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455BCE">
        <w:rPr>
          <w:rFonts w:ascii="Verdana" w:hAnsi="Verdana"/>
          <w:b/>
          <w:sz w:val="30"/>
          <w:szCs w:val="30"/>
        </w:rPr>
        <w:t xml:space="preserve">№ </w:t>
      </w:r>
      <w:r w:rsidR="00455BCE" w:rsidRPr="00455BCE">
        <w:rPr>
          <w:rFonts w:ascii="Verdana" w:hAnsi="Verdana"/>
          <w:b/>
          <w:sz w:val="30"/>
          <w:szCs w:val="30"/>
          <w:lang w:val="en-US"/>
        </w:rPr>
        <w:t>24</w:t>
      </w:r>
      <w:r w:rsidRPr="00455BCE">
        <w:rPr>
          <w:rFonts w:ascii="Verdana" w:hAnsi="Verdana"/>
          <w:b/>
          <w:sz w:val="30"/>
          <w:szCs w:val="30"/>
        </w:rPr>
        <w:t xml:space="preserve"> / </w:t>
      </w:r>
      <w:r w:rsidR="00455BCE" w:rsidRPr="00455BCE">
        <w:rPr>
          <w:rFonts w:ascii="Verdana" w:hAnsi="Verdana"/>
          <w:b/>
          <w:sz w:val="30"/>
          <w:szCs w:val="30"/>
          <w:lang w:val="en-US"/>
        </w:rPr>
        <w:t>14</w:t>
      </w:r>
      <w:r w:rsidRPr="00455BCE">
        <w:rPr>
          <w:rFonts w:ascii="Verdana" w:hAnsi="Verdana"/>
          <w:b/>
          <w:sz w:val="30"/>
          <w:szCs w:val="30"/>
        </w:rPr>
        <w:t>.</w:t>
      </w:r>
      <w:r w:rsidR="00455BCE" w:rsidRPr="00455BCE">
        <w:rPr>
          <w:rFonts w:ascii="Verdana" w:hAnsi="Verdana"/>
          <w:b/>
          <w:sz w:val="30"/>
          <w:szCs w:val="30"/>
          <w:lang w:val="en-US"/>
        </w:rPr>
        <w:t>03</w:t>
      </w:r>
      <w:r w:rsidRPr="00455BCE">
        <w:rPr>
          <w:rFonts w:ascii="Verdana" w:hAnsi="Verdana"/>
          <w:b/>
          <w:sz w:val="30"/>
          <w:szCs w:val="30"/>
        </w:rPr>
        <w:t>.201</w:t>
      </w:r>
      <w:r w:rsidR="00DF6D30" w:rsidRPr="00455BCE">
        <w:rPr>
          <w:rFonts w:ascii="Verdana" w:hAnsi="Verdana"/>
          <w:b/>
          <w:sz w:val="30"/>
          <w:szCs w:val="30"/>
          <w:lang w:val="en-US"/>
        </w:rPr>
        <w:t>7</w:t>
      </w:r>
      <w:r w:rsidRPr="00455BCE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455BCE" w:rsidRPr="00455BCE">
        <w:rPr>
          <w:rFonts w:ascii="Verdana" w:hAnsi="Verdana"/>
          <w:b/>
          <w:sz w:val="22"/>
          <w:szCs w:val="22"/>
          <w:lang w:val="en-US"/>
        </w:rPr>
        <w:t>24</w:t>
      </w:r>
      <w:r w:rsidRPr="00455BCE">
        <w:rPr>
          <w:rFonts w:ascii="Verdana" w:hAnsi="Verdana"/>
          <w:b/>
          <w:sz w:val="22"/>
          <w:szCs w:val="22"/>
        </w:rPr>
        <w:t>.</w:t>
      </w:r>
      <w:r w:rsidR="00DF6D30" w:rsidRPr="00455BCE">
        <w:rPr>
          <w:rFonts w:ascii="Verdana" w:hAnsi="Verdana"/>
          <w:b/>
          <w:sz w:val="22"/>
          <w:szCs w:val="22"/>
          <w:lang w:val="ru-RU"/>
        </w:rPr>
        <w:t>0</w:t>
      </w:r>
      <w:r w:rsidR="00455BCE" w:rsidRPr="00455BCE">
        <w:rPr>
          <w:rFonts w:ascii="Verdana" w:hAnsi="Verdana"/>
          <w:b/>
          <w:sz w:val="22"/>
          <w:szCs w:val="22"/>
          <w:lang w:val="en-US"/>
        </w:rPr>
        <w:t>3</w:t>
      </w:r>
      <w:r w:rsidRPr="00455BCE">
        <w:rPr>
          <w:rFonts w:ascii="Verdana" w:hAnsi="Verdana"/>
          <w:b/>
          <w:sz w:val="22"/>
          <w:szCs w:val="22"/>
        </w:rPr>
        <w:t>.201</w:t>
      </w:r>
      <w:r w:rsidR="00DF6D30" w:rsidRPr="00455BCE">
        <w:rPr>
          <w:rFonts w:ascii="Verdana" w:hAnsi="Verdana"/>
          <w:b/>
          <w:sz w:val="22"/>
          <w:szCs w:val="22"/>
          <w:lang w:val="en-US"/>
        </w:rPr>
        <w:t>7</w:t>
      </w:r>
      <w:r w:rsidRPr="00455BCE">
        <w:rPr>
          <w:rFonts w:ascii="Verdana" w:hAnsi="Verdana"/>
          <w:sz w:val="22"/>
          <w:szCs w:val="22"/>
        </w:rPr>
        <w:t xml:space="preserve"> г. от </w:t>
      </w:r>
      <w:r w:rsidRPr="00455BCE">
        <w:rPr>
          <w:rFonts w:ascii="Verdana" w:hAnsi="Verdana"/>
          <w:b/>
          <w:sz w:val="22"/>
          <w:szCs w:val="22"/>
        </w:rPr>
        <w:t>17,</w:t>
      </w:r>
      <w:r w:rsidR="00455BCE" w:rsidRPr="00455BCE">
        <w:rPr>
          <w:rFonts w:ascii="Verdana" w:hAnsi="Verdana"/>
          <w:b/>
          <w:sz w:val="22"/>
          <w:szCs w:val="22"/>
          <w:lang w:val="en-US"/>
        </w:rPr>
        <w:t>3</w:t>
      </w:r>
      <w:r w:rsidRPr="00455BCE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455BCE">
        <w:rPr>
          <w:rFonts w:ascii="Verdana" w:hAnsi="Verdana"/>
          <w:sz w:val="22"/>
          <w:szCs w:val="22"/>
        </w:rPr>
        <w:t>1</w:t>
      </w:r>
      <w:r w:rsidR="00455BCE" w:rsidRPr="00455BCE">
        <w:rPr>
          <w:rFonts w:ascii="Verdana" w:hAnsi="Verdana"/>
          <w:sz w:val="22"/>
          <w:szCs w:val="22"/>
          <w:lang w:val="en-US"/>
        </w:rPr>
        <w:t>2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455BCE" w:rsidRDefault="00AA0C40" w:rsidP="00455BCE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455BCE" w:rsidRPr="00455BCE">
        <w:rPr>
          <w:rFonts w:ascii="Verdana" w:hAnsi="Verdana"/>
          <w:b/>
          <w:color w:val="000000"/>
          <w:sz w:val="22"/>
          <w:szCs w:val="22"/>
        </w:rPr>
        <w:t xml:space="preserve">Регистрация на застъпници на кандидатската листа на </w:t>
      </w:r>
      <w:r w:rsidR="00455BCE" w:rsidRPr="00455BCE">
        <w:rPr>
          <w:rFonts w:ascii="Verdana" w:hAnsi="Verdana"/>
          <w:b/>
          <w:sz w:val="22"/>
          <w:szCs w:val="22"/>
        </w:rPr>
        <w:t xml:space="preserve">коалиция „БСП за БЪЛГАРИЯ” </w:t>
      </w:r>
      <w:r w:rsidR="00455BCE" w:rsidRPr="00455BCE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455BCE" w:rsidRPr="00455BCE">
        <w:rPr>
          <w:rFonts w:ascii="Verdana" w:hAnsi="Verdana"/>
          <w:b/>
          <w:sz w:val="22"/>
          <w:szCs w:val="22"/>
        </w:rPr>
        <w:t>изборите за народни представители  на 26-ти март 2017 г.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455BCE" w:rsidRDefault="00AA0C40" w:rsidP="00455BCE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455BCE" w:rsidRPr="00455BCE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455BCE" w:rsidRPr="00455BCE">
        <w:rPr>
          <w:rFonts w:ascii="Verdana" w:hAnsi="Verdana" w:cs="Arial"/>
          <w:b/>
          <w:sz w:val="22"/>
          <w:szCs w:val="22"/>
          <w:lang w:val="en-US"/>
        </w:rPr>
        <w:t>26</w:t>
      </w:r>
      <w:r w:rsidR="00455BCE" w:rsidRPr="00455BCE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455BCE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455BCE" w:rsidRPr="00455BCE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Пордим, Област Плевен при произвеждане на  изборите за народни представители на </w:t>
      </w:r>
      <w:r w:rsidR="00455BCE" w:rsidRPr="00455BCE">
        <w:rPr>
          <w:rFonts w:ascii="Verdana" w:hAnsi="Verdana" w:cs="Arial"/>
          <w:b/>
          <w:sz w:val="22"/>
          <w:szCs w:val="22"/>
          <w:lang w:val="en-US"/>
        </w:rPr>
        <w:t>26</w:t>
      </w:r>
      <w:r w:rsidR="00455BCE" w:rsidRPr="00455BCE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455BCE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455BCE" w:rsidRPr="00455BCE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Долни Дъбник, Област Плевен при произвеждане на  изборите за народни представители на </w:t>
      </w:r>
      <w:r w:rsidR="00455BCE" w:rsidRPr="00455BCE">
        <w:rPr>
          <w:rFonts w:ascii="Verdana" w:hAnsi="Verdana" w:cs="Arial"/>
          <w:b/>
          <w:sz w:val="22"/>
          <w:szCs w:val="22"/>
          <w:lang w:val="en-US"/>
        </w:rPr>
        <w:t>26</w:t>
      </w:r>
      <w:r w:rsidR="00455BCE" w:rsidRPr="00455BCE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455BCE" w:rsidRDefault="00AA0C40" w:rsidP="00455BCE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455BCE" w:rsidRPr="00455BCE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 на  изборите за народни представители на </w:t>
      </w:r>
      <w:r w:rsidR="00455BCE" w:rsidRPr="00455BCE">
        <w:rPr>
          <w:rFonts w:ascii="Verdana" w:hAnsi="Verdana" w:cs="Arial"/>
          <w:b/>
          <w:sz w:val="22"/>
          <w:szCs w:val="22"/>
          <w:lang w:val="en-US"/>
        </w:rPr>
        <w:t>26</w:t>
      </w:r>
      <w:r w:rsidR="00455BCE" w:rsidRPr="00455BCE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455BCE" w:rsidRDefault="00455BCE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="00143207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143207" w:rsidRPr="00143207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Никопол, Област Плевен при произвеждане на  изборите за народни представители на </w:t>
      </w:r>
      <w:r w:rsidR="00143207" w:rsidRPr="00143207">
        <w:rPr>
          <w:rFonts w:ascii="Verdana" w:hAnsi="Verdana" w:cs="Arial"/>
          <w:b/>
          <w:sz w:val="22"/>
          <w:szCs w:val="22"/>
          <w:lang w:val="en-US"/>
        </w:rPr>
        <w:t>26</w:t>
      </w:r>
      <w:r w:rsidR="00143207" w:rsidRPr="00143207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455BCE" w:rsidRPr="00C05BBB" w:rsidRDefault="00455BCE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143207" w:rsidRPr="00C0076A" w:rsidRDefault="00143207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455BCE" w:rsidRDefault="00455BCE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455BCE">
        <w:rPr>
          <w:rFonts w:ascii="Verdana" w:hAnsi="Verdana"/>
          <w:b/>
          <w:i/>
          <w:sz w:val="22"/>
          <w:szCs w:val="22"/>
          <w:lang w:val="en-US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455BCE" w:rsidRPr="00756FD4" w:rsidRDefault="00455BCE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55BCE" w:rsidRPr="00064DAE" w:rsidRDefault="00AA0C40" w:rsidP="00455BCE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455BCE" w:rsidRPr="00064DAE">
        <w:rPr>
          <w:rFonts w:ascii="Verdana" w:hAnsi="Verdana"/>
          <w:color w:val="000000"/>
        </w:rPr>
        <w:t xml:space="preserve">1. Регистрира </w:t>
      </w:r>
      <w:r w:rsidR="00455BCE">
        <w:rPr>
          <w:rFonts w:ascii="Verdana" w:hAnsi="Verdana"/>
          <w:color w:val="000000"/>
        </w:rPr>
        <w:t xml:space="preserve">заявените </w:t>
      </w:r>
      <w:r w:rsidR="00455BCE">
        <w:rPr>
          <w:rFonts w:ascii="Verdana" w:hAnsi="Verdana"/>
          <w:b/>
          <w:color w:val="000000"/>
        </w:rPr>
        <w:t>74</w:t>
      </w:r>
      <w:r w:rsidR="00455BCE" w:rsidRPr="00064DAE">
        <w:rPr>
          <w:rFonts w:ascii="Verdana" w:hAnsi="Verdana"/>
          <w:color w:val="000000"/>
        </w:rPr>
        <w:t xml:space="preserve"> лица като застъпници на кандидатската листа на </w:t>
      </w:r>
      <w:r w:rsidR="00455BCE" w:rsidRPr="009D2F93">
        <w:rPr>
          <w:rFonts w:ascii="Verdana" w:hAnsi="Verdana"/>
        </w:rPr>
        <w:t>коалиция „БСП за БЪЛГАРИЯ”</w:t>
      </w:r>
      <w:r w:rsidR="00455BCE" w:rsidRPr="00064DAE">
        <w:rPr>
          <w:rFonts w:ascii="Verdana" w:hAnsi="Verdana"/>
          <w:b/>
        </w:rPr>
        <w:t xml:space="preserve"> </w:t>
      </w:r>
      <w:r w:rsidR="00455BCE" w:rsidRPr="00064DAE">
        <w:rPr>
          <w:rFonts w:ascii="Verdana" w:hAnsi="Verdana"/>
          <w:color w:val="000000"/>
        </w:rPr>
        <w:t>в избирателни секции на територията на Обл</w:t>
      </w:r>
      <w:bookmarkStart w:id="0" w:name="_GoBack"/>
      <w:bookmarkEnd w:id="0"/>
      <w:r w:rsidR="00455BCE" w:rsidRPr="00064DAE">
        <w:rPr>
          <w:rFonts w:ascii="Verdana" w:hAnsi="Verdana"/>
          <w:color w:val="000000"/>
        </w:rPr>
        <w:t>аст Плевен</w:t>
      </w:r>
      <w:r w:rsidR="00455BCE" w:rsidRPr="00064DAE">
        <w:rPr>
          <w:rFonts w:ascii="Verdana" w:hAnsi="Verdana"/>
          <w:b/>
          <w:color w:val="000000"/>
        </w:rPr>
        <w:t xml:space="preserve"> </w:t>
      </w:r>
      <w:r w:rsidR="00455BCE" w:rsidRPr="00064DAE">
        <w:rPr>
          <w:rFonts w:ascii="Verdana" w:hAnsi="Verdana"/>
          <w:color w:val="000000"/>
        </w:rPr>
        <w:t xml:space="preserve">за </w:t>
      </w:r>
      <w:r w:rsidR="00455BCE" w:rsidRPr="00064DAE">
        <w:rPr>
          <w:rFonts w:ascii="Verdana" w:hAnsi="Verdana"/>
        </w:rPr>
        <w:t xml:space="preserve">изборите за </w:t>
      </w:r>
      <w:r w:rsidR="00455BCE">
        <w:rPr>
          <w:rFonts w:ascii="Verdana" w:hAnsi="Verdana"/>
        </w:rPr>
        <w:t>народни представители</w:t>
      </w:r>
      <w:r w:rsidR="00455BCE" w:rsidRPr="00064DAE">
        <w:rPr>
          <w:rFonts w:ascii="Verdana" w:hAnsi="Verdana"/>
          <w:color w:val="000000"/>
        </w:rPr>
        <w:t>. Имената и ЕГН на лицата са последователно  описани</w:t>
      </w:r>
      <w:r w:rsidR="00455BCE"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455BCE" w:rsidRPr="00064DAE" w:rsidRDefault="00455BCE" w:rsidP="00455BCE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AA0C40" w:rsidRPr="00455BCE" w:rsidRDefault="00455BCE" w:rsidP="00455BCE">
      <w:pPr>
        <w:spacing w:before="240" w:after="240"/>
        <w:jc w:val="both"/>
        <w:rPr>
          <w:rFonts w:ascii="Verdana" w:hAnsi="Verdana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455BCE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455BCE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455BCE" w:rsidRPr="00756FD4" w:rsidRDefault="00455BCE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55BCE" w:rsidRPr="009E14FD" w:rsidRDefault="00F757CF" w:rsidP="00455BCE">
      <w:pPr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455BCE" w:rsidRPr="009E14FD">
        <w:rPr>
          <w:rFonts w:ascii="Arial" w:hAnsi="Arial" w:cs="Arial"/>
          <w:b/>
          <w:sz w:val="20"/>
          <w:szCs w:val="20"/>
        </w:rPr>
        <w:t>В СИК №152</w:t>
      </w:r>
      <w:r w:rsidR="00455BCE"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="00455BCE" w:rsidRPr="009E14FD">
        <w:rPr>
          <w:rFonts w:ascii="Arial" w:hAnsi="Arial" w:cs="Arial"/>
          <w:b/>
          <w:sz w:val="20"/>
          <w:szCs w:val="20"/>
        </w:rPr>
        <w:t>000</w:t>
      </w:r>
      <w:r w:rsidR="00455BCE">
        <w:rPr>
          <w:rFonts w:ascii="Arial" w:hAnsi="Arial" w:cs="Arial"/>
          <w:b/>
          <w:sz w:val="20"/>
          <w:szCs w:val="20"/>
        </w:rPr>
        <w:t>82</w:t>
      </w:r>
      <w:r w:rsidR="00455BCE" w:rsidRPr="009E14FD">
        <w:rPr>
          <w:rFonts w:ascii="Arial" w:hAnsi="Arial" w:cs="Arial"/>
          <w:b/>
          <w:sz w:val="20"/>
          <w:szCs w:val="20"/>
        </w:rPr>
        <w:t>, ОбщинаПлевен:</w:t>
      </w:r>
    </w:p>
    <w:p w:rsidR="00455BCE" w:rsidRPr="009E14FD" w:rsidRDefault="00455BCE" w:rsidP="00455BCE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Денислав Красимиров Георгиев</w:t>
      </w:r>
      <w:r w:rsidRPr="009E14FD">
        <w:rPr>
          <w:rFonts w:ascii="Arial" w:hAnsi="Arial" w:cs="Arial"/>
          <w:sz w:val="20"/>
          <w:szCs w:val="20"/>
        </w:rPr>
        <w:t xml:space="preserve">, като член и </w:t>
      </w:r>
    </w:p>
    <w:p w:rsidR="00455BCE" w:rsidRPr="009E14FD" w:rsidRDefault="00455BCE" w:rsidP="00455BCE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lastRenderedPageBreak/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Пламен Цветалинов Василев</w:t>
      </w:r>
      <w:r w:rsidRPr="009E14FD">
        <w:rPr>
          <w:rFonts w:ascii="Arial" w:hAnsi="Arial" w:cs="Arial"/>
          <w:sz w:val="20"/>
          <w:szCs w:val="20"/>
        </w:rPr>
        <w:t xml:space="preserve">, с ЕГН </w:t>
      </w:r>
      <w:r w:rsidR="0024213C">
        <w:rPr>
          <w:rFonts w:ascii="Arial" w:hAnsi="Arial" w:cs="Arial"/>
          <w:sz w:val="20"/>
          <w:szCs w:val="20"/>
        </w:rPr>
        <w:t>***</w:t>
      </w:r>
    </w:p>
    <w:p w:rsidR="00455BCE" w:rsidRPr="009E14FD" w:rsidRDefault="00455BCE" w:rsidP="00455BCE">
      <w:pPr>
        <w:rPr>
          <w:rFonts w:ascii="Arial" w:hAnsi="Arial" w:cs="Arial"/>
          <w:sz w:val="20"/>
          <w:szCs w:val="20"/>
        </w:rPr>
      </w:pPr>
    </w:p>
    <w:p w:rsidR="00455BCE" w:rsidRPr="009E14FD" w:rsidRDefault="00455BCE" w:rsidP="00455BCE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</w:t>
      </w:r>
      <w:r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Pr="009E14FD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046</w:t>
      </w:r>
      <w:r w:rsidRPr="009E14FD">
        <w:rPr>
          <w:rFonts w:ascii="Arial" w:hAnsi="Arial" w:cs="Arial"/>
          <w:b/>
          <w:sz w:val="20"/>
          <w:szCs w:val="20"/>
        </w:rPr>
        <w:t>, ОбщинаПлевен:</w:t>
      </w:r>
    </w:p>
    <w:p w:rsidR="00455BCE" w:rsidRPr="009E14FD" w:rsidRDefault="00455BCE" w:rsidP="00455BCE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Даниела Николова Луканова</w:t>
      </w:r>
      <w:r w:rsidRPr="009E14F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и </w:t>
      </w:r>
    </w:p>
    <w:p w:rsidR="00455BCE" w:rsidRPr="009E14FD" w:rsidRDefault="00455BCE" w:rsidP="00455BCE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9E1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Дарин Кръстев Кръстев</w:t>
      </w:r>
      <w:r w:rsidRPr="009E14FD">
        <w:rPr>
          <w:rFonts w:ascii="Arial" w:hAnsi="Arial" w:cs="Arial"/>
          <w:sz w:val="20"/>
          <w:szCs w:val="20"/>
        </w:rPr>
        <w:t xml:space="preserve">, с ЕГН </w:t>
      </w:r>
      <w:r w:rsidR="0024213C">
        <w:rPr>
          <w:rFonts w:ascii="Arial" w:hAnsi="Arial" w:cs="Arial"/>
          <w:sz w:val="20"/>
          <w:szCs w:val="20"/>
        </w:rPr>
        <w:t>***</w:t>
      </w:r>
    </w:p>
    <w:p w:rsidR="00455BCE" w:rsidRPr="009E14FD" w:rsidRDefault="00455BCE" w:rsidP="00455BCE">
      <w:pPr>
        <w:rPr>
          <w:rFonts w:ascii="Arial" w:hAnsi="Arial" w:cs="Arial"/>
          <w:b/>
          <w:sz w:val="20"/>
          <w:szCs w:val="20"/>
        </w:rPr>
      </w:pP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</w:t>
      </w:r>
      <w:r>
        <w:rPr>
          <w:rFonts w:ascii="Arial" w:hAnsi="Arial" w:cs="Arial"/>
          <w:b/>
          <w:color w:val="000000"/>
          <w:sz w:val="20"/>
          <w:szCs w:val="20"/>
        </w:rPr>
        <w:t>115</w:t>
      </w:r>
      <w:r w:rsidRPr="009E14FD">
        <w:rPr>
          <w:rFonts w:ascii="Arial" w:hAnsi="Arial" w:cs="Arial"/>
          <w:color w:val="000000"/>
          <w:sz w:val="20"/>
          <w:szCs w:val="20"/>
        </w:rPr>
        <w:t>, Община Плевен.</w:t>
      </w: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Димитър Пъшев Кирицов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</w:p>
    <w:p w:rsidR="00455BCE" w:rsidRPr="009E14FD" w:rsidRDefault="00455BCE" w:rsidP="00455BCE">
      <w:pPr>
        <w:jc w:val="both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член Лиляна </w:t>
      </w:r>
      <w:r>
        <w:rPr>
          <w:rFonts w:ascii="Arial" w:hAnsi="Arial" w:cs="Arial"/>
          <w:color w:val="000000"/>
          <w:sz w:val="20"/>
          <w:szCs w:val="20"/>
        </w:rPr>
        <w:t>Михайлова Иванова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, с ЕГН: </w:t>
      </w:r>
      <w:r w:rsidR="0024213C">
        <w:rPr>
          <w:rFonts w:ascii="Arial" w:hAnsi="Arial" w:cs="Arial"/>
          <w:color w:val="000000"/>
          <w:sz w:val="20"/>
          <w:szCs w:val="20"/>
        </w:rPr>
        <w:t>***</w:t>
      </w:r>
    </w:p>
    <w:p w:rsidR="00455BCE" w:rsidRPr="009E14FD" w:rsidRDefault="00455BCE" w:rsidP="00455BCE">
      <w:pPr>
        <w:jc w:val="both"/>
        <w:rPr>
          <w:rFonts w:ascii="Arial" w:hAnsi="Arial" w:cs="Arial"/>
          <w:sz w:val="20"/>
          <w:szCs w:val="20"/>
        </w:rPr>
      </w:pP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</w:t>
      </w:r>
      <w:r>
        <w:rPr>
          <w:rFonts w:ascii="Arial" w:hAnsi="Arial" w:cs="Arial"/>
          <w:b/>
          <w:color w:val="000000"/>
          <w:sz w:val="20"/>
          <w:szCs w:val="20"/>
        </w:rPr>
        <w:t>104</w:t>
      </w:r>
      <w:r w:rsidRPr="009E14FD">
        <w:rPr>
          <w:rFonts w:ascii="Arial" w:hAnsi="Arial" w:cs="Arial"/>
          <w:color w:val="000000"/>
          <w:sz w:val="20"/>
          <w:szCs w:val="20"/>
        </w:rPr>
        <w:t>,  Община Плевен.</w:t>
      </w: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И  </w:t>
      </w:r>
      <w:r>
        <w:rPr>
          <w:rFonts w:ascii="Arial" w:hAnsi="Arial" w:cs="Arial"/>
          <w:color w:val="000000"/>
          <w:sz w:val="20"/>
          <w:szCs w:val="20"/>
        </w:rPr>
        <w:t>Елизабета Чавдарова Цветкова</w:t>
      </w:r>
      <w:r w:rsidRPr="009E14FD">
        <w:rPr>
          <w:rFonts w:ascii="Arial" w:hAnsi="Arial" w:cs="Arial"/>
          <w:color w:val="000000"/>
          <w:sz w:val="20"/>
          <w:szCs w:val="20"/>
        </w:rPr>
        <w:t>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</w:p>
    <w:p w:rsidR="00455BCE" w:rsidRPr="0026574B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член </w:t>
      </w:r>
      <w:r>
        <w:rPr>
          <w:rFonts w:ascii="Arial" w:hAnsi="Arial" w:cs="Arial"/>
          <w:color w:val="000000"/>
          <w:sz w:val="20"/>
          <w:szCs w:val="20"/>
        </w:rPr>
        <w:t>Антония Пламенова Иванова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, с ЕГН: </w:t>
      </w:r>
      <w:r w:rsidR="0024213C">
        <w:rPr>
          <w:rFonts w:ascii="Arial" w:hAnsi="Arial" w:cs="Arial"/>
          <w:color w:val="000000"/>
          <w:sz w:val="20"/>
          <w:szCs w:val="20"/>
        </w:rPr>
        <w:t>***</w:t>
      </w: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</w:t>
      </w:r>
      <w:r>
        <w:rPr>
          <w:rFonts w:ascii="Arial" w:hAnsi="Arial" w:cs="Arial"/>
          <w:b/>
          <w:color w:val="000000"/>
          <w:sz w:val="20"/>
          <w:szCs w:val="20"/>
        </w:rPr>
        <w:t>109</w:t>
      </w:r>
      <w:r w:rsidRPr="009E14FD">
        <w:rPr>
          <w:rFonts w:ascii="Arial" w:hAnsi="Arial" w:cs="Arial"/>
          <w:color w:val="000000"/>
          <w:sz w:val="20"/>
          <w:szCs w:val="20"/>
        </w:rPr>
        <w:t>,  Община Плевен.</w:t>
      </w: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Любомила Русинова Иванова</w:t>
      </w:r>
      <w:r w:rsidRPr="009E14FD">
        <w:rPr>
          <w:rFonts w:ascii="Arial" w:hAnsi="Arial" w:cs="Arial"/>
          <w:color w:val="000000"/>
          <w:sz w:val="20"/>
          <w:szCs w:val="20"/>
        </w:rPr>
        <w:t>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член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и</w:t>
      </w: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член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Снежина Йорданова Стефанова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, с ЕГН: </w:t>
      </w:r>
      <w:r w:rsidR="0024213C">
        <w:rPr>
          <w:rFonts w:ascii="Arial" w:hAnsi="Arial" w:cs="Arial"/>
          <w:color w:val="000000"/>
          <w:sz w:val="20"/>
          <w:szCs w:val="20"/>
        </w:rPr>
        <w:t>**</w:t>
      </w: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№1524000</w:t>
      </w:r>
      <w:r>
        <w:rPr>
          <w:rFonts w:ascii="Arial" w:hAnsi="Arial" w:cs="Arial"/>
          <w:b/>
          <w:color w:val="000000"/>
          <w:sz w:val="20"/>
          <w:szCs w:val="20"/>
        </w:rPr>
        <w:t>68</w:t>
      </w:r>
      <w:r w:rsidRPr="009E14FD">
        <w:rPr>
          <w:rFonts w:ascii="Arial" w:hAnsi="Arial" w:cs="Arial"/>
          <w:color w:val="000000"/>
          <w:sz w:val="20"/>
          <w:szCs w:val="20"/>
        </w:rPr>
        <w:t>,  Община Плевен.</w:t>
      </w: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Миладин Антониев Бонев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член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и</w:t>
      </w: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член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Тоня Георгиева Великова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, с ЕГН: </w:t>
      </w:r>
      <w:r w:rsidR="0024213C">
        <w:rPr>
          <w:rFonts w:ascii="Arial" w:hAnsi="Arial" w:cs="Arial"/>
          <w:color w:val="000000"/>
          <w:sz w:val="20"/>
          <w:szCs w:val="20"/>
        </w:rPr>
        <w:t>*******</w:t>
      </w: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</w:t>
      </w:r>
      <w:r>
        <w:rPr>
          <w:rFonts w:ascii="Arial" w:hAnsi="Arial" w:cs="Arial"/>
          <w:b/>
          <w:color w:val="000000"/>
          <w:sz w:val="20"/>
          <w:szCs w:val="20"/>
        </w:rPr>
        <w:t>0085</w:t>
      </w:r>
      <w:r w:rsidRPr="009E14FD">
        <w:rPr>
          <w:rFonts w:ascii="Arial" w:hAnsi="Arial" w:cs="Arial"/>
          <w:color w:val="000000"/>
          <w:sz w:val="20"/>
          <w:szCs w:val="20"/>
        </w:rPr>
        <w:t>,  Община Плевен.</w:t>
      </w: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Мария Иванова Григорова</w:t>
      </w:r>
      <w:r w:rsidRPr="009E14FD">
        <w:rPr>
          <w:rFonts w:ascii="Arial" w:hAnsi="Arial" w:cs="Arial"/>
          <w:color w:val="000000"/>
          <w:sz w:val="20"/>
          <w:szCs w:val="20"/>
        </w:rPr>
        <w:t>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E14FD">
        <w:rPr>
          <w:rFonts w:ascii="Arial" w:hAnsi="Arial" w:cs="Arial"/>
          <w:color w:val="000000"/>
          <w:sz w:val="20"/>
          <w:szCs w:val="20"/>
        </w:rPr>
        <w:t>член и</w:t>
      </w: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 член </w:t>
      </w:r>
      <w:r>
        <w:rPr>
          <w:rFonts w:ascii="Arial" w:hAnsi="Arial" w:cs="Arial"/>
          <w:color w:val="000000"/>
          <w:sz w:val="20"/>
          <w:szCs w:val="20"/>
        </w:rPr>
        <w:t>Любомила Русенова Иванова</w:t>
      </w:r>
      <w:r w:rsidRPr="009E14FD">
        <w:rPr>
          <w:rFonts w:ascii="Arial" w:hAnsi="Arial" w:cs="Arial"/>
          <w:color w:val="000000"/>
          <w:sz w:val="20"/>
          <w:szCs w:val="20"/>
        </w:rPr>
        <w:t>, с ЕГН:</w:t>
      </w:r>
      <w:r w:rsidR="0024213C">
        <w:rPr>
          <w:rFonts w:ascii="Arial" w:hAnsi="Arial" w:cs="Arial"/>
          <w:color w:val="000000"/>
          <w:sz w:val="20"/>
          <w:szCs w:val="20"/>
        </w:rPr>
        <w:t>********</w:t>
      </w: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5BCE" w:rsidRPr="009E14FD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В СИК №152400</w:t>
      </w:r>
      <w:r>
        <w:rPr>
          <w:rFonts w:ascii="Arial" w:hAnsi="Arial" w:cs="Arial"/>
          <w:b/>
          <w:color w:val="000000"/>
          <w:sz w:val="20"/>
          <w:szCs w:val="20"/>
        </w:rPr>
        <w:t>122</w:t>
      </w:r>
      <w:r w:rsidRPr="009E14FD">
        <w:rPr>
          <w:rFonts w:ascii="Arial" w:hAnsi="Arial" w:cs="Arial"/>
          <w:color w:val="000000"/>
          <w:sz w:val="20"/>
          <w:szCs w:val="20"/>
        </w:rPr>
        <w:t>,  Община Плевен.</w:t>
      </w:r>
    </w:p>
    <w:p w:rsidR="00455BCE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color w:val="000000"/>
          <w:sz w:val="20"/>
          <w:szCs w:val="20"/>
        </w:rPr>
        <w:t>ОСВОБОЖДАВА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Марияна Георгиева Стоянова</w:t>
      </w:r>
      <w:r w:rsidRPr="009E14FD">
        <w:rPr>
          <w:rFonts w:ascii="Arial" w:hAnsi="Arial" w:cs="Arial"/>
          <w:color w:val="000000"/>
          <w:sz w:val="20"/>
          <w:szCs w:val="20"/>
        </w:rPr>
        <w:t>, като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член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и</w:t>
      </w:r>
    </w:p>
    <w:p w:rsidR="00F757CF" w:rsidRPr="00455BCE" w:rsidRDefault="00455BCE" w:rsidP="00455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9E14F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член </w:t>
      </w:r>
      <w:r w:rsidRPr="009E14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Цветан Маринов Цветков</w:t>
      </w:r>
      <w:r w:rsidRPr="009E14FD">
        <w:rPr>
          <w:rFonts w:ascii="Arial" w:hAnsi="Arial" w:cs="Arial"/>
          <w:color w:val="000000"/>
          <w:sz w:val="20"/>
          <w:szCs w:val="20"/>
        </w:rPr>
        <w:t>, с ЕГН:</w:t>
      </w:r>
      <w:r w:rsidR="0024213C">
        <w:rPr>
          <w:rFonts w:ascii="Arial" w:hAnsi="Arial" w:cs="Arial"/>
          <w:color w:val="000000"/>
          <w:sz w:val="20"/>
          <w:szCs w:val="20"/>
        </w:rPr>
        <w:t>*********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455BCE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455BCE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455BCE" w:rsidRPr="00756FD4" w:rsidRDefault="00455BCE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55BCE" w:rsidRPr="00D92D6F" w:rsidRDefault="00F757CF" w:rsidP="00455BCE">
      <w:pPr>
        <w:rPr>
          <w:rFonts w:ascii="Arial" w:hAnsi="Arial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455BCE">
        <w:rPr>
          <w:rFonts w:ascii="Arial" w:hAnsi="Arial" w:cs="Arial"/>
          <w:b/>
          <w:sz w:val="22"/>
          <w:szCs w:val="22"/>
        </w:rPr>
        <w:t>В СИК №152700002</w:t>
      </w:r>
      <w:r w:rsidR="00455BCE" w:rsidRPr="00D92D6F">
        <w:rPr>
          <w:rFonts w:ascii="Arial" w:hAnsi="Arial" w:cs="Arial"/>
          <w:b/>
          <w:sz w:val="22"/>
          <w:szCs w:val="22"/>
        </w:rPr>
        <w:t xml:space="preserve">, Община </w:t>
      </w:r>
      <w:r w:rsidR="00455BCE">
        <w:rPr>
          <w:rFonts w:ascii="Arial" w:hAnsi="Arial" w:cs="Arial"/>
          <w:b/>
          <w:sz w:val="22"/>
          <w:szCs w:val="22"/>
        </w:rPr>
        <w:t>Пордим</w:t>
      </w:r>
    </w:p>
    <w:p w:rsidR="00455BCE" w:rsidRPr="00D92D6F" w:rsidRDefault="00455BCE" w:rsidP="00455BCE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 xml:space="preserve">ОСВОБОЖДАВА </w:t>
      </w:r>
      <w:r>
        <w:rPr>
          <w:rFonts w:ascii="Arial" w:hAnsi="Arial" w:cs="Arial"/>
          <w:sz w:val="22"/>
          <w:szCs w:val="22"/>
        </w:rPr>
        <w:t>Светлин Петров Маринов</w:t>
      </w:r>
      <w:r w:rsidRPr="00D92D6F">
        <w:rPr>
          <w:rFonts w:ascii="Arial" w:hAnsi="Arial" w:cs="Arial"/>
          <w:sz w:val="22"/>
          <w:szCs w:val="22"/>
        </w:rPr>
        <w:t xml:space="preserve">, като </w:t>
      </w:r>
      <w:r>
        <w:rPr>
          <w:rFonts w:ascii="Arial" w:hAnsi="Arial" w:cs="Arial"/>
          <w:sz w:val="22"/>
          <w:szCs w:val="22"/>
        </w:rPr>
        <w:t>Зам.председател</w:t>
      </w:r>
      <w:r w:rsidRPr="00D92D6F">
        <w:rPr>
          <w:rFonts w:ascii="Arial" w:hAnsi="Arial" w:cs="Arial"/>
          <w:sz w:val="22"/>
          <w:szCs w:val="22"/>
        </w:rPr>
        <w:t xml:space="preserve"> и </w:t>
      </w:r>
    </w:p>
    <w:p w:rsidR="00455BCE" w:rsidRDefault="00455BCE" w:rsidP="00455BCE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>НАЗНАЧАВА</w:t>
      </w:r>
      <w:r w:rsidRPr="00D92D6F">
        <w:rPr>
          <w:rFonts w:ascii="Arial" w:hAnsi="Arial" w:cs="Arial"/>
          <w:sz w:val="22"/>
          <w:szCs w:val="22"/>
        </w:rPr>
        <w:t xml:space="preserve"> за </w:t>
      </w:r>
      <w:r>
        <w:rPr>
          <w:rFonts w:ascii="Arial" w:hAnsi="Arial" w:cs="Arial"/>
          <w:sz w:val="22"/>
          <w:szCs w:val="22"/>
        </w:rPr>
        <w:t xml:space="preserve">Зам.Председател </w:t>
      </w:r>
      <w:r w:rsidRPr="00D92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Десислава Бориславова Паисиева</w:t>
      </w:r>
      <w:r w:rsidRPr="00D92D6F">
        <w:rPr>
          <w:rFonts w:ascii="Arial" w:hAnsi="Arial" w:cs="Arial"/>
          <w:sz w:val="22"/>
          <w:szCs w:val="22"/>
        </w:rPr>
        <w:t xml:space="preserve">, с ЕГН </w:t>
      </w:r>
      <w:r w:rsidR="0024213C">
        <w:rPr>
          <w:rFonts w:ascii="Arial" w:hAnsi="Arial" w:cs="Arial"/>
          <w:sz w:val="22"/>
          <w:szCs w:val="22"/>
        </w:rPr>
        <w:t>*******</w:t>
      </w:r>
    </w:p>
    <w:p w:rsidR="00455BCE" w:rsidRPr="00D92D6F" w:rsidRDefault="00455BCE" w:rsidP="00455BCE">
      <w:pPr>
        <w:pStyle w:val="NoSpacing"/>
        <w:rPr>
          <w:rFonts w:ascii="Arial" w:hAnsi="Arial" w:cs="Arial"/>
          <w:b/>
          <w:sz w:val="22"/>
          <w:szCs w:val="22"/>
        </w:rPr>
      </w:pPr>
    </w:p>
    <w:p w:rsidR="00455BCE" w:rsidRPr="00D92D6F" w:rsidRDefault="00455BCE" w:rsidP="00455B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СИК №152700002</w:t>
      </w:r>
      <w:r w:rsidRPr="00D92D6F">
        <w:rPr>
          <w:rFonts w:ascii="Arial" w:hAnsi="Arial" w:cs="Arial"/>
          <w:b/>
          <w:sz w:val="22"/>
          <w:szCs w:val="22"/>
        </w:rPr>
        <w:t xml:space="preserve">, Община </w:t>
      </w:r>
      <w:r>
        <w:rPr>
          <w:rFonts w:ascii="Arial" w:hAnsi="Arial" w:cs="Arial"/>
          <w:b/>
          <w:sz w:val="22"/>
          <w:szCs w:val="22"/>
        </w:rPr>
        <w:t>Пордим</w:t>
      </w:r>
    </w:p>
    <w:p w:rsidR="00455BCE" w:rsidRPr="00D92D6F" w:rsidRDefault="00455BCE" w:rsidP="00455BCE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 xml:space="preserve">ОСВОБОЖДАВА </w:t>
      </w:r>
      <w:r>
        <w:rPr>
          <w:rFonts w:ascii="Arial" w:hAnsi="Arial" w:cs="Arial"/>
          <w:sz w:val="22"/>
          <w:szCs w:val="22"/>
        </w:rPr>
        <w:t>Десислава Бориславова Паисиева</w:t>
      </w:r>
      <w:r w:rsidRPr="00D92D6F">
        <w:rPr>
          <w:rFonts w:ascii="Arial" w:hAnsi="Arial" w:cs="Arial"/>
          <w:sz w:val="22"/>
          <w:szCs w:val="22"/>
        </w:rPr>
        <w:t xml:space="preserve">, като </w:t>
      </w:r>
      <w:r>
        <w:rPr>
          <w:rFonts w:ascii="Arial" w:hAnsi="Arial" w:cs="Arial"/>
          <w:sz w:val="22"/>
          <w:szCs w:val="22"/>
        </w:rPr>
        <w:t>член</w:t>
      </w:r>
      <w:r w:rsidRPr="00D92D6F">
        <w:rPr>
          <w:rFonts w:ascii="Arial" w:hAnsi="Arial" w:cs="Arial"/>
          <w:sz w:val="22"/>
          <w:szCs w:val="22"/>
        </w:rPr>
        <w:t xml:space="preserve"> и </w:t>
      </w:r>
    </w:p>
    <w:p w:rsidR="00455BCE" w:rsidRDefault="00455BCE" w:rsidP="00455BCE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>НАЗНАЧАВА</w:t>
      </w:r>
      <w:r w:rsidRPr="00D92D6F">
        <w:rPr>
          <w:rFonts w:ascii="Arial" w:hAnsi="Arial" w:cs="Arial"/>
          <w:sz w:val="22"/>
          <w:szCs w:val="22"/>
        </w:rPr>
        <w:t xml:space="preserve"> за </w:t>
      </w:r>
      <w:r>
        <w:rPr>
          <w:rFonts w:ascii="Arial" w:hAnsi="Arial" w:cs="Arial"/>
          <w:sz w:val="22"/>
          <w:szCs w:val="22"/>
        </w:rPr>
        <w:t xml:space="preserve">член </w:t>
      </w:r>
      <w:r w:rsidRPr="00D92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Юлия Георгиева Юрева</w:t>
      </w:r>
      <w:r w:rsidRPr="00D92D6F">
        <w:rPr>
          <w:rFonts w:ascii="Arial" w:hAnsi="Arial" w:cs="Arial"/>
          <w:sz w:val="22"/>
          <w:szCs w:val="22"/>
        </w:rPr>
        <w:t xml:space="preserve">, с ЕГН </w:t>
      </w:r>
      <w:r w:rsidR="0024213C">
        <w:rPr>
          <w:rFonts w:ascii="Arial" w:hAnsi="Arial" w:cs="Arial"/>
          <w:sz w:val="22"/>
          <w:szCs w:val="22"/>
        </w:rPr>
        <w:t>********</w:t>
      </w:r>
    </w:p>
    <w:p w:rsidR="00455BCE" w:rsidRDefault="00455BCE" w:rsidP="00455BCE">
      <w:pPr>
        <w:spacing w:line="276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455BCE" w:rsidRPr="00D92D6F" w:rsidRDefault="00455BCE" w:rsidP="00455B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СИК №152700005</w:t>
      </w:r>
      <w:r w:rsidRPr="00D92D6F">
        <w:rPr>
          <w:rFonts w:ascii="Arial" w:hAnsi="Arial" w:cs="Arial"/>
          <w:b/>
          <w:sz w:val="22"/>
          <w:szCs w:val="22"/>
        </w:rPr>
        <w:t xml:space="preserve">, Община </w:t>
      </w:r>
      <w:r>
        <w:rPr>
          <w:rFonts w:ascii="Arial" w:hAnsi="Arial" w:cs="Arial"/>
          <w:b/>
          <w:sz w:val="22"/>
          <w:szCs w:val="22"/>
        </w:rPr>
        <w:t>Пордим</w:t>
      </w:r>
    </w:p>
    <w:p w:rsidR="00455BCE" w:rsidRPr="00D92D6F" w:rsidRDefault="00455BCE" w:rsidP="00455BCE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 xml:space="preserve">ОСВОБОЖДАВА </w:t>
      </w:r>
      <w:r>
        <w:rPr>
          <w:rFonts w:ascii="Arial" w:hAnsi="Arial" w:cs="Arial"/>
          <w:sz w:val="22"/>
          <w:szCs w:val="22"/>
        </w:rPr>
        <w:t>Грета Величкова Димитрова</w:t>
      </w:r>
      <w:r w:rsidRPr="00D92D6F">
        <w:rPr>
          <w:rFonts w:ascii="Arial" w:hAnsi="Arial" w:cs="Arial"/>
          <w:sz w:val="22"/>
          <w:szCs w:val="22"/>
        </w:rPr>
        <w:t xml:space="preserve">, като </w:t>
      </w:r>
      <w:r>
        <w:rPr>
          <w:rFonts w:ascii="Arial" w:hAnsi="Arial" w:cs="Arial"/>
          <w:sz w:val="22"/>
          <w:szCs w:val="22"/>
        </w:rPr>
        <w:t>член</w:t>
      </w:r>
      <w:r w:rsidRPr="00D92D6F">
        <w:rPr>
          <w:rFonts w:ascii="Arial" w:hAnsi="Arial" w:cs="Arial"/>
          <w:sz w:val="22"/>
          <w:szCs w:val="22"/>
        </w:rPr>
        <w:t xml:space="preserve"> и </w:t>
      </w:r>
    </w:p>
    <w:p w:rsidR="00455BCE" w:rsidRDefault="00455BCE" w:rsidP="00455BCE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>НАЗНАЧАВА</w:t>
      </w:r>
      <w:r w:rsidRPr="00D92D6F">
        <w:rPr>
          <w:rFonts w:ascii="Arial" w:hAnsi="Arial" w:cs="Arial"/>
          <w:sz w:val="22"/>
          <w:szCs w:val="22"/>
        </w:rPr>
        <w:t xml:space="preserve"> за </w:t>
      </w:r>
      <w:r>
        <w:rPr>
          <w:rFonts w:ascii="Arial" w:hAnsi="Arial" w:cs="Arial"/>
          <w:sz w:val="22"/>
          <w:szCs w:val="22"/>
        </w:rPr>
        <w:t xml:space="preserve">член </w:t>
      </w:r>
      <w:r w:rsidRPr="00D92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Богдана Милчева Маладжикова</w:t>
      </w:r>
      <w:r w:rsidRPr="00D92D6F">
        <w:rPr>
          <w:rFonts w:ascii="Arial" w:hAnsi="Arial" w:cs="Arial"/>
          <w:sz w:val="22"/>
          <w:szCs w:val="22"/>
        </w:rPr>
        <w:t xml:space="preserve">, с ЕГН </w:t>
      </w:r>
      <w:r w:rsidR="0024213C">
        <w:rPr>
          <w:rFonts w:ascii="Arial" w:hAnsi="Arial" w:cs="Arial"/>
          <w:sz w:val="22"/>
          <w:szCs w:val="22"/>
        </w:rPr>
        <w:t>*******</w:t>
      </w:r>
    </w:p>
    <w:p w:rsidR="00455BCE" w:rsidRPr="00D92D6F" w:rsidRDefault="00455BCE" w:rsidP="00455BCE">
      <w:pPr>
        <w:spacing w:line="276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455BCE" w:rsidRPr="00D92D6F" w:rsidRDefault="00455BCE" w:rsidP="00455B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СИК №152700007</w:t>
      </w:r>
      <w:r w:rsidRPr="00D92D6F">
        <w:rPr>
          <w:rFonts w:ascii="Arial" w:hAnsi="Arial" w:cs="Arial"/>
          <w:b/>
          <w:sz w:val="22"/>
          <w:szCs w:val="22"/>
        </w:rPr>
        <w:t xml:space="preserve">, Община </w:t>
      </w:r>
      <w:r>
        <w:rPr>
          <w:rFonts w:ascii="Arial" w:hAnsi="Arial" w:cs="Arial"/>
          <w:b/>
          <w:sz w:val="22"/>
          <w:szCs w:val="22"/>
        </w:rPr>
        <w:t>Пордим</w:t>
      </w:r>
    </w:p>
    <w:p w:rsidR="00455BCE" w:rsidRPr="00D92D6F" w:rsidRDefault="00455BCE" w:rsidP="00455BCE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 xml:space="preserve">ОСВОБОЖДАВА </w:t>
      </w:r>
      <w:r>
        <w:rPr>
          <w:rFonts w:ascii="Arial" w:hAnsi="Arial" w:cs="Arial"/>
          <w:sz w:val="22"/>
          <w:szCs w:val="22"/>
        </w:rPr>
        <w:t>Емил Цветанов Хорозов</w:t>
      </w:r>
      <w:r w:rsidRPr="00D92D6F">
        <w:rPr>
          <w:rFonts w:ascii="Arial" w:hAnsi="Arial" w:cs="Arial"/>
          <w:sz w:val="22"/>
          <w:szCs w:val="22"/>
        </w:rPr>
        <w:t xml:space="preserve">, като </w:t>
      </w:r>
      <w:r>
        <w:rPr>
          <w:rFonts w:ascii="Arial" w:hAnsi="Arial" w:cs="Arial"/>
          <w:sz w:val="22"/>
          <w:szCs w:val="22"/>
        </w:rPr>
        <w:t>член</w:t>
      </w:r>
      <w:r w:rsidRPr="00D92D6F">
        <w:rPr>
          <w:rFonts w:ascii="Arial" w:hAnsi="Arial" w:cs="Arial"/>
          <w:sz w:val="22"/>
          <w:szCs w:val="22"/>
        </w:rPr>
        <w:t xml:space="preserve"> и </w:t>
      </w:r>
    </w:p>
    <w:p w:rsidR="00455BCE" w:rsidRDefault="00455BCE" w:rsidP="00455BCE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>НАЗНАЧАВА</w:t>
      </w:r>
      <w:r w:rsidRPr="00D92D6F">
        <w:rPr>
          <w:rFonts w:ascii="Arial" w:hAnsi="Arial" w:cs="Arial"/>
          <w:sz w:val="22"/>
          <w:szCs w:val="22"/>
        </w:rPr>
        <w:t xml:space="preserve"> за </w:t>
      </w:r>
      <w:r>
        <w:rPr>
          <w:rFonts w:ascii="Arial" w:hAnsi="Arial" w:cs="Arial"/>
          <w:sz w:val="22"/>
          <w:szCs w:val="22"/>
        </w:rPr>
        <w:t xml:space="preserve">член </w:t>
      </w:r>
      <w:r w:rsidRPr="00D92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Наталия Милчева Иванва</w:t>
      </w:r>
      <w:r w:rsidRPr="00D92D6F">
        <w:rPr>
          <w:rFonts w:ascii="Arial" w:hAnsi="Arial" w:cs="Arial"/>
          <w:sz w:val="22"/>
          <w:szCs w:val="22"/>
        </w:rPr>
        <w:t xml:space="preserve">, с ЕГН </w:t>
      </w:r>
      <w:r w:rsidR="0024213C">
        <w:rPr>
          <w:rFonts w:ascii="Arial" w:hAnsi="Arial" w:cs="Arial"/>
          <w:sz w:val="22"/>
          <w:szCs w:val="22"/>
        </w:rPr>
        <w:t>*******</w:t>
      </w:r>
    </w:p>
    <w:p w:rsidR="00455BCE" w:rsidRDefault="00455BCE" w:rsidP="00455BCE">
      <w:pPr>
        <w:pStyle w:val="NoSpacing"/>
        <w:rPr>
          <w:rFonts w:ascii="Arial" w:hAnsi="Arial" w:cs="Arial"/>
          <w:sz w:val="22"/>
          <w:szCs w:val="22"/>
        </w:rPr>
      </w:pPr>
    </w:p>
    <w:p w:rsidR="00455BCE" w:rsidRPr="00D92D6F" w:rsidRDefault="00455BCE" w:rsidP="00455B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СИК №152700010</w:t>
      </w:r>
      <w:r w:rsidRPr="00D92D6F">
        <w:rPr>
          <w:rFonts w:ascii="Arial" w:hAnsi="Arial" w:cs="Arial"/>
          <w:b/>
          <w:sz w:val="22"/>
          <w:szCs w:val="22"/>
        </w:rPr>
        <w:t xml:space="preserve">, Община </w:t>
      </w:r>
      <w:r>
        <w:rPr>
          <w:rFonts w:ascii="Arial" w:hAnsi="Arial" w:cs="Arial"/>
          <w:b/>
          <w:sz w:val="22"/>
          <w:szCs w:val="22"/>
        </w:rPr>
        <w:t>Пордим</w:t>
      </w:r>
    </w:p>
    <w:p w:rsidR="00455BCE" w:rsidRPr="00D92D6F" w:rsidRDefault="00455BCE" w:rsidP="00455BCE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 xml:space="preserve">ОСВОБОЖДАВА </w:t>
      </w:r>
      <w:r>
        <w:rPr>
          <w:rFonts w:ascii="Arial" w:hAnsi="Arial" w:cs="Arial"/>
          <w:sz w:val="22"/>
          <w:szCs w:val="22"/>
        </w:rPr>
        <w:t>Венислава Маринова Петкова</w:t>
      </w:r>
      <w:r w:rsidRPr="00D92D6F">
        <w:rPr>
          <w:rFonts w:ascii="Arial" w:hAnsi="Arial" w:cs="Arial"/>
          <w:sz w:val="22"/>
          <w:szCs w:val="22"/>
        </w:rPr>
        <w:t xml:space="preserve">, като </w:t>
      </w:r>
      <w:r>
        <w:rPr>
          <w:rFonts w:ascii="Arial" w:hAnsi="Arial" w:cs="Arial"/>
          <w:sz w:val="22"/>
          <w:szCs w:val="22"/>
        </w:rPr>
        <w:t>Зам. Председател</w:t>
      </w:r>
      <w:r w:rsidRPr="00D92D6F">
        <w:rPr>
          <w:rFonts w:ascii="Arial" w:hAnsi="Arial" w:cs="Arial"/>
          <w:sz w:val="22"/>
          <w:szCs w:val="22"/>
        </w:rPr>
        <w:t xml:space="preserve"> и </w:t>
      </w:r>
    </w:p>
    <w:p w:rsidR="00F757CF" w:rsidRPr="00455BCE" w:rsidRDefault="00455BCE" w:rsidP="00455BCE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>НАЗНАЧАВА</w:t>
      </w:r>
      <w:r w:rsidRPr="00D92D6F">
        <w:rPr>
          <w:rFonts w:ascii="Arial" w:hAnsi="Arial" w:cs="Arial"/>
          <w:sz w:val="22"/>
          <w:szCs w:val="22"/>
        </w:rPr>
        <w:t xml:space="preserve"> за </w:t>
      </w:r>
      <w:r>
        <w:rPr>
          <w:rFonts w:ascii="Arial" w:hAnsi="Arial" w:cs="Arial"/>
          <w:sz w:val="22"/>
          <w:szCs w:val="22"/>
        </w:rPr>
        <w:t xml:space="preserve">Зам.Председател </w:t>
      </w:r>
      <w:r w:rsidRPr="00D92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Цецка Асенова Тодорова </w:t>
      </w:r>
      <w:r w:rsidRPr="00D92D6F">
        <w:rPr>
          <w:rFonts w:ascii="Arial" w:hAnsi="Arial" w:cs="Arial"/>
          <w:sz w:val="22"/>
          <w:szCs w:val="22"/>
        </w:rPr>
        <w:t xml:space="preserve">, с ЕГН </w:t>
      </w:r>
      <w:r w:rsidR="0024213C">
        <w:rPr>
          <w:rFonts w:ascii="Arial" w:hAnsi="Arial" w:cs="Arial"/>
          <w:sz w:val="22"/>
          <w:szCs w:val="22"/>
        </w:rPr>
        <w:t>******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455BCE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455BCE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455BCE" w:rsidRPr="00756FD4" w:rsidRDefault="00455BCE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55BCE" w:rsidRPr="00496826" w:rsidRDefault="00296C29" w:rsidP="00455BCE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455BCE" w:rsidRPr="00496826">
        <w:rPr>
          <w:rFonts w:ascii="Arial" w:hAnsi="Arial" w:cs="Arial"/>
          <w:b/>
          <w:sz w:val="20"/>
          <w:szCs w:val="20"/>
        </w:rPr>
        <w:t>В СИК №15</w:t>
      </w:r>
      <w:r w:rsidR="00455BCE">
        <w:rPr>
          <w:rFonts w:ascii="Arial" w:hAnsi="Arial" w:cs="Arial"/>
          <w:b/>
          <w:sz w:val="20"/>
          <w:szCs w:val="20"/>
        </w:rPr>
        <w:t>11</w:t>
      </w:r>
      <w:r w:rsidR="00455BCE" w:rsidRPr="00496826">
        <w:rPr>
          <w:rFonts w:ascii="Arial" w:hAnsi="Arial" w:cs="Arial"/>
          <w:b/>
          <w:sz w:val="20"/>
          <w:szCs w:val="20"/>
        </w:rPr>
        <w:t>000</w:t>
      </w:r>
      <w:r w:rsidR="00455BCE">
        <w:rPr>
          <w:rFonts w:ascii="Arial" w:hAnsi="Arial" w:cs="Arial"/>
          <w:b/>
          <w:sz w:val="20"/>
          <w:szCs w:val="20"/>
        </w:rPr>
        <w:t>19</w:t>
      </w:r>
      <w:r w:rsidR="00455BCE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455BCE">
        <w:rPr>
          <w:rFonts w:ascii="Arial" w:hAnsi="Arial" w:cs="Arial"/>
          <w:b/>
          <w:sz w:val="20"/>
          <w:szCs w:val="20"/>
        </w:rPr>
        <w:t>Долни Дъбник</w:t>
      </w:r>
      <w:r w:rsidR="00455BCE" w:rsidRPr="00496826">
        <w:rPr>
          <w:rFonts w:ascii="Arial" w:hAnsi="Arial" w:cs="Arial"/>
          <w:sz w:val="20"/>
          <w:szCs w:val="20"/>
        </w:rPr>
        <w:t>.</w:t>
      </w:r>
    </w:p>
    <w:p w:rsidR="00455BCE" w:rsidRDefault="00455BCE" w:rsidP="00455BCE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Цветослав Пламенов Стоянов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455BCE" w:rsidRPr="00496826" w:rsidRDefault="00455BCE" w:rsidP="00455BCE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Мая Василева Петкова 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24213C">
        <w:rPr>
          <w:rFonts w:ascii="Arial" w:hAnsi="Arial" w:cs="Arial"/>
          <w:sz w:val="20"/>
          <w:szCs w:val="20"/>
        </w:rPr>
        <w:t>*******</w:t>
      </w:r>
    </w:p>
    <w:p w:rsidR="00455BCE" w:rsidRPr="00496826" w:rsidRDefault="00455BCE" w:rsidP="00455BCE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455BCE" w:rsidRPr="00496826" w:rsidRDefault="00455BCE" w:rsidP="00455BCE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11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21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Долни Дъбник</w:t>
      </w:r>
      <w:r w:rsidRPr="00496826">
        <w:rPr>
          <w:rFonts w:ascii="Arial" w:hAnsi="Arial" w:cs="Arial"/>
          <w:sz w:val="20"/>
          <w:szCs w:val="20"/>
        </w:rPr>
        <w:t>.</w:t>
      </w:r>
    </w:p>
    <w:p w:rsidR="00455BCE" w:rsidRDefault="00455BCE" w:rsidP="00455BCE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Цветанка Ангелова Гешева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296C29" w:rsidRPr="00455BCE" w:rsidRDefault="00455BCE" w:rsidP="00455BCE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Евгения Радулова Тодорова,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24213C">
        <w:rPr>
          <w:rFonts w:ascii="Arial" w:hAnsi="Arial" w:cs="Arial"/>
          <w:sz w:val="20"/>
          <w:szCs w:val="20"/>
        </w:rPr>
        <w:t>*******</w:t>
      </w: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455BCE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455BCE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455BCE" w:rsidRPr="00756FD4" w:rsidRDefault="00455BCE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55BCE" w:rsidRPr="00496826" w:rsidRDefault="00296C29" w:rsidP="00455BCE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455BCE" w:rsidRPr="00496826">
        <w:rPr>
          <w:rFonts w:ascii="Arial" w:hAnsi="Arial" w:cs="Arial"/>
          <w:b/>
          <w:sz w:val="20"/>
          <w:szCs w:val="20"/>
        </w:rPr>
        <w:t>В СИК №1537000</w:t>
      </w:r>
      <w:r w:rsidR="00455BCE">
        <w:rPr>
          <w:rFonts w:ascii="Arial" w:hAnsi="Arial" w:cs="Arial"/>
          <w:b/>
          <w:sz w:val="20"/>
          <w:szCs w:val="20"/>
          <w:lang w:val="en-US"/>
        </w:rPr>
        <w:t>34</w:t>
      </w:r>
      <w:r w:rsidR="00455BCE" w:rsidRPr="00496826">
        <w:rPr>
          <w:rFonts w:ascii="Arial" w:hAnsi="Arial" w:cs="Arial"/>
          <w:b/>
          <w:sz w:val="20"/>
          <w:szCs w:val="20"/>
        </w:rPr>
        <w:t>,   Община Червен бряг</w:t>
      </w:r>
      <w:r w:rsidR="00455BCE" w:rsidRPr="00496826">
        <w:rPr>
          <w:rFonts w:ascii="Arial" w:hAnsi="Arial" w:cs="Arial"/>
          <w:sz w:val="20"/>
          <w:szCs w:val="20"/>
        </w:rPr>
        <w:t>.</w:t>
      </w:r>
    </w:p>
    <w:p w:rsidR="00455BCE" w:rsidRDefault="00455BCE" w:rsidP="00455BCE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ОСВОБОЖДАВА, </w:t>
      </w:r>
      <w:r>
        <w:rPr>
          <w:rFonts w:ascii="Arial" w:hAnsi="Arial" w:cs="Arial"/>
          <w:sz w:val="20"/>
          <w:szCs w:val="20"/>
        </w:rPr>
        <w:t xml:space="preserve">Благомира Ташева Благоева  </w:t>
      </w:r>
      <w:r w:rsidRPr="00496826">
        <w:rPr>
          <w:rFonts w:ascii="Arial" w:hAnsi="Arial" w:cs="Arial"/>
          <w:sz w:val="20"/>
          <w:szCs w:val="20"/>
        </w:rPr>
        <w:t xml:space="preserve">като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296C29" w:rsidRPr="00455BCE" w:rsidRDefault="00455BCE" w:rsidP="00455BCE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Петя Йотова Вутова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24213C">
        <w:rPr>
          <w:rFonts w:ascii="Arial" w:hAnsi="Arial" w:cs="Arial"/>
          <w:sz w:val="20"/>
          <w:szCs w:val="20"/>
        </w:rPr>
        <w:t>**********</w:t>
      </w: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5BBB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C05BB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5BBB" w:rsidTr="005D72BF">
        <w:trPr>
          <w:trHeight w:val="175"/>
        </w:trPr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C05BB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rPr>
          <w:trHeight w:val="254"/>
        </w:trPr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C05BBB" w:rsidRDefault="00455BCE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5D72BF">
        <w:tc>
          <w:tcPr>
            <w:tcW w:w="4068" w:type="dxa"/>
            <w:vAlign w:val="center"/>
          </w:tcPr>
          <w:p w:rsidR="00AA0C40" w:rsidRPr="00C05BBB" w:rsidRDefault="00AA0C40" w:rsidP="005D72B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455BCE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143207" w:rsidRDefault="00143207" w:rsidP="00143207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 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143207" w:rsidRPr="00756FD4" w:rsidRDefault="00143207" w:rsidP="00143207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143207" w:rsidRPr="00D92D6F" w:rsidRDefault="00143207" w:rsidP="00143207">
      <w:pPr>
        <w:rPr>
          <w:rFonts w:ascii="Arial" w:hAnsi="Arial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В СИК №1521</w:t>
      </w:r>
      <w:r w:rsidRPr="00D92D6F">
        <w:rPr>
          <w:rFonts w:ascii="Arial" w:hAnsi="Arial" w:cs="Arial"/>
          <w:b/>
          <w:sz w:val="22"/>
          <w:szCs w:val="22"/>
        </w:rPr>
        <w:t>000</w:t>
      </w:r>
      <w:r>
        <w:rPr>
          <w:rFonts w:ascii="Arial" w:hAnsi="Arial" w:cs="Arial"/>
          <w:b/>
          <w:sz w:val="22"/>
          <w:szCs w:val="22"/>
          <w:lang w:val="en-US"/>
        </w:rPr>
        <w:t>06</w:t>
      </w:r>
      <w:r w:rsidRPr="00D92D6F">
        <w:rPr>
          <w:rFonts w:ascii="Arial" w:hAnsi="Arial" w:cs="Arial"/>
          <w:b/>
          <w:sz w:val="22"/>
          <w:szCs w:val="22"/>
        </w:rPr>
        <w:t xml:space="preserve">, Община </w:t>
      </w:r>
      <w:r>
        <w:rPr>
          <w:rFonts w:ascii="Arial" w:hAnsi="Arial" w:cs="Arial"/>
          <w:b/>
          <w:sz w:val="22"/>
          <w:szCs w:val="22"/>
        </w:rPr>
        <w:t>Никопол</w:t>
      </w:r>
    </w:p>
    <w:p w:rsidR="00143207" w:rsidRDefault="00143207" w:rsidP="00143207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 xml:space="preserve">ОСВОБОЖДАВА </w:t>
      </w:r>
      <w:r>
        <w:rPr>
          <w:rFonts w:ascii="Arial" w:hAnsi="Arial" w:cs="Arial"/>
          <w:sz w:val="22"/>
          <w:szCs w:val="22"/>
        </w:rPr>
        <w:t>Огнян Ангелов Попов</w:t>
      </w:r>
      <w:r w:rsidRPr="00D92D6F">
        <w:rPr>
          <w:rFonts w:ascii="Arial" w:hAnsi="Arial" w:cs="Arial"/>
          <w:sz w:val="22"/>
          <w:szCs w:val="22"/>
        </w:rPr>
        <w:t xml:space="preserve">, като </w:t>
      </w:r>
      <w:r>
        <w:rPr>
          <w:rFonts w:ascii="Arial" w:hAnsi="Arial" w:cs="Arial"/>
          <w:sz w:val="22"/>
          <w:szCs w:val="22"/>
        </w:rPr>
        <w:t>Председател</w:t>
      </w:r>
      <w:r w:rsidRPr="00D92D6F">
        <w:rPr>
          <w:rFonts w:ascii="Arial" w:hAnsi="Arial" w:cs="Arial"/>
          <w:sz w:val="22"/>
          <w:szCs w:val="22"/>
        </w:rPr>
        <w:t xml:space="preserve"> и </w:t>
      </w:r>
    </w:p>
    <w:p w:rsidR="00143207" w:rsidRPr="00143207" w:rsidRDefault="00143207" w:rsidP="00143207">
      <w:pPr>
        <w:pStyle w:val="NoSpacing"/>
        <w:rPr>
          <w:rFonts w:ascii="Arial" w:hAnsi="Arial" w:cs="Arial"/>
          <w:sz w:val="22"/>
          <w:szCs w:val="22"/>
        </w:rPr>
      </w:pPr>
      <w:r w:rsidRPr="00D92D6F">
        <w:rPr>
          <w:rFonts w:ascii="Arial" w:hAnsi="Arial" w:cs="Arial"/>
          <w:b/>
          <w:sz w:val="22"/>
          <w:szCs w:val="22"/>
        </w:rPr>
        <w:t>НАЗНАЧАВА</w:t>
      </w:r>
      <w:r>
        <w:rPr>
          <w:rFonts w:ascii="Arial" w:hAnsi="Arial" w:cs="Arial"/>
          <w:sz w:val="22"/>
          <w:szCs w:val="22"/>
        </w:rPr>
        <w:t xml:space="preserve"> за Председател </w:t>
      </w:r>
      <w:r w:rsidRPr="00D92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Елза Димитрова Банчева</w:t>
      </w:r>
      <w:r w:rsidRPr="00D92D6F">
        <w:rPr>
          <w:rFonts w:ascii="Arial" w:hAnsi="Arial" w:cs="Arial"/>
          <w:sz w:val="22"/>
          <w:szCs w:val="22"/>
        </w:rPr>
        <w:t xml:space="preserve">, с ЕГН </w:t>
      </w:r>
      <w:r w:rsidR="0024213C">
        <w:rPr>
          <w:rFonts w:ascii="Arial" w:hAnsi="Arial" w:cs="Arial"/>
          <w:sz w:val="22"/>
          <w:szCs w:val="22"/>
        </w:rPr>
        <w:t>*******</w:t>
      </w:r>
    </w:p>
    <w:p w:rsidR="00143207" w:rsidRPr="00F8258A" w:rsidRDefault="00143207" w:rsidP="00143207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143207" w:rsidRPr="00C0076A" w:rsidRDefault="00143207" w:rsidP="00143207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143207" w:rsidRPr="00C0076A" w:rsidRDefault="00143207" w:rsidP="00143207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143207" w:rsidRPr="00C0076A" w:rsidTr="000A00AC">
        <w:trPr>
          <w:trHeight w:val="1195"/>
        </w:trPr>
        <w:tc>
          <w:tcPr>
            <w:tcW w:w="4068" w:type="dxa"/>
            <w:vAlign w:val="center"/>
          </w:tcPr>
          <w:p w:rsidR="00143207" w:rsidRPr="009E11AB" w:rsidRDefault="00143207" w:rsidP="000A00AC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143207" w:rsidRPr="00C0076A" w:rsidTr="000A00AC">
        <w:trPr>
          <w:trHeight w:val="175"/>
        </w:trPr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143207" w:rsidRPr="009E11AB" w:rsidRDefault="00143207" w:rsidP="000A00AC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3207" w:rsidRPr="00C0076A" w:rsidTr="000A00AC"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3207" w:rsidRPr="00C0076A" w:rsidTr="000A00AC"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3207" w:rsidRPr="00C0076A" w:rsidTr="000A00AC"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3207" w:rsidRPr="00C0076A" w:rsidTr="000A00AC">
        <w:trPr>
          <w:trHeight w:val="254"/>
        </w:trPr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143207" w:rsidRPr="00C0076A" w:rsidTr="000A00AC"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3207" w:rsidRPr="00C0076A" w:rsidTr="000A00AC"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3207" w:rsidRPr="00C0076A" w:rsidTr="000A00AC"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3207" w:rsidRPr="00C0076A" w:rsidTr="000A00AC"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143207" w:rsidRPr="00C0076A" w:rsidTr="000A00AC"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3207" w:rsidRPr="00C0076A" w:rsidTr="000A00AC"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3207" w:rsidRPr="00C0076A" w:rsidTr="000A00AC"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43207" w:rsidRPr="00C0076A" w:rsidTr="000A00AC">
        <w:tc>
          <w:tcPr>
            <w:tcW w:w="4068" w:type="dxa"/>
            <w:vAlign w:val="center"/>
          </w:tcPr>
          <w:p w:rsidR="00143207" w:rsidRPr="009E11AB" w:rsidRDefault="00143207" w:rsidP="000A00AC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143207" w:rsidRPr="009E11AB" w:rsidRDefault="00143207" w:rsidP="000A00AC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143207" w:rsidRPr="00C0076A" w:rsidRDefault="00143207" w:rsidP="00143207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143207" w:rsidRDefault="00143207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143207" w:rsidRPr="00C0076A" w:rsidRDefault="00143207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96C29" w:rsidRPr="00455BCE">
        <w:rPr>
          <w:rFonts w:ascii="Verdana" w:hAnsi="Verdana"/>
          <w:b/>
          <w:sz w:val="22"/>
          <w:szCs w:val="22"/>
        </w:rPr>
        <w:t>17</w:t>
      </w:r>
      <w:r w:rsidR="00455BCE" w:rsidRPr="00455BCE">
        <w:rPr>
          <w:rFonts w:ascii="Verdana" w:hAnsi="Verdana"/>
          <w:b/>
          <w:sz w:val="22"/>
          <w:szCs w:val="22"/>
        </w:rPr>
        <w:t>,4</w:t>
      </w:r>
      <w:r w:rsidRPr="00455BCE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455BCE" w:rsidRDefault="00455BCE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455BCE" w:rsidRPr="00C0076A" w:rsidRDefault="00455BCE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CE"/>
    <w:rsid w:val="00143207"/>
    <w:rsid w:val="0024213C"/>
    <w:rsid w:val="00296C29"/>
    <w:rsid w:val="00455BCE"/>
    <w:rsid w:val="004770E7"/>
    <w:rsid w:val="004A550D"/>
    <w:rsid w:val="00756FD4"/>
    <w:rsid w:val="008A004D"/>
    <w:rsid w:val="009E3950"/>
    <w:rsid w:val="00AA0C40"/>
    <w:rsid w:val="00AF191D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45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45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1</TotalTime>
  <Pages>6</Pages>
  <Words>1504</Words>
  <Characters>8574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2017-03-14T17:20:00Z</dcterms:created>
  <dcterms:modified xsi:type="dcterms:W3CDTF">2017-03-14T17:20:00Z</dcterms:modified>
</cp:coreProperties>
</file>