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847227">
        <w:rPr>
          <w:rFonts w:ascii="Verdana" w:hAnsi="Verdana"/>
          <w:b/>
          <w:sz w:val="30"/>
          <w:szCs w:val="30"/>
        </w:rPr>
        <w:t xml:space="preserve">№ </w:t>
      </w:r>
      <w:r w:rsidR="008B4408">
        <w:rPr>
          <w:rFonts w:ascii="Verdana" w:hAnsi="Verdana"/>
          <w:b/>
          <w:sz w:val="30"/>
          <w:szCs w:val="30"/>
          <w:lang w:val="en-US"/>
        </w:rPr>
        <w:t>26</w:t>
      </w:r>
      <w:r w:rsidRPr="00847227">
        <w:rPr>
          <w:rFonts w:ascii="Verdana" w:hAnsi="Verdana"/>
          <w:b/>
          <w:sz w:val="30"/>
          <w:szCs w:val="30"/>
        </w:rPr>
        <w:t xml:space="preserve"> / </w:t>
      </w:r>
      <w:r w:rsidR="00847227" w:rsidRPr="00847227">
        <w:rPr>
          <w:rFonts w:ascii="Verdana" w:hAnsi="Verdana"/>
          <w:b/>
          <w:sz w:val="30"/>
          <w:szCs w:val="30"/>
        </w:rPr>
        <w:t>16</w:t>
      </w:r>
      <w:r w:rsidRPr="00847227">
        <w:rPr>
          <w:rFonts w:ascii="Verdana" w:hAnsi="Verdana"/>
          <w:b/>
          <w:sz w:val="30"/>
          <w:szCs w:val="30"/>
        </w:rPr>
        <w:t>.</w:t>
      </w:r>
      <w:r w:rsidR="00847227">
        <w:rPr>
          <w:rFonts w:ascii="Verdana" w:hAnsi="Verdana"/>
          <w:b/>
          <w:sz w:val="30"/>
          <w:szCs w:val="30"/>
          <w:lang w:val="en-US"/>
        </w:rPr>
        <w:t>0</w:t>
      </w:r>
      <w:r w:rsidR="00847227">
        <w:rPr>
          <w:rFonts w:ascii="Verdana" w:hAnsi="Verdana"/>
          <w:b/>
          <w:sz w:val="30"/>
          <w:szCs w:val="30"/>
        </w:rPr>
        <w:t>3</w:t>
      </w:r>
      <w:r w:rsidRPr="00847227">
        <w:rPr>
          <w:rFonts w:ascii="Verdana" w:hAnsi="Verdana"/>
          <w:b/>
          <w:sz w:val="30"/>
          <w:szCs w:val="30"/>
        </w:rPr>
        <w:t>.201</w:t>
      </w:r>
      <w:r w:rsidR="00DF6D30" w:rsidRPr="00847227">
        <w:rPr>
          <w:rFonts w:ascii="Verdana" w:hAnsi="Verdana"/>
          <w:b/>
          <w:sz w:val="30"/>
          <w:szCs w:val="30"/>
          <w:lang w:val="en-US"/>
        </w:rPr>
        <w:t>7</w:t>
      </w:r>
      <w:r w:rsidRPr="00847227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847227" w:rsidRPr="00847227">
        <w:rPr>
          <w:rFonts w:ascii="Verdana" w:hAnsi="Verdana"/>
          <w:b/>
          <w:sz w:val="22"/>
          <w:szCs w:val="22"/>
        </w:rPr>
        <w:t>16</w:t>
      </w:r>
      <w:r w:rsidRPr="00847227">
        <w:rPr>
          <w:rFonts w:ascii="Verdana" w:hAnsi="Verdana"/>
          <w:b/>
          <w:sz w:val="22"/>
          <w:szCs w:val="22"/>
        </w:rPr>
        <w:t>.</w:t>
      </w:r>
      <w:r w:rsidR="00DF6D30" w:rsidRPr="00847227">
        <w:rPr>
          <w:rFonts w:ascii="Verdana" w:hAnsi="Verdana"/>
          <w:b/>
          <w:sz w:val="22"/>
          <w:szCs w:val="22"/>
          <w:lang w:val="ru-RU"/>
        </w:rPr>
        <w:t>0</w:t>
      </w:r>
      <w:r w:rsidR="00847227" w:rsidRPr="00847227">
        <w:rPr>
          <w:rFonts w:ascii="Verdana" w:hAnsi="Verdana"/>
          <w:b/>
          <w:sz w:val="22"/>
          <w:szCs w:val="22"/>
        </w:rPr>
        <w:t>3</w:t>
      </w:r>
      <w:r w:rsidRPr="00847227">
        <w:rPr>
          <w:rFonts w:ascii="Verdana" w:hAnsi="Verdana"/>
          <w:b/>
          <w:sz w:val="22"/>
          <w:szCs w:val="22"/>
        </w:rPr>
        <w:t>.201</w:t>
      </w:r>
      <w:r w:rsidR="00DF6D30" w:rsidRPr="00847227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D76271">
        <w:rPr>
          <w:rFonts w:ascii="Verdana" w:hAnsi="Verdana"/>
          <w:b/>
          <w:sz w:val="22"/>
          <w:szCs w:val="22"/>
        </w:rPr>
        <w:t>17,</w:t>
      </w:r>
      <w:r w:rsidR="00296C29" w:rsidRPr="00D76271">
        <w:rPr>
          <w:rFonts w:ascii="Verdana" w:hAnsi="Verdana"/>
          <w:b/>
          <w:sz w:val="22"/>
          <w:szCs w:val="22"/>
        </w:rPr>
        <w:t>0</w:t>
      </w:r>
      <w:r w:rsidRPr="00D76271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D76271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C06757" w:rsidRDefault="00AA0C40" w:rsidP="00AA0C40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847227">
        <w:rPr>
          <w:rFonts w:ascii="Verdana" w:hAnsi="Verdana"/>
          <w:b/>
          <w:color w:val="000000"/>
          <w:sz w:val="22"/>
          <w:szCs w:val="22"/>
        </w:rPr>
        <w:t>Р</w:t>
      </w:r>
      <w:r w:rsidR="00847227" w:rsidRPr="00847227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847227" w:rsidRPr="00847227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847227" w:rsidRPr="00847227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847227" w:rsidRPr="00847227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847227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847227" w:rsidRPr="00847227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847227" w:rsidRPr="00847227">
        <w:rPr>
          <w:rFonts w:ascii="Verdana" w:hAnsi="Verdana" w:cs="Arial"/>
          <w:b/>
          <w:sz w:val="22"/>
          <w:szCs w:val="22"/>
          <w:lang w:val="en-US"/>
        </w:rPr>
        <w:t>26</w:t>
      </w:r>
      <w:r w:rsidR="00847227" w:rsidRPr="00847227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847227" w:rsidRDefault="00AA0C40" w:rsidP="00847227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47227" w:rsidRPr="00847227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847227" w:rsidRPr="00847227">
        <w:rPr>
          <w:rFonts w:ascii="Verdana" w:hAnsi="Verdana" w:cs="Arial"/>
          <w:b/>
          <w:sz w:val="22"/>
          <w:szCs w:val="22"/>
          <w:lang w:val="en-US"/>
        </w:rPr>
        <w:t>26</w:t>
      </w:r>
      <w:r w:rsidR="00847227" w:rsidRPr="00847227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101A21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847227" w:rsidRPr="00847227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Белене, Област Плевен при произвеждане на  изборите за народни представители на </w:t>
      </w:r>
      <w:r w:rsidR="00847227" w:rsidRPr="00847227">
        <w:rPr>
          <w:rFonts w:ascii="Verdana" w:hAnsi="Verdana" w:cs="Arial"/>
          <w:b/>
          <w:sz w:val="22"/>
          <w:szCs w:val="22"/>
          <w:lang w:val="en-US"/>
        </w:rPr>
        <w:t>26</w:t>
      </w:r>
      <w:r w:rsidR="00847227" w:rsidRPr="00847227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D7627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847227" w:rsidRPr="00756FD4" w:rsidRDefault="00847227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47227" w:rsidRPr="00064DAE" w:rsidRDefault="00AA0C40" w:rsidP="00847227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47227" w:rsidRPr="00064DAE">
        <w:rPr>
          <w:rFonts w:ascii="Verdana" w:hAnsi="Verdana"/>
          <w:color w:val="000000"/>
        </w:rPr>
        <w:t xml:space="preserve">1. Регистрира </w:t>
      </w:r>
      <w:r w:rsidR="00847227">
        <w:rPr>
          <w:rFonts w:ascii="Verdana" w:hAnsi="Verdana"/>
          <w:b/>
          <w:color w:val="000000"/>
          <w:lang w:val="en-US"/>
        </w:rPr>
        <w:t>40</w:t>
      </w:r>
      <w:r w:rsidR="00847227">
        <w:rPr>
          <w:rFonts w:ascii="Verdana" w:hAnsi="Verdana"/>
          <w:color w:val="000000"/>
        </w:rPr>
        <w:t xml:space="preserve"> от заявените </w:t>
      </w:r>
      <w:r w:rsidR="00847227">
        <w:rPr>
          <w:rFonts w:ascii="Verdana" w:hAnsi="Verdana"/>
          <w:b/>
          <w:color w:val="000000"/>
          <w:lang w:val="en-US"/>
        </w:rPr>
        <w:t>41</w:t>
      </w:r>
      <w:r w:rsidR="00847227"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="00847227" w:rsidRPr="009D2F93">
        <w:rPr>
          <w:rFonts w:ascii="Verdana" w:hAnsi="Verdana"/>
        </w:rPr>
        <w:t>коалиция „БСП за БЪЛГАРИЯ”</w:t>
      </w:r>
      <w:r w:rsidR="00847227" w:rsidRPr="00064DAE">
        <w:rPr>
          <w:rFonts w:ascii="Verdana" w:hAnsi="Verdana"/>
          <w:b/>
        </w:rPr>
        <w:t xml:space="preserve"> </w:t>
      </w:r>
      <w:r w:rsidR="00847227"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="00847227" w:rsidRPr="00064DAE">
        <w:rPr>
          <w:rFonts w:ascii="Verdana" w:hAnsi="Verdana"/>
          <w:b/>
          <w:color w:val="000000"/>
        </w:rPr>
        <w:t xml:space="preserve"> </w:t>
      </w:r>
      <w:r w:rsidR="00847227" w:rsidRPr="00064DAE">
        <w:rPr>
          <w:rFonts w:ascii="Verdana" w:hAnsi="Verdana"/>
          <w:color w:val="000000"/>
        </w:rPr>
        <w:t xml:space="preserve">за </w:t>
      </w:r>
      <w:r w:rsidR="00847227" w:rsidRPr="00064DAE">
        <w:rPr>
          <w:rFonts w:ascii="Verdana" w:hAnsi="Verdana"/>
        </w:rPr>
        <w:t xml:space="preserve">изборите за </w:t>
      </w:r>
      <w:r w:rsidR="00847227">
        <w:rPr>
          <w:rFonts w:ascii="Verdana" w:hAnsi="Verdana"/>
        </w:rPr>
        <w:t>народни представители</w:t>
      </w:r>
      <w:r w:rsidR="00847227" w:rsidRPr="00064DAE">
        <w:rPr>
          <w:rFonts w:ascii="Verdana" w:hAnsi="Verdana"/>
          <w:color w:val="000000"/>
        </w:rPr>
        <w:t xml:space="preserve">. Имената и </w:t>
      </w:r>
      <w:bookmarkStart w:id="0" w:name="_GoBack"/>
      <w:r w:rsidR="00847227" w:rsidRPr="00064DAE">
        <w:rPr>
          <w:rFonts w:ascii="Verdana" w:hAnsi="Verdana"/>
          <w:color w:val="000000"/>
        </w:rPr>
        <w:t>ЕГН</w:t>
      </w:r>
      <w:bookmarkEnd w:id="0"/>
      <w:r w:rsidR="00847227" w:rsidRPr="00064DAE">
        <w:rPr>
          <w:rFonts w:ascii="Verdana" w:hAnsi="Verdana"/>
          <w:color w:val="000000"/>
        </w:rPr>
        <w:t xml:space="preserve"> на лицата са последователно  описани</w:t>
      </w:r>
      <w:r w:rsidR="00847227" w:rsidRPr="00064DAE">
        <w:rPr>
          <w:rFonts w:ascii="Verdana" w:hAnsi="Verdana" w:cs="Arial"/>
        </w:rPr>
        <w:t xml:space="preserve"> в приложение към настоящото решение, което е неразделна част от него.</w:t>
      </w:r>
    </w:p>
    <w:p w:rsidR="00847227" w:rsidRPr="00064DAE" w:rsidRDefault="00847227" w:rsidP="00847227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847227" w:rsidRDefault="00847227" w:rsidP="00847227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847227" w:rsidRDefault="00847227" w:rsidP="00847227">
      <w:p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4. Отказва да регистрира:</w:t>
      </w:r>
    </w:p>
    <w:tbl>
      <w:tblPr>
        <w:tblW w:w="6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960"/>
      </w:tblGrid>
      <w:tr w:rsidR="00847227" w:rsidTr="004F7A66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:rsidR="00847227" w:rsidRPr="00D80E7E" w:rsidRDefault="00847227" w:rsidP="004F7A66">
            <w:pPr>
              <w:rPr>
                <w:rFonts w:ascii="Calibri" w:hAnsi="Calibri"/>
              </w:rPr>
            </w:pPr>
            <w:r w:rsidRPr="00D80E7E">
              <w:rPr>
                <w:rFonts w:ascii="Calibri" w:hAnsi="Calibri"/>
                <w:sz w:val="22"/>
                <w:szCs w:val="22"/>
              </w:rPr>
              <w:t>РАЙНА ИЛИЕВА ЧЕРГАНСКА</w:t>
            </w:r>
          </w:p>
        </w:tc>
        <w:tc>
          <w:tcPr>
            <w:tcW w:w="1960" w:type="dxa"/>
            <w:shd w:val="clear" w:color="auto" w:fill="auto"/>
            <w:hideMark/>
          </w:tcPr>
          <w:p w:rsidR="00847227" w:rsidRPr="00D80E7E" w:rsidRDefault="00847227" w:rsidP="004F7A66">
            <w:pPr>
              <w:jc w:val="center"/>
            </w:pPr>
          </w:p>
        </w:tc>
      </w:tr>
    </w:tbl>
    <w:p w:rsidR="00AA0C40" w:rsidRPr="00847227" w:rsidRDefault="00847227" w:rsidP="00847227">
      <w:pPr>
        <w:spacing w:before="240" w:after="24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Същата е член в секционна избирателна комисия.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D7627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847227" w:rsidRPr="00756FD4" w:rsidRDefault="00847227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47227" w:rsidRPr="009E14FD" w:rsidRDefault="00F757CF" w:rsidP="00847227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47227" w:rsidRPr="009E14FD">
        <w:rPr>
          <w:rFonts w:ascii="Arial" w:hAnsi="Arial" w:cs="Arial"/>
          <w:b/>
          <w:sz w:val="20"/>
          <w:szCs w:val="20"/>
        </w:rPr>
        <w:t>В СИК №152</w:t>
      </w:r>
      <w:r w:rsidR="00847227"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="00847227" w:rsidRPr="009E14FD">
        <w:rPr>
          <w:rFonts w:ascii="Arial" w:hAnsi="Arial" w:cs="Arial"/>
          <w:b/>
          <w:sz w:val="20"/>
          <w:szCs w:val="20"/>
        </w:rPr>
        <w:t>00</w:t>
      </w:r>
      <w:r w:rsidR="00847227">
        <w:rPr>
          <w:rFonts w:ascii="Arial" w:hAnsi="Arial" w:cs="Arial"/>
          <w:b/>
          <w:sz w:val="20"/>
          <w:szCs w:val="20"/>
          <w:lang w:val="en-US"/>
        </w:rPr>
        <w:t>041</w:t>
      </w:r>
      <w:r w:rsidR="00847227"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847227" w:rsidRPr="009E14FD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Сийка Петрова Велева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847227" w:rsidRPr="009E14FD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Моник Людмилова Личева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847227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9E14FD" w:rsidRDefault="00847227" w:rsidP="00847227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В СИК №152</w:t>
      </w:r>
      <w:r w:rsidRPr="009E14FD">
        <w:rPr>
          <w:rFonts w:ascii="Arial" w:hAnsi="Arial" w:cs="Arial"/>
          <w:b/>
          <w:sz w:val="20"/>
          <w:szCs w:val="20"/>
          <w:lang w:val="en-US"/>
        </w:rPr>
        <w:t>4</w:t>
      </w:r>
      <w:r w:rsidRPr="009E14FD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219</w:t>
      </w:r>
      <w:r w:rsidRPr="009E14FD">
        <w:rPr>
          <w:rFonts w:ascii="Arial" w:hAnsi="Arial" w:cs="Arial"/>
          <w:b/>
          <w:sz w:val="20"/>
          <w:szCs w:val="20"/>
        </w:rPr>
        <w:t>, ОбщинаПлевен:</w:t>
      </w:r>
    </w:p>
    <w:p w:rsidR="00847227" w:rsidRPr="009E14FD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lastRenderedPageBreak/>
        <w:t xml:space="preserve">ОСВОБОЖДАВА </w:t>
      </w:r>
      <w:r>
        <w:rPr>
          <w:rFonts w:ascii="Arial" w:hAnsi="Arial" w:cs="Arial"/>
          <w:sz w:val="20"/>
          <w:szCs w:val="20"/>
        </w:rPr>
        <w:t>София Върбанова Димитрова</w:t>
      </w:r>
      <w:r w:rsidRPr="009E14FD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и </w:t>
      </w:r>
    </w:p>
    <w:p w:rsidR="00847227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9E14FD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9E14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Павлин Христов Христов</w:t>
      </w:r>
      <w:r w:rsidRPr="009E14FD">
        <w:rPr>
          <w:rFonts w:ascii="Arial" w:hAnsi="Arial" w:cs="Arial"/>
          <w:sz w:val="20"/>
          <w:szCs w:val="20"/>
        </w:rPr>
        <w:t xml:space="preserve">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847227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 xml:space="preserve"> В СИК №152400022,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Ивета Красимирова Асенова,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Цветан Киров Николов,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 xml:space="preserve">;        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color w:val="FFFFFF"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№152400065,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Мартин Белов Симеонов, като член и </w:t>
      </w:r>
    </w:p>
    <w:p w:rsidR="00847227" w:rsidRPr="001B1A48" w:rsidRDefault="00847227" w:rsidP="00847227">
      <w:pPr>
        <w:shd w:val="clear" w:color="auto" w:fill="FFFFFF"/>
        <w:rPr>
          <w:rFonts w:ascii="Arial" w:hAnsi="Arial" w:cs="Arial"/>
          <w:color w:val="000000"/>
          <w:sz w:val="20"/>
          <w:szCs w:val="20"/>
          <w:shd w:val="clear" w:color="auto" w:fill="FF000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</w:t>
      </w:r>
      <w:r w:rsidRPr="001B1A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КристинаРосенова Велчева,с ЕГН </w:t>
      </w:r>
      <w:r w:rsidR="00287CC8">
        <w:rPr>
          <w:rFonts w:ascii="Arial" w:hAnsi="Arial" w:cs="Arial"/>
          <w:color w:val="000000"/>
          <w:sz w:val="20"/>
          <w:szCs w:val="20"/>
          <w:shd w:val="clear" w:color="auto" w:fill="FFFFFF"/>
        </w:rPr>
        <w:t>***</w:t>
      </w:r>
      <w:r w:rsidRPr="001B1A48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 xml:space="preserve"> В СИК №152400066,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>Зюлейха Айдънова Асланова, като член и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Левент Енгинов Кючуков,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№152400068,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>Левент Енгин Кючуков, като секретар и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секретар Елис Ердоханова Филидова,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№152400070,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Тони Манолов Манов,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Зюлейха Айдънова Асланова – Салим,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 xml:space="preserve">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№152400076,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>Октай Метин Шабан, като председател и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председател Февзие Шукриева Асланова, с </w:t>
      </w:r>
      <w:r w:rsidR="00287CC8">
        <w:rPr>
          <w:rFonts w:ascii="Arial" w:hAnsi="Arial" w:cs="Arial"/>
          <w:sz w:val="20"/>
          <w:szCs w:val="20"/>
        </w:rPr>
        <w:t>****</w:t>
      </w:r>
      <w:r w:rsidRPr="001B1A48">
        <w:rPr>
          <w:rFonts w:ascii="Arial" w:hAnsi="Arial" w:cs="Arial"/>
          <w:sz w:val="20"/>
          <w:szCs w:val="20"/>
        </w:rPr>
        <w:t xml:space="preserve">; 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№152400077,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Сехер Мустафова Шабанова,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като член Митко Маринов Чакъров,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847227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№152400078, ОбщинаПлевен: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Румяна Симеонова Белова, като секретар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секретар </w:t>
      </w:r>
      <w:r w:rsidRPr="001B1A48">
        <w:rPr>
          <w:rFonts w:ascii="Arial" w:hAnsi="Arial" w:cs="Arial"/>
          <w:sz w:val="20"/>
          <w:szCs w:val="20"/>
        </w:rPr>
        <w:t xml:space="preserve">Денис Еркут Каваклъ,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№152400079,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Айнур Айдънов Асанов, като зам. председател 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председател </w:t>
      </w:r>
      <w:r w:rsidRPr="001B1A48">
        <w:rPr>
          <w:rFonts w:ascii="Arial" w:hAnsi="Arial" w:cs="Arial"/>
          <w:sz w:val="20"/>
          <w:szCs w:val="20"/>
        </w:rPr>
        <w:t xml:space="preserve">Юнал Лютви Ахмед,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№152400079,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Ферад Сунаев Ахмедов,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Ердин Мехмедов Асанов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№152400115,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Красимир Янчев Василев, като председател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председател Галина  Константинова Бонева, с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№152400204,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Георги Филков Георгиев 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Пъшо Иванов Пъшев</w:t>
      </w:r>
      <w:r w:rsidRPr="001B1A48">
        <w:rPr>
          <w:rFonts w:ascii="Arial" w:hAnsi="Arial" w:cs="Arial"/>
          <w:b/>
          <w:sz w:val="20"/>
          <w:szCs w:val="20"/>
        </w:rPr>
        <w:t xml:space="preserve"> , </w:t>
      </w:r>
      <w:r w:rsidRPr="001B1A48">
        <w:rPr>
          <w:rFonts w:ascii="Arial" w:hAnsi="Arial" w:cs="Arial"/>
          <w:sz w:val="20"/>
          <w:szCs w:val="20"/>
        </w:rPr>
        <w:t xml:space="preserve">с ЕГН 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№152100206,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Пенко Петров Михайлов,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>
        <w:rPr>
          <w:rFonts w:ascii="Arial" w:hAnsi="Arial" w:cs="Arial"/>
          <w:b/>
          <w:sz w:val="20"/>
          <w:szCs w:val="20"/>
        </w:rPr>
        <w:t xml:space="preserve"> за член</w:t>
      </w:r>
      <w:r w:rsidRPr="001B1A48">
        <w:rPr>
          <w:rFonts w:ascii="Arial" w:hAnsi="Arial" w:cs="Arial"/>
          <w:sz w:val="20"/>
          <w:szCs w:val="20"/>
        </w:rPr>
        <w:t xml:space="preserve"> Иван Пъшев Пъшев,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№152400207,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>Тодор Живков Панов , като секретар и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секретар Руска Николова Гечева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№152400213,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Росица Сергеева Атанасова,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Йорданка Цанкова Николова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№152400215,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Гергана Мирославова Монова , като член и 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за член Октай Айгюнов Шакиров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b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№152400217,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lastRenderedPageBreak/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Данчо Жоров Василев,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Айгюн Шакиров Юсеинов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№152400220,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Сюлейман Шабанов Юсеинов, като член и 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Сашко Мишев Манолов 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№152400221,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Бисер Сашов Игнатов, като секретар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секретар Рахма Алиева Асанова,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№152400223,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>АндриянМариновИлиев, като</w:t>
      </w:r>
      <w:r>
        <w:rPr>
          <w:rFonts w:ascii="Arial" w:hAnsi="Arial" w:cs="Arial"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Милена Йосифова Велева,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№152400224,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Миглена Юриева Юлиянова, като зам. председател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а зам. председател Мими Иванова Радулова,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№152400224,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Юксел Мехмед Чаръкчъ, като член и </w:t>
      </w:r>
    </w:p>
    <w:p w:rsidR="00847227" w:rsidRPr="001B1A48" w:rsidRDefault="00847227" w:rsidP="00847227">
      <w:pPr>
        <w:rPr>
          <w:rFonts w:ascii="Arial" w:hAnsi="Arial" w:cs="Arial"/>
          <w:color w:val="FF0000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Михаил Ивайлов Караджов,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color w:val="FF0000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№152400225,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Мими Иванова Радулова, като председател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председател Миглена Юриева Юлиянова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№152400226, ОбщинаПлевен:</w:t>
      </w:r>
    </w:p>
    <w:p w:rsidR="00847227" w:rsidRPr="001B1A48" w:rsidRDefault="00847227" w:rsidP="00847227">
      <w:pPr>
        <w:ind w:left="953" w:hanging="953"/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>Милена Йосифова Велева, като член и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Инджихан Божидарова Мартинова, с ЕГН </w:t>
      </w:r>
      <w:r w:rsidR="00287CC8">
        <w:rPr>
          <w:rFonts w:ascii="Arial" w:hAnsi="Arial" w:cs="Arial"/>
          <w:sz w:val="20"/>
          <w:szCs w:val="20"/>
        </w:rPr>
        <w:t>****</w:t>
      </w:r>
      <w:r w:rsidRPr="001B1A48">
        <w:rPr>
          <w:rFonts w:ascii="Arial" w:hAnsi="Arial" w:cs="Arial"/>
          <w:sz w:val="20"/>
          <w:szCs w:val="20"/>
        </w:rPr>
        <w:t>.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№152400228ОбщинаПлевен: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Асан Ибов Мустафов 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Мирослава Игнатова Мирославова , с ЕГН </w:t>
      </w:r>
      <w:r w:rsidR="00287CC8">
        <w:rPr>
          <w:rFonts w:ascii="Arial" w:hAnsi="Arial" w:cs="Arial"/>
          <w:sz w:val="20"/>
          <w:szCs w:val="20"/>
        </w:rPr>
        <w:t>****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№152400229,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Милчо Асенов Атанасов , като член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Росива Владимирова Великова , с ЕГН </w:t>
      </w:r>
      <w:r w:rsidR="00287CC8">
        <w:rPr>
          <w:rFonts w:ascii="Arial" w:hAnsi="Arial" w:cs="Arial"/>
          <w:sz w:val="20"/>
          <w:szCs w:val="20"/>
        </w:rPr>
        <w:t>****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№152400230,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Диляна Миладинова Илиева, като зам. председател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за зам. председател Борис Ангелов Румянов,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№152400231,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Марвина Гюрселова Феимова , като председател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 председател </w:t>
      </w:r>
      <w:r w:rsidRPr="001B1A48">
        <w:rPr>
          <w:rFonts w:ascii="Arial" w:hAnsi="Arial" w:cs="Arial"/>
          <w:sz w:val="20"/>
          <w:szCs w:val="20"/>
        </w:rPr>
        <w:t xml:space="preserve">Мариян Цветанов Маринов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№152400233,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b/>
          <w:sz w:val="20"/>
          <w:szCs w:val="20"/>
        </w:rPr>
        <w:t xml:space="preserve"> </w:t>
      </w:r>
      <w:r w:rsidRPr="001B1A48">
        <w:rPr>
          <w:rFonts w:ascii="Arial" w:hAnsi="Arial" w:cs="Arial"/>
          <w:sz w:val="20"/>
          <w:szCs w:val="20"/>
        </w:rPr>
        <w:t xml:space="preserve">Албена Петрова Ангелова, като секретар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секретар Дейнур Илханова Менова , с ЕГН </w:t>
      </w:r>
      <w:r w:rsidR="00287CC8">
        <w:rPr>
          <w:rFonts w:ascii="Arial" w:hAnsi="Arial" w:cs="Arial"/>
          <w:sz w:val="20"/>
          <w:szCs w:val="20"/>
        </w:rPr>
        <w:t>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№152400234,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Ивайло Маринов Маринов, като секретар и 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за секретар Надежда Давидова Сергеева, с ЕГН </w:t>
      </w:r>
      <w:r w:rsidR="00287CC8">
        <w:rPr>
          <w:rFonts w:ascii="Arial" w:hAnsi="Arial" w:cs="Arial"/>
          <w:sz w:val="20"/>
          <w:szCs w:val="20"/>
        </w:rPr>
        <w:t>****</w:t>
      </w:r>
      <w:r w:rsidRPr="001B1A48">
        <w:rPr>
          <w:rFonts w:ascii="Arial" w:hAnsi="Arial" w:cs="Arial"/>
          <w:sz w:val="20"/>
          <w:szCs w:val="20"/>
        </w:rPr>
        <w:t>;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</w:p>
    <w:p w:rsidR="00847227" w:rsidRPr="001B1A48" w:rsidRDefault="00847227" w:rsidP="00847227">
      <w:pPr>
        <w:rPr>
          <w:rFonts w:ascii="Arial" w:hAnsi="Arial" w:cs="Arial"/>
          <w:b/>
          <w:sz w:val="20"/>
          <w:szCs w:val="20"/>
        </w:rPr>
      </w:pPr>
      <w:r w:rsidRPr="001B1A48">
        <w:rPr>
          <w:rFonts w:ascii="Arial" w:hAnsi="Arial" w:cs="Arial"/>
          <w:b/>
          <w:sz w:val="20"/>
          <w:szCs w:val="20"/>
        </w:rPr>
        <w:t>В СИК №152400234, ОбщинаПлевен:</w:t>
      </w:r>
    </w:p>
    <w:p w:rsidR="00847227" w:rsidRPr="001B1A48" w:rsidRDefault="00847227" w:rsidP="00847227">
      <w:pPr>
        <w:rPr>
          <w:rFonts w:ascii="Arial" w:hAnsi="Arial" w:cs="Arial"/>
          <w:sz w:val="20"/>
          <w:szCs w:val="20"/>
        </w:rPr>
      </w:pPr>
      <w:r w:rsidRPr="009E14FD">
        <w:rPr>
          <w:rFonts w:ascii="Arial" w:hAnsi="Arial" w:cs="Arial"/>
          <w:b/>
          <w:sz w:val="20"/>
          <w:szCs w:val="20"/>
        </w:rPr>
        <w:t>ОСВОБОЖДАВА</w:t>
      </w:r>
      <w:r w:rsidRPr="001B1A48">
        <w:rPr>
          <w:rFonts w:ascii="Arial" w:hAnsi="Arial" w:cs="Arial"/>
          <w:sz w:val="20"/>
          <w:szCs w:val="20"/>
        </w:rPr>
        <w:t xml:space="preserve"> Илия Славков Асенов, като член и </w:t>
      </w:r>
    </w:p>
    <w:p w:rsidR="00F757CF" w:rsidRPr="00847227" w:rsidRDefault="00847227" w:rsidP="00847227">
      <w:r w:rsidRPr="009E14FD">
        <w:rPr>
          <w:rFonts w:ascii="Arial" w:hAnsi="Arial" w:cs="Arial"/>
          <w:b/>
          <w:sz w:val="20"/>
          <w:szCs w:val="20"/>
        </w:rPr>
        <w:t>НАЗНАЧАВА</w:t>
      </w:r>
      <w:r w:rsidRPr="001B1A48">
        <w:rPr>
          <w:rFonts w:ascii="Arial" w:hAnsi="Arial" w:cs="Arial"/>
          <w:sz w:val="20"/>
          <w:szCs w:val="20"/>
        </w:rPr>
        <w:t xml:space="preserve"> за член Асен Пепов Златков, с ЕГН </w:t>
      </w:r>
      <w:r w:rsidR="00287CC8">
        <w:rPr>
          <w:rFonts w:ascii="Arial" w:hAnsi="Arial" w:cs="Arial"/>
          <w:sz w:val="20"/>
          <w:szCs w:val="20"/>
        </w:rPr>
        <w:t>***</w:t>
      </w:r>
      <w:r>
        <w:t>.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D7627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847227" w:rsidRPr="00756FD4" w:rsidRDefault="00847227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47227" w:rsidRPr="00496826" w:rsidRDefault="00F757CF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47227" w:rsidRPr="00496826">
        <w:rPr>
          <w:rFonts w:ascii="Arial" w:hAnsi="Arial" w:cs="Arial"/>
          <w:b/>
          <w:sz w:val="20"/>
          <w:szCs w:val="20"/>
        </w:rPr>
        <w:t>В СИК №1537000</w:t>
      </w:r>
      <w:r w:rsidR="00847227">
        <w:rPr>
          <w:rFonts w:ascii="Arial" w:hAnsi="Arial" w:cs="Arial"/>
          <w:b/>
          <w:sz w:val="20"/>
          <w:szCs w:val="20"/>
        </w:rPr>
        <w:t>0</w:t>
      </w:r>
      <w:r w:rsidR="00847227">
        <w:rPr>
          <w:rFonts w:ascii="Arial" w:hAnsi="Arial" w:cs="Arial"/>
          <w:b/>
          <w:sz w:val="20"/>
          <w:szCs w:val="20"/>
          <w:lang w:val="en-US"/>
        </w:rPr>
        <w:t>4</w:t>
      </w:r>
      <w:r w:rsidR="00847227"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="00847227" w:rsidRPr="00496826">
        <w:rPr>
          <w:rFonts w:ascii="Arial" w:hAnsi="Arial" w:cs="Arial"/>
          <w:sz w:val="20"/>
          <w:szCs w:val="20"/>
        </w:rPr>
        <w:t>.</w:t>
      </w:r>
    </w:p>
    <w:p w:rsidR="00847227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Дафина Василова Йорданова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847227" w:rsidRPr="00496826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Марина Петкова Ангелова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847227" w:rsidRPr="00496826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847227" w:rsidRPr="00496826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№1537000</w:t>
      </w:r>
      <w:r>
        <w:rPr>
          <w:rFonts w:ascii="Arial" w:hAnsi="Arial" w:cs="Arial"/>
          <w:b/>
          <w:sz w:val="20"/>
          <w:szCs w:val="20"/>
        </w:rPr>
        <w:t>05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847227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Нина Симеонова Цекова  </w:t>
      </w:r>
      <w:r w:rsidRPr="00496826">
        <w:rPr>
          <w:rFonts w:ascii="Arial" w:hAnsi="Arial" w:cs="Arial"/>
          <w:sz w:val="20"/>
          <w:szCs w:val="20"/>
        </w:rPr>
        <w:t xml:space="preserve">като </w:t>
      </w:r>
      <w:r>
        <w:rPr>
          <w:rFonts w:ascii="Arial" w:hAnsi="Arial" w:cs="Arial"/>
          <w:sz w:val="20"/>
          <w:szCs w:val="20"/>
        </w:rPr>
        <w:t xml:space="preserve">член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847227" w:rsidRPr="00496826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член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Петя Йорданова Крачуновска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847227" w:rsidRPr="00496826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847227" w:rsidRPr="00496826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b/>
          <w:sz w:val="20"/>
          <w:szCs w:val="20"/>
        </w:rPr>
        <w:t>В СИК №1537000</w:t>
      </w:r>
      <w:r>
        <w:rPr>
          <w:rFonts w:ascii="Arial" w:hAnsi="Arial" w:cs="Arial"/>
          <w:b/>
          <w:sz w:val="20"/>
          <w:szCs w:val="20"/>
        </w:rPr>
        <w:t>27</w:t>
      </w:r>
      <w:r w:rsidRPr="00496826">
        <w:rPr>
          <w:rFonts w:ascii="Arial" w:hAnsi="Arial" w:cs="Arial"/>
          <w:b/>
          <w:sz w:val="20"/>
          <w:szCs w:val="20"/>
        </w:rPr>
        <w:t>,   Община Червен бряг</w:t>
      </w:r>
      <w:r w:rsidRPr="00496826">
        <w:rPr>
          <w:rFonts w:ascii="Arial" w:hAnsi="Arial" w:cs="Arial"/>
          <w:sz w:val="20"/>
          <w:szCs w:val="20"/>
        </w:rPr>
        <w:t>.</w:t>
      </w:r>
    </w:p>
    <w:p w:rsidR="00847227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ОСВОБОЖДАВА, </w:t>
      </w:r>
      <w:r>
        <w:rPr>
          <w:rFonts w:ascii="Arial" w:hAnsi="Arial" w:cs="Arial"/>
          <w:sz w:val="20"/>
          <w:szCs w:val="20"/>
        </w:rPr>
        <w:t xml:space="preserve">Нина Дилова Дикова  катоЗам.Председател 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F757CF" w:rsidRPr="00847227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Антоанета Костадинова Бензерска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D7627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Default="00AA0C40" w:rsidP="00296C29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lastRenderedPageBreak/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296C29">
        <w:rPr>
          <w:rFonts w:ascii="Verdana" w:hAnsi="Verdana"/>
          <w:b/>
          <w:sz w:val="22"/>
          <w:szCs w:val="22"/>
          <w:u w:val="single"/>
        </w:rPr>
        <w:t>П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296C29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296C29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296C29" w:rsidRPr="00C0076A">
        <w:rPr>
          <w:rFonts w:ascii="Verdana" w:hAnsi="Verdana" w:cs="Arial"/>
          <w:sz w:val="22"/>
          <w:szCs w:val="22"/>
        </w:rPr>
        <w:t xml:space="preserve"> </w:t>
      </w:r>
    </w:p>
    <w:p w:rsidR="00847227" w:rsidRPr="00756FD4" w:rsidRDefault="00847227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47227" w:rsidRPr="00496826" w:rsidRDefault="00296C29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847227" w:rsidRPr="00496826">
        <w:rPr>
          <w:rFonts w:ascii="Arial" w:hAnsi="Arial" w:cs="Arial"/>
          <w:b/>
          <w:sz w:val="20"/>
          <w:szCs w:val="20"/>
        </w:rPr>
        <w:t>В СИК №15</w:t>
      </w:r>
      <w:r w:rsidR="00847227">
        <w:rPr>
          <w:rFonts w:ascii="Arial" w:hAnsi="Arial" w:cs="Arial"/>
          <w:b/>
          <w:sz w:val="20"/>
          <w:szCs w:val="20"/>
          <w:lang w:val="en-US"/>
        </w:rPr>
        <w:t>03</w:t>
      </w:r>
      <w:r w:rsidR="00847227" w:rsidRPr="00496826">
        <w:rPr>
          <w:rFonts w:ascii="Arial" w:hAnsi="Arial" w:cs="Arial"/>
          <w:b/>
          <w:sz w:val="20"/>
          <w:szCs w:val="20"/>
        </w:rPr>
        <w:t>0</w:t>
      </w:r>
      <w:r w:rsidR="00847227">
        <w:rPr>
          <w:rFonts w:ascii="Arial" w:hAnsi="Arial" w:cs="Arial"/>
          <w:b/>
          <w:sz w:val="20"/>
          <w:szCs w:val="20"/>
        </w:rPr>
        <w:t>002</w:t>
      </w:r>
      <w:r w:rsidR="00847227">
        <w:rPr>
          <w:rFonts w:ascii="Arial" w:hAnsi="Arial" w:cs="Arial"/>
          <w:b/>
          <w:sz w:val="20"/>
          <w:szCs w:val="20"/>
          <w:lang w:val="en-US"/>
        </w:rPr>
        <w:t>5</w:t>
      </w:r>
      <w:r w:rsidR="00847227" w:rsidRPr="00496826">
        <w:rPr>
          <w:rFonts w:ascii="Arial" w:hAnsi="Arial" w:cs="Arial"/>
          <w:b/>
          <w:sz w:val="20"/>
          <w:szCs w:val="20"/>
        </w:rPr>
        <w:t xml:space="preserve">,   Община </w:t>
      </w:r>
      <w:r w:rsidR="00847227">
        <w:rPr>
          <w:rFonts w:ascii="Arial" w:hAnsi="Arial" w:cs="Arial"/>
          <w:b/>
          <w:sz w:val="20"/>
          <w:szCs w:val="20"/>
        </w:rPr>
        <w:t>Белене</w:t>
      </w:r>
      <w:r w:rsidR="00847227" w:rsidRPr="00496826">
        <w:rPr>
          <w:rFonts w:ascii="Arial" w:hAnsi="Arial" w:cs="Arial"/>
          <w:sz w:val="20"/>
          <w:szCs w:val="20"/>
        </w:rPr>
        <w:t>.</w:t>
      </w:r>
    </w:p>
    <w:p w:rsidR="00847227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Георги Николаев Ангелов</w:t>
      </w:r>
      <w:r w:rsidRPr="00496826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и </w:t>
      </w:r>
    </w:p>
    <w:p w:rsidR="00296C29" w:rsidRPr="00847227" w:rsidRDefault="00847227" w:rsidP="00847227">
      <w:pPr>
        <w:ind w:right="49"/>
        <w:jc w:val="both"/>
        <w:rPr>
          <w:rFonts w:ascii="Arial" w:hAnsi="Arial" w:cs="Arial"/>
          <w:sz w:val="20"/>
          <w:szCs w:val="20"/>
        </w:rPr>
      </w:pPr>
      <w:r w:rsidRPr="00496826">
        <w:rPr>
          <w:rFonts w:ascii="Arial" w:hAnsi="Arial" w:cs="Arial"/>
          <w:sz w:val="20"/>
          <w:szCs w:val="20"/>
        </w:rPr>
        <w:t xml:space="preserve">НАЗНАЧАВА за </w:t>
      </w:r>
      <w:r>
        <w:rPr>
          <w:rFonts w:ascii="Arial" w:hAnsi="Arial" w:cs="Arial"/>
          <w:sz w:val="20"/>
          <w:szCs w:val="20"/>
        </w:rPr>
        <w:t>Зам.Председател</w:t>
      </w:r>
      <w:r w:rsidRPr="00496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Сашка Славова Бучева</w:t>
      </w:r>
      <w:r w:rsidRPr="00496826">
        <w:rPr>
          <w:rFonts w:ascii="Arial" w:hAnsi="Arial" w:cs="Arial"/>
          <w:sz w:val="20"/>
          <w:szCs w:val="20"/>
        </w:rPr>
        <w:t xml:space="preserve">, с ЕГН </w:t>
      </w:r>
      <w:r w:rsidR="00287CC8">
        <w:rPr>
          <w:rFonts w:ascii="Arial" w:hAnsi="Arial" w:cs="Arial"/>
          <w:sz w:val="20"/>
          <w:szCs w:val="20"/>
        </w:rPr>
        <w:t>***</w:t>
      </w:r>
    </w:p>
    <w:p w:rsidR="00296C29" w:rsidRPr="00F8258A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C0076A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B46ECA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9E395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D7627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47227" w:rsidRPr="00C0076A" w:rsidRDefault="00847227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96C29" w:rsidRPr="00D76271">
        <w:rPr>
          <w:rFonts w:ascii="Verdana" w:hAnsi="Verdana"/>
          <w:b/>
          <w:sz w:val="22"/>
          <w:szCs w:val="22"/>
        </w:rPr>
        <w:t>17</w:t>
      </w:r>
      <w:r w:rsidR="00D76271">
        <w:rPr>
          <w:rFonts w:ascii="Verdana" w:hAnsi="Verdana"/>
          <w:b/>
          <w:sz w:val="22"/>
          <w:szCs w:val="22"/>
        </w:rPr>
        <w:t>,</w:t>
      </w:r>
      <w:r w:rsidRPr="00D76271">
        <w:rPr>
          <w:rFonts w:ascii="Verdana" w:hAnsi="Verdana"/>
          <w:b/>
          <w:sz w:val="22"/>
          <w:szCs w:val="22"/>
        </w:rPr>
        <w:t>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47227" w:rsidRDefault="00847227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847227" w:rsidRPr="00C0076A" w:rsidRDefault="00847227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27"/>
    <w:rsid w:val="00024423"/>
    <w:rsid w:val="00160C40"/>
    <w:rsid w:val="00287CC8"/>
    <w:rsid w:val="002901AC"/>
    <w:rsid w:val="00296C29"/>
    <w:rsid w:val="004770E7"/>
    <w:rsid w:val="004A550D"/>
    <w:rsid w:val="00756FD4"/>
    <w:rsid w:val="00847227"/>
    <w:rsid w:val="008A004D"/>
    <w:rsid w:val="008B4408"/>
    <w:rsid w:val="009E3950"/>
    <w:rsid w:val="00AA0C40"/>
    <w:rsid w:val="00D5514D"/>
    <w:rsid w:val="00D76271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4</TotalTime>
  <Pages>6</Pages>
  <Words>1654</Words>
  <Characters>9432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dcterms:created xsi:type="dcterms:W3CDTF">2017-03-16T16:21:00Z</dcterms:created>
  <dcterms:modified xsi:type="dcterms:W3CDTF">2017-03-16T16:21:00Z</dcterms:modified>
</cp:coreProperties>
</file>