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EB574F">
        <w:rPr>
          <w:rFonts w:ascii="Verdana" w:hAnsi="Verdana"/>
          <w:b/>
          <w:sz w:val="30"/>
          <w:szCs w:val="30"/>
        </w:rPr>
        <w:t xml:space="preserve">№ </w:t>
      </w:r>
      <w:r w:rsidR="00EB574F" w:rsidRPr="00EB574F">
        <w:rPr>
          <w:rFonts w:ascii="Verdana" w:hAnsi="Verdana"/>
          <w:b/>
          <w:sz w:val="30"/>
          <w:szCs w:val="30"/>
          <w:lang w:val="en-US"/>
        </w:rPr>
        <w:t>2</w:t>
      </w:r>
      <w:r w:rsidRPr="00EB574F">
        <w:rPr>
          <w:rFonts w:ascii="Verdana" w:hAnsi="Verdana"/>
          <w:b/>
          <w:sz w:val="30"/>
          <w:szCs w:val="30"/>
        </w:rPr>
        <w:t xml:space="preserve"> / </w:t>
      </w:r>
      <w:r w:rsidR="00EB574F" w:rsidRPr="00EB574F">
        <w:rPr>
          <w:rFonts w:ascii="Verdana" w:hAnsi="Verdana"/>
          <w:b/>
          <w:sz w:val="30"/>
          <w:szCs w:val="30"/>
          <w:lang w:val="en-US"/>
        </w:rPr>
        <w:t>07</w:t>
      </w:r>
      <w:r w:rsidRPr="00EB574F">
        <w:rPr>
          <w:rFonts w:ascii="Verdana" w:hAnsi="Verdana"/>
          <w:b/>
          <w:sz w:val="30"/>
          <w:szCs w:val="30"/>
        </w:rPr>
        <w:t>.</w:t>
      </w:r>
      <w:r w:rsidR="00DF6D30" w:rsidRPr="00EB574F">
        <w:rPr>
          <w:rFonts w:ascii="Verdana" w:hAnsi="Verdana"/>
          <w:b/>
          <w:sz w:val="30"/>
          <w:szCs w:val="30"/>
          <w:lang w:val="en-US"/>
        </w:rPr>
        <w:t>02</w:t>
      </w:r>
      <w:r w:rsidRPr="00EB574F">
        <w:rPr>
          <w:rFonts w:ascii="Verdana" w:hAnsi="Verdana"/>
          <w:b/>
          <w:sz w:val="30"/>
          <w:szCs w:val="30"/>
        </w:rPr>
        <w:t>.201</w:t>
      </w:r>
      <w:r w:rsidR="00DF6D30" w:rsidRPr="00EB574F">
        <w:rPr>
          <w:rFonts w:ascii="Verdana" w:hAnsi="Verdana"/>
          <w:b/>
          <w:sz w:val="30"/>
          <w:szCs w:val="30"/>
          <w:lang w:val="en-US"/>
        </w:rPr>
        <w:t>7</w:t>
      </w:r>
      <w:r w:rsidRPr="00EB574F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EB574F" w:rsidRPr="00EB574F">
        <w:rPr>
          <w:rFonts w:ascii="Verdana" w:hAnsi="Verdana"/>
          <w:b/>
          <w:sz w:val="22"/>
          <w:szCs w:val="22"/>
          <w:lang w:val="en-US"/>
        </w:rPr>
        <w:t>07</w:t>
      </w:r>
      <w:r w:rsidRPr="00EB574F">
        <w:rPr>
          <w:rFonts w:ascii="Verdana" w:hAnsi="Verdana"/>
          <w:b/>
          <w:sz w:val="22"/>
          <w:szCs w:val="22"/>
        </w:rPr>
        <w:t>.</w:t>
      </w:r>
      <w:r w:rsidR="00DF6D30" w:rsidRPr="00EB574F">
        <w:rPr>
          <w:rFonts w:ascii="Verdana" w:hAnsi="Verdana"/>
          <w:b/>
          <w:sz w:val="22"/>
          <w:szCs w:val="22"/>
          <w:lang w:val="ru-RU"/>
        </w:rPr>
        <w:t>0</w:t>
      </w:r>
      <w:r w:rsidR="00DF6D30" w:rsidRPr="00EB574F">
        <w:rPr>
          <w:rFonts w:ascii="Verdana" w:hAnsi="Verdana"/>
          <w:b/>
          <w:sz w:val="22"/>
          <w:szCs w:val="22"/>
          <w:lang w:val="en-US"/>
        </w:rPr>
        <w:t>2</w:t>
      </w:r>
      <w:r w:rsidRPr="00EB574F">
        <w:rPr>
          <w:rFonts w:ascii="Verdana" w:hAnsi="Verdana"/>
          <w:b/>
          <w:sz w:val="22"/>
          <w:szCs w:val="22"/>
        </w:rPr>
        <w:t>.201</w:t>
      </w:r>
      <w:r w:rsidR="00DF6D30" w:rsidRPr="00EB574F">
        <w:rPr>
          <w:rFonts w:ascii="Verdana" w:hAnsi="Verdana"/>
          <w:b/>
          <w:sz w:val="22"/>
          <w:szCs w:val="22"/>
          <w:lang w:val="en-US"/>
        </w:rPr>
        <w:t>7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EB574F">
        <w:rPr>
          <w:rFonts w:ascii="Verdana" w:hAnsi="Verdana"/>
          <w:b/>
          <w:sz w:val="22"/>
          <w:szCs w:val="22"/>
        </w:rPr>
        <w:t>17,</w:t>
      </w:r>
      <w:r w:rsidR="00EB574F">
        <w:rPr>
          <w:rFonts w:ascii="Verdana" w:hAnsi="Verdana"/>
          <w:b/>
          <w:sz w:val="22"/>
          <w:szCs w:val="22"/>
          <w:lang w:val="en-US"/>
        </w:rPr>
        <w:t>3</w:t>
      </w:r>
      <w:r w:rsidRPr="00EB574F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574F" w:rsidRPr="00EB574F">
        <w:rPr>
          <w:rFonts w:ascii="Verdana" w:hAnsi="Verdana"/>
          <w:b/>
          <w:sz w:val="22"/>
          <w:szCs w:val="22"/>
          <w:lang w:val="en-US"/>
        </w:rPr>
        <w:t>12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AA0C40" w:rsidRPr="00C0076A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>Същото протече при следния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EB574F" w:rsidRDefault="00AA0C40" w:rsidP="00EB574F">
      <w:pPr>
        <w:ind w:right="49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EB574F" w:rsidRPr="00EB574F">
        <w:rPr>
          <w:rFonts w:ascii="Verdana" w:hAnsi="Verdana" w:cs="Arial"/>
          <w:b/>
          <w:sz w:val="22"/>
          <w:szCs w:val="22"/>
        </w:rPr>
        <w:t xml:space="preserve">Определяне на числения състав на секционните избирателни комисии /СИК/ и разпределение на членовете според квотите на парламентарно представените партии и коалиции при произвеждане на  изборите за народни представители на </w:t>
      </w:r>
      <w:r w:rsidR="00EB574F" w:rsidRPr="00EB574F">
        <w:rPr>
          <w:rFonts w:ascii="Verdana" w:hAnsi="Verdana" w:cs="Arial"/>
          <w:b/>
          <w:sz w:val="22"/>
          <w:szCs w:val="22"/>
          <w:lang w:val="en-US"/>
        </w:rPr>
        <w:t>26</w:t>
      </w:r>
      <w:r w:rsidR="00EB574F" w:rsidRPr="00EB574F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E6E84" w:rsidRPr="006B66D8" w:rsidRDefault="00AE6E84" w:rsidP="00AE6E84">
      <w:pPr>
        <w:tabs>
          <w:tab w:val="left" w:pos="1770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sz w:val="22"/>
          <w:szCs w:val="22"/>
        </w:rPr>
        <w:t xml:space="preserve">       </w:t>
      </w:r>
      <w:r w:rsidR="00AA0C40" w:rsidRPr="00C0076A">
        <w:rPr>
          <w:rFonts w:ascii="Verdana" w:hAnsi="Verdana"/>
          <w:b/>
          <w:sz w:val="22"/>
          <w:szCs w:val="22"/>
        </w:rPr>
        <w:t>т.2</w:t>
      </w:r>
      <w:r w:rsidR="00AA0C40" w:rsidRPr="00C0076A">
        <w:rPr>
          <w:rFonts w:ascii="Verdana" w:hAnsi="Verdana"/>
          <w:b/>
          <w:sz w:val="22"/>
          <w:szCs w:val="22"/>
          <w:lang w:val="en-US"/>
        </w:rPr>
        <w:t>:</w:t>
      </w:r>
      <w:r w:rsidR="00AA0C40" w:rsidRPr="00C0076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Helvetica"/>
          <w:b/>
          <w:color w:val="333333"/>
        </w:rPr>
        <w:t>Р</w:t>
      </w:r>
      <w:r w:rsidRPr="006B66D8">
        <w:rPr>
          <w:rFonts w:ascii="Verdana" w:hAnsi="Verdana" w:cs="Helvetica"/>
          <w:b/>
          <w:color w:val="333333"/>
        </w:rPr>
        <w:t xml:space="preserve">егистрация на </w:t>
      </w:r>
      <w:r>
        <w:rPr>
          <w:rFonts w:ascii="Verdana" w:hAnsi="Verdana" w:cs="Helvetica"/>
          <w:b/>
          <w:color w:val="333333"/>
        </w:rPr>
        <w:t>инициативни комитети в РИК за участие в изборите  за</w:t>
      </w:r>
      <w:r w:rsidRPr="006B66D8">
        <w:rPr>
          <w:rFonts w:ascii="Verdana" w:hAnsi="Verdana" w:cs="Helvetica"/>
          <w:b/>
          <w:color w:val="333333"/>
        </w:rPr>
        <w:t xml:space="preserve"> народни представители за Народно събрание в изборите на 26 март 2017г.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5BBB" w:rsidRDefault="00AA0C40" w:rsidP="00AE6E84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="00F757CF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="00F757CF"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Pr="00C0076A">
        <w:rPr>
          <w:rFonts w:ascii="Verdana" w:hAnsi="Verdana"/>
          <w:sz w:val="22"/>
          <w:szCs w:val="22"/>
          <w:lang w:val="ru-RU"/>
        </w:rPr>
        <w:t>прочете и подложи на гласуване дневния ред на заседанието: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AA0C40" w:rsidRPr="00C0076A" w:rsidTr="00EB574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EB574F">
            <w:pPr>
              <w:spacing w:line="480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EB574F">
            <w:pPr>
              <w:spacing w:line="480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EB574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EB574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EB574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EB574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EB574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EB574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EB574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EB574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DF6D30" w:rsidP="00EB57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EB574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EB574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EB574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EB574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756FD4" w:rsidP="00EB57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EB574F" w:rsidP="00EB574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EB574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EB574F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EB574F" w:rsidRPr="00756FD4" w:rsidRDefault="00EB574F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B574F" w:rsidRPr="00017137" w:rsidRDefault="00AA0C40" w:rsidP="00EB574F">
      <w:pPr>
        <w:ind w:right="49"/>
        <w:jc w:val="both"/>
        <w:rPr>
          <w:rFonts w:ascii="Arial" w:hAnsi="Arial" w:cs="Arial"/>
          <w:b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lastRenderedPageBreak/>
        <w:tab/>
      </w:r>
      <w:r w:rsidR="00EB574F" w:rsidRPr="00017137">
        <w:rPr>
          <w:rFonts w:ascii="Arial" w:hAnsi="Arial" w:cs="Arial"/>
          <w:b/>
          <w:sz w:val="20"/>
          <w:szCs w:val="20"/>
        </w:rPr>
        <w:t>1.</w:t>
      </w:r>
      <w:r w:rsidR="00EB574F" w:rsidRPr="00017137">
        <w:rPr>
          <w:rFonts w:ascii="Arial" w:hAnsi="Arial" w:cs="Arial"/>
          <w:sz w:val="20"/>
          <w:szCs w:val="20"/>
        </w:rPr>
        <w:t xml:space="preserve"> </w:t>
      </w:r>
      <w:r w:rsidR="00EB574F" w:rsidRPr="00017137">
        <w:rPr>
          <w:rFonts w:ascii="Arial" w:hAnsi="Arial" w:cs="Arial"/>
          <w:b/>
          <w:sz w:val="20"/>
          <w:szCs w:val="20"/>
        </w:rPr>
        <w:t xml:space="preserve">Определя общия брой на членовете на секционните избирателни комисии в Петнадесети изборен район-Плевенски при произвеждане на изборите за народни представители на </w:t>
      </w:r>
      <w:r w:rsidR="00EB574F" w:rsidRPr="00017137">
        <w:rPr>
          <w:rFonts w:ascii="Arial" w:hAnsi="Arial" w:cs="Arial"/>
          <w:b/>
          <w:sz w:val="20"/>
          <w:szCs w:val="20"/>
          <w:lang w:val="en-US"/>
        </w:rPr>
        <w:t>26</w:t>
      </w:r>
      <w:r w:rsidR="00EB574F" w:rsidRPr="00017137">
        <w:rPr>
          <w:rFonts w:ascii="Arial" w:hAnsi="Arial" w:cs="Arial"/>
          <w:b/>
          <w:sz w:val="20"/>
          <w:szCs w:val="20"/>
        </w:rPr>
        <w:t xml:space="preserve">-ти март 2017 г. на </w:t>
      </w:r>
      <w:r w:rsidR="00EB574F" w:rsidRPr="00017137">
        <w:rPr>
          <w:rFonts w:ascii="Arial" w:hAnsi="Arial" w:cs="Arial"/>
          <w:b/>
          <w:sz w:val="20"/>
          <w:szCs w:val="20"/>
          <w:u w:val="single"/>
        </w:rPr>
        <w:t>32</w:t>
      </w:r>
      <w:r w:rsidR="00EB574F" w:rsidRPr="00017137">
        <w:rPr>
          <w:rFonts w:ascii="Arial" w:hAnsi="Arial" w:cs="Arial"/>
          <w:b/>
          <w:sz w:val="20"/>
          <w:szCs w:val="20"/>
          <w:u w:val="single"/>
          <w:lang w:val="en-US"/>
        </w:rPr>
        <w:t>61</w:t>
      </w:r>
      <w:r w:rsidR="00EB574F" w:rsidRPr="00017137">
        <w:rPr>
          <w:rFonts w:ascii="Arial" w:hAnsi="Arial" w:cs="Arial"/>
          <w:b/>
          <w:sz w:val="20"/>
          <w:szCs w:val="20"/>
        </w:rPr>
        <w:t xml:space="preserve"> членове в </w:t>
      </w:r>
      <w:r w:rsidR="00EB574F" w:rsidRPr="00017137">
        <w:rPr>
          <w:rFonts w:ascii="Arial" w:hAnsi="Arial" w:cs="Arial"/>
          <w:b/>
          <w:sz w:val="20"/>
          <w:szCs w:val="20"/>
          <w:u w:val="single"/>
        </w:rPr>
        <w:t>375 бр.</w:t>
      </w:r>
      <w:r w:rsidR="00EB574F" w:rsidRPr="00017137">
        <w:rPr>
          <w:rFonts w:ascii="Arial" w:hAnsi="Arial" w:cs="Arial"/>
          <w:b/>
          <w:sz w:val="20"/>
          <w:szCs w:val="20"/>
        </w:rPr>
        <w:t xml:space="preserve"> СИК, разпределени по общини и секции, както следва: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</w:p>
    <w:p w:rsidR="00EB574F" w:rsidRPr="00017137" w:rsidRDefault="00EB574F" w:rsidP="00EB574F">
      <w:pPr>
        <w:jc w:val="both"/>
        <w:rPr>
          <w:rFonts w:ascii="Arial" w:hAnsi="Arial" w:cs="Arial"/>
          <w:b/>
          <w:sz w:val="20"/>
          <w:szCs w:val="20"/>
        </w:rPr>
      </w:pPr>
      <w:r w:rsidRPr="00017137">
        <w:rPr>
          <w:rFonts w:ascii="Arial" w:hAnsi="Arial" w:cs="Arial"/>
          <w:b/>
          <w:sz w:val="20"/>
          <w:szCs w:val="20"/>
        </w:rPr>
        <w:t>1.1. За Община Белене определя общ брой 123 членове на СИК, разпределени в 15 секции, както следва: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1.1.1. Избирателна секция № 001, гр. Белене, ул. “Еп. Евгени Босилков” № 1, ОУ “Васил Левски”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1.1.2. Избирателна секция № 002, гр. Белене, ул. “България” № 58, СУ “Димчо Дебелянов”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1.1.3. Избирателна секция № 003, гр. Белене, ул. “България” № 58, СУ “Димчо Дебелянов”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1.1.4. Избирателна секция № 004, гр. Белене, ул. “Еп. Евгени Босилков” № 1, ОУ “Васил Левски”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1.1.5. Избирателна секция № 005, гр. Белене, ул. “Еп. Евгени Босилков” № 1, ОУ “Васил Левски”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1.1.6. Избирателна секция № 006, гр. Белене, ул. “Еп. Евгени Босилков” № 1, ОУ “Васил Левски”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1.1.7. Избирателна секция № 007, гр. Белене, ул. “България” № 58, СУ “Димчо Дебелянов”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1.1.8. Избирателна секция № 008, гр. Белене, ул. “България” № 58, СУ “Димчо Дебелянов”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1.1.9. Избирателна секция № 009, с. Деков, ул. “Неделчо Георгиев” № 9, кметството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1.1.10. Избирателна секция № 010, с. Татари, ул. “Георги Димитров” № 59, ОУ “Отец Паисий”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1.1.11. Избирателна секция № 011, с. Петокладенци, ул. “Осъм” № 3, кметството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1.1.12. Избирателна секция № 012, с. Кулина вода, ул. “Георги Димитров” № 45, НЧ “Изгрев”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1.1.13. Избирателна секция № 013, с. Бяла вода, ул. “Васил Левски” № 50а, автобусна спирка (помещение №1) 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1.1.14. Избирателна секция № 015, гр. Белене, ул. “България” № 58, СУ “Димчо Дебелянов”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1.1.15. Избирателна секция № 016, гр. Белене, ул. “Еп. Евгени Босилков” № 1, ОУ “Васил Левски” - 9 члена.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</w:p>
    <w:p w:rsidR="00EB574F" w:rsidRPr="00017137" w:rsidRDefault="00EB574F" w:rsidP="00EB574F">
      <w:pPr>
        <w:jc w:val="both"/>
        <w:rPr>
          <w:rFonts w:ascii="Arial" w:hAnsi="Arial" w:cs="Arial"/>
          <w:b/>
          <w:sz w:val="20"/>
          <w:szCs w:val="20"/>
        </w:rPr>
      </w:pPr>
      <w:r w:rsidRPr="00017137">
        <w:rPr>
          <w:rFonts w:ascii="Arial" w:hAnsi="Arial" w:cs="Arial"/>
          <w:b/>
          <w:sz w:val="20"/>
          <w:szCs w:val="20"/>
        </w:rPr>
        <w:t>1.2. За Община Гулянци определя общ брой 166 членове на СИК, разпределени в 20 секции, както следва: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1.2.1. Избирателна секция № 001, гр. Гулянци, ул. “Г. С. Раковски” № 19, СУ “Хр. Смирненски”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1.2.2. Избирателна секция № 002, гр. Гулянци, ул. “Г. С. Раковски” № 19, СУ “Хр. Смирненски”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1.2.3. Избирателна секция № 003, гр. Гулянци, пл. “Свобода” № 1, читалище “П. Р. Славейков”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1.2.4. Избирателна секция № 004, гр. Гулянци, пл. “Свобода” № 1, читалище “П. Р. Славейков”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1.2.5. Избирателна секция № 005, с. Шияково, ул. “Александър Стамболийски” № 2, читалище “Васил Левски”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1.2.6. Избирателна секция № 006, с. Крета, ул. “Александър Стамболийски” № 19, читалище “Пробуда”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1.2.7. Избирателна секция № 007, с. Ленково, ул. “Ленко Мишев” № 50А, младежки клуб 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1.2.8. Избирателна секция № 008, с. Милковица, ул. “Яворов” № 10, ОУ “Хр. Ботев”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1.2.9. Избирателна секция № 009, с. Милковица, ул. “Яворов” № 10, ОУ “Хр. Ботев”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1.2.10. Избирателна секция № 010, с. Долни Вит, ул. “Коста Златарев” № 2, НУ “Васил Левски”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1.2.11. Избирателна секция № 011, с. Сомовит, ул. “Дунав”№1, ресторант „Дунав”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1.2.12. Избирателна секция № 012, с. Брест, ул. “Странджа” № 39, ОУ “Хр. Ботев”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1.2.13. Избирателна секция № 013, с. Брест, ул. “Хан Аспарух” № 2Б, клуб на пенсионера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1.2.14. Избирателна секция № 014, с. Брест, ул. “Отец Паисий” № 4, НУ “Отец Паисий”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1.2.15. Избирателна секция № 015, с. Гиген, ул. “Асен Златаров” № 10, СУ “Асен Златаров”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1.2.16. Избирателна секция № 016, с. Гиген, ул. “Асен Златаров” № 10, СУ “Асен Златаров”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1.2.17. Избирателна секция № 017, с. Гиген, ул. “Георги Димитров” № 34, НУ “Кирил и Методий”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1.2.18. Избирателна секция № 018, с. Искър, ул. “Васил Левски” № 30, детската градина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1.2.19. Избирателна секция № 019, с. Загражден, ул. “Г. Димитров” № 7, ритуална зала на кметството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1.2.20. Избирателна секция № 020, с. Дъбован, ул. “Янтра” №1 ДГ „Калинка”;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</w:p>
    <w:p w:rsidR="00EB574F" w:rsidRPr="00017137" w:rsidRDefault="00EB574F" w:rsidP="00EB574F">
      <w:pPr>
        <w:jc w:val="both"/>
        <w:rPr>
          <w:rFonts w:ascii="Arial" w:hAnsi="Arial" w:cs="Arial"/>
          <w:b/>
          <w:sz w:val="20"/>
          <w:szCs w:val="20"/>
        </w:rPr>
      </w:pPr>
      <w:r w:rsidRPr="00017137">
        <w:rPr>
          <w:rFonts w:ascii="Arial" w:hAnsi="Arial" w:cs="Arial"/>
          <w:b/>
          <w:sz w:val="20"/>
          <w:szCs w:val="20"/>
        </w:rPr>
        <w:t>1.3. За Община Долна Митрополия определя общ брой 281 членове на СИК, разпределени в 33 секции, както следва: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1.3.1. Избирателна секция № 001, с. Байкал, ул. “Георги Димитров” № 39, клуб на пенсионера и инвалида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1.3.2. Избирателна секция № 002, с. Биволаре, пл. “Освобождение” № 1, НЧ “Пробуда </w:t>
      </w:r>
      <w:smartTag w:uri="urn:schemas-microsoft-com:office:smarttags" w:element="metricconverter">
        <w:smartTagPr>
          <w:attr w:name="ProductID" w:val="-1927”"/>
        </w:smartTagPr>
        <w:r w:rsidRPr="00017137">
          <w:rPr>
            <w:rFonts w:ascii="Arial" w:hAnsi="Arial" w:cs="Arial"/>
            <w:sz w:val="20"/>
            <w:szCs w:val="20"/>
          </w:rPr>
          <w:t>-1927”</w:t>
        </w:r>
      </w:smartTag>
      <w:r w:rsidRPr="00017137">
        <w:rPr>
          <w:rFonts w:ascii="Arial" w:hAnsi="Arial" w:cs="Arial"/>
          <w:sz w:val="20"/>
          <w:szCs w:val="20"/>
        </w:rPr>
        <w:t xml:space="preserve">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1.3.3. Избирателна секция № 003, с. Божурица, ул. “Христо Ботев” № 2, ОУ “Христо Ботев”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1.3.4. Избирателна секция № 004, с. Брегаре, ул. “Георги Димитров” № 86, кметството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1.3.5. Избирателна секция № 005, с. Горна Митрополия, ул. “Иван Рилски” № 4, филиал на ОУ “Св. св. Кирил и Методий”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1.3.6. Избирателна секция № 006, с. Горна Митрополия, ул. “Георги Димитров” № 3, ОУ “Св. св. Кирил и Методий”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1.3.7. Избирателна секция № 007, с. Горна Митрополия, ул. “Васил Априлов” № 6, ДГ “Незабравка”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1.3.8. Избирателна секция № 008, с. Гостиля, ул. “Георги Димитров” № 61А, НЧ “Г. С. Раковски-</w:t>
      </w:r>
      <w:smartTag w:uri="urn:schemas-microsoft-com:office:smarttags" w:element="metricconverter">
        <w:smartTagPr>
          <w:attr w:name="ProductID" w:val="1927”"/>
        </w:smartTagPr>
        <w:r w:rsidRPr="00017137">
          <w:rPr>
            <w:rFonts w:ascii="Arial" w:hAnsi="Arial" w:cs="Arial"/>
            <w:sz w:val="20"/>
            <w:szCs w:val="20"/>
          </w:rPr>
          <w:t>1927”</w:t>
        </w:r>
      </w:smartTag>
      <w:r w:rsidRPr="00017137">
        <w:rPr>
          <w:rFonts w:ascii="Arial" w:hAnsi="Arial" w:cs="Arial"/>
          <w:sz w:val="20"/>
          <w:szCs w:val="20"/>
        </w:rPr>
        <w:t xml:space="preserve">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1.3.9. Избирателна секция № 009, гр. Долна Митрополия, ул. “Мизия” № 1А, клуб на пенсионера и инвалида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1.3.10. Избирателна секция № 010, гр. Долна Митрополия, ул. “Трети март” № 29А, СУ “Васил Априлов”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lastRenderedPageBreak/>
        <w:t>1.3.11. Избирателна секция № 011, гр. Долна Митрополия, ул. “Цоню Матев” № 3, филиал на СУ “Васил Априлов”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1.3.12. Избирателна секция № 012, гр. Долна Митрополия, ул. “Цоню Матев” № 3, филиал на СУ “Васил Априлов”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1.3.13. Избирателна секция № 013, с. Комарево, ул. “Уилям Гладстоун” № 5, НЧ “Наука </w:t>
      </w:r>
      <w:smartTag w:uri="urn:schemas-microsoft-com:office:smarttags" w:element="metricconverter">
        <w:smartTagPr>
          <w:attr w:name="ProductID" w:val="-1905”"/>
        </w:smartTagPr>
        <w:r w:rsidRPr="00017137">
          <w:rPr>
            <w:rFonts w:ascii="Arial" w:hAnsi="Arial" w:cs="Arial"/>
            <w:sz w:val="20"/>
            <w:szCs w:val="20"/>
          </w:rPr>
          <w:t>-1905”</w:t>
        </w:r>
      </w:smartTag>
      <w:r w:rsidRPr="00017137">
        <w:rPr>
          <w:rFonts w:ascii="Arial" w:hAnsi="Arial" w:cs="Arial"/>
          <w:sz w:val="20"/>
          <w:szCs w:val="20"/>
        </w:rPr>
        <w:t xml:space="preserve">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1.3.14. Избирателна секция № 014, с. Комарево, ул. “Хан Кубрат” № 29, магазин на ПК „Вит”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1.3.15. Избирателна секция № 015, с. Крушовене, ул. “Девети септември” № 2, ОУ “Климент Охридски”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1.3.16. Избирателна секция № 016, с. Крушовене, ул. “Георги Димитров” № 2, сградата на ПК „Орач” 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1.3.17. Избирателна секция № 017, с. Ореховица, пл. “Възраждане” № 1, ОУ “Хр. Смирненски”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1.3.18. Избирателна секция № 018, с. Ореховица, пл. “Възраждане” № 9, клуб на пенсионера и инвалида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1.3.19. Избирателна секция № 019, с. Ореховица, ул. “Иван Вазов” № 56,  магазин „Алийца” 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1.3.20. Избирателна секция № 020, с. Победа, ул. “24-ти май” № 32, Клуб на пенсионера и инвалида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1.3.21. Избирателна секция № 021, с. Подем, пл. “Вит” № 3, кметството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1.3.22. Избирателна секция № 022, с. Рибен, ул. “Кирил и Методий” № 72, филиал на ЦГ „Божур”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1.3.23. Избирателна секция № 023, с. Славовица, ул. “П. К. Яворов” № 13, клуб на пенсионера и инвалида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1.3.24. Избирателна секция № 024, с. Ставерци, ул. “Цанко Церковски” № 29, ОУ “Кирил и Методий”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1.3.25. Избирателна секция № 025, с. Ставерци, пл. “Македония” № 2, клуб на пенсионера и инвалида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1.3.26. Избирателна секция № 026, с. Ставерци, ул. “Бачо Киро” №1 , ЦГ “В. Иванов”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1.3.27. Избирателна секция № 027, гр. Тръстеник, ул. “Кирил и Методий” № 25, филиал на СУ “Евлоги Георгиев”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1.3.28. Избирателна секция № 028, гр. Тръстеник, ул. “Кирил и Методий” № 25, филиал на СУ “Евлоги Георгиев” - </w:t>
      </w:r>
      <w:r w:rsidRPr="00017137">
        <w:rPr>
          <w:rFonts w:ascii="Arial" w:hAnsi="Arial" w:cs="Arial"/>
          <w:color w:val="000000"/>
          <w:sz w:val="20"/>
          <w:szCs w:val="20"/>
        </w:rPr>
        <w:t>9</w:t>
      </w:r>
      <w:r w:rsidRPr="00017137">
        <w:rPr>
          <w:rFonts w:ascii="Arial" w:hAnsi="Arial" w:cs="Arial"/>
          <w:sz w:val="20"/>
          <w:szCs w:val="20"/>
        </w:rPr>
        <w:t xml:space="preserve">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1.3.29. Избирателна секция № 029, гр. Тръстеник, ул. “Фердинанд Александров” № 14, СУ “Евлоги Георгиев”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1.3.30. Избирателна секция № 030, гр. Тръстеник, ул. “Фердинанд Александров” № 96, филиал на СУ “Евлоги Георгиев”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1.3.31. Избирателна секция № 031, гр. Тръстеник, ул. “Фердинанд Александров” № 96, филиал на СУ “Евлоги Георгиев”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1.3.32. Избирателна секция № 032, гр. Тръстеник, ул. “Фердинанд Александров” № 14, СУ “Евлоги Георгиев”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1.3.33. Избирателна секция № 033, гр. Тръстеник, ул. “Кирил и Методий” № 25, филиал на СУ “Евлоги Георгиев” - 9 члена.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</w:p>
    <w:p w:rsidR="00EB574F" w:rsidRPr="00017137" w:rsidRDefault="00EB574F" w:rsidP="00EB574F">
      <w:pPr>
        <w:jc w:val="both"/>
        <w:rPr>
          <w:rFonts w:ascii="Arial" w:hAnsi="Arial" w:cs="Arial"/>
          <w:b/>
          <w:sz w:val="20"/>
          <w:szCs w:val="20"/>
        </w:rPr>
      </w:pPr>
      <w:r w:rsidRPr="00017137">
        <w:rPr>
          <w:rFonts w:ascii="Arial" w:hAnsi="Arial" w:cs="Arial"/>
          <w:b/>
          <w:sz w:val="20"/>
          <w:szCs w:val="20"/>
        </w:rPr>
        <w:t>1.4. За Община Долни Дъбник определя общ брой 187 членове на СИК, разпределени в 21 секции, както следва: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1.4.1. Избирателна секция № 001, гр. Долни Дъбник, ул. “Христо Янчев” № 151, ПУ “Асен Киселинчев”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1.4.2. Избирателна секция № 002, гр. Долни Дъбник, ул. “Васил Левски” № 30, НУ “Св. св. Кирил и Методий”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1.4.3. Избирателна секция № 003, гр. Долни Дъбник, ул. “Христо Янчев” № 58, СУ “Христо Ботев”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1.4.4. Избирателна секция № 004, гр. Долни Дъбник, ул. “Любен Каравелов” № 5, ДГ “Щастливо детство”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1.4.5. Избирателна секция № 005, гр. Долни Дъбник, ул. “Хан Омуртаг” № 2а, НУ “Св. св. Кирил и Методий”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1.4.6. Избирателна секция № 006, гр. Долни Дъбник, ул. “Генерал Ганецки” № 6, клуб на инвалида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1.4.7. Избирателна секция № 007, гр. Долни Дъбник, ул. “Христо Янчев” № 58, СУ “Христо Ботев”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1.4.8. Избирателна секция № 008, гр. с. Градина, ул. “Св. св. Кирил и Методий” № 2а, кметството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1.4.9. Избирателна секция № 009, гр. с. Петърница, ул. “Георги Димитров” № 9, ОУ “Св. св. Кирил и Методий”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1.4.10. Избирателна секция № 010, с. Петърница, ул. “Георги Димитров” № 9, ОУ “Св. св. Кирил и Методий”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1.4.11. Избирателна секция № 011, с. Бъркач, пл. “Ради Найденов”, читалище “Васил Левски </w:t>
      </w:r>
      <w:smartTag w:uri="urn:schemas-microsoft-com:office:smarttags" w:element="metricconverter">
        <w:smartTagPr>
          <w:attr w:name="ProductID" w:val="-1927”"/>
        </w:smartTagPr>
        <w:r w:rsidRPr="00017137">
          <w:rPr>
            <w:rFonts w:ascii="Arial" w:hAnsi="Arial" w:cs="Arial"/>
            <w:sz w:val="20"/>
            <w:szCs w:val="20"/>
          </w:rPr>
          <w:t>-1927”</w:t>
        </w:r>
      </w:smartTag>
      <w:r w:rsidRPr="00017137">
        <w:rPr>
          <w:rFonts w:ascii="Arial" w:hAnsi="Arial" w:cs="Arial"/>
          <w:sz w:val="20"/>
          <w:szCs w:val="20"/>
        </w:rPr>
        <w:t xml:space="preserve">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1.4.12. Избирателна секция № 012, с. Крушовица, ул. “Георги Димитров” № 62, клуб на пенсионера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1.4.13. Избирателна секция № 013, с. Крушовица, ул. “Димитър Благоев” № 1, ОУ “Св. св. Кирил и Методий”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1.4.14. Избирателна секция № 014, с. Крушовица, ул. “Димитър Благоев” № 1, ОУ “Св. св. Кирил и Методий”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1.4.15. Избирателна секция № 015, с. Садовец, ул. “Кирил и Методий” № 2, ОУ “Христо Ботев”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1.4.16. Избирателна секция № 016, с. Садовец, ул. “Кирил и Методий” № 9, клуб на пенсионера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1.4.17. Избирателна секция № 017, с. Садовец, ул. “Иван Асен</w:t>
      </w:r>
      <w:r w:rsidRPr="00017137">
        <w:rPr>
          <w:rFonts w:ascii="Arial" w:hAnsi="Arial" w:cs="Arial"/>
          <w:sz w:val="20"/>
          <w:szCs w:val="20"/>
          <w:lang w:val="ru-RU"/>
        </w:rPr>
        <w:t xml:space="preserve"> </w:t>
      </w:r>
      <w:r w:rsidRPr="00017137">
        <w:rPr>
          <w:rFonts w:ascii="Arial" w:hAnsi="Arial" w:cs="Arial"/>
          <w:sz w:val="20"/>
          <w:szCs w:val="20"/>
          <w:lang w:val="en-US"/>
        </w:rPr>
        <w:t>II</w:t>
      </w:r>
      <w:r w:rsidRPr="00017137">
        <w:rPr>
          <w:rFonts w:ascii="Arial" w:hAnsi="Arial" w:cs="Arial"/>
          <w:sz w:val="20"/>
          <w:szCs w:val="20"/>
        </w:rPr>
        <w:t xml:space="preserve">” №2, пивница на ПК „Орач” № </w:t>
      </w:r>
      <w:r w:rsidRPr="00017137">
        <w:rPr>
          <w:rFonts w:ascii="Arial" w:hAnsi="Arial" w:cs="Arial"/>
          <w:sz w:val="20"/>
          <w:szCs w:val="20"/>
          <w:lang w:val="ru-RU"/>
        </w:rPr>
        <w:t>2 -</w:t>
      </w:r>
      <w:r w:rsidRPr="00017137">
        <w:rPr>
          <w:rFonts w:ascii="Arial" w:hAnsi="Arial" w:cs="Arial"/>
          <w:sz w:val="20"/>
          <w:szCs w:val="20"/>
        </w:rPr>
        <w:t xml:space="preserve">  </w:t>
      </w:r>
      <w:r w:rsidRPr="00017137">
        <w:rPr>
          <w:rFonts w:ascii="Arial" w:hAnsi="Arial" w:cs="Arial"/>
          <w:sz w:val="20"/>
          <w:szCs w:val="20"/>
          <w:lang w:val="ru-RU"/>
        </w:rPr>
        <w:t>7</w:t>
      </w:r>
      <w:r w:rsidRPr="00017137">
        <w:rPr>
          <w:rFonts w:ascii="Arial" w:hAnsi="Arial" w:cs="Arial"/>
          <w:sz w:val="20"/>
          <w:szCs w:val="20"/>
        </w:rPr>
        <w:t xml:space="preserve">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1.4.1</w:t>
      </w:r>
      <w:r w:rsidRPr="00017137">
        <w:rPr>
          <w:rFonts w:ascii="Arial" w:hAnsi="Arial" w:cs="Arial"/>
          <w:sz w:val="20"/>
          <w:szCs w:val="20"/>
          <w:lang w:val="ru-RU"/>
        </w:rPr>
        <w:t>8</w:t>
      </w:r>
      <w:r w:rsidRPr="00017137">
        <w:rPr>
          <w:rFonts w:ascii="Arial" w:hAnsi="Arial" w:cs="Arial"/>
          <w:sz w:val="20"/>
          <w:szCs w:val="20"/>
        </w:rPr>
        <w:t>. Избирателна секция № 01</w:t>
      </w:r>
      <w:r w:rsidRPr="00017137">
        <w:rPr>
          <w:rFonts w:ascii="Arial" w:hAnsi="Arial" w:cs="Arial"/>
          <w:sz w:val="20"/>
          <w:szCs w:val="20"/>
          <w:lang w:val="ru-RU"/>
        </w:rPr>
        <w:t>8</w:t>
      </w:r>
      <w:r w:rsidRPr="00017137">
        <w:rPr>
          <w:rFonts w:ascii="Arial" w:hAnsi="Arial" w:cs="Arial"/>
          <w:sz w:val="20"/>
          <w:szCs w:val="20"/>
        </w:rPr>
        <w:t xml:space="preserve">, с. Садовец, ул. “Кирил и Методий” № </w:t>
      </w:r>
      <w:r w:rsidRPr="00017137">
        <w:rPr>
          <w:rFonts w:ascii="Arial" w:hAnsi="Arial" w:cs="Arial"/>
          <w:sz w:val="20"/>
          <w:szCs w:val="20"/>
          <w:lang w:val="ru-RU"/>
        </w:rPr>
        <w:t>42</w:t>
      </w:r>
      <w:r w:rsidRPr="00017137">
        <w:rPr>
          <w:rFonts w:ascii="Arial" w:hAnsi="Arial" w:cs="Arial"/>
          <w:sz w:val="20"/>
          <w:szCs w:val="20"/>
        </w:rPr>
        <w:t>, бивша ДГ „Гергана”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lastRenderedPageBreak/>
        <w:t>1.4.19. Избирателна секция № 019, с. Горни Дъбник, ул. “Георги Димитров” № 89, ОУ “Св. св. Кирил и Методий”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1.4.20. Избирателна секция № 020, с. Горни Дъбник, ул. “Георги Димитров” № 89, ОУ “Св. св. Кирил и Методий”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1.4.21. Избирателна секция № 021, с. Горни Дъбник, ул. “Георги Димитров” № 89, ОУ “Св. св. Кирил и Методий” - 9 члена.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</w:p>
    <w:p w:rsidR="00EB574F" w:rsidRPr="00017137" w:rsidRDefault="00EB574F" w:rsidP="00EB574F">
      <w:pPr>
        <w:jc w:val="both"/>
        <w:rPr>
          <w:rFonts w:ascii="Arial" w:hAnsi="Arial" w:cs="Arial"/>
          <w:b/>
          <w:sz w:val="20"/>
          <w:szCs w:val="20"/>
        </w:rPr>
      </w:pPr>
      <w:r w:rsidRPr="00017137">
        <w:rPr>
          <w:rFonts w:ascii="Arial" w:hAnsi="Arial" w:cs="Arial"/>
          <w:b/>
          <w:sz w:val="20"/>
          <w:szCs w:val="20"/>
        </w:rPr>
        <w:t>1.5.</w:t>
      </w:r>
      <w:r w:rsidRPr="00017137">
        <w:rPr>
          <w:rFonts w:ascii="Arial" w:hAnsi="Arial" w:cs="Arial"/>
          <w:sz w:val="20"/>
          <w:szCs w:val="20"/>
        </w:rPr>
        <w:t xml:space="preserve"> </w:t>
      </w:r>
      <w:r w:rsidRPr="00017137">
        <w:rPr>
          <w:rFonts w:ascii="Arial" w:hAnsi="Arial" w:cs="Arial"/>
          <w:b/>
          <w:sz w:val="20"/>
          <w:szCs w:val="20"/>
        </w:rPr>
        <w:t>За Община Искър определя общ брой 88 членове на СИК, разпределени 10 секции, както следва: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1.5.1. Избирателна секция № 001, гр. Искър, ул. “Христо Ботев” № 17 - 9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1.5.2. Избирателна секция № 002, гр. Искър, ул. “Христо Ботев” № 17 - 9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1.5.3. Избирателна секция № 003, гр. Искър, ул. “Г. Димитров” № 43 - 9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1.5.4. Избирателна секция № 004, гр. Искър, ул. “Г. Димитров” № 43 - 9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1.5.5. Избирателна секция № 005, с. Долни Луковит, ул. “Г. Димитров” № 72 - 9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1.5.6. Избирателна секция № 006, с. Долни Луковит, ул. “Христо Ботев” № 6 - 9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1.5.7. Избирателна секция № 007, с. Долни Луковит, ул. “Александър Стамболийски” № 43А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1.5.8. Избирателна секция № 008, с. Писарово, ул. “Г. Димитров” № 81 - 9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1.5.9. Избирателна секция № 009, с. Староселци, ул. “Г. Димитров” № 2А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1.5.10. Избирателна секция № 010, с. Староселци, ул. “Г. Димитров” № 2 - 9 члена.</w:t>
      </w:r>
    </w:p>
    <w:p w:rsidR="00EB574F" w:rsidRPr="00017137" w:rsidRDefault="00EB574F" w:rsidP="00EB574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B574F" w:rsidRPr="00017137" w:rsidRDefault="00EB574F" w:rsidP="00EB574F">
      <w:pPr>
        <w:jc w:val="both"/>
        <w:rPr>
          <w:rFonts w:ascii="Arial" w:hAnsi="Arial" w:cs="Arial"/>
          <w:b/>
          <w:sz w:val="20"/>
          <w:szCs w:val="20"/>
        </w:rPr>
      </w:pPr>
      <w:r w:rsidRPr="00017137">
        <w:rPr>
          <w:rFonts w:ascii="Arial" w:hAnsi="Arial" w:cs="Arial"/>
          <w:b/>
          <w:sz w:val="20"/>
          <w:szCs w:val="20"/>
        </w:rPr>
        <w:t>1.6. За Община Кнежа определя общ брой 151 членове на СИК, разпределени в 17 секции, както следва: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1.6.1. Избирателна секция № 001, гр. Кнежа, ул. “Опълченска” № 84, ОУ “Васил Левски”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1.6.2. Избирателна секция № 002, гр. Кнежа, ул. “Опълченска” № 84, ОУ “Васил Левски”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1.6.3. Избирателна секция № 003, гр. Кнежа, ул. “Опълченска” № 84, ОУ “Васил Левски”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1.6.4. Избирателна секция № 004, гр. Кнежа, ул. “Христо Ботев” № 20, НУ “Кнежица”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1.6.5. Избирателна секция № 005, гр. Кнежа, ул. “Христо Ботев” № 20, НУ “Кнежица”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1.6.6. Избирателна секция № 006, гр. Кнежа, ул. “Христо Смирненски” № 52, СОУ “Н. Рилски”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1.6.7. Избирателна секция № 007, гр. Кнежа, ул. “Христо Смирненски” № 52, СОУ “Н. Рилски”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1.6.8. Избирателна секция № 008, гр. Кнежа, ул. “М. Боев” № 86А, старата гимназия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1.6.9. Избирателна секция № 009, гр. Кнежа, ул. “П. Хилендарски” № 26, ОУ “Отец Паисий”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1.6.10. Избирателна секция № 010, гр. Кнежа, ул. “П. Хилендарски” № 26, ОУ “Отец Паисий”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1.6.11. Избирателна секция № 011, гр. Кнежа, ул. “М. Боев” № 48, НЧ“Борба”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1.6.12. Избирателна секция № 012, гр. Кнежа, ул. “Н. Вапцаров” № 2, филиал на НУ “Кнежица”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1.6.13. Избирателна секция № 013, гр. Кнежа, ул. “Н. Вапцаров” № 2, филиал на НУ “Кнежица”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1.6.14. Избирателна секция № 014, с. Бреница, ул. “Христо Ботев” № 12, ОУ „Христо Ботев”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1.6.15. Избирателна секция № 015, с. Бреница, ул. “Христо Ботев” № 12, ОУ „Христо Ботев”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1.6.16. Избирателна секция № 016, с. Еница, ул. “Ленин” № 5, ОУ “Васил Левски”- 9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1.6.17. Избирателна секция № 017, с. Лазарово, ул. “Г. Димитров” № 27, ритуална зала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b/>
          <w:color w:val="000000"/>
          <w:sz w:val="20"/>
          <w:szCs w:val="20"/>
        </w:rPr>
        <w:t>1.7.</w:t>
      </w:r>
      <w:r w:rsidRPr="00017137">
        <w:rPr>
          <w:rFonts w:ascii="Arial" w:hAnsi="Arial" w:cs="Arial"/>
          <w:sz w:val="20"/>
          <w:szCs w:val="20"/>
        </w:rPr>
        <w:t xml:space="preserve"> </w:t>
      </w:r>
      <w:r w:rsidRPr="00017137">
        <w:rPr>
          <w:rFonts w:ascii="Arial" w:hAnsi="Arial" w:cs="Arial"/>
          <w:b/>
          <w:sz w:val="20"/>
          <w:szCs w:val="20"/>
        </w:rPr>
        <w:t>За Община Левски определя общ брой 260 членове на СИК, разпределени в 30 секции, както следва: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1.7.1. Избирателна секция № 001, гр. Левски, ул. „Малчика </w:t>
      </w:r>
      <w:r w:rsidRPr="00017137">
        <w:rPr>
          <w:rFonts w:ascii="Arial" w:hAnsi="Arial" w:cs="Arial"/>
          <w:sz w:val="20"/>
          <w:szCs w:val="20"/>
          <w:lang w:val="ru-RU"/>
        </w:rPr>
        <w:t xml:space="preserve">“ </w:t>
      </w:r>
      <w:r w:rsidRPr="00017137">
        <w:rPr>
          <w:rFonts w:ascii="Arial" w:hAnsi="Arial" w:cs="Arial"/>
          <w:sz w:val="20"/>
          <w:szCs w:val="20"/>
        </w:rPr>
        <w:t>№ 19, клуб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1.7.2. Избирателна секция № 002, гр. Левски, ул. „ Иван Вазов ” № 4, училище „ Кр. Попов</w:t>
      </w:r>
      <w:r w:rsidRPr="00017137">
        <w:rPr>
          <w:rFonts w:ascii="Arial" w:hAnsi="Arial" w:cs="Arial"/>
          <w:sz w:val="20"/>
          <w:szCs w:val="20"/>
          <w:lang w:val="ru-RU"/>
        </w:rPr>
        <w:t>”</w:t>
      </w:r>
      <w:r w:rsidRPr="00017137">
        <w:rPr>
          <w:rFonts w:ascii="Arial" w:hAnsi="Arial" w:cs="Arial"/>
          <w:sz w:val="20"/>
          <w:szCs w:val="20"/>
        </w:rPr>
        <w:t xml:space="preserve">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1.7.3. Избирателна секция № 003, гр. Левски, ул. „ Иван Вазов ” № 4, училище „ Крум Попов</w:t>
      </w:r>
      <w:r w:rsidRPr="00017137">
        <w:rPr>
          <w:rFonts w:ascii="Arial" w:hAnsi="Arial" w:cs="Arial"/>
          <w:sz w:val="20"/>
          <w:szCs w:val="20"/>
          <w:lang w:val="ru-RU"/>
        </w:rPr>
        <w:t>”</w:t>
      </w:r>
      <w:r w:rsidRPr="00017137">
        <w:rPr>
          <w:rFonts w:ascii="Arial" w:hAnsi="Arial" w:cs="Arial"/>
          <w:sz w:val="20"/>
          <w:szCs w:val="20"/>
        </w:rPr>
        <w:t xml:space="preserve">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1.7.4. Избирателна секция № 004, гр. Левски, ул. „Васил Априлов“ № 50, училище „ Максим Горки”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1.7.5. Избирателна секция № 005, гр. Левски, клуб в квартал 141, парцел 1 - 9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1.7.6. Избирателна секция № 006, гр. Левски, ул. „Отец Паисий“ № 10, училище „ Христо Ботев “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1.7.7. Избирателна секция № 007, гр. Левски, ул. „Отец Паисий“ № 10, училище „ Христо Ботев “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1.7.8. Избирателна секция № 008, гр. Левски, ул. „Христо Ботев” № 45б, 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1.7.9. Избирателна секция № 009, гр. Левски, ул. „Райко Даскалов</w:t>
      </w:r>
      <w:r w:rsidRPr="00017137">
        <w:rPr>
          <w:rFonts w:ascii="Arial" w:hAnsi="Arial" w:cs="Arial"/>
          <w:sz w:val="20"/>
          <w:szCs w:val="20"/>
          <w:lang w:val="ru-RU"/>
        </w:rPr>
        <w:t>“</w:t>
      </w:r>
      <w:r w:rsidRPr="00017137">
        <w:rPr>
          <w:rFonts w:ascii="Arial" w:hAnsi="Arial" w:cs="Arial"/>
          <w:sz w:val="20"/>
          <w:szCs w:val="20"/>
        </w:rPr>
        <w:t xml:space="preserve"> № 42а, клуб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1.7.10. Избирателна секция № 010, гр. Левски, ул. „Антим </w:t>
      </w:r>
      <w:r w:rsidRPr="00017137">
        <w:rPr>
          <w:rFonts w:ascii="Arial" w:hAnsi="Arial" w:cs="Arial"/>
          <w:sz w:val="20"/>
          <w:szCs w:val="20"/>
          <w:lang w:val="en-US"/>
        </w:rPr>
        <w:t>I</w:t>
      </w:r>
      <w:r w:rsidRPr="00017137">
        <w:rPr>
          <w:rFonts w:ascii="Arial" w:hAnsi="Arial" w:cs="Arial"/>
          <w:sz w:val="20"/>
          <w:szCs w:val="20"/>
          <w:lang w:val="ru-RU"/>
        </w:rPr>
        <w:t xml:space="preserve">“ </w:t>
      </w:r>
      <w:r w:rsidRPr="00017137">
        <w:rPr>
          <w:rFonts w:ascii="Arial" w:hAnsi="Arial" w:cs="Arial"/>
          <w:sz w:val="20"/>
          <w:szCs w:val="20"/>
        </w:rPr>
        <w:t xml:space="preserve">№ </w:t>
      </w:r>
      <w:r w:rsidRPr="00017137">
        <w:rPr>
          <w:rFonts w:ascii="Arial" w:hAnsi="Arial" w:cs="Arial"/>
          <w:sz w:val="20"/>
          <w:szCs w:val="20"/>
          <w:lang w:val="ru-RU"/>
        </w:rPr>
        <w:t>11</w:t>
      </w:r>
      <w:r w:rsidRPr="00017137">
        <w:rPr>
          <w:rFonts w:ascii="Arial" w:hAnsi="Arial" w:cs="Arial"/>
          <w:sz w:val="20"/>
          <w:szCs w:val="20"/>
        </w:rPr>
        <w:t>, ПГТЛП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1.7.11. Избирателна секция № 011, гр. Левски, бул. „България</w:t>
      </w:r>
      <w:r w:rsidRPr="00017137">
        <w:rPr>
          <w:rFonts w:ascii="Arial" w:hAnsi="Arial" w:cs="Arial"/>
          <w:sz w:val="20"/>
          <w:szCs w:val="20"/>
          <w:lang w:val="ru-RU"/>
        </w:rPr>
        <w:t>“</w:t>
      </w:r>
      <w:r w:rsidRPr="00017137">
        <w:rPr>
          <w:rFonts w:ascii="Arial" w:hAnsi="Arial" w:cs="Arial"/>
          <w:sz w:val="20"/>
          <w:szCs w:val="20"/>
        </w:rPr>
        <w:t xml:space="preserve"> № 43, клуб на пенсионера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1.7.12. Избирателна секция № 012, гр. Левски, ул. „Антим </w:t>
      </w:r>
      <w:r w:rsidRPr="00017137">
        <w:rPr>
          <w:rFonts w:ascii="Arial" w:hAnsi="Arial" w:cs="Arial"/>
          <w:sz w:val="20"/>
          <w:szCs w:val="20"/>
          <w:lang w:val="en-US"/>
        </w:rPr>
        <w:t>I</w:t>
      </w:r>
      <w:r w:rsidRPr="00017137">
        <w:rPr>
          <w:rFonts w:ascii="Arial" w:hAnsi="Arial" w:cs="Arial"/>
          <w:sz w:val="20"/>
          <w:szCs w:val="20"/>
          <w:lang w:val="ru-RU"/>
        </w:rPr>
        <w:t xml:space="preserve">“ </w:t>
      </w:r>
      <w:r w:rsidRPr="00017137">
        <w:rPr>
          <w:rFonts w:ascii="Arial" w:hAnsi="Arial" w:cs="Arial"/>
          <w:sz w:val="20"/>
          <w:szCs w:val="20"/>
        </w:rPr>
        <w:t xml:space="preserve">№ </w:t>
      </w:r>
      <w:r w:rsidRPr="00017137">
        <w:rPr>
          <w:rFonts w:ascii="Arial" w:hAnsi="Arial" w:cs="Arial"/>
          <w:sz w:val="20"/>
          <w:szCs w:val="20"/>
          <w:lang w:val="ru-RU"/>
        </w:rPr>
        <w:t>11</w:t>
      </w:r>
      <w:r w:rsidRPr="00017137">
        <w:rPr>
          <w:rFonts w:ascii="Arial" w:hAnsi="Arial" w:cs="Arial"/>
          <w:sz w:val="20"/>
          <w:szCs w:val="20"/>
        </w:rPr>
        <w:t>, ПГТЛП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1.7.13. Избирателна секция № 013, гр. Левски, ул. „Антим </w:t>
      </w:r>
      <w:r w:rsidRPr="00017137">
        <w:rPr>
          <w:rFonts w:ascii="Arial" w:hAnsi="Arial" w:cs="Arial"/>
          <w:sz w:val="20"/>
          <w:szCs w:val="20"/>
          <w:lang w:val="en-US"/>
        </w:rPr>
        <w:t>I</w:t>
      </w:r>
      <w:r w:rsidRPr="00017137">
        <w:rPr>
          <w:rFonts w:ascii="Arial" w:hAnsi="Arial" w:cs="Arial"/>
          <w:sz w:val="20"/>
          <w:szCs w:val="20"/>
          <w:lang w:val="ru-RU"/>
        </w:rPr>
        <w:t xml:space="preserve">“ </w:t>
      </w:r>
      <w:r w:rsidRPr="00017137">
        <w:rPr>
          <w:rFonts w:ascii="Arial" w:hAnsi="Arial" w:cs="Arial"/>
          <w:sz w:val="20"/>
          <w:szCs w:val="20"/>
        </w:rPr>
        <w:t xml:space="preserve">№ </w:t>
      </w:r>
      <w:r w:rsidRPr="00017137">
        <w:rPr>
          <w:rFonts w:ascii="Arial" w:hAnsi="Arial" w:cs="Arial"/>
          <w:sz w:val="20"/>
          <w:szCs w:val="20"/>
          <w:lang w:val="ru-RU"/>
        </w:rPr>
        <w:t>11</w:t>
      </w:r>
      <w:r w:rsidRPr="00017137">
        <w:rPr>
          <w:rFonts w:ascii="Arial" w:hAnsi="Arial" w:cs="Arial"/>
          <w:sz w:val="20"/>
          <w:szCs w:val="20"/>
        </w:rPr>
        <w:t>, ПГТЛП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1.7.14. Избирателна секция № 015, с. Асеновци, ОУ „Христо Ботев”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1.7.15. Избирателна секция № 016, с. Асеновци, ОУ „Христо Ботев”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1.7.16. Избирателна секция № 017, с. Аспарухово, клуб на пенсионера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1.7.17. Избирателна секция № 018, с. Божурлук, читалището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1.7.18. Избирателна секция № 019, с. Българене, кметството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1.7.19. Избирателна секция № 020, с. Варана, читалището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1.7.20. Избирателна секция № 021, с. Градище, клуб на пенсионера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1.7.21. Избирателна секция № 022, с. Градище, салон на ул. „Тараклъка</w:t>
      </w:r>
      <w:r w:rsidRPr="00017137">
        <w:rPr>
          <w:rFonts w:ascii="Arial" w:hAnsi="Arial" w:cs="Arial"/>
          <w:sz w:val="20"/>
          <w:szCs w:val="20"/>
          <w:lang w:val="ru-RU"/>
        </w:rPr>
        <w:t>“</w:t>
      </w:r>
      <w:r w:rsidRPr="00017137">
        <w:rPr>
          <w:rFonts w:ascii="Arial" w:hAnsi="Arial" w:cs="Arial"/>
          <w:sz w:val="20"/>
          <w:szCs w:val="20"/>
        </w:rPr>
        <w:t xml:space="preserve">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1.7.22. Избирателна секция № 023, с. Изгрев, читалището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1.7.23. Избирателна секция № 024, с. Козар Белене, ул. „Съединение” №32  клуб на пенсионера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1.7.24. Избирателна секция № 025, с. Малчика, НЧ „Пробуда-1928”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1.7.25. Избирателна секция № 026, с. Малчика, Кметство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1.7.26. Избирателна секция № 027, с. Обнова, сградата на Селкооп “Сила”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1.7.27. Избирателна секция № 028, с. Обнова, Клуб на пенсионера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lastRenderedPageBreak/>
        <w:t>1.7.28. Избирателна секция № 029, с. Обнова, ОУ „Неофит Рилски”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1.7.29. Избирателна секция № 030, с. Стежерово, ул. „Люляк” № 2, читалището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1.7.30. Избирателна секция № 031, с. Трънчовица, читалището - 9 члена.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b/>
          <w:sz w:val="20"/>
          <w:szCs w:val="20"/>
        </w:rPr>
        <w:t>1.8. За Община Никопол определя общ брой 137 членове на СИК, разпределени в 17 секции, както следва: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1.8.1. Избирателна секция № 001, гр. Никопол, ул. ”Ген. Криденер“ № 27, ДГ № 1 - 9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1.8.2. Избирателна секция № 002, гр. Никопол, ул. ”Васил Левски“ № 26, общински детски комплекс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1.8.3. Избирателна секция № 003, гр. Никопол, ул. ”Пирин“ №1, търговско помещение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1.8.4. Избирателна секция № 004, гр. Никопол, ул. ”Христо Ботев”</w:t>
      </w:r>
      <w:r w:rsidRPr="00017137">
        <w:rPr>
          <w:rFonts w:ascii="Arial" w:hAnsi="Arial" w:cs="Arial"/>
          <w:sz w:val="20"/>
          <w:szCs w:val="20"/>
          <w:lang w:val="ru-RU"/>
        </w:rPr>
        <w:t xml:space="preserve"> </w:t>
      </w:r>
      <w:r w:rsidRPr="00017137">
        <w:rPr>
          <w:rFonts w:ascii="Arial" w:hAnsi="Arial" w:cs="Arial"/>
          <w:sz w:val="20"/>
          <w:szCs w:val="20"/>
        </w:rPr>
        <w:t>№ 6, читалището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1.8.5. Избирателна секция № 005, с. Драгаш войвода, ул. ”П. Велчев” № 52 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1.8.6. Избирателна секция № 006, с. Въбел, ул. ”Ленин” № 6 - 9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1.8.7. Избирателна секция № 007, с. Любеново, ул. ”Л. Дочев” № 43 - 7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1.8.8. Избирателна секция № 008, с. Лозица, ул. ”Борис Ганев” № 57 - 7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1.8.9. Избирателна секция № 009, с. Черковица, ул. “Г. Димитров” № 8 - 7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1.8.10. Избирателна секция № 010, с. Жернов, ул. “Г. Димитров” № 17 - 7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1.8.11. Избирателна секция № 011, с. Муселиево, ул. “Г. Димитров” № 4 - 9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1.8.12. Избирателна секция № 012, с. Евлогиево, ул. “Г. Димитров” № 58 - 7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1.8.13. Избирателна секция № 013, с. Дебово, ул. “Г. Димитров” № 75 - 9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1.8.14. Избирателна секция № 014, с. Асеново, ул. “3–ти март” № 56 - 7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1.8.15. Избирателна секция № 015, с. Новачене, ул. ул. “Христо Ботев” № 2 - 9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1.8.16. Избирателна секция № 016, с. Санадиново, ул. “Свобода” № 4 - 7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1.8.17. Избирателна секция № 017, с. Бацова махала, ул. “Г. Димитров” № 35 - 7 члена.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b/>
          <w:sz w:val="20"/>
          <w:szCs w:val="20"/>
        </w:rPr>
        <w:t>1.9. За Община Плевен определя общ брой 1441 членове на СИК, разпределени в 163 секции, както следва: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sz w:val="20"/>
          <w:szCs w:val="20"/>
          <w:u w:val="single"/>
        </w:rPr>
      </w:pP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sz w:val="20"/>
          <w:szCs w:val="20"/>
          <w:u w:val="single"/>
        </w:rPr>
      </w:pPr>
      <w:proofErr w:type="gramStart"/>
      <w:r w:rsidRPr="00017137">
        <w:rPr>
          <w:rStyle w:val="Strong"/>
          <w:rFonts w:ascii="Arial" w:hAnsi="Arial" w:cs="Arial"/>
          <w:sz w:val="20"/>
          <w:szCs w:val="20"/>
          <w:u w:val="single"/>
          <w:lang w:val="en-US"/>
        </w:rPr>
        <w:t>I</w:t>
      </w:r>
      <w:r w:rsidRPr="00017137">
        <w:rPr>
          <w:rStyle w:val="Strong"/>
          <w:rFonts w:ascii="Arial" w:hAnsi="Arial" w:cs="Arial"/>
          <w:sz w:val="20"/>
          <w:szCs w:val="20"/>
          <w:u w:val="single"/>
        </w:rPr>
        <w:t>. гр.</w:t>
      </w:r>
      <w:proofErr w:type="gramEnd"/>
      <w:r w:rsidRPr="00017137">
        <w:rPr>
          <w:rStyle w:val="Strong"/>
          <w:rFonts w:ascii="Arial" w:hAnsi="Arial" w:cs="Arial"/>
          <w:sz w:val="20"/>
          <w:szCs w:val="20"/>
          <w:u w:val="single"/>
        </w:rPr>
        <w:t xml:space="preserve"> Плевен: </w:t>
      </w:r>
    </w:p>
    <w:p w:rsidR="00EB574F" w:rsidRPr="00017137" w:rsidRDefault="00EB574F" w:rsidP="00EB574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17137">
        <w:rPr>
          <w:rStyle w:val="Strong"/>
          <w:rFonts w:ascii="Arial" w:hAnsi="Arial" w:cs="Arial"/>
          <w:sz w:val="20"/>
          <w:szCs w:val="20"/>
          <w:u w:val="single"/>
        </w:rPr>
        <w:t>1. Район “Дружба”: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1.9.1.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  № 001, бул. „Г. Кочев” № 39, клуб  „Освобождение”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1.9.2. Избирателна секция № 002, Медицински университет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1.9.3. Избирателна секция № 003, Медицински университет</w:t>
      </w:r>
      <w:r w:rsidRPr="00017137">
        <w:rPr>
          <w:rFonts w:ascii="Arial" w:hAnsi="Arial" w:cs="Arial"/>
          <w:sz w:val="20"/>
          <w:szCs w:val="20"/>
        </w:rPr>
        <w:t xml:space="preserve">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1.9.4.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004, Медицински университет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1.9.5. Избирателна секция № 005, ДЯ „Асен Халачев”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1.9.6. Избирателна секция № 006, СУ ”Хр. Смирненски”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1.9.7.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007, СУ ”Хр. Смирненски” – 9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1.9.8. Избирателна секция № 008, СУ ”Хр. Смирненски”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1.9.9. Избирателна секция № 009, СУ ”Хр. Смирненски” – 9 члена; </w:t>
      </w:r>
      <w:r w:rsidRPr="00017137">
        <w:rPr>
          <w:rFonts w:ascii="Arial" w:hAnsi="Arial" w:cs="Arial"/>
          <w:sz w:val="20"/>
          <w:szCs w:val="20"/>
        </w:rPr>
        <w:t xml:space="preserve"> 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1.9.10.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010, ДГ ”Юнско въстание”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1.9.11.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011, ДГ ”Юнско въстание”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1.9.12. Избирателна секция № 012, ОУ ”Кл. Охридски” – 9 члена;  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1.9.13.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013, ОУ ”Кл. Охридски” – 9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1.9.14.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014, ОУ ”Кл. Охридски”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1.9.15. Избирателна секция № 015, ОУ ”Кл. Охридски”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1.9.16.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016, ОУ ”Кл. Охридски”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1.9.17.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017, ОУ ”Кл. Охридски”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1.9.18.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Избирателна секция № 018, ОУ ”Кл. Охридски” – 9 члена;  </w:t>
      </w:r>
      <w:r w:rsidRPr="00017137">
        <w:rPr>
          <w:rFonts w:ascii="Arial" w:hAnsi="Arial" w:cs="Arial"/>
          <w:sz w:val="20"/>
          <w:szCs w:val="20"/>
        </w:rPr>
        <w:t xml:space="preserve"> 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1.9.19.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019, ОУ ”Кл. Охридски”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1.9.20.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020, ОУ “Кл. Охридски”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1.9.21.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021, ОУ ”Кл. Охридски”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1.9.22.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022, ФСГ “Интелект”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1.9.23. Избирателна секция № 023, ФСГ “Интелект”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1.9.24.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024, ФСГ “Интелект”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1.9.25.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025, ФСГ “Интелект”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1.9.26. Избирателна секция № 026, ФСГ “Интелект” – 9 члена;</w:t>
      </w:r>
      <w:r w:rsidRPr="00017137">
        <w:rPr>
          <w:rFonts w:ascii="Arial" w:hAnsi="Arial" w:cs="Arial"/>
          <w:sz w:val="20"/>
          <w:szCs w:val="20"/>
        </w:rPr>
        <w:t xml:space="preserve">                 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1.9.27.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027, ФСГ “Интелект”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1.9.28. Избирателна секция № 028, ФСГ “Интелект”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1.9.29.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029, ФСГ “Интелект”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1.9.30.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030, ФСГ “Интелект”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1.9.31.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031, ФСГ “Интелект”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1.9.32.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032, ФСГ “Интелект” – 9 члена;</w:t>
      </w:r>
      <w:r w:rsidRPr="00017137">
        <w:rPr>
          <w:rFonts w:ascii="Arial" w:hAnsi="Arial" w:cs="Arial"/>
          <w:sz w:val="20"/>
          <w:szCs w:val="20"/>
        </w:rPr>
        <w:t xml:space="preserve">                </w:t>
      </w:r>
    </w:p>
    <w:p w:rsidR="00EB574F" w:rsidRPr="00017137" w:rsidRDefault="00EB574F" w:rsidP="00EB574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1.9.33. Избирателна секция № 033, ФСГ „Интелект”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 </w:t>
      </w:r>
    </w:p>
    <w:p w:rsidR="00EB574F" w:rsidRPr="00017137" w:rsidRDefault="00EB574F" w:rsidP="00EB574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17137">
        <w:rPr>
          <w:rStyle w:val="Strong"/>
          <w:rFonts w:ascii="Arial" w:hAnsi="Arial" w:cs="Arial"/>
          <w:sz w:val="20"/>
          <w:szCs w:val="20"/>
          <w:u w:val="single"/>
        </w:rPr>
        <w:t>2. Район “Сторгозия”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1.9.34. Избирателна секция № 034, ОУ „Петър Берон”</w:t>
      </w:r>
      <w:r w:rsidRPr="00017137">
        <w:rPr>
          <w:rFonts w:ascii="Arial" w:hAnsi="Arial" w:cs="Arial"/>
          <w:sz w:val="20"/>
          <w:szCs w:val="20"/>
        </w:rPr>
        <w:t xml:space="preserve">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1.9.35.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Избирателна секция № 035, ОУ ”Петър Берон” – 9 члена; </w:t>
      </w:r>
      <w:r w:rsidRPr="00017137">
        <w:rPr>
          <w:rFonts w:ascii="Arial" w:hAnsi="Arial" w:cs="Arial"/>
          <w:sz w:val="20"/>
          <w:szCs w:val="20"/>
        </w:rPr>
        <w:t xml:space="preserve"> 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1.9.36.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036, ОУ ”Петър Берон”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1.9.37. Избирателна секция № 037, ОУ ”Петър Берон”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lastRenderedPageBreak/>
        <w:t xml:space="preserve">1.9.38.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038, ОУ ”Петър Берон”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1.9.39.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Избирателна секция № 039, СУ ”Ст. Заимов” – 9 члена;  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1.9.40. Избирателна секция № 040, СУ “Ст. Заимов”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1.9.41.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041, СУ ”Ст. Заимов”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1.9.42.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042, СУ ”Ст. Заимов”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1.9.43.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043, СУ ”Ст. Заимов”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1.9.44.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Избирателна секция № 044, СУ ”Ст. Заимов” – 9 члена;  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1.9.45.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045, СУ ”Ст. Заимов”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1.9.46. Избирателна секция № 046, СУ ”Ст. Заимов”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1.9.47.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047, СУ ”Ст. Заимов”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1.9.48.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048, СУ „Ст. Заимов”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1.9.49.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049, СУ ”П. К. Яворов”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1.9.50.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Избирателна секция № 050, СУ ”П. К. Яворов” – 9 члена;  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1.9.51.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051, СУ ”П. К. Яворов” – 9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1.9.52.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052, СУ ”П. К. Яворов”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1.9.53. Избирателна секция № 053, СУ ”П. К. Яворов”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1.9.54.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054, СУ ”П. К. Яворов”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1.9.55.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055, СУ ”П. К. Яворов”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1.9.56. Избирателна секция № 056, СУ ”П. К. Яворов”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1.9.57.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057, ПГ по „Лозарство и винарство”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1.9.58.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058, ПГ по „Лозарство и винарство” – 9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1.9.59.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Избирателна секция № 059, ПГ по „Лозарство и винарство” – 9 члена; 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1.9.60. Избирателна секция № 060, ПГ по „Лозарство и винарство”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1.9.61.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061, ОУ „Н. Й. Вапцаров”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1.9.62. Избирателна секция № 062, ОУ ”Н. Й. Вапцаров”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1.9.63. Избирателна секция № 063, ОУ ”Н. Й. Вапцаров” – 9 члена;    </w:t>
      </w:r>
    </w:p>
    <w:p w:rsidR="00EB574F" w:rsidRPr="00017137" w:rsidRDefault="00EB574F" w:rsidP="00EB574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1.9.64.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064, ОУ ”Н. Й. Вапцаров”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17137">
        <w:rPr>
          <w:rFonts w:ascii="Arial" w:hAnsi="Arial" w:cs="Arial"/>
          <w:sz w:val="20"/>
          <w:szCs w:val="20"/>
        </w:rPr>
        <w:br/>
      </w:r>
      <w:r w:rsidRPr="00017137">
        <w:rPr>
          <w:rFonts w:ascii="Arial" w:hAnsi="Arial" w:cs="Arial"/>
          <w:b/>
          <w:sz w:val="20"/>
          <w:szCs w:val="20"/>
          <w:u w:val="single"/>
        </w:rPr>
        <w:t>3.</w:t>
      </w:r>
      <w:r w:rsidRPr="00017137">
        <w:rPr>
          <w:rFonts w:ascii="Arial" w:hAnsi="Arial" w:cs="Arial"/>
          <w:sz w:val="20"/>
          <w:szCs w:val="20"/>
          <w:u w:val="single"/>
        </w:rPr>
        <w:t xml:space="preserve"> </w:t>
      </w:r>
      <w:r w:rsidRPr="00017137">
        <w:rPr>
          <w:rStyle w:val="Strong"/>
          <w:rFonts w:ascii="Arial" w:hAnsi="Arial" w:cs="Arial"/>
          <w:sz w:val="20"/>
          <w:szCs w:val="20"/>
          <w:u w:val="single"/>
        </w:rPr>
        <w:t>Район “Юнско въстание”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1.9.65. Избирателна секция № 065, ПГ по САГ „Н. Фичев”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1.9.66.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066, ПГ по САГ „Н. Фичев”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1.9.67.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Избирателна секция № 067, ПГ по САГ „Н. Фичев” – 9 члена; </w:t>
      </w:r>
      <w:r w:rsidRPr="00017137">
        <w:rPr>
          <w:rFonts w:ascii="Arial" w:hAnsi="Arial" w:cs="Arial"/>
          <w:sz w:val="20"/>
          <w:szCs w:val="20"/>
        </w:rPr>
        <w:t xml:space="preserve"> 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1.9.68.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068, ПГ по САГ „Н. Фичев”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1.9.69.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Избирателна секция № 069, ПГ по САГ „Н. Фичев” – 9 члена;  </w:t>
      </w:r>
    </w:p>
    <w:p w:rsidR="00EB574F" w:rsidRPr="00017137" w:rsidRDefault="00EB574F" w:rsidP="00EB574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1.9.70. Избирателна секция № 070, НЧ “Извор”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1.9.71. Избирателна секция № 071, Център за работа с деца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1.9.72. Избирателна секция № 072, Център за работа с деца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1.9.73. Избирателна секция № 073, ул. ”Ген. л-т Ат. Стефанов” № 4, клуб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1.9.74.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074, Областно пътно управление – 9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1.9.75. Избирателна секция № 075, ДГ „Пролет” – 9 члена; 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1.9.76. Избирателна секция № 076, ул. „Гюмюрджина” №2, клуб на пенсионера – 9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1.9.77.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077, ул.”Дойран” № 6а, клуб 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1.9.78. Избирателна секция № 078, ДГ “Снежанка”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1.9.79.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079, ДГ “Снежанка”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1.9.80.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080, НУ “Единство”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1.9.81.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081, НУ ”Единство”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1.9.82.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082, НУ ”Единство”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17137">
        <w:rPr>
          <w:rFonts w:ascii="Arial" w:hAnsi="Arial" w:cs="Arial"/>
          <w:sz w:val="20"/>
          <w:szCs w:val="20"/>
        </w:rPr>
        <w:t xml:space="preserve"> </w:t>
      </w:r>
      <w:r w:rsidRPr="00017137">
        <w:rPr>
          <w:rFonts w:ascii="Arial" w:hAnsi="Arial" w:cs="Arial"/>
          <w:sz w:val="20"/>
          <w:szCs w:val="20"/>
        </w:rPr>
        <w:br/>
      </w:r>
      <w:r w:rsidRPr="00017137">
        <w:rPr>
          <w:rFonts w:ascii="Arial" w:hAnsi="Arial" w:cs="Arial"/>
          <w:b/>
          <w:sz w:val="20"/>
          <w:szCs w:val="20"/>
          <w:u w:val="single"/>
        </w:rPr>
        <w:t>4. Район</w:t>
      </w:r>
      <w:r w:rsidRPr="00017137">
        <w:rPr>
          <w:rStyle w:val="Strong"/>
          <w:rFonts w:ascii="Arial" w:hAnsi="Arial" w:cs="Arial"/>
          <w:sz w:val="20"/>
          <w:szCs w:val="20"/>
          <w:u w:val="single"/>
        </w:rPr>
        <w:t xml:space="preserve"> “Мизия”: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1.9.83. Избирателна секция № 083, СУ ”Ан. Димитрова”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1.9.84.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084, СУ ”Ан. Димитрова”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1.9.85.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085, СУ ”Ан. Димитрова”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1.9.86.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Избирателна секция № 086, СУ ”Ан. Димитрова” </w:t>
      </w:r>
      <w:r w:rsidRPr="00017137">
        <w:rPr>
          <w:rFonts w:ascii="Arial" w:hAnsi="Arial" w:cs="Arial"/>
          <w:sz w:val="20"/>
          <w:szCs w:val="20"/>
        </w:rPr>
        <w:t xml:space="preserve">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1.9.87.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087, ул.”Д. Попов” 2, клуб 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1.9.88.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088, ОАПС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1.9.89.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089, ОАПС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1.9.90.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090, МУЦТПО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1.9.91.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Избирателна секция № 091, МУЦТПО – 9 члена;  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1.9.92.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Избирателна секция № 092, ул. ”П. Р. Славейков” № 50, клуб – 9 члена;  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1.9.93.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093, СУ ”Иван Вазов”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1.9.94.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094, СУ ”Иван Вазов”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1.9.95.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095, СУ ”Иван Вазов”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1.9.96.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096, СУ ”Иван Вазов”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1.9.97.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Избирателна секция № 097, СУ ”Иван Вазов” – 9 члена;  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1.9.98.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Избирателна секция № 098, СУ ”Иван Вазов” – 9 члена;  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1.9.99.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099, СУ ”Иван Вазов”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1.9.100.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100, СУ „Иван Вазов”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1.9.101.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Избирателна секция № 101, пл. ”Македония” № 1, клуб – 9 члена;   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lastRenderedPageBreak/>
        <w:t xml:space="preserve">1.9.102.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102, ОУ ”Цв. Спасов”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1.9.103. Избирателна секция № 103, ОУ ”Цв. Спасов” – 9 члена;  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1.9.104.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104, ОУ „Цв. Спасов”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1.9.105.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Избирателна секция № 105, ДКТ „Иван Радоев” – 9 члена;  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1.9.106.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106, ДКТ „Иван Радоев” 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1.9.107.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107, НЧ „ЛИК”–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1.9.108. Избирателна секция № 108, НЧ „ЛИК”–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1.9.109.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109, НЧ “Хр. Ботев”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1.9.110. Избирателна секция № 110, ОУ ”В. Левски”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1.9.111.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111, ОУ ”В. Левски”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1.9.112.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Избирателна секция № 112, ОУ”В. Левски” – 9 члена;  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1.9.113.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113, ОУ ”В. Левски”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1.9.114.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114, ОУ ”В. Левски”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1.9.115.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Избирателна секция № 115, ОУ ”В. Левски” – 9 члена; </w:t>
      </w:r>
      <w:r w:rsidRPr="00017137">
        <w:rPr>
          <w:rFonts w:ascii="Arial" w:hAnsi="Arial" w:cs="Arial"/>
          <w:sz w:val="20"/>
          <w:szCs w:val="20"/>
        </w:rPr>
        <w:t xml:space="preserve"> 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1.9.116.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116, НУ ”П. Евтимий”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1.9.117.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117, НУ ”П. Евтимий”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1.9.118.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Избирателна секция № 118, НУ ”П. Евтимий” – 9 члена;  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1.9.119.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Избирателна секция № 119, НУ ”П. Евтимий” – 9 члена;  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1.9.120.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120, ОУ ”Й. Йовков” – 9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1.9.121.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Избирателна секция № 121, ОУ ”Й. Йовков” – 9 члена;  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1.9.122. Избирателна секция № 122, ОУ ”Й. Йовков”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1.9.123. Избирателна секция № 123, ОУ ”Й. Йовков”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1.9.124.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124, ОУ ”Й. Йовков”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Fonts w:ascii="Arial" w:hAnsi="Arial" w:cs="Arial"/>
          <w:bCs/>
          <w:sz w:val="20"/>
          <w:szCs w:val="20"/>
        </w:rPr>
        <w:t xml:space="preserve">1.9.125. </w:t>
      </w:r>
      <w:r w:rsidRPr="00017137">
        <w:rPr>
          <w:rStyle w:val="Strong"/>
          <w:rFonts w:ascii="Arial" w:hAnsi="Arial" w:cs="Arial"/>
          <w:b w:val="0"/>
          <w:sz w:val="20"/>
          <w:szCs w:val="20"/>
        </w:rPr>
        <w:t>Избирателна секция № 125, ДГ „Теменуга”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1.9.126. Избирателна секция № 126, ДГ „Теменуга”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1.9.127. Избирателна секция № 127, ДГ „Теменуга” – 9 члена;</w:t>
      </w:r>
    </w:p>
    <w:p w:rsidR="00EB574F" w:rsidRPr="00017137" w:rsidRDefault="00EB574F" w:rsidP="00EB574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sz w:val="20"/>
          <w:szCs w:val="20"/>
          <w:u w:val="single"/>
        </w:rPr>
      </w:pPr>
      <w:r w:rsidRPr="00017137">
        <w:rPr>
          <w:rFonts w:ascii="Arial" w:hAnsi="Arial" w:cs="Arial"/>
          <w:b/>
          <w:bCs/>
          <w:sz w:val="20"/>
          <w:szCs w:val="20"/>
          <w:u w:val="single"/>
        </w:rPr>
        <w:t xml:space="preserve">ІІ. Избирателни секции на територията кметствата от община </w:t>
      </w:r>
      <w:r w:rsidRPr="00017137">
        <w:rPr>
          <w:rStyle w:val="Strong"/>
          <w:rFonts w:ascii="Arial" w:hAnsi="Arial" w:cs="Arial"/>
          <w:sz w:val="20"/>
          <w:szCs w:val="20"/>
          <w:u w:val="single"/>
        </w:rPr>
        <w:t>Плевен.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1.9.128. Избирателна секция № 200, с. Беглеж, ул. “Христо Ботев” № 6, ОУ “Христо Ботев” – 9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1.9.129. Избирателна секция № 201, с. Бохот, ул. “Александър Стамболийски” № 31, клуб на пенсионера и хората с увреждания – 9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1.9.130. Избирателна секция № 202, с. Брестовец, ул. “Георги Кочев” № 30, НЧ „Наука </w:t>
      </w:r>
      <w:smartTag w:uri="urn:schemas-microsoft-com:office:smarttags" w:element="metricconverter">
        <w:smartTagPr>
          <w:attr w:name="ProductID" w:val="1927”"/>
        </w:smartTagPr>
        <w:r w:rsidRPr="00017137">
          <w:rPr>
            <w:rStyle w:val="Strong"/>
            <w:rFonts w:ascii="Arial" w:hAnsi="Arial" w:cs="Arial"/>
            <w:b w:val="0"/>
            <w:sz w:val="20"/>
            <w:szCs w:val="20"/>
          </w:rPr>
          <w:t>1927”</w:t>
        </w:r>
      </w:smartTag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 – 9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1.9.131. Избирателна секция № 203, с. Бръшляница, пл. “Свобода” № 1, ОУ “Св. св. Кирил и Методий” – 9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1.9.132. Избирателна секция № 204, с. Буковлък, ОУ "Кл. Охридски"– 9 члена;  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1.9.133. Избирателна секция № 205, с. Буковлък, ОУ "Кл. Охридски"– 9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1.9.134. Избирателна секция № 206, с. Буковлък, ОУ "Кл. Охридски" – 9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1.9.135. Избирателна секция № 207, с. Върбица, ул. “Георги Димитров” № 4, клуб в кметството – 7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1.9.136. Избирателна секция № 208, с. Горталово, ул. “Бинка  Парашкевова” № 2, клуб на читалището в кметството – 7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1.9.137. Избирателна секция № 209, с. Гривица, пл. “Букурещ” № 1, Кметство – 9 члена;  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1.9.138. Избирателна секция № 210, с. Гривица, пл. “Букурещ” № 1, Кметство – 9 члена;  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1.9.139. Избирателна секция № 211, с. Коиловци, пл.”Девети септември” №3, сграда на ДОСО, салон ДОСО – 7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1.9.140. Избирателна секция № 212, с. Коиловци, пл.”Девети септември” №3 сграда на ДОСО,  Клуб на хора с увреждания и пенсионери – 7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1.9.141. Избирателна секция № 213, с. Къртожабене, ул. “Георги Димитров” № 29, кметството – 7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1.9.142. Избирателна секция № 214, с. Къшин, ул. “Аврора” № 7, кметството – 7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1.9.143. Избирателна секция № 215, с. Ласкар, ул. “Христо Ботев” № 18б, клуб на пенсионера в кметството – 7 члена; 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1.9.144. Избирателна секция № 216, с. Мечка, ул. “Васил Левски” № 56,  НЧ “Пробуда </w:t>
      </w:r>
      <w:smartTag w:uri="urn:schemas-microsoft-com:office:smarttags" w:element="metricconverter">
        <w:smartTagPr>
          <w:attr w:name="ProductID" w:val="1927”"/>
        </w:smartTagPr>
        <w:r w:rsidRPr="00017137">
          <w:rPr>
            <w:rStyle w:val="Strong"/>
            <w:rFonts w:ascii="Arial" w:hAnsi="Arial" w:cs="Arial"/>
            <w:b w:val="0"/>
            <w:sz w:val="20"/>
            <w:szCs w:val="20"/>
          </w:rPr>
          <w:t>1927”</w:t>
        </w:r>
      </w:smartTag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 – 9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1.9.145. Избирателна секция № 217, с. Николаево, клуб на пенсионера и хората с увреждания – 9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1.9.146. Избирателна секция № 218, с. Опанец,  ул. “Св. св. Кирил и Методий” № 25, ОУ “Отец Паисий” – 9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1.9.147. Избирателна секция № 219 с. Опанец, ул. “Св. св. Кирил и Методий” № 25, ОУ ”Отец Паисий” – 9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1.9.148. Избирателна секция № 220, с. Пелишат, ул. “Л. Вешков” № 3 клуб на читалището – 9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1.9.149. Избирателна секция № 221, с. Радишево, ул. “Родопи” № 4, НЧ “Просвета-</w:t>
      </w:r>
      <w:smartTag w:uri="urn:schemas-microsoft-com:office:smarttags" w:element="metricconverter">
        <w:smartTagPr>
          <w:attr w:name="ProductID" w:val="97”"/>
        </w:smartTagPr>
        <w:r w:rsidRPr="00017137">
          <w:rPr>
            <w:rStyle w:val="Strong"/>
            <w:rFonts w:ascii="Arial" w:hAnsi="Arial" w:cs="Arial"/>
            <w:b w:val="0"/>
            <w:sz w:val="20"/>
            <w:szCs w:val="20"/>
          </w:rPr>
          <w:t>97”</w:t>
        </w:r>
      </w:smartTag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 – 7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1.9.150. Избирателна секция № 222, с. Ралево, ул. “Христо Ботев” № 4,  клуб на пенсионера и хората с увреждания в кметството – 7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1.9.151. Избирателна секция № 223, гр. Славяново, ул. “Димитър Благоев” № 22, НУ “Св. св. Кирил и Методий” – 9 члена;  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1.9.152. Избирателна секция № 224, гр. Славяново, ул. “Димитър Благоев” № 22, НУ “Св. св. Кирил и Методий” – 9 члена;  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1.9.153. Избирателна секция № 225, гр. Славяново, ул. Маршал Толбухин” № 8, СУ „Хр. Ботев” – 9 члена;  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1.9.154. Избирателна секция № 226 гр. Славяново, ул. Маршал Толбухин” № 8, СУ ”Хр. Ботев” – 9 члена;  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1.9.155. Избирателна секция № 227, гр. Славяново, ул. Маршал Толбухин” № 8, СУ ”Хр. Ботев” – 9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lastRenderedPageBreak/>
        <w:t>1.9.156. Избирателна секция № 228,  с. Тодорово, ул. “Св. св. Кирил и Методий” № 1, бившето училище – 7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1.9.157. Избирателна секция № 229, с. Тученица, ул. “Георги Бенковски” № 14, салон на кметството – 7 члена;</w:t>
      </w:r>
      <w:r w:rsidRPr="00017137">
        <w:rPr>
          <w:rStyle w:val="Strong"/>
          <w:rFonts w:ascii="Arial" w:hAnsi="Arial" w:cs="Arial"/>
          <w:sz w:val="20"/>
          <w:szCs w:val="20"/>
        </w:rPr>
        <w:t xml:space="preserve"> 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1.9.158. Избирателна секция № 230, с. Търнене, ул. “Ив. Митов” № 1, клуб на пенсионера и инвалида – 9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1.9.159. Избирателна секция № 231, с. Ясен, ул. “Г. Димитров” № 37, ритуална зала в културния дом – 9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1.9.160. Избирателна секция № 232, с. Ясен, ул. “Г. Димитров” № 37, киносалон в културния дом – 9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1.9.161. Избирателна секция № 233 с. Ясен, ул. “Г. Димитров” № 37, малък салон в културния дом – 9 члена;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1.9.162. Избирателна секция № 234, с. Дисевица, ул. “Георги Томов” № 10, ДГ “Вит” – 9 члена; 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 xml:space="preserve">1.9.163. Избирателна секция № 235, с. Бохот, ул. “Пирогов № 6, Дом за стари хора </w:t>
      </w: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EB574F" w:rsidRPr="00017137" w:rsidRDefault="00EB574F" w:rsidP="00EB574F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017137">
        <w:rPr>
          <w:rStyle w:val="Strong"/>
          <w:rFonts w:ascii="Arial" w:hAnsi="Arial" w:cs="Arial"/>
          <w:b w:val="0"/>
          <w:sz w:val="20"/>
          <w:szCs w:val="20"/>
        </w:rPr>
        <w:t>– 5 члена.</w:t>
      </w:r>
    </w:p>
    <w:p w:rsidR="00EB574F" w:rsidRPr="00017137" w:rsidRDefault="00EB574F" w:rsidP="00EB574F">
      <w:pPr>
        <w:jc w:val="both"/>
        <w:rPr>
          <w:rFonts w:ascii="Arial" w:hAnsi="Arial" w:cs="Arial"/>
          <w:b/>
          <w:sz w:val="20"/>
          <w:szCs w:val="20"/>
        </w:rPr>
      </w:pPr>
    </w:p>
    <w:p w:rsidR="00EB574F" w:rsidRPr="00017137" w:rsidRDefault="00EB574F" w:rsidP="00EB574F">
      <w:pPr>
        <w:jc w:val="both"/>
        <w:rPr>
          <w:rFonts w:ascii="Arial" w:hAnsi="Arial" w:cs="Arial"/>
          <w:b/>
          <w:sz w:val="20"/>
          <w:szCs w:val="20"/>
        </w:rPr>
      </w:pP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b/>
          <w:sz w:val="20"/>
          <w:szCs w:val="20"/>
        </w:rPr>
        <w:t>1.10. За Община Пордим определя общ брой 84 членове на СИК, разпределени в 10 секции, както следва: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1.10.1. Избирателна секция № 001, гр. Пордим, ул. “Иван Божинов” № 11, СУ “Св. св. Кирил</w:t>
      </w:r>
      <w:r w:rsidRPr="00017137">
        <w:rPr>
          <w:rFonts w:ascii="Arial" w:hAnsi="Arial" w:cs="Arial"/>
          <w:i/>
          <w:sz w:val="20"/>
          <w:szCs w:val="20"/>
        </w:rPr>
        <w:t xml:space="preserve"> </w:t>
      </w:r>
      <w:r w:rsidRPr="00017137">
        <w:rPr>
          <w:rFonts w:ascii="Arial" w:hAnsi="Arial" w:cs="Arial"/>
          <w:sz w:val="20"/>
          <w:szCs w:val="20"/>
        </w:rPr>
        <w:t>и</w:t>
      </w:r>
      <w:r w:rsidRPr="00017137">
        <w:rPr>
          <w:rFonts w:ascii="Arial" w:hAnsi="Arial" w:cs="Arial"/>
          <w:i/>
          <w:sz w:val="20"/>
          <w:szCs w:val="20"/>
        </w:rPr>
        <w:t xml:space="preserve"> </w:t>
      </w:r>
      <w:r w:rsidRPr="00017137">
        <w:rPr>
          <w:rFonts w:ascii="Arial" w:hAnsi="Arial" w:cs="Arial"/>
          <w:sz w:val="20"/>
          <w:szCs w:val="20"/>
        </w:rPr>
        <w:t>Методий”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1.10.2. Избирателна секция № 002, гр. Пордим, ул. “Иван Божинов” № 11, СУ “Св. св. Кирил</w:t>
      </w:r>
      <w:r w:rsidRPr="00017137">
        <w:rPr>
          <w:rFonts w:ascii="Arial" w:hAnsi="Arial" w:cs="Arial"/>
          <w:i/>
          <w:sz w:val="20"/>
          <w:szCs w:val="20"/>
        </w:rPr>
        <w:t xml:space="preserve"> </w:t>
      </w:r>
      <w:r w:rsidRPr="00017137">
        <w:rPr>
          <w:rFonts w:ascii="Arial" w:hAnsi="Arial" w:cs="Arial"/>
          <w:sz w:val="20"/>
          <w:szCs w:val="20"/>
        </w:rPr>
        <w:t>и</w:t>
      </w:r>
      <w:r w:rsidRPr="00017137">
        <w:rPr>
          <w:rFonts w:ascii="Arial" w:hAnsi="Arial" w:cs="Arial"/>
          <w:i/>
          <w:sz w:val="20"/>
          <w:szCs w:val="20"/>
        </w:rPr>
        <w:t xml:space="preserve"> </w:t>
      </w:r>
      <w:r w:rsidRPr="00017137">
        <w:rPr>
          <w:rFonts w:ascii="Arial" w:hAnsi="Arial" w:cs="Arial"/>
          <w:sz w:val="20"/>
          <w:szCs w:val="20"/>
        </w:rPr>
        <w:t>Методий”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1.10.3. Избирателна секция № 003, гр. Пордим, ул. “Иван Божинов” № 11, СУ “Св. св. Кирил</w:t>
      </w:r>
      <w:r w:rsidRPr="00017137">
        <w:rPr>
          <w:rFonts w:ascii="Arial" w:hAnsi="Arial" w:cs="Arial"/>
          <w:i/>
          <w:sz w:val="20"/>
          <w:szCs w:val="20"/>
        </w:rPr>
        <w:t xml:space="preserve"> </w:t>
      </w:r>
      <w:r w:rsidRPr="00017137">
        <w:rPr>
          <w:rFonts w:ascii="Arial" w:hAnsi="Arial" w:cs="Arial"/>
          <w:sz w:val="20"/>
          <w:szCs w:val="20"/>
        </w:rPr>
        <w:t>и</w:t>
      </w:r>
      <w:r w:rsidRPr="00017137">
        <w:rPr>
          <w:rFonts w:ascii="Arial" w:hAnsi="Arial" w:cs="Arial"/>
          <w:i/>
          <w:sz w:val="20"/>
          <w:szCs w:val="20"/>
        </w:rPr>
        <w:t xml:space="preserve"> </w:t>
      </w:r>
      <w:r w:rsidRPr="00017137">
        <w:rPr>
          <w:rFonts w:ascii="Arial" w:hAnsi="Arial" w:cs="Arial"/>
          <w:sz w:val="20"/>
          <w:szCs w:val="20"/>
        </w:rPr>
        <w:t>Методий”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1.10.4. Избирателна секция № 004, с. Борислав, ул. "Георги Димитров" № 2, административна сграда - 7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1.10.5. Избирателна секция № 005, с. Вълчитрън, ул. "Балкан" № 48,  кметството - 9 члена;</w:t>
      </w:r>
    </w:p>
    <w:p w:rsidR="00EB574F" w:rsidRPr="00017137" w:rsidRDefault="00EB574F" w:rsidP="00EB574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1.10.6. Избирателна секция № 006, с. Згалево, ул. “Божин Чулев” № 38А, клуб на пенсионера - 9 члена;</w:t>
      </w:r>
    </w:p>
    <w:p w:rsidR="00EB574F" w:rsidRPr="00017137" w:rsidRDefault="00EB574F" w:rsidP="00EB574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1.10.7. Избирателна секция № 007, с. Каменец, ул.“Христо Ботев” № 8, административна сграда - 9 члена;</w:t>
      </w:r>
    </w:p>
    <w:p w:rsidR="00EB574F" w:rsidRPr="00017137" w:rsidRDefault="00EB574F" w:rsidP="00EB574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1.10.8. Избирателна секция № 008, с. Катерица, ул. “Георги Димитров”  № 13,  клуб на пенсионера - 7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1.10.9. Избирателна секция № 009, с. Одърне, ул. “Н. В. Грамовски” № 37, ОУ “Христо Ботев” - 9 члена;</w:t>
      </w:r>
    </w:p>
    <w:p w:rsidR="00EB574F" w:rsidRPr="00017137" w:rsidRDefault="00EB574F" w:rsidP="00EB574F">
      <w:pPr>
        <w:shd w:val="clear" w:color="auto" w:fill="FFFFFF"/>
        <w:ind w:right="10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1.10.10. Избирателна секция № 010, с. Тотлебен, ул. “Отец Паисий Хилендарски” № 9, читалище “Пробуда 1903” - 7 члена.</w:t>
      </w: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</w:p>
    <w:p w:rsidR="00EB574F" w:rsidRPr="00017137" w:rsidRDefault="00EB574F" w:rsidP="00EB574F">
      <w:pPr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b/>
          <w:sz w:val="20"/>
          <w:szCs w:val="20"/>
        </w:rPr>
        <w:t>1.11. За Община Червен бряг определя общ брой 343 членове на СИК, разпределени в 39 секции, както следва: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1.11.1. Избирателна секция № 001, с. Бресте, ул. „Хр. Ботев“ № 21, младежки клуб - 7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1.11.2. Избирателна секция № 002, с. Глава, ул. „Хр. Ботев“ № 1, ОУ „Хр. Ботев“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1.11.3. Избирателна секция № 003, с. Глава, ул. „Хр. Ботев“ № 1, ОУ „Хр. Ботев“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1.11.4. Избирателна секция № 004, с. Горник, ул. „Петко Хр. Петков“ № 74,  ОУ „Васил Левски“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1.11.5. Избирателна секция № 005, с. Горник, ул. „Петко Хр. Петков“ № 74,  ОУ „Васил Левски“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1.11.6. Избирателна секция № 006, с. Девенци, ул. „Димитър Благоев“ № 1,  ОУ „Хр. Ботев“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1.11.7. Избирателна секция № 007, гр. Койнаре, ул. „Хр. Ботев“ № 1, СОУ „Хр. Смирненски“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1.11.8. Избирателна секция № 008, гр. Койнаре, ул. „Васил Левски“ № 13,  СУ „Хр. Смирненски“ - </w:t>
      </w:r>
      <w:r w:rsidRPr="00017137">
        <w:rPr>
          <w:rFonts w:ascii="Arial" w:hAnsi="Arial" w:cs="Arial"/>
          <w:sz w:val="20"/>
          <w:szCs w:val="20"/>
          <w:lang w:val="en-US"/>
        </w:rPr>
        <w:t>II</w:t>
      </w:r>
      <w:r w:rsidRPr="00017137">
        <w:rPr>
          <w:rFonts w:ascii="Arial" w:hAnsi="Arial" w:cs="Arial"/>
          <w:sz w:val="20"/>
          <w:szCs w:val="20"/>
        </w:rPr>
        <w:t xml:space="preserve"> база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1.11.9. Избирателна секция № 009, гр. Койнаре, ул. „Хр. Ботев“ № 1, СУ „Хр. Смирненски“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1.11.10. Избирателна секция № 010, гр. Койнаре, ул. „Хр. Ботев“ № 1, СУ „Хр. Смирненски“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1.11.11. Избирателна секция № 011, гр. Койнаре, ул. „Ал.Матросов“ № 6 - 9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1.11.12. Избирателна секция № 012, с. Лепица, „Четвърта“ № 3, клуб на пенсионера - 7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1.11.13. Избирателна секция № 013, с. Радомирци, ул. „Скобелев“ № 3, ОУ „Отец Паисий“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1.11.14. Избирателна секция № 014, с. Радомирци, ул. „Г. Димитров“ № 93, НЧ „Огняна“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1.11.15. Избирателна секция № 015, с. Ракита, ул. „Радой Данчев“ № 1, клуб до кметството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1.11.16. Избирателна секция № 016, с. Реселец, ул. „Ив. Христов“ № 56, НЧ „Тодор Попов“(малък салон)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1.11.17. Избирателна секция № 017, с. Рупци, ул. „Г. Димитров“ № 53, ОУ „Хр. Ботев“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1.11.18. Избирателна секция № 018, с. Сухаче, ул. „В. Данова“ № 50,  НЧ „Асен Златаров </w:t>
      </w:r>
      <w:smartTag w:uri="urn:schemas-microsoft-com:office:smarttags" w:element="metricconverter">
        <w:smartTagPr>
          <w:attr w:name="ProductID" w:val="-1921”"/>
        </w:smartTagPr>
        <w:r w:rsidRPr="00017137">
          <w:rPr>
            <w:rFonts w:ascii="Arial" w:hAnsi="Arial" w:cs="Arial"/>
            <w:sz w:val="20"/>
            <w:szCs w:val="20"/>
          </w:rPr>
          <w:t>-1921”</w:t>
        </w:r>
      </w:smartTag>
      <w:r w:rsidRPr="00017137">
        <w:rPr>
          <w:rFonts w:ascii="Arial" w:hAnsi="Arial" w:cs="Arial"/>
          <w:sz w:val="20"/>
          <w:szCs w:val="20"/>
        </w:rPr>
        <w:t xml:space="preserve">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1.11.19. Избирателна секция № 019, с. Телиш, ул. „Девети септември“ № 4,  ПК „Еделвайс“ - 7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1.11.20. Избирателна секция № 020, с. Телиш, ул. „Г. Димитров“ № 24, дамски клуб „Лада“ - 7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1.11.21. Избирателна секция № 021, гр. Червен бряг, ул. „Струга“ № 17,  ПГХТ „Юрий Гагарин“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1.11.22. Избирателна секция № 022, гр. Червен бряг, ул. „Отец Паисий“ № 37, ОУ „Христо Смирненски“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1.11.23. Избирателна секция № 023, гр. Червен бряг, ул. „Търговска“ № 23,  клуб на пенсионера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1.11.24. Избирателна секция № 024, гр. Червен бряг, ул. „Търговска“ № 21,  НЧ „Н. Й. Вапцаров-1908“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1.11.25. Избирателна секция № 025, гр. Червен бряг, ул. „Търговска“ № 21,  читалище „Светлина“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1.11.26. Избирателна секция № 026, гр. Червен бряг, ул. „Търговска“ № 25,  СУ „Д-р Петър Берон“ - </w:t>
      </w:r>
      <w:r w:rsidRPr="00017137">
        <w:rPr>
          <w:rFonts w:ascii="Arial" w:hAnsi="Arial" w:cs="Arial"/>
          <w:sz w:val="20"/>
          <w:szCs w:val="20"/>
          <w:lang w:val="en-US"/>
        </w:rPr>
        <w:t>I</w:t>
      </w:r>
      <w:r w:rsidRPr="00017137">
        <w:rPr>
          <w:rFonts w:ascii="Arial" w:hAnsi="Arial" w:cs="Arial"/>
          <w:sz w:val="20"/>
          <w:szCs w:val="20"/>
        </w:rPr>
        <w:t xml:space="preserve"> база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lastRenderedPageBreak/>
        <w:t xml:space="preserve">1.11.27. Избирателна секция № 027, гр. Червен бряг, ул. „Търговска“ № 25,  СУ „Д-р Петър Берон“ - </w:t>
      </w:r>
      <w:r w:rsidRPr="00017137">
        <w:rPr>
          <w:rFonts w:ascii="Arial" w:hAnsi="Arial" w:cs="Arial"/>
          <w:sz w:val="20"/>
          <w:szCs w:val="20"/>
          <w:lang w:val="en-US"/>
        </w:rPr>
        <w:t>I</w:t>
      </w:r>
      <w:r w:rsidRPr="00017137">
        <w:rPr>
          <w:rFonts w:ascii="Arial" w:hAnsi="Arial" w:cs="Arial"/>
          <w:sz w:val="20"/>
          <w:szCs w:val="20"/>
        </w:rPr>
        <w:t xml:space="preserve"> база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1.11.28. Избирателна секция № 028, гр. Червен бряг, ул. „Тома Петков“ № 22, ТГ „Васил Априлов“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1.11.29. Избирателна секция № 029, гр. Червен бряг, ул. „Тома Петков“ № 22, ТГ „Васил Априлов“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1.11.30. Избирателна секция № 030, гр. Червен бряг, ул. „Дядо Вълко“ № 1, спортна зала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1.11.31. Избирателна секция № 031, гр. Червен бряг, ул. „Християнска“ № 31, ПГМЕТ „Девети май“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 xml:space="preserve">1.11.32. Избирателна секция № 032, гр. Червен бряг, ул. „Търговска“ № 25,  СУ „Д-р Петър Берон“ - </w:t>
      </w:r>
      <w:r w:rsidRPr="00017137">
        <w:rPr>
          <w:rFonts w:ascii="Arial" w:hAnsi="Arial" w:cs="Arial"/>
          <w:sz w:val="20"/>
          <w:szCs w:val="20"/>
          <w:lang w:val="en-US"/>
        </w:rPr>
        <w:t>I</w:t>
      </w:r>
      <w:r w:rsidRPr="00017137">
        <w:rPr>
          <w:rFonts w:ascii="Arial" w:hAnsi="Arial" w:cs="Arial"/>
          <w:sz w:val="20"/>
          <w:szCs w:val="20"/>
        </w:rPr>
        <w:t xml:space="preserve"> база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1.11.33. Избирателна секция № 033, гр. Червен бряг, ж. к. „Победа“, ДГ  „Мир“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1.11.34. Избирателна секция № 034, гр. Червен бряг, ул. „Християнска“ № 31, ПГМЕТ „Девети май“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1.11.35. Избирателна секция № 035, гр. Червен бряг, ж. к. „Победа“, ДГ  „Мир“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1.11.36. Избирателна секция № 036, гр. Червен бряг, ул. „Ал. Стамболийски“ № 6, ОУ „Ал. Константинов“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1.11.37. Избирателна секция № 037, гр. Червен бряг, ул. „Ал. Стамболийски“ № 6, ОУ „Ал. Константинов“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1.11.38. Избирателна секция № 038, с. Чомаковци, ул. „Хр. Ботев“ № 48, ОУ „Хр. Ботев“ - 9 члена;</w:t>
      </w:r>
    </w:p>
    <w:p w:rsidR="00EB574F" w:rsidRPr="00017137" w:rsidRDefault="00EB574F" w:rsidP="00EB574F">
      <w:pPr>
        <w:shd w:val="clear" w:color="auto" w:fill="FFFFFF"/>
        <w:tabs>
          <w:tab w:val="left" w:pos="8640"/>
        </w:tabs>
        <w:ind w:left="14" w:right="49" w:hanging="14"/>
        <w:jc w:val="both"/>
        <w:rPr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sz w:val="20"/>
          <w:szCs w:val="20"/>
        </w:rPr>
        <w:t>1.11.39. Избирателна секция № 039, с. Чомаковци, ул. „Г.Бенковски“ № 1, културен дом (малък салон) - 9 члена.</w:t>
      </w:r>
    </w:p>
    <w:p w:rsidR="00EB574F" w:rsidRPr="00017137" w:rsidRDefault="00EB574F" w:rsidP="00EB574F">
      <w:pPr>
        <w:ind w:right="4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B574F" w:rsidRPr="00017137" w:rsidRDefault="00EB574F" w:rsidP="00EB574F">
      <w:pPr>
        <w:pStyle w:val="a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B574F" w:rsidRPr="00017137" w:rsidRDefault="00EB574F" w:rsidP="00EB574F">
      <w:pPr>
        <w:ind w:right="49"/>
        <w:jc w:val="both"/>
        <w:rPr>
          <w:rStyle w:val="Strong"/>
          <w:rFonts w:ascii="Arial" w:hAnsi="Arial" w:cs="Arial"/>
          <w:bCs w:val="0"/>
          <w:sz w:val="20"/>
          <w:szCs w:val="20"/>
        </w:rPr>
      </w:pPr>
      <w:r w:rsidRPr="00017137">
        <w:rPr>
          <w:rFonts w:ascii="Arial" w:hAnsi="Arial" w:cs="Arial"/>
          <w:b/>
          <w:color w:val="000000"/>
          <w:sz w:val="20"/>
          <w:szCs w:val="20"/>
        </w:rPr>
        <w:t>2.</w:t>
      </w:r>
      <w:r w:rsidRPr="0001713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7137">
        <w:rPr>
          <w:rFonts w:ascii="Arial" w:hAnsi="Arial" w:cs="Arial"/>
          <w:b/>
          <w:color w:val="000000"/>
          <w:sz w:val="20"/>
          <w:szCs w:val="20"/>
        </w:rPr>
        <w:t xml:space="preserve">Разпределя  членовете на СИК </w:t>
      </w:r>
      <w:r w:rsidRPr="00017137">
        <w:rPr>
          <w:rFonts w:ascii="Arial" w:hAnsi="Arial" w:cs="Arial"/>
          <w:b/>
          <w:sz w:val="20"/>
          <w:szCs w:val="20"/>
        </w:rPr>
        <w:t xml:space="preserve">според квотите на парламентарно представените партии и коалиции при произвеждане на  изборите за народни представители на </w:t>
      </w:r>
      <w:r w:rsidRPr="00017137">
        <w:rPr>
          <w:rFonts w:ascii="Arial" w:hAnsi="Arial" w:cs="Arial"/>
          <w:b/>
          <w:sz w:val="20"/>
          <w:szCs w:val="20"/>
          <w:lang w:val="en-US"/>
        </w:rPr>
        <w:t>26</w:t>
      </w:r>
      <w:r w:rsidRPr="00017137">
        <w:rPr>
          <w:rFonts w:ascii="Arial" w:hAnsi="Arial" w:cs="Arial"/>
          <w:b/>
          <w:sz w:val="20"/>
          <w:szCs w:val="20"/>
        </w:rPr>
        <w:t>-ти март 2017 г. в Петнадесети изборен район-Плевенски по общини</w:t>
      </w:r>
      <w:r w:rsidRPr="00017137">
        <w:rPr>
          <w:rStyle w:val="Strong"/>
          <w:rFonts w:ascii="Arial" w:hAnsi="Arial" w:cs="Arial"/>
          <w:sz w:val="20"/>
          <w:szCs w:val="20"/>
        </w:rPr>
        <w:t>, съгласно приложение (</w:t>
      </w:r>
      <w:r w:rsidRPr="00017137">
        <w:rPr>
          <w:rStyle w:val="Strong"/>
          <w:rFonts w:ascii="Arial" w:hAnsi="Arial" w:cs="Arial"/>
          <w:color w:val="000000"/>
          <w:sz w:val="20"/>
          <w:szCs w:val="20"/>
        </w:rPr>
        <w:t>Табл</w:t>
      </w:r>
      <w:r w:rsidRPr="00017137">
        <w:rPr>
          <w:rStyle w:val="Strong"/>
          <w:rFonts w:ascii="Arial" w:hAnsi="Arial" w:cs="Arial"/>
          <w:color w:val="000000"/>
          <w:sz w:val="20"/>
          <w:szCs w:val="20"/>
        </w:rPr>
        <w:t>и</w:t>
      </w:r>
      <w:r w:rsidRPr="00017137">
        <w:rPr>
          <w:rStyle w:val="Strong"/>
          <w:rFonts w:ascii="Arial" w:hAnsi="Arial" w:cs="Arial"/>
          <w:color w:val="000000"/>
          <w:sz w:val="20"/>
          <w:szCs w:val="20"/>
        </w:rPr>
        <w:t>ца</w:t>
      </w:r>
      <w:r w:rsidRPr="00017137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017137">
        <w:rPr>
          <w:rStyle w:val="Strong"/>
          <w:rFonts w:ascii="Arial" w:hAnsi="Arial" w:cs="Arial"/>
          <w:color w:val="000000"/>
          <w:sz w:val="20"/>
          <w:szCs w:val="20"/>
        </w:rPr>
        <w:t>№1</w:t>
      </w:r>
      <w:r w:rsidRPr="00017137">
        <w:rPr>
          <w:rStyle w:val="Strong"/>
          <w:rFonts w:ascii="Arial" w:hAnsi="Arial" w:cs="Arial"/>
          <w:sz w:val="20"/>
          <w:szCs w:val="20"/>
        </w:rPr>
        <w:t>), което е неразделна част от настоящето решение.</w:t>
      </w:r>
    </w:p>
    <w:p w:rsidR="00EB574F" w:rsidRPr="00017137" w:rsidRDefault="00EB574F" w:rsidP="00EB574F">
      <w:pPr>
        <w:pStyle w:val="a"/>
        <w:jc w:val="both"/>
        <w:rPr>
          <w:rStyle w:val="Strong"/>
          <w:rFonts w:ascii="Arial" w:hAnsi="Arial" w:cs="Arial"/>
          <w:sz w:val="20"/>
          <w:szCs w:val="20"/>
        </w:rPr>
      </w:pPr>
    </w:p>
    <w:p w:rsidR="00EB574F" w:rsidRPr="00017137" w:rsidRDefault="00EB574F" w:rsidP="00EB574F">
      <w:pPr>
        <w:ind w:right="49"/>
        <w:jc w:val="both"/>
        <w:rPr>
          <w:rStyle w:val="Strong"/>
          <w:rFonts w:ascii="Arial" w:hAnsi="Arial" w:cs="Arial"/>
          <w:sz w:val="20"/>
          <w:szCs w:val="20"/>
        </w:rPr>
      </w:pPr>
      <w:r w:rsidRPr="00017137">
        <w:rPr>
          <w:rFonts w:ascii="Arial" w:hAnsi="Arial" w:cs="Arial"/>
          <w:b/>
          <w:color w:val="000000"/>
          <w:sz w:val="20"/>
          <w:szCs w:val="20"/>
        </w:rPr>
        <w:t xml:space="preserve">3. Разпределянето на общия брой на членове в СИК </w:t>
      </w:r>
      <w:r w:rsidRPr="00017137">
        <w:rPr>
          <w:rFonts w:ascii="Arial" w:hAnsi="Arial" w:cs="Arial"/>
          <w:b/>
          <w:sz w:val="20"/>
          <w:szCs w:val="20"/>
        </w:rPr>
        <w:t>според квотите на парламентарно представените партии и коалиции и според числения състав на отделните комисии (9-, 7- или 5-членни)</w:t>
      </w:r>
      <w:r w:rsidRPr="00017137">
        <w:rPr>
          <w:rStyle w:val="Strong"/>
          <w:rFonts w:ascii="Arial" w:hAnsi="Arial" w:cs="Arial"/>
          <w:sz w:val="20"/>
          <w:szCs w:val="20"/>
        </w:rPr>
        <w:t xml:space="preserve"> се извършва съгласно протокола от проведените консултации по чл. 91, ал. 6 от ИК, а в случаите, когато не е постигнато съгласие – от РИК - Плевен по чл. 91, ал. 12 от ИК. </w:t>
      </w:r>
    </w:p>
    <w:tbl>
      <w:tblPr>
        <w:tblW w:w="97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4167"/>
        <w:gridCol w:w="999"/>
        <w:gridCol w:w="999"/>
        <w:gridCol w:w="882"/>
        <w:gridCol w:w="1446"/>
        <w:gridCol w:w="1446"/>
      </w:tblGrid>
      <w:tr w:rsidR="00AE6E84" w:rsidRPr="00AE6E84" w:rsidTr="00AE6E84">
        <w:trPr>
          <w:trHeight w:val="225"/>
          <w:jc w:val="center"/>
        </w:trPr>
        <w:tc>
          <w:tcPr>
            <w:tcW w:w="8460" w:type="dxa"/>
            <w:gridSpan w:val="6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ТАБЛИЦА №1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AE6E84" w:rsidRPr="00AE6E84" w:rsidTr="00AE6E84">
        <w:trPr>
          <w:trHeight w:val="106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4167" w:type="dxa"/>
            <w:shd w:val="clear" w:color="auto" w:fill="auto"/>
            <w:noWrap/>
            <w:vAlign w:val="center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Общ брой СИК в общината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Общ брой членове на СИК в общината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Общ брой членове на СИК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Общ брой членове в ръководството на СИК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Общ брой членове извън ръководството на СИК   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167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ПЛЕВЕН</w:t>
            </w:r>
          </w:p>
        </w:tc>
        <w:tc>
          <w:tcPr>
            <w:tcW w:w="813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163</w:t>
            </w:r>
          </w:p>
        </w:tc>
        <w:tc>
          <w:tcPr>
            <w:tcW w:w="94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1441</w:t>
            </w:r>
          </w:p>
        </w:tc>
        <w:tc>
          <w:tcPr>
            <w:tcW w:w="82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ГЕРБ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370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БСП лява България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154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ДПС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121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Реформаторски блок (РБ)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90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Патриотичен фронт– НФСБ и ВМРО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69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България без цензура (ББЦ)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89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57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Атака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45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АБВ (Алтернатива за българско възраждане)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45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167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БЕЛЕНЕ</w:t>
            </w:r>
          </w:p>
        </w:tc>
        <w:tc>
          <w:tcPr>
            <w:tcW w:w="813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94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123</w:t>
            </w:r>
          </w:p>
        </w:tc>
        <w:tc>
          <w:tcPr>
            <w:tcW w:w="82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ГЕРБ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30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БСП лява България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13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ДПС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10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Реформаторски блок (РБ)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7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Патриотичен фронт– НФСБ и ВМРО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България без цензура (ББЦ)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Атака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4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АБВ (Алтернатива за българско възраждане)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4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167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ГУЛЯНЦИ</w:t>
            </w:r>
          </w:p>
        </w:tc>
        <w:tc>
          <w:tcPr>
            <w:tcW w:w="813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94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166</w:t>
            </w:r>
          </w:p>
        </w:tc>
        <w:tc>
          <w:tcPr>
            <w:tcW w:w="82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ГЕРБ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41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БСП лява България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17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ДПС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14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Реформаторски блок (РБ)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10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Патриотичен фронт– НФСБ и ВМРО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8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България без цензура (ББЦ)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6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Атака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АБВ (Алтернатива за българско възраждане)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167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ДОЛНИ ДЪБНИК</w:t>
            </w:r>
          </w:p>
        </w:tc>
        <w:tc>
          <w:tcPr>
            <w:tcW w:w="813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94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187</w:t>
            </w:r>
          </w:p>
        </w:tc>
        <w:tc>
          <w:tcPr>
            <w:tcW w:w="82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ГЕРБ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48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БСП лява България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20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lastRenderedPageBreak/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ДПС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16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Реформаторски блок (РБ)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11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Патриотичен фронт– НФСБ и ВМРО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9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България без цензура (ББЦ)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8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Атака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6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АБВ (Алтернатива за българско възраждане)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6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167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ДОЛНА МИТРОПОЛИЯ</w:t>
            </w:r>
          </w:p>
        </w:tc>
        <w:tc>
          <w:tcPr>
            <w:tcW w:w="813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94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281</w:t>
            </w:r>
          </w:p>
        </w:tc>
        <w:tc>
          <w:tcPr>
            <w:tcW w:w="82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ГЕРБ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71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БСП лява България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29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ДПС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23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Реформаторски блок (РБ)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17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Патриотичен фронт– НФСБ и ВМРО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13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България без цензура (ББЦ)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11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Атака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9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АБВ (Алтернатива за българско възраждане)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9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167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ИСКЪР</w:t>
            </w:r>
          </w:p>
        </w:tc>
        <w:tc>
          <w:tcPr>
            <w:tcW w:w="813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94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88</w:t>
            </w:r>
          </w:p>
        </w:tc>
        <w:tc>
          <w:tcPr>
            <w:tcW w:w="82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ГЕРБ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23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БСП лява България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10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ДПС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8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Реформаторски блок (РБ)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Патриотичен фронт– НФСБ и ВМРО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България без цензура (ББЦ)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Атака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АБВ (Алтернатива за българско възраждане)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167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КНЕЖА</w:t>
            </w:r>
          </w:p>
        </w:tc>
        <w:tc>
          <w:tcPr>
            <w:tcW w:w="813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94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151</w:t>
            </w:r>
          </w:p>
        </w:tc>
        <w:tc>
          <w:tcPr>
            <w:tcW w:w="82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ГЕРБ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39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БСП лява България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16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ДПС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13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Реформаторски блок (РБ)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10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Патриотичен фронт– НФСБ и ВМРО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7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България без цензура (ББЦ)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6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Атака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4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АБВ (Алтернатива за българско възраждане)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167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ЛЕВСКИ</w:t>
            </w:r>
          </w:p>
        </w:tc>
        <w:tc>
          <w:tcPr>
            <w:tcW w:w="813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94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82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ГЕРБ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96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66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БСП лява България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28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ДПС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22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Реформаторски блок (РБ)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16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Патриотичен фронт– НФСБ и ВМРО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12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България без цензура (ББЦ)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10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Атака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8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АБВ (Алтернатива за българско възраждане)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8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167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ПОРДИМ</w:t>
            </w:r>
          </w:p>
        </w:tc>
        <w:tc>
          <w:tcPr>
            <w:tcW w:w="813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94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82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ГЕРБ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21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БСП лява България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9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ДПС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7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Реформаторски блок (РБ)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Патриотичен фронт– НФСБ и ВМРО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България без цензура (ББЦ)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Атака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АБВ (Алтернатива за българско възраждане)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167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НИКОПОЛ</w:t>
            </w:r>
          </w:p>
        </w:tc>
        <w:tc>
          <w:tcPr>
            <w:tcW w:w="813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94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137</w:t>
            </w:r>
          </w:p>
        </w:tc>
        <w:tc>
          <w:tcPr>
            <w:tcW w:w="82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ГЕРБ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34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БСП лява България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14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ДПС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11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Реформаторски блок (РБ)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8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Патриотичен фронт– НФСБ и ВМРО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6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България без цензура (ББЦ)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Атака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4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АБВ (Алтернатива за българско възраждане)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4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167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ЧЕРВЕН БРЯГ</w:t>
            </w:r>
          </w:p>
        </w:tc>
        <w:tc>
          <w:tcPr>
            <w:tcW w:w="813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94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343</w:t>
            </w:r>
          </w:p>
        </w:tc>
        <w:tc>
          <w:tcPr>
            <w:tcW w:w="82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60" w:type="dxa"/>
            <w:shd w:val="clear" w:color="000000" w:fill="FFFF00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ГЕРБ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88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БСП лява България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37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lastRenderedPageBreak/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ДПС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29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Реформаторски блок (РБ)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19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Патриотичен фронт– НФСБ и ВМРО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17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България без цензура (ББЦ)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14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партия Атака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11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 xml:space="preserve">коалиция АБВ (Алтернатива за българско възраждане)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sz w:val="16"/>
                <w:szCs w:val="16"/>
                <w:lang w:val="en-US" w:eastAsia="en-US"/>
              </w:rPr>
              <w:t>11</w:t>
            </w:r>
          </w:p>
        </w:tc>
      </w:tr>
      <w:tr w:rsidR="00AE6E84" w:rsidRPr="00AE6E84" w:rsidTr="00AE6E84">
        <w:trPr>
          <w:trHeight w:val="225"/>
          <w:jc w:val="center"/>
        </w:trPr>
        <w:tc>
          <w:tcPr>
            <w:tcW w:w="460" w:type="dxa"/>
            <w:shd w:val="clear" w:color="000000" w:fill="00FFFF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167" w:type="dxa"/>
            <w:shd w:val="clear" w:color="000000" w:fill="00FFFF"/>
            <w:noWrap/>
            <w:vAlign w:val="bottom"/>
            <w:hideMark/>
          </w:tcPr>
          <w:p w:rsidR="00AE6E84" w:rsidRPr="00AE6E84" w:rsidRDefault="00AE6E84" w:rsidP="00AE6E84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ОБЩО</w:t>
            </w:r>
          </w:p>
        </w:tc>
        <w:tc>
          <w:tcPr>
            <w:tcW w:w="813" w:type="dxa"/>
            <w:shd w:val="clear" w:color="000000" w:fill="00FFFF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375</w:t>
            </w:r>
          </w:p>
        </w:tc>
        <w:tc>
          <w:tcPr>
            <w:tcW w:w="940" w:type="dxa"/>
            <w:shd w:val="clear" w:color="000000" w:fill="00FFFF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3261</w:t>
            </w:r>
          </w:p>
        </w:tc>
        <w:tc>
          <w:tcPr>
            <w:tcW w:w="820" w:type="dxa"/>
            <w:shd w:val="clear" w:color="000000" w:fill="00FFFF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3261</w:t>
            </w:r>
          </w:p>
        </w:tc>
        <w:tc>
          <w:tcPr>
            <w:tcW w:w="1260" w:type="dxa"/>
            <w:shd w:val="clear" w:color="000000" w:fill="00FFFF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1126</w:t>
            </w:r>
          </w:p>
        </w:tc>
        <w:tc>
          <w:tcPr>
            <w:tcW w:w="1260" w:type="dxa"/>
            <w:shd w:val="clear" w:color="000000" w:fill="00FFFF"/>
            <w:noWrap/>
            <w:vAlign w:val="bottom"/>
            <w:hideMark/>
          </w:tcPr>
          <w:p w:rsidR="00AE6E84" w:rsidRPr="00AE6E84" w:rsidRDefault="00AE6E84" w:rsidP="00AE6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AE6E8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2135</w:t>
            </w:r>
          </w:p>
        </w:tc>
      </w:tr>
    </w:tbl>
    <w:p w:rsidR="00AA0C40" w:rsidRPr="008A7D52" w:rsidRDefault="00AA0C40" w:rsidP="00AA0C40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AA0C40" w:rsidRPr="00C0076A" w:rsidTr="00EB574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EB574F">
            <w:pPr>
              <w:spacing w:line="480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EB574F">
            <w:pPr>
              <w:spacing w:line="480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EB574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EB574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EB574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EB574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EB574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EB574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EB574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EB574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9E3950" w:rsidP="00EB57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EB574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EB574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EB574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EB574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9E3950" w:rsidP="00EB57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EB574F" w:rsidP="00EB574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EB574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EB574F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AE6E84" w:rsidRPr="00756FD4" w:rsidRDefault="00AE6E84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F757CF" w:rsidRPr="00AE6E84" w:rsidRDefault="00AE6E84" w:rsidP="00AE6E84">
      <w:pPr>
        <w:tabs>
          <w:tab w:val="left" w:pos="1770"/>
        </w:tabs>
        <w:jc w:val="both"/>
        <w:rPr>
          <w:rFonts w:ascii="Verdana" w:hAnsi="Verdana" w:cs="TimokCYR"/>
          <w:color w:val="000000"/>
        </w:rPr>
      </w:pPr>
      <w:r w:rsidRPr="006B66D8">
        <w:rPr>
          <w:rFonts w:ascii="Verdana" w:hAnsi="Verdana"/>
          <w:color w:val="000000"/>
        </w:rPr>
        <w:t>Районна избирателна комисия – Плевен</w:t>
      </w:r>
      <w:r>
        <w:rPr>
          <w:rFonts w:ascii="Verdana" w:hAnsi="Verdana"/>
          <w:color w:val="000000"/>
          <w:lang w:val="en-US"/>
        </w:rPr>
        <w:t xml:space="preserve"> </w:t>
      </w:r>
      <w:r w:rsidRPr="006B66D8">
        <w:rPr>
          <w:rFonts w:ascii="Verdana" w:hAnsi="Verdana" w:cs="Helvetica"/>
          <w:color w:val="333333"/>
        </w:rPr>
        <w:t xml:space="preserve">определя </w:t>
      </w:r>
      <w:r w:rsidRPr="00642C89">
        <w:rPr>
          <w:rFonts w:ascii="Verdana" w:hAnsi="Verdana" w:cs="Helvetica"/>
          <w:b/>
          <w:color w:val="333333"/>
        </w:rPr>
        <w:t>срок</w:t>
      </w:r>
      <w:r>
        <w:rPr>
          <w:rFonts w:ascii="Verdana" w:hAnsi="Verdana" w:cs="Helvetica"/>
          <w:b/>
          <w:color w:val="333333"/>
          <w:lang w:val="en-US"/>
        </w:rPr>
        <w:t xml:space="preserve"> </w:t>
      </w:r>
      <w:r>
        <w:rPr>
          <w:rFonts w:ascii="Verdana" w:hAnsi="Verdana" w:cs="Helvetica"/>
          <w:b/>
          <w:color w:val="333333"/>
        </w:rPr>
        <w:t>до 17,00 ч. на 13</w:t>
      </w:r>
      <w:r w:rsidRPr="006B66D8">
        <w:rPr>
          <w:rFonts w:ascii="Verdana" w:hAnsi="Verdana" w:cs="Helvetica"/>
          <w:b/>
          <w:color w:val="333333"/>
        </w:rPr>
        <w:t>.02.2017г.</w:t>
      </w:r>
      <w:r>
        <w:rPr>
          <w:rFonts w:ascii="Verdana" w:hAnsi="Verdana" w:cs="Helvetica"/>
          <w:b/>
          <w:color w:val="333333"/>
          <w:lang w:val="en-US"/>
        </w:rPr>
        <w:t xml:space="preserve"> </w:t>
      </w:r>
      <w:r w:rsidRPr="000B1BFF">
        <w:rPr>
          <w:rFonts w:ascii="Verdana" w:hAnsi="Verdana" w:cs="Helvetica"/>
          <w:b/>
          <w:color w:val="333333"/>
        </w:rPr>
        <w:t>за подаване на документи за регистрация на</w:t>
      </w:r>
      <w:r>
        <w:rPr>
          <w:rFonts w:ascii="Verdana" w:hAnsi="Verdana" w:cs="Helvetica"/>
          <w:b/>
          <w:color w:val="333333"/>
        </w:rPr>
        <w:t xml:space="preserve"> инициативен комитет за участие </w:t>
      </w:r>
      <w:r w:rsidRPr="000B1BFF">
        <w:rPr>
          <w:rFonts w:ascii="Verdana" w:hAnsi="Verdana" w:cs="Helvetica"/>
          <w:b/>
          <w:color w:val="333333"/>
        </w:rPr>
        <w:t xml:space="preserve">в изборите за народни представители за Народно събрание в изборите на 26 март 2017г.в </w:t>
      </w:r>
      <w:r w:rsidRPr="000B1BFF">
        <w:rPr>
          <w:rFonts w:ascii="Verdana" w:hAnsi="Verdana" w:cs="TimokCYR"/>
          <w:b/>
          <w:color w:val="000000"/>
        </w:rPr>
        <w:t>Петнадесети изборен район – Плевенски</w:t>
      </w:r>
      <w:r>
        <w:rPr>
          <w:rFonts w:ascii="Verdana" w:hAnsi="Verdana" w:cs="TimokCYR"/>
          <w:color w:val="000000"/>
        </w:rPr>
        <w:t>.</w:t>
      </w: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296C2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AA0C40" w:rsidRPr="00C0076A" w:rsidTr="00EB574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EB574F">
            <w:pPr>
              <w:spacing w:line="480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EB574F">
            <w:pPr>
              <w:spacing w:line="480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EB574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EB574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EB574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EB574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EB574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EB574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EB574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EB574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9E3950" w:rsidP="00EB57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EB574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EB574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EB574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EB574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9E3950" w:rsidP="00EB57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EB574F" w:rsidP="00EB574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EB574F">
        <w:tc>
          <w:tcPr>
            <w:tcW w:w="4068" w:type="dxa"/>
            <w:vAlign w:val="center"/>
          </w:tcPr>
          <w:p w:rsidR="00AA0C40" w:rsidRPr="009E11AB" w:rsidRDefault="00AA0C40" w:rsidP="00EB574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EB574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EB574F">
        <w:rPr>
          <w:rFonts w:ascii="Verdana" w:hAnsi="Verdana"/>
          <w:b/>
          <w:i/>
          <w:sz w:val="22"/>
          <w:szCs w:val="22"/>
        </w:rPr>
        <w:t xml:space="preserve">” </w:t>
      </w:r>
      <w:r w:rsidR="00EB574F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AE6E84" w:rsidRPr="00AE6E84">
        <w:rPr>
          <w:rFonts w:ascii="Verdana" w:hAnsi="Verdana" w:cs="Helvetica"/>
          <w:sz w:val="22"/>
          <w:szCs w:val="22"/>
        </w:rPr>
        <w:t>Районна избирателна комисия в Петнадесети изборен район – Плевенски</w:t>
      </w:r>
      <w:r w:rsidR="00AE6E84" w:rsidRPr="00355B6E">
        <w:rPr>
          <w:rFonts w:ascii="Verdana" w:hAnsi="Verdana"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в </w:t>
      </w:r>
      <w:r w:rsidR="00296C29" w:rsidRPr="00AE6E84">
        <w:rPr>
          <w:rFonts w:ascii="Verdana" w:hAnsi="Verdana"/>
          <w:b/>
          <w:sz w:val="22"/>
          <w:szCs w:val="22"/>
        </w:rPr>
        <w:t>17</w:t>
      </w:r>
      <w:r w:rsidR="00AE6E84" w:rsidRPr="00AE6E84">
        <w:rPr>
          <w:rFonts w:ascii="Verdana" w:hAnsi="Verdana"/>
          <w:b/>
          <w:sz w:val="22"/>
          <w:szCs w:val="22"/>
        </w:rPr>
        <w:t>:4</w:t>
      </w:r>
      <w:r w:rsidRPr="00AE6E84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E6E84" w:rsidRDefault="00AE6E84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E6E84" w:rsidRDefault="00AE6E84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EB574F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characterSpacingControl w:val="doNotCompress"/>
  <w:compat/>
  <w:rsids>
    <w:rsidRoot w:val="00EB574F"/>
    <w:rsid w:val="00296C29"/>
    <w:rsid w:val="00756FD4"/>
    <w:rsid w:val="009E3950"/>
    <w:rsid w:val="00AA0C40"/>
    <w:rsid w:val="00AE6E84"/>
    <w:rsid w:val="00D5514D"/>
    <w:rsid w:val="00DA25F0"/>
    <w:rsid w:val="00DF6D30"/>
    <w:rsid w:val="00EB4CE9"/>
    <w:rsid w:val="00EB574F"/>
    <w:rsid w:val="00F757CF"/>
    <w:rsid w:val="00FA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uiPriority w:val="1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rsid w:val="00EB574F"/>
    <w:pPr>
      <w:spacing w:before="100" w:beforeAutospacing="1" w:after="100" w:afterAutospacing="1"/>
    </w:pPr>
  </w:style>
  <w:style w:type="paragraph" w:customStyle="1" w:styleId="title">
    <w:name w:val="title"/>
    <w:basedOn w:val="Normal"/>
    <w:rsid w:val="00EB574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EB57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74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EB57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4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rsid w:val="00EB57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E84"/>
    <w:rPr>
      <w:color w:val="800080"/>
      <w:u w:val="single"/>
    </w:rPr>
  </w:style>
  <w:style w:type="paragraph" w:customStyle="1" w:styleId="xl65">
    <w:name w:val="xl65"/>
    <w:basedOn w:val="Normal"/>
    <w:rsid w:val="00AE6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AE6E84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67">
    <w:name w:val="xl67"/>
    <w:basedOn w:val="Normal"/>
    <w:rsid w:val="00AE6E84"/>
    <w:pPr>
      <w:spacing w:before="100" w:beforeAutospacing="1" w:after="100" w:afterAutospacing="1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68">
    <w:name w:val="xl68"/>
    <w:basedOn w:val="Normal"/>
    <w:rsid w:val="00AE6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69">
    <w:name w:val="xl69"/>
    <w:basedOn w:val="Normal"/>
    <w:rsid w:val="00AE6E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AE6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AE6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2">
    <w:name w:val="xl72"/>
    <w:basedOn w:val="Normal"/>
    <w:rsid w:val="00AE6E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AE6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3333"/>
      <w:sz w:val="16"/>
      <w:szCs w:val="16"/>
      <w:lang w:val="en-US" w:eastAsia="en-US"/>
    </w:rPr>
  </w:style>
  <w:style w:type="paragraph" w:customStyle="1" w:styleId="xl74">
    <w:name w:val="xl74"/>
    <w:basedOn w:val="Normal"/>
    <w:rsid w:val="00AE6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AE6E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AE6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7">
    <w:name w:val="xl77"/>
    <w:basedOn w:val="Normal"/>
    <w:rsid w:val="00AE6E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8">
    <w:name w:val="xl78"/>
    <w:basedOn w:val="Normal"/>
    <w:rsid w:val="00AE6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AE6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AE6E8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84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&#1048;%2026.03.2017&#1075;.%2044%20&#1054;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15</TotalTime>
  <Pages>12</Pages>
  <Words>6410</Words>
  <Characters>36538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</cp:revision>
  <cp:lastPrinted>2017-02-07T15:47:00Z</cp:lastPrinted>
  <dcterms:created xsi:type="dcterms:W3CDTF">2017-02-07T15:28:00Z</dcterms:created>
  <dcterms:modified xsi:type="dcterms:W3CDTF">2017-02-07T15:47:00Z</dcterms:modified>
</cp:coreProperties>
</file>