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561F7E">
        <w:rPr>
          <w:rFonts w:ascii="Verdana" w:hAnsi="Verdana"/>
          <w:b/>
          <w:sz w:val="30"/>
          <w:szCs w:val="30"/>
        </w:rPr>
        <w:t xml:space="preserve">№ </w:t>
      </w:r>
      <w:r w:rsidR="00561F7E" w:rsidRPr="00561F7E">
        <w:rPr>
          <w:rFonts w:ascii="Verdana" w:hAnsi="Verdana"/>
          <w:b/>
          <w:sz w:val="30"/>
          <w:szCs w:val="30"/>
          <w:lang w:val="en-US"/>
        </w:rPr>
        <w:t>8</w:t>
      </w:r>
      <w:r w:rsidRPr="00561F7E">
        <w:rPr>
          <w:rFonts w:ascii="Verdana" w:hAnsi="Verdana"/>
          <w:b/>
          <w:sz w:val="30"/>
          <w:szCs w:val="30"/>
        </w:rPr>
        <w:t xml:space="preserve"> / </w:t>
      </w:r>
      <w:r w:rsidR="00561F7E" w:rsidRPr="00561F7E">
        <w:rPr>
          <w:rFonts w:ascii="Verdana" w:hAnsi="Verdana"/>
          <w:b/>
          <w:sz w:val="30"/>
          <w:szCs w:val="30"/>
        </w:rPr>
        <w:t>19</w:t>
      </w:r>
      <w:r w:rsidRPr="00561F7E">
        <w:rPr>
          <w:rFonts w:ascii="Verdana" w:hAnsi="Verdana"/>
          <w:b/>
          <w:sz w:val="30"/>
          <w:szCs w:val="30"/>
        </w:rPr>
        <w:t>.</w:t>
      </w:r>
      <w:r w:rsidR="00DF6D30" w:rsidRPr="00561F7E">
        <w:rPr>
          <w:rFonts w:ascii="Verdana" w:hAnsi="Verdana"/>
          <w:b/>
          <w:sz w:val="30"/>
          <w:szCs w:val="30"/>
          <w:lang w:val="en-US"/>
        </w:rPr>
        <w:t>02</w:t>
      </w:r>
      <w:r w:rsidRPr="00561F7E">
        <w:rPr>
          <w:rFonts w:ascii="Verdana" w:hAnsi="Verdana"/>
          <w:b/>
          <w:sz w:val="30"/>
          <w:szCs w:val="30"/>
        </w:rPr>
        <w:t>.201</w:t>
      </w:r>
      <w:r w:rsidR="00DF6D30" w:rsidRPr="00561F7E">
        <w:rPr>
          <w:rFonts w:ascii="Verdana" w:hAnsi="Verdana"/>
          <w:b/>
          <w:sz w:val="30"/>
          <w:szCs w:val="30"/>
          <w:lang w:val="en-US"/>
        </w:rPr>
        <w:t>7</w:t>
      </w:r>
      <w:r w:rsidRPr="00561F7E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561F7E">
        <w:rPr>
          <w:rFonts w:ascii="Verdana" w:hAnsi="Verdana"/>
          <w:b/>
          <w:sz w:val="22"/>
          <w:szCs w:val="22"/>
        </w:rPr>
        <w:t>19</w:t>
      </w:r>
      <w:r w:rsidRPr="00561F7E">
        <w:rPr>
          <w:rFonts w:ascii="Verdana" w:hAnsi="Verdana"/>
          <w:b/>
          <w:sz w:val="22"/>
          <w:szCs w:val="22"/>
        </w:rPr>
        <w:t>.</w:t>
      </w:r>
      <w:r w:rsidR="00DF6D30" w:rsidRPr="00561F7E">
        <w:rPr>
          <w:rFonts w:ascii="Verdana" w:hAnsi="Verdana"/>
          <w:b/>
          <w:sz w:val="22"/>
          <w:szCs w:val="22"/>
          <w:lang w:val="ru-RU"/>
        </w:rPr>
        <w:t>0</w:t>
      </w:r>
      <w:r w:rsidR="00DF6D30" w:rsidRPr="00561F7E">
        <w:rPr>
          <w:rFonts w:ascii="Verdana" w:hAnsi="Verdana"/>
          <w:b/>
          <w:sz w:val="22"/>
          <w:szCs w:val="22"/>
          <w:lang w:val="en-US"/>
        </w:rPr>
        <w:t>2</w:t>
      </w:r>
      <w:r w:rsidRPr="00561F7E">
        <w:rPr>
          <w:rFonts w:ascii="Verdana" w:hAnsi="Verdana"/>
          <w:b/>
          <w:sz w:val="22"/>
          <w:szCs w:val="22"/>
        </w:rPr>
        <w:t>.201</w:t>
      </w:r>
      <w:r w:rsidR="00DF6D30" w:rsidRPr="00561F7E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561F7E">
        <w:rPr>
          <w:rFonts w:ascii="Verdana" w:hAnsi="Verdana"/>
          <w:b/>
          <w:sz w:val="22"/>
          <w:szCs w:val="22"/>
        </w:rPr>
        <w:t>17,</w:t>
      </w:r>
      <w:r w:rsidR="00296C29" w:rsidRPr="00561F7E">
        <w:rPr>
          <w:rFonts w:ascii="Verdana" w:hAnsi="Verdana"/>
          <w:b/>
          <w:sz w:val="22"/>
          <w:szCs w:val="22"/>
        </w:rPr>
        <w:t>0</w:t>
      </w:r>
      <w:r w:rsidRPr="00561F7E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561F7E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561F7E" w:rsidRPr="008D690F">
        <w:rPr>
          <w:rFonts w:ascii="Arial" w:hAnsi="Arial" w:cs="Arial"/>
          <w:b/>
          <w:sz w:val="22"/>
          <w:szCs w:val="22"/>
        </w:rPr>
        <w:t>Регистрация на кандидатска листа на коалиция от партии „КОАЛИЦИЯ НА НЕДОВОЛНИТЕ /БСД-Евролевица, Българска социалдемократическа партия, Християн-социален съюз”</w:t>
      </w:r>
      <w:r w:rsidR="00561F7E">
        <w:rPr>
          <w:rFonts w:ascii="Arial" w:hAnsi="Arial" w:cs="Arial"/>
          <w:b/>
          <w:sz w:val="22"/>
          <w:szCs w:val="22"/>
        </w:rPr>
        <w:t>/</w:t>
      </w:r>
      <w:r w:rsidR="00561F7E" w:rsidRPr="008D690F">
        <w:rPr>
          <w:rFonts w:ascii="Arial" w:hAnsi="Arial" w:cs="Arial"/>
          <w:b/>
          <w:sz w:val="22"/>
          <w:szCs w:val="22"/>
        </w:rPr>
        <w:t xml:space="preserve"> за участие </w:t>
      </w:r>
      <w:r w:rsidR="00561F7E" w:rsidRPr="008D690F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561F7E" w:rsidRPr="008D690F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561F7E" w:rsidRDefault="00AA0C40" w:rsidP="00561F7E">
      <w:pPr>
        <w:ind w:right="49" w:firstLine="540"/>
        <w:jc w:val="both"/>
        <w:rPr>
          <w:rFonts w:ascii="Arial" w:hAnsi="Arial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561F7E" w:rsidRPr="007F31F3">
        <w:rPr>
          <w:rFonts w:ascii="Arial" w:hAnsi="Arial" w:cs="Arial"/>
          <w:b/>
          <w:sz w:val="22"/>
          <w:szCs w:val="22"/>
        </w:rPr>
        <w:t xml:space="preserve">Регистрация на кандидатска листа на „ПАРТИЯ НА ЗЕЛЕНИТЕ” за участие </w:t>
      </w:r>
      <w:r w:rsidR="00561F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561F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561F7E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561F7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561F7E" w:rsidRPr="00756FD4" w:rsidRDefault="00561F7E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561F7E" w:rsidRPr="00D57D04" w:rsidRDefault="00AA0C40" w:rsidP="00561F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561F7E" w:rsidRPr="00D57D04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561F7E">
        <w:rPr>
          <w:rFonts w:ascii="Arial" w:hAnsi="Arial" w:cs="Arial"/>
          <w:sz w:val="22"/>
          <w:szCs w:val="22"/>
        </w:rPr>
        <w:t>„</w:t>
      </w:r>
      <w:r w:rsidR="00561F7E" w:rsidRPr="008D690F">
        <w:rPr>
          <w:rFonts w:ascii="Arial" w:hAnsi="Arial" w:cs="Arial"/>
          <w:b/>
          <w:sz w:val="22"/>
          <w:szCs w:val="22"/>
        </w:rPr>
        <w:t>КОАЛИЦИЯ НА НЕДОВОЛНИТЕ /БСД-Евролевица, Българска социалдемократическа партия, Християн-социален съюз”</w:t>
      </w:r>
      <w:r w:rsidR="00561F7E">
        <w:rPr>
          <w:rFonts w:ascii="Arial" w:hAnsi="Arial" w:cs="Arial"/>
          <w:b/>
          <w:sz w:val="22"/>
          <w:szCs w:val="22"/>
        </w:rPr>
        <w:t>/</w:t>
      </w:r>
      <w:r w:rsidR="00561F7E" w:rsidRPr="00D57D04">
        <w:rPr>
          <w:rFonts w:ascii="Arial" w:hAnsi="Arial" w:cs="Arial"/>
          <w:b/>
          <w:sz w:val="22"/>
          <w:szCs w:val="22"/>
        </w:rPr>
        <w:t xml:space="preserve">  за </w:t>
      </w:r>
      <w:r w:rsidR="00561F7E" w:rsidRPr="00D57D04">
        <w:rPr>
          <w:rFonts w:ascii="Arial" w:hAnsi="Arial" w:cs="Arial"/>
          <w:b/>
          <w:sz w:val="22"/>
          <w:szCs w:val="22"/>
        </w:rPr>
        <w:lastRenderedPageBreak/>
        <w:t xml:space="preserve">участие </w:t>
      </w:r>
      <w:r w:rsidR="00561F7E" w:rsidRPr="00D57D04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561F7E" w:rsidRPr="00D57D04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561F7E" w:rsidRPr="00D57D04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561F7E" w:rsidRPr="00D57D04" w:rsidRDefault="00561F7E" w:rsidP="00561F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546" w:type="dxa"/>
        <w:tblInd w:w="93" w:type="dxa"/>
        <w:tblLook w:val="04A0" w:firstRow="1" w:lastRow="0" w:firstColumn="1" w:lastColumn="0" w:noHBand="0" w:noVBand="1"/>
      </w:tblPr>
      <w:tblGrid>
        <w:gridCol w:w="447"/>
        <w:gridCol w:w="1332"/>
        <w:gridCol w:w="2100"/>
        <w:gridCol w:w="2000"/>
        <w:gridCol w:w="1667"/>
      </w:tblGrid>
      <w:tr w:rsidR="00561F7E" w:rsidRPr="00C45E2F" w:rsidTr="00A44DEC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ЕГН</w:t>
            </w:r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Собствено</w:t>
            </w:r>
            <w:proofErr w:type="spellEnd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Бащино</w:t>
            </w:r>
            <w:proofErr w:type="spellEnd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Фамилно</w:t>
            </w:r>
            <w:proofErr w:type="spellEnd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45E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</w:p>
        </w:tc>
      </w:tr>
      <w:tr w:rsidR="00561F7E" w:rsidRPr="00C45E2F" w:rsidTr="00A44DEC">
        <w:trPr>
          <w:trHeight w:val="4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Иван</w:t>
            </w:r>
            <w:proofErr w:type="spellEnd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Филипов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Иванов</w:t>
            </w:r>
            <w:proofErr w:type="spellEnd"/>
          </w:p>
        </w:tc>
      </w:tr>
      <w:tr w:rsidR="00561F7E" w:rsidRPr="00C45E2F" w:rsidTr="00A44DEC">
        <w:trPr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Мила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Цонкова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Георгиева</w:t>
            </w:r>
            <w:proofErr w:type="spellEnd"/>
          </w:p>
        </w:tc>
      </w:tr>
      <w:tr w:rsidR="00561F7E" w:rsidRPr="00C45E2F" w:rsidTr="00A44DEC">
        <w:trPr>
          <w:trHeight w:val="49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Венелин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Николов</w:t>
            </w:r>
            <w:proofErr w:type="spellEnd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Йорданов</w:t>
            </w:r>
            <w:proofErr w:type="spellEnd"/>
          </w:p>
        </w:tc>
      </w:tr>
      <w:tr w:rsidR="00561F7E" w:rsidRPr="00C45E2F" w:rsidTr="00A44DEC">
        <w:trPr>
          <w:trHeight w:val="4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Валери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Марков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Върбанов</w:t>
            </w:r>
            <w:proofErr w:type="spellEnd"/>
          </w:p>
        </w:tc>
      </w:tr>
      <w:tr w:rsidR="00561F7E" w:rsidRPr="00C45E2F" w:rsidTr="00A44DEC">
        <w:trPr>
          <w:trHeight w:val="42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Венелин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Христов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Йорданов</w:t>
            </w:r>
            <w:proofErr w:type="spellEnd"/>
          </w:p>
        </w:tc>
      </w:tr>
      <w:tr w:rsidR="00561F7E" w:rsidRPr="00C45E2F" w:rsidTr="00A44DEC">
        <w:trPr>
          <w:trHeight w:val="3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Емил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Кирилов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Янев</w:t>
            </w:r>
            <w:proofErr w:type="spellEnd"/>
          </w:p>
        </w:tc>
      </w:tr>
      <w:tr w:rsidR="00561F7E" w:rsidRPr="00C45E2F" w:rsidTr="00A44DEC">
        <w:trPr>
          <w:trHeight w:val="43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Ивелина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Панкова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Трънкова</w:t>
            </w:r>
            <w:proofErr w:type="spellEnd"/>
          </w:p>
        </w:tc>
      </w:tr>
      <w:tr w:rsidR="00561F7E" w:rsidRPr="00C45E2F" w:rsidTr="00A44DEC">
        <w:trPr>
          <w:trHeight w:val="4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Виктор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Александров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Кадиев</w:t>
            </w:r>
            <w:proofErr w:type="spellEnd"/>
          </w:p>
        </w:tc>
      </w:tr>
      <w:tr w:rsidR="00561F7E" w:rsidRPr="00C45E2F" w:rsidTr="00A44DEC">
        <w:trPr>
          <w:trHeight w:val="37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E0194C" w:rsidRDefault="00E0194C" w:rsidP="00A44DEC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Христо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Николов</w:t>
            </w:r>
            <w:proofErr w:type="spellEnd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561F7E" w:rsidRPr="00C45E2F" w:rsidRDefault="00561F7E" w:rsidP="00A44DEC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C45E2F">
              <w:rPr>
                <w:rFonts w:ascii="Arial" w:hAnsi="Arial" w:cs="Arial"/>
                <w:sz w:val="20"/>
                <w:szCs w:val="20"/>
                <w:lang w:val="en-US" w:eastAsia="en-US"/>
              </w:rPr>
              <w:t>Стоянов</w:t>
            </w:r>
            <w:proofErr w:type="spellEnd"/>
          </w:p>
        </w:tc>
      </w:tr>
    </w:tbl>
    <w:p w:rsidR="00561F7E" w:rsidRDefault="00561F7E" w:rsidP="00561F7E">
      <w:pPr>
        <w:jc w:val="both"/>
        <w:rPr>
          <w:rFonts w:ascii="Arial" w:hAnsi="Arial" w:cs="Arial"/>
          <w:sz w:val="22"/>
          <w:szCs w:val="22"/>
        </w:rPr>
      </w:pPr>
    </w:p>
    <w:p w:rsidR="00561F7E" w:rsidRDefault="00561F7E" w:rsidP="00561F7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61F7E" w:rsidRPr="00D57D04" w:rsidRDefault="00561F7E" w:rsidP="00561F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561F7E" w:rsidRPr="00D57D04" w:rsidRDefault="00561F7E" w:rsidP="00561F7E">
      <w:pPr>
        <w:jc w:val="both"/>
        <w:rPr>
          <w:rFonts w:ascii="Arial" w:hAnsi="Arial" w:cs="Arial"/>
          <w:sz w:val="22"/>
          <w:szCs w:val="22"/>
        </w:rPr>
      </w:pPr>
    </w:p>
    <w:p w:rsidR="00561F7E" w:rsidRPr="00D57D04" w:rsidRDefault="00561F7E" w:rsidP="00561F7E">
      <w:pPr>
        <w:jc w:val="both"/>
        <w:rPr>
          <w:rFonts w:ascii="Arial" w:hAnsi="Arial" w:cs="Arial"/>
          <w:sz w:val="22"/>
          <w:szCs w:val="22"/>
        </w:rPr>
      </w:pPr>
      <w:r w:rsidRPr="00D57D04">
        <w:rPr>
          <w:rFonts w:ascii="Arial" w:hAnsi="Arial" w:cs="Arial"/>
          <w:sz w:val="22"/>
          <w:szCs w:val="22"/>
        </w:rPr>
        <w:t xml:space="preserve">  </w:t>
      </w:r>
      <w:r w:rsidRPr="00D57D04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AA0C40" w:rsidRPr="008A7D52" w:rsidRDefault="00AA0C40" w:rsidP="00AA0C40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561F7E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561F7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561F7E" w:rsidRPr="00756FD4" w:rsidRDefault="00561F7E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561F7E" w:rsidRPr="007F31F3" w:rsidRDefault="00F757CF" w:rsidP="00561F7E">
      <w:pPr>
        <w:ind w:right="49"/>
        <w:jc w:val="both"/>
        <w:rPr>
          <w:rFonts w:ascii="Arial" w:hAnsi="Arial" w:cs="Arial"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lastRenderedPageBreak/>
        <w:tab/>
      </w:r>
      <w:r w:rsidR="00561F7E" w:rsidRPr="007F31F3">
        <w:rPr>
          <w:rFonts w:ascii="Arial" w:hAnsi="Arial" w:cs="Arial"/>
          <w:sz w:val="22"/>
          <w:szCs w:val="22"/>
        </w:rPr>
        <w:t xml:space="preserve">   1.Регистрира кандидатската листа на </w:t>
      </w:r>
      <w:r w:rsidR="00561F7E" w:rsidRPr="007F31F3">
        <w:rPr>
          <w:rFonts w:ascii="Arial" w:hAnsi="Arial" w:cs="Arial"/>
          <w:b/>
          <w:sz w:val="22"/>
          <w:szCs w:val="22"/>
        </w:rPr>
        <w:t xml:space="preserve">„ПАРТИЯ НА ЗЕЛЕНИТЕ” за участие </w:t>
      </w:r>
      <w:r w:rsidR="00561F7E" w:rsidRPr="007F31F3">
        <w:rPr>
          <w:rFonts w:ascii="Arial" w:hAnsi="Arial" w:cs="Arial"/>
          <w:b/>
          <w:color w:val="333333"/>
          <w:sz w:val="22"/>
          <w:szCs w:val="22"/>
        </w:rPr>
        <w:t xml:space="preserve">в изборите за народни представители на 26 март 2017г. в </w:t>
      </w:r>
      <w:r w:rsidR="00561F7E" w:rsidRPr="007F31F3">
        <w:rPr>
          <w:rFonts w:ascii="Arial" w:hAnsi="Arial" w:cs="Arial"/>
          <w:b/>
          <w:color w:val="000000"/>
          <w:sz w:val="22"/>
          <w:szCs w:val="22"/>
        </w:rPr>
        <w:t>Петнадесети избирателен  район – Плевенски</w:t>
      </w:r>
      <w:r w:rsidR="00561F7E" w:rsidRPr="007F31F3">
        <w:rPr>
          <w:rFonts w:ascii="Arial" w:hAnsi="Arial" w:cs="Arial"/>
          <w:sz w:val="22"/>
          <w:szCs w:val="22"/>
        </w:rPr>
        <w:t xml:space="preserve"> в състав и подредба, както следва:</w:t>
      </w:r>
    </w:p>
    <w:p w:rsidR="00561F7E" w:rsidRPr="007F31F3" w:rsidRDefault="00561F7E" w:rsidP="00561F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6070" w:type="dxa"/>
        <w:jc w:val="center"/>
        <w:tblInd w:w="93" w:type="dxa"/>
        <w:tblLook w:val="04A0" w:firstRow="1" w:lastRow="0" w:firstColumn="1" w:lastColumn="0" w:noHBand="0" w:noVBand="1"/>
      </w:tblPr>
      <w:tblGrid>
        <w:gridCol w:w="462"/>
        <w:gridCol w:w="1440"/>
        <w:gridCol w:w="1401"/>
        <w:gridCol w:w="1425"/>
        <w:gridCol w:w="1351"/>
      </w:tblGrid>
      <w:tr w:rsidR="00561F7E" w:rsidRPr="007F31F3" w:rsidTr="00A44DEC">
        <w:trPr>
          <w:trHeight w:val="22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Собствено</w:t>
            </w:r>
            <w:proofErr w:type="spellEnd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Бащино</w:t>
            </w:r>
            <w:proofErr w:type="spellEnd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Фамилно</w:t>
            </w:r>
            <w:proofErr w:type="spellEnd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F31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</w:p>
        </w:tc>
      </w:tr>
      <w:tr w:rsidR="00561F7E" w:rsidRPr="007F31F3" w:rsidTr="00A44DEC">
        <w:trPr>
          <w:trHeight w:val="25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E0194C" w:rsidRDefault="00E0194C" w:rsidP="00A44DEC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sz w:val="22"/>
                <w:szCs w:val="22"/>
                <w:lang w:val="en-US" w:eastAsia="en-US"/>
              </w:rPr>
              <w:t>Любомир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Иванов</w:t>
            </w:r>
            <w:proofErr w:type="spellEnd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Денчев</w:t>
            </w:r>
            <w:proofErr w:type="spellEnd"/>
          </w:p>
        </w:tc>
      </w:tr>
      <w:tr w:rsidR="00561F7E" w:rsidRPr="007F31F3" w:rsidTr="00A44DEC">
        <w:trPr>
          <w:trHeight w:val="255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E0194C" w:rsidRDefault="00E0194C" w:rsidP="00A44DEC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Христо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Христов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Дунчев</w:t>
            </w:r>
            <w:proofErr w:type="spellEnd"/>
          </w:p>
        </w:tc>
      </w:tr>
      <w:tr w:rsidR="00561F7E" w:rsidRPr="007F31F3" w:rsidTr="00A44DEC">
        <w:trPr>
          <w:trHeight w:val="255"/>
          <w:jc w:val="center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E0194C" w:rsidRDefault="00E0194C" w:rsidP="00A44DEC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Иван</w:t>
            </w:r>
            <w:proofErr w:type="spellEnd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Иванов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F7E" w:rsidRPr="007F31F3" w:rsidRDefault="00561F7E" w:rsidP="00A44DEC">
            <w:pPr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 w:rsidRPr="007F31F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Георгиев</w:t>
            </w:r>
            <w:proofErr w:type="spellEnd"/>
          </w:p>
        </w:tc>
      </w:tr>
    </w:tbl>
    <w:p w:rsidR="00561F7E" w:rsidRPr="007F31F3" w:rsidRDefault="00561F7E" w:rsidP="00561F7E">
      <w:pPr>
        <w:jc w:val="right"/>
        <w:rPr>
          <w:rFonts w:ascii="Arial" w:hAnsi="Arial" w:cs="Arial"/>
          <w:sz w:val="22"/>
          <w:szCs w:val="22"/>
        </w:rPr>
      </w:pPr>
    </w:p>
    <w:p w:rsidR="00561F7E" w:rsidRPr="007F31F3" w:rsidRDefault="00561F7E" w:rsidP="00561F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</w:t>
      </w:r>
    </w:p>
    <w:p w:rsidR="00561F7E" w:rsidRPr="007F31F3" w:rsidRDefault="00561F7E" w:rsidP="00561F7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2. Всяко от лицата по т.1  да се впише в Регистъра на кандидатите за народни представители по чл. 253, ал.1 от ИК.</w:t>
      </w:r>
    </w:p>
    <w:p w:rsidR="00561F7E" w:rsidRPr="007F31F3" w:rsidRDefault="00561F7E" w:rsidP="00561F7E">
      <w:pPr>
        <w:jc w:val="both"/>
        <w:rPr>
          <w:rFonts w:ascii="Arial" w:hAnsi="Arial" w:cs="Arial"/>
          <w:sz w:val="22"/>
          <w:szCs w:val="22"/>
        </w:rPr>
      </w:pPr>
    </w:p>
    <w:p w:rsidR="00561F7E" w:rsidRPr="007F31F3" w:rsidRDefault="00561F7E" w:rsidP="00561F7E">
      <w:pPr>
        <w:jc w:val="both"/>
        <w:rPr>
          <w:rFonts w:ascii="Arial" w:hAnsi="Arial" w:cs="Arial"/>
          <w:sz w:val="22"/>
          <w:szCs w:val="22"/>
        </w:rPr>
      </w:pPr>
      <w:r w:rsidRPr="007F31F3">
        <w:rPr>
          <w:rFonts w:ascii="Arial" w:hAnsi="Arial" w:cs="Arial"/>
          <w:sz w:val="22"/>
          <w:szCs w:val="22"/>
        </w:rPr>
        <w:t xml:space="preserve">  </w:t>
      </w:r>
      <w:r w:rsidRPr="007F31F3">
        <w:rPr>
          <w:rFonts w:ascii="Arial" w:hAnsi="Arial" w:cs="Arial"/>
          <w:sz w:val="22"/>
          <w:szCs w:val="22"/>
        </w:rPr>
        <w:tab/>
        <w:t>3. На всяко от лицата по т.1 да се издаде Удостоверение за регистрация на кандидат за народен представител по чл. 72, ал.1, т.7 от ИК.</w:t>
      </w:r>
    </w:p>
    <w:p w:rsidR="00F757CF" w:rsidRPr="008A7D52" w:rsidRDefault="00F757CF" w:rsidP="00F757CF">
      <w:pPr>
        <w:shd w:val="clear" w:color="auto" w:fill="FFFFFF"/>
        <w:spacing w:before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561F7E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561F7E">
        <w:rPr>
          <w:rFonts w:ascii="Verdana" w:hAnsi="Verdana"/>
          <w:b/>
          <w:sz w:val="22"/>
          <w:szCs w:val="22"/>
        </w:rPr>
        <w:t>17</w:t>
      </w:r>
      <w:r w:rsidRPr="00561F7E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61F7E" w:rsidRDefault="00561F7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561F7E" w:rsidRPr="00C0076A" w:rsidRDefault="00561F7E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7E"/>
    <w:rsid w:val="00196DF9"/>
    <w:rsid w:val="00296C29"/>
    <w:rsid w:val="004770E7"/>
    <w:rsid w:val="004A550D"/>
    <w:rsid w:val="00561F7E"/>
    <w:rsid w:val="00756FD4"/>
    <w:rsid w:val="008A004D"/>
    <w:rsid w:val="009E3950"/>
    <w:rsid w:val="00AA0C40"/>
    <w:rsid w:val="00D364EE"/>
    <w:rsid w:val="00D5514D"/>
    <w:rsid w:val="00DF6D30"/>
    <w:rsid w:val="00E0194C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EE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EE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3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2017-02-20T07:17:00Z</cp:lastPrinted>
  <dcterms:created xsi:type="dcterms:W3CDTF">2017-02-20T18:10:00Z</dcterms:created>
  <dcterms:modified xsi:type="dcterms:W3CDTF">2017-02-20T18:10:00Z</dcterms:modified>
</cp:coreProperties>
</file>