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7B2140">
        <w:rPr>
          <w:rFonts w:ascii="Verdana" w:hAnsi="Verdana"/>
          <w:b/>
          <w:sz w:val="30"/>
          <w:szCs w:val="30"/>
        </w:rPr>
        <w:t xml:space="preserve">№ </w:t>
      </w:r>
      <w:r w:rsidR="007B2140" w:rsidRPr="007B2140">
        <w:rPr>
          <w:rFonts w:ascii="Verdana" w:hAnsi="Verdana"/>
          <w:b/>
          <w:sz w:val="30"/>
          <w:szCs w:val="30"/>
        </w:rPr>
        <w:t>9</w:t>
      </w:r>
      <w:r w:rsidRPr="007B2140">
        <w:rPr>
          <w:rFonts w:ascii="Verdana" w:hAnsi="Verdana"/>
          <w:b/>
          <w:sz w:val="30"/>
          <w:szCs w:val="30"/>
        </w:rPr>
        <w:t xml:space="preserve"> / </w:t>
      </w:r>
      <w:r w:rsidR="007B2140" w:rsidRPr="007B2140">
        <w:rPr>
          <w:rFonts w:ascii="Verdana" w:hAnsi="Verdana"/>
          <w:b/>
          <w:sz w:val="30"/>
          <w:szCs w:val="30"/>
        </w:rPr>
        <w:t>20</w:t>
      </w:r>
      <w:r w:rsidRPr="007B2140">
        <w:rPr>
          <w:rFonts w:ascii="Verdana" w:hAnsi="Verdana"/>
          <w:b/>
          <w:sz w:val="30"/>
          <w:szCs w:val="30"/>
        </w:rPr>
        <w:t>.</w:t>
      </w:r>
      <w:r w:rsidR="00DF6D30" w:rsidRPr="007B2140">
        <w:rPr>
          <w:rFonts w:ascii="Verdana" w:hAnsi="Verdana"/>
          <w:b/>
          <w:sz w:val="30"/>
          <w:szCs w:val="30"/>
          <w:lang w:val="en-US"/>
        </w:rPr>
        <w:t>02</w:t>
      </w:r>
      <w:r w:rsidRPr="007B2140">
        <w:rPr>
          <w:rFonts w:ascii="Verdana" w:hAnsi="Verdana"/>
          <w:b/>
          <w:sz w:val="30"/>
          <w:szCs w:val="30"/>
        </w:rPr>
        <w:t>.201</w:t>
      </w:r>
      <w:r w:rsidR="00DF6D30" w:rsidRPr="007B2140">
        <w:rPr>
          <w:rFonts w:ascii="Verdana" w:hAnsi="Verdana"/>
          <w:b/>
          <w:sz w:val="30"/>
          <w:szCs w:val="30"/>
          <w:lang w:val="en-US"/>
        </w:rPr>
        <w:t>7</w:t>
      </w:r>
      <w:r w:rsidRPr="007B2140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3811BE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7B2140">
        <w:rPr>
          <w:rFonts w:ascii="Verdana" w:hAnsi="Verdana"/>
          <w:b/>
          <w:sz w:val="22"/>
          <w:szCs w:val="22"/>
        </w:rPr>
        <w:t>20</w:t>
      </w:r>
      <w:r w:rsidRPr="007B2140">
        <w:rPr>
          <w:rFonts w:ascii="Verdana" w:hAnsi="Verdana"/>
          <w:b/>
          <w:sz w:val="22"/>
          <w:szCs w:val="22"/>
        </w:rPr>
        <w:t>.</w:t>
      </w:r>
      <w:r w:rsidR="00DF6D30" w:rsidRPr="007B2140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7B2140">
        <w:rPr>
          <w:rFonts w:ascii="Verdana" w:hAnsi="Verdana"/>
          <w:b/>
          <w:sz w:val="22"/>
          <w:szCs w:val="22"/>
          <w:lang w:val="en-US"/>
        </w:rPr>
        <w:t>2</w:t>
      </w:r>
      <w:r w:rsidRPr="007B2140">
        <w:rPr>
          <w:rFonts w:ascii="Verdana" w:hAnsi="Verdana"/>
          <w:b/>
          <w:sz w:val="22"/>
          <w:szCs w:val="22"/>
        </w:rPr>
        <w:t>.201</w:t>
      </w:r>
      <w:r w:rsidR="00DF6D30" w:rsidRPr="007B2140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7B2140">
        <w:rPr>
          <w:rFonts w:ascii="Verdana" w:hAnsi="Verdana"/>
          <w:b/>
          <w:sz w:val="22"/>
          <w:szCs w:val="22"/>
        </w:rPr>
        <w:t>18</w:t>
      </w:r>
      <w:r w:rsidR="003811BE" w:rsidRPr="007B2140">
        <w:rPr>
          <w:rFonts w:ascii="Verdana" w:hAnsi="Verdana"/>
          <w:b/>
          <w:sz w:val="22"/>
          <w:szCs w:val="22"/>
        </w:rPr>
        <w:t>,</w:t>
      </w:r>
      <w:r w:rsidR="00296C29" w:rsidRPr="007B2140">
        <w:rPr>
          <w:rFonts w:ascii="Verdana" w:hAnsi="Verdana"/>
          <w:b/>
          <w:sz w:val="22"/>
          <w:szCs w:val="22"/>
        </w:rPr>
        <w:t>0</w:t>
      </w:r>
      <w:r w:rsidRPr="007B2140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7B2140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3811BE" w:rsidRPr="00C0076A" w:rsidRDefault="003811BE" w:rsidP="003811BE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7B2140" w:rsidRDefault="00AA0C40" w:rsidP="007B2140">
      <w:p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7B2140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7B2140">
        <w:rPr>
          <w:rFonts w:ascii="Arial" w:hAnsi="Arial" w:cs="Arial"/>
          <w:b/>
          <w:sz w:val="22"/>
          <w:szCs w:val="22"/>
        </w:rPr>
        <w:t xml:space="preserve"> ПП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7B2140">
        <w:rPr>
          <w:rFonts w:ascii="Arial" w:hAnsi="Arial" w:cs="Arial"/>
          <w:b/>
          <w:sz w:val="22"/>
          <w:szCs w:val="22"/>
        </w:rPr>
        <w:t>ВЪЗРАЖДАНЕ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” за участие </w:t>
      </w:r>
      <w:r w:rsidR="007B214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B214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7B2140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7B2140">
        <w:rPr>
          <w:rFonts w:ascii="Arial" w:hAnsi="Arial" w:cs="Arial"/>
          <w:b/>
          <w:sz w:val="22"/>
          <w:szCs w:val="22"/>
        </w:rPr>
        <w:t>АБВ - ДВИЖЕНИЕ 21”</w:t>
      </w:r>
      <w:r w:rsidR="007B2140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7B2140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B2140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7B2140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7B2140">
        <w:rPr>
          <w:rFonts w:ascii="Arial" w:hAnsi="Arial" w:cs="Arial"/>
          <w:b/>
          <w:sz w:val="22"/>
          <w:szCs w:val="22"/>
        </w:rPr>
        <w:t xml:space="preserve"> ПП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7B2140">
        <w:rPr>
          <w:rFonts w:ascii="Arial" w:hAnsi="Arial" w:cs="Arial"/>
          <w:b/>
          <w:sz w:val="22"/>
          <w:szCs w:val="22"/>
        </w:rPr>
        <w:t>ГЕРБ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” за участие </w:t>
      </w:r>
      <w:r w:rsidR="007B214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B214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35380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B35380">
        <w:rPr>
          <w:rFonts w:ascii="Arial" w:hAnsi="Arial" w:cs="Arial"/>
          <w:b/>
          <w:sz w:val="22"/>
          <w:szCs w:val="22"/>
        </w:rPr>
        <w:t>ОБЕДИНЕНИ ПАТРИОТИ-НФСБ, АТАКА</w:t>
      </w:r>
      <w:r w:rsidR="00B3538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35380">
        <w:rPr>
          <w:rFonts w:ascii="Arial" w:hAnsi="Arial" w:cs="Arial"/>
          <w:b/>
          <w:sz w:val="22"/>
          <w:szCs w:val="22"/>
        </w:rPr>
        <w:t>И ВМРО”</w:t>
      </w:r>
      <w:r w:rsidR="00B35380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B35380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35380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B35380">
        <w:rPr>
          <w:rFonts w:ascii="Arial" w:hAnsi="Arial" w:cs="Arial"/>
          <w:b/>
          <w:sz w:val="22"/>
          <w:szCs w:val="22"/>
        </w:rPr>
        <w:t>КОЙ – БЪЛГАРСКАТА ЛЕВИЦА И ЗЕЛЕНА ПАРТИЯ ”</w:t>
      </w:r>
      <w:r w:rsidR="00B35380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B35380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C06757" w:rsidRDefault="009D3809" w:rsidP="009D3809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35380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B35380">
        <w:rPr>
          <w:rFonts w:ascii="Arial" w:hAnsi="Arial" w:cs="Arial"/>
          <w:b/>
          <w:sz w:val="22"/>
          <w:szCs w:val="22"/>
        </w:rPr>
        <w:t xml:space="preserve"> ПП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B35380">
        <w:rPr>
          <w:rFonts w:ascii="Arial" w:hAnsi="Arial" w:cs="Arial"/>
          <w:b/>
          <w:sz w:val="22"/>
          <w:szCs w:val="22"/>
        </w:rPr>
        <w:t xml:space="preserve">ДВИЖЕНИЕ ЗА РАВНОПРАВЕН ОБЩЕСТВЕН МОДЕЛ” / ДРОМ/ 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B3538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B35380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B35380">
        <w:rPr>
          <w:rFonts w:ascii="Arial" w:hAnsi="Arial" w:cs="Arial"/>
          <w:b/>
          <w:sz w:val="22"/>
          <w:szCs w:val="22"/>
        </w:rPr>
        <w:t xml:space="preserve"> ПП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B35380">
        <w:rPr>
          <w:rFonts w:ascii="Arial" w:hAnsi="Arial" w:cs="Arial"/>
          <w:b/>
          <w:sz w:val="22"/>
          <w:szCs w:val="22"/>
        </w:rPr>
        <w:t xml:space="preserve">БЪЛГАРСКИ ДЕМОКРАТИЧЕН ЦЕНТЪР” - БДЦ 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B3538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0457E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80457E">
        <w:rPr>
          <w:rFonts w:ascii="Arial" w:hAnsi="Arial" w:cs="Arial"/>
          <w:b/>
          <w:sz w:val="22"/>
          <w:szCs w:val="22"/>
        </w:rPr>
        <w:t>НОВА РЕПУБЛИКА”</w:t>
      </w:r>
      <w:r w:rsidR="0080457E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80457E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Pr="00101A21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0457E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80457E">
        <w:rPr>
          <w:rFonts w:ascii="Arial" w:hAnsi="Arial" w:cs="Arial"/>
          <w:b/>
          <w:sz w:val="22"/>
          <w:szCs w:val="22"/>
        </w:rPr>
        <w:t xml:space="preserve"> ПП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80457E">
        <w:rPr>
          <w:rFonts w:ascii="Arial" w:hAnsi="Arial" w:cs="Arial"/>
          <w:b/>
          <w:sz w:val="22"/>
          <w:szCs w:val="22"/>
        </w:rPr>
        <w:t xml:space="preserve">НАЦИОНАЛНА РЕПУБЛИКАНСКА ПАРТИЯ” 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8045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0457E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80457E">
        <w:rPr>
          <w:rFonts w:ascii="Arial" w:hAnsi="Arial" w:cs="Arial"/>
          <w:b/>
          <w:sz w:val="22"/>
          <w:szCs w:val="22"/>
        </w:rPr>
        <w:t xml:space="preserve"> ПП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80457E">
        <w:rPr>
          <w:rFonts w:ascii="Arial" w:hAnsi="Arial" w:cs="Arial"/>
          <w:b/>
          <w:sz w:val="22"/>
          <w:szCs w:val="22"/>
        </w:rPr>
        <w:t xml:space="preserve">ДВИЖЕНИЕ ЗА ПРАВА И СВОБОДИ” 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8045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6024C3" w:rsidRDefault="006024C3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Pr="00C06757" w:rsidRDefault="006024C3" w:rsidP="006024C3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0457E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„</w:t>
      </w:r>
      <w:r w:rsidR="0080457E">
        <w:rPr>
          <w:rFonts w:ascii="Arial" w:hAnsi="Arial" w:cs="Arial"/>
          <w:b/>
          <w:sz w:val="22"/>
          <w:szCs w:val="22"/>
        </w:rPr>
        <w:t xml:space="preserve">БСП за БЪЛГАРИЯ” </w:t>
      </w:r>
      <w:r w:rsidR="0080457E" w:rsidRPr="0018333B">
        <w:rPr>
          <w:rFonts w:ascii="Arial" w:hAnsi="Arial" w:cs="Arial"/>
          <w:sz w:val="22"/>
          <w:szCs w:val="22"/>
        </w:rPr>
        <w:t>/ 1. ПП „БЪЛГАРСКА СОЦИАЛИСТИЧЕСКА ПАРТИЯ”, 2.ЗЕМЕДЕЛСКИ СЪЮЗ „АЛЕКСАНДЪР СТАМБОЛИЙСКИ”, 3. ПП „НОВА ЗОРА”, 4. ПП „КОМУНИСТИЧЕСКА ПАРТИЯ НА БЪЛГАРИЯ”, 5. ПП „ПОЛИТИЧЕСКИ КЛУБ „ЕКОГЛАСНОСТ”, 6. ПП „ПОЛИТИЧЕСКИ КЛУБ „ТРАКИЯ”,</w:t>
      </w:r>
      <w:r w:rsidR="0080457E">
        <w:rPr>
          <w:rFonts w:ascii="Arial" w:hAnsi="Arial" w:cs="Arial"/>
          <w:b/>
          <w:sz w:val="22"/>
          <w:szCs w:val="22"/>
        </w:rPr>
        <w:t xml:space="preserve"> </w:t>
      </w:r>
      <w:r w:rsidR="0080457E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80457E" w:rsidRPr="008D690F">
        <w:rPr>
          <w:rFonts w:ascii="Arial" w:hAnsi="Arial" w:cs="Arial"/>
          <w:b/>
          <w:color w:val="333333"/>
          <w:sz w:val="22"/>
          <w:szCs w:val="22"/>
        </w:rPr>
        <w:t xml:space="preserve">в </w:t>
      </w:r>
      <w:r w:rsidR="0080457E" w:rsidRPr="008D690F">
        <w:rPr>
          <w:rFonts w:ascii="Arial" w:hAnsi="Arial" w:cs="Arial"/>
          <w:b/>
          <w:color w:val="333333"/>
          <w:sz w:val="22"/>
          <w:szCs w:val="22"/>
        </w:rPr>
        <w:lastRenderedPageBreak/>
        <w:t xml:space="preserve">изборите за народни представители на 26 март 2017г. в </w:t>
      </w:r>
      <w:r w:rsidR="0080457E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6024C3" w:rsidRPr="00C0076A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0457E" w:rsidRPr="007F31F3">
        <w:rPr>
          <w:rFonts w:ascii="Arial" w:hAnsi="Arial" w:cs="Arial"/>
          <w:b/>
          <w:sz w:val="22"/>
          <w:szCs w:val="22"/>
        </w:rPr>
        <w:t>Регистрация на кандидатска листа на</w:t>
      </w:r>
      <w:r w:rsidR="0080457E">
        <w:rPr>
          <w:rFonts w:ascii="Arial" w:hAnsi="Arial" w:cs="Arial"/>
          <w:b/>
          <w:sz w:val="22"/>
          <w:szCs w:val="22"/>
        </w:rPr>
        <w:t xml:space="preserve"> ПП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80457E">
        <w:rPr>
          <w:rFonts w:ascii="Arial" w:hAnsi="Arial" w:cs="Arial"/>
          <w:b/>
          <w:sz w:val="22"/>
          <w:szCs w:val="22"/>
        </w:rPr>
        <w:t xml:space="preserve">ДВИЖЕНИЕ ЗА РАДИКАЛНА ПРОМЯНА БЪЛГАРСКАТА ПРОЛЕТ” 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8045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6024C3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7B2140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7B2140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DF6D3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756FD4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7B2140" w:rsidRPr="00756FD4" w:rsidRDefault="007B2140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B2140" w:rsidRPr="007F31F3" w:rsidRDefault="00AA0C40" w:rsidP="007B2140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7B2140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7B2140">
        <w:rPr>
          <w:rFonts w:ascii="Arial" w:hAnsi="Arial" w:cs="Arial"/>
          <w:b/>
          <w:sz w:val="22"/>
          <w:szCs w:val="22"/>
        </w:rPr>
        <w:t>ПП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7B2140">
        <w:rPr>
          <w:rFonts w:ascii="Arial" w:hAnsi="Arial" w:cs="Arial"/>
          <w:b/>
          <w:sz w:val="22"/>
          <w:szCs w:val="22"/>
        </w:rPr>
        <w:t>ВЪЗРАЖДАНЕ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” за участие </w:t>
      </w:r>
      <w:r w:rsidR="007B214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B214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7B2140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070" w:type="dxa"/>
        <w:jc w:val="center"/>
        <w:tblInd w:w="93" w:type="dxa"/>
        <w:tblLook w:val="04A0" w:firstRow="1" w:lastRow="0" w:firstColumn="1" w:lastColumn="0" w:noHBand="0" w:noVBand="1"/>
      </w:tblPr>
      <w:tblGrid>
        <w:gridCol w:w="462"/>
        <w:gridCol w:w="1440"/>
        <w:gridCol w:w="1401"/>
        <w:gridCol w:w="1449"/>
        <w:gridCol w:w="1382"/>
      </w:tblGrid>
      <w:tr w:rsidR="007B2140" w:rsidRPr="007F31F3" w:rsidTr="007B2140">
        <w:trPr>
          <w:trHeight w:val="22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 име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Бащино име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Фамилно име</w:t>
            </w:r>
          </w:p>
        </w:tc>
      </w:tr>
      <w:tr w:rsidR="007B2140" w:rsidRPr="007F31F3" w:rsidTr="001A5257">
        <w:trPr>
          <w:trHeight w:val="25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667865" w:rsidRDefault="007B2140" w:rsidP="007B2140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Димитрова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Ангелова-Банкова</w:t>
            </w:r>
          </w:p>
        </w:tc>
      </w:tr>
      <w:tr w:rsidR="007B2140" w:rsidRPr="007F31F3" w:rsidTr="001A5257">
        <w:trPr>
          <w:trHeight w:val="25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667865" w:rsidRDefault="007B2140" w:rsidP="007B2140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Огнян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Драгомиров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Иванов </w:t>
            </w:r>
          </w:p>
        </w:tc>
      </w:tr>
      <w:tr w:rsidR="007B2140" w:rsidRPr="007F31F3" w:rsidTr="001A5257">
        <w:trPr>
          <w:trHeight w:val="25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7F31F3" w:rsidRDefault="007B2140" w:rsidP="007B2140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667865" w:rsidRDefault="007B2140" w:rsidP="007B2140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Бойко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Георгиев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667865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Никифоров </w:t>
            </w:r>
          </w:p>
        </w:tc>
      </w:tr>
    </w:tbl>
    <w:p w:rsidR="007B2140" w:rsidRPr="007F31F3" w:rsidRDefault="007B2140" w:rsidP="007B2140">
      <w:pPr>
        <w:jc w:val="right"/>
        <w:rPr>
          <w:rFonts w:ascii="Arial" w:hAnsi="Arial" w:cs="Arial"/>
          <w:sz w:val="22"/>
          <w:szCs w:val="22"/>
        </w:rPr>
      </w:pPr>
    </w:p>
    <w:p w:rsidR="007B2140" w:rsidRPr="007F31F3" w:rsidRDefault="007B2140" w:rsidP="007B21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</w:t>
      </w:r>
    </w:p>
    <w:p w:rsidR="007B2140" w:rsidRPr="007F31F3" w:rsidRDefault="007B2140" w:rsidP="007B21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7B2140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7B2140" w:rsidRPr="00756FD4" w:rsidRDefault="007B21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B2140" w:rsidRPr="00D57D04" w:rsidRDefault="00F757CF" w:rsidP="007B2140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7B2140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7B2140">
        <w:rPr>
          <w:rFonts w:ascii="Arial" w:hAnsi="Arial" w:cs="Arial"/>
          <w:sz w:val="22"/>
          <w:szCs w:val="22"/>
        </w:rPr>
        <w:t>„</w:t>
      </w:r>
      <w:r w:rsidR="007B2140" w:rsidRPr="008D690F">
        <w:rPr>
          <w:rFonts w:ascii="Arial" w:hAnsi="Arial" w:cs="Arial"/>
          <w:b/>
          <w:sz w:val="22"/>
          <w:szCs w:val="22"/>
        </w:rPr>
        <w:t>Коалиция „</w:t>
      </w:r>
      <w:r w:rsidR="007B2140">
        <w:rPr>
          <w:rFonts w:ascii="Arial" w:hAnsi="Arial" w:cs="Arial"/>
          <w:b/>
          <w:sz w:val="22"/>
          <w:szCs w:val="22"/>
        </w:rPr>
        <w:t>АБВ - ДВИЖЕНИЕ 21”</w:t>
      </w:r>
      <w:r w:rsidR="007B2140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7B2140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B2140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7B2140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7B2140" w:rsidRPr="00D57D04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87" w:type="dxa"/>
        <w:jc w:val="center"/>
        <w:tblInd w:w="93" w:type="dxa"/>
        <w:tblLook w:val="04A0" w:firstRow="1" w:lastRow="0" w:firstColumn="1" w:lastColumn="0" w:noHBand="0" w:noVBand="1"/>
      </w:tblPr>
      <w:tblGrid>
        <w:gridCol w:w="817"/>
        <w:gridCol w:w="1886"/>
        <w:gridCol w:w="1401"/>
        <w:gridCol w:w="1807"/>
        <w:gridCol w:w="1404"/>
        <w:gridCol w:w="3104"/>
      </w:tblGrid>
      <w:tr w:rsidR="007B2140" w:rsidRPr="001D2D44" w:rsidTr="007B2140">
        <w:trPr>
          <w:trHeight w:val="276"/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bookmarkStart w:id="0" w:name="RANGE!A1:F20"/>
            <w:r w:rsidRPr="001D2D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№ по ред</w:t>
            </w:r>
            <w:bookmarkEnd w:id="0"/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bookmarkStart w:id="1" w:name="_GoBack"/>
            <w:r w:rsidRPr="001D2D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  <w:bookmarkEnd w:id="1"/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 име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Бащино  име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Фамилно име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Постоянен адрес </w:t>
            </w:r>
          </w:p>
        </w:tc>
      </w:tr>
      <w:tr w:rsidR="007B2140" w:rsidRPr="001D2D44" w:rsidTr="007B2140">
        <w:trPr>
          <w:trHeight w:val="276"/>
          <w:jc w:val="center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B2140" w:rsidRPr="001D2D44" w:rsidTr="001A5257">
        <w:trPr>
          <w:trHeight w:val="27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Румен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Йорданов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Петков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София, ул. "Майор Първан Тошев" 26 </w:t>
            </w:r>
          </w:p>
        </w:tc>
      </w:tr>
      <w:tr w:rsidR="007B2140" w:rsidRPr="001D2D44" w:rsidTr="001A5257">
        <w:trPr>
          <w:trHeight w:val="27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Цветан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Методиев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Антов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Плевен, ул. </w:t>
            </w:r>
            <w:proofErr w:type="gramStart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" Дрин</w:t>
            </w:r>
            <w:proofErr w:type="gramEnd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" 10, ет.1, ап.1.</w:t>
            </w:r>
          </w:p>
        </w:tc>
      </w:tr>
      <w:tr w:rsidR="007B2140" w:rsidRPr="001D2D44" w:rsidTr="001A5257">
        <w:trPr>
          <w:trHeight w:val="27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Радосвета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Василева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Маджарова - Вълчева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Плевен, ул. </w:t>
            </w:r>
            <w:proofErr w:type="gramStart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" Генерал</w:t>
            </w:r>
            <w:proofErr w:type="gramEnd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Гурко " 10, вх. Б, ап.2</w:t>
            </w:r>
          </w:p>
        </w:tc>
      </w:tr>
      <w:tr w:rsidR="007B2140" w:rsidRPr="001D2D44" w:rsidTr="001A5257">
        <w:trPr>
          <w:trHeight w:val="27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Любомир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Димитров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Мачев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Никопол, пл. " Европа "13, ап.5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Николай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Люлинов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Петров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Плевен, ул. " Неофит Рилски "66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Петранка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Петкова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Антонова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Плевен, ж- к </w:t>
            </w:r>
            <w:proofErr w:type="gramStart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" Сторгозия</w:t>
            </w:r>
            <w:proofErr w:type="gramEnd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" бл.61, вх. Д, ап.16, ет.6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Димчо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Иванов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Дешев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Плевен, ул." Шипка " 28, вх.А, ап.20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Светлана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Йорданова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Битунска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Кнежа, ул. " Христо Ботев "5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Виктор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Маринов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Маринов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Долни Дъбник, ул. " Христо Янчев "95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лиана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Ружкова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Кръстева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Плевен</w:t>
            </w:r>
            <w:proofErr w:type="gramStart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,ул</w:t>
            </w:r>
            <w:proofErr w:type="gramEnd"/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" Цар Самуил " 113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Красимир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Франчешков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Грунчев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Белене, ул. " Димитър Благоев "29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Людмил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Митков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Ангелов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Гулянци, ул." Ст. Караджа"5А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Ванев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Пейчев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Левски, ул. " Александър Стамболийски'55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Елеонора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Ангелова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Йоткова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Плевен, ул. " Цар Симеон "26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Янислав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Константин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Кунев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Плевен, ул. " Радецки"25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Ивайло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Тодоров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Ценов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Плевен, ж- к " Сторгозия" , бл.ШПК 1, ап.1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Ирена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Иванова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Михайлова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Плевен, ул. " Пирот " 17, вх.Г, ап.33</w:t>
            </w:r>
          </w:p>
        </w:tc>
      </w:tr>
      <w:tr w:rsidR="007B2140" w:rsidRPr="001D2D44" w:rsidTr="001A525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1D2D44" w:rsidRDefault="007B2140" w:rsidP="007B21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Деница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Русалинова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Василева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1D2D44" w:rsidRDefault="007B2140" w:rsidP="007B2140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D2D4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с. Муселиево, ул. " Лиляна Димитрова "16</w:t>
            </w:r>
          </w:p>
        </w:tc>
      </w:tr>
    </w:tbl>
    <w:p w:rsidR="007B2140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p w:rsidR="007B2140" w:rsidRDefault="007B2140" w:rsidP="007B214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2140" w:rsidRPr="00D57D04" w:rsidRDefault="007B2140" w:rsidP="007B21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7B2140" w:rsidRPr="00D57D04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p w:rsidR="007B2140" w:rsidRPr="00D57D04" w:rsidRDefault="007B2140" w:rsidP="007B2140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7B2140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7B2140">
        <w:rPr>
          <w:rFonts w:ascii="Verdana" w:hAnsi="Verdana"/>
          <w:b/>
          <w:i/>
          <w:sz w:val="22"/>
          <w:szCs w:val="22"/>
        </w:rPr>
        <w:t>13</w:t>
      </w:r>
      <w:r w:rsidRPr="007B214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7B2140" w:rsidRPr="00756FD4" w:rsidRDefault="007B21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B2140" w:rsidRPr="007F31F3" w:rsidRDefault="00F757CF" w:rsidP="007B2140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7B2140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7B2140">
        <w:rPr>
          <w:rFonts w:ascii="Arial" w:hAnsi="Arial" w:cs="Arial"/>
          <w:b/>
          <w:sz w:val="22"/>
          <w:szCs w:val="22"/>
        </w:rPr>
        <w:t>ПП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7B2140">
        <w:rPr>
          <w:rFonts w:ascii="Arial" w:hAnsi="Arial" w:cs="Arial"/>
          <w:b/>
          <w:sz w:val="22"/>
          <w:szCs w:val="22"/>
        </w:rPr>
        <w:t>ГЕРБ</w:t>
      </w:r>
      <w:r w:rsidR="007B2140" w:rsidRPr="007F31F3">
        <w:rPr>
          <w:rFonts w:ascii="Arial" w:hAnsi="Arial" w:cs="Arial"/>
          <w:b/>
          <w:sz w:val="22"/>
          <w:szCs w:val="22"/>
        </w:rPr>
        <w:t xml:space="preserve">” за участие </w:t>
      </w:r>
      <w:r w:rsidR="007B214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7B214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7B2140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82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660"/>
        <w:gridCol w:w="2020"/>
        <w:gridCol w:w="1720"/>
        <w:gridCol w:w="1800"/>
        <w:gridCol w:w="2300"/>
      </w:tblGrid>
      <w:tr w:rsidR="007B2140" w:rsidRPr="00361589" w:rsidTr="007B2140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2" w:name="RANGE!A1:G20"/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 по ред</w:t>
            </w:r>
            <w:bookmarkEnd w:id="2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  име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Постоянен адрес </w:t>
            </w:r>
          </w:p>
        </w:tc>
      </w:tr>
      <w:tr w:rsidR="007B2140" w:rsidRPr="00361589" w:rsidTr="007B2140">
        <w:trPr>
          <w:trHeight w:val="230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2140" w:rsidRPr="00361589" w:rsidRDefault="007B2140" w:rsidP="007B21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2140" w:rsidRPr="00361589" w:rsidRDefault="007B2140" w:rsidP="007B21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2140" w:rsidRPr="00361589" w:rsidRDefault="007B2140" w:rsidP="007B21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2140" w:rsidRPr="00361589" w:rsidRDefault="007B2140" w:rsidP="007B21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2140" w:rsidRPr="00361589" w:rsidRDefault="007B2140" w:rsidP="007B21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2140" w:rsidRPr="00361589" w:rsidRDefault="007B2140" w:rsidP="007B21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2140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Ивайло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Ангелов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Московски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гр.София, ул</w:t>
            </w: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.“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Попова шапка“43,ет.3, ап.5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Цецка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Данговска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ул. „</w:t>
            </w: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Стоян  войвода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” № 19, вх. В, ет.3, ап.9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Тачев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Петров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София, ул. „Деспот Слав” № 14, вх. А, ет. 4, ап.13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Владислав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Тошков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Николов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жк. „Дружба” бл.№ 112, вх. А,ет.4, ап.18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Ралица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Трилкова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Добрева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</w:t>
            </w: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.“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Цар Самуил“ бл.7, вх.А, ет4, ап.12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Мирослав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Василев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Минчев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гр.Велико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Търново, ул.“Краков“ №4, вх.Б, ет.3, ап.7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Милкова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Данова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гр.Плевен, ул."ХаджиДимитър" №57, вх.В,ет.3, ап.12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Крумова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Василева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гр.Плевен, ул."Ангел Кънчев"№24, вх.А,ет.4, ап.14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Недков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Халов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гр.Никопол, ул." Сливница"№ 3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Валери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Пламенов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Лачовски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Кнежа, ул. „Юрий Гагарин” № 4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Дочко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Димитров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Дочев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Левски, ул. „България” № 52, ет.2, ап.6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Цецо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Първанов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Луканов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 общ. Гулянци, с. Брест, ул. „Хан Аспарух” № 41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Зорница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Петрова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жк. „Дружба” бл. №133, вх. Д, ет.3, ап. 10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Спас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Гальотков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Каменов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 общ.Червен бряг, с.Глава, ул</w:t>
            </w: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.“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Вола“№9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Пламена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ж-к. "Дружба", бл. 427, вх. А, ет.3</w:t>
            </w: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,ап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9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Габриела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Валентинова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Симеонова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ул. "Серес" № 12, вх.А, ет.2, ап.6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Светозар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Йорданов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Зафиров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гр.София, ул</w:t>
            </w: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.“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Хризантема“ № 12,ет.5, ап.19</w:t>
            </w:r>
          </w:p>
        </w:tc>
      </w:tr>
      <w:tr w:rsidR="007B214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Самуил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Георгиев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40" w:rsidRPr="00361589" w:rsidRDefault="007B2140" w:rsidP="007B21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ж-к "Кайлъка", бл. 342, вх. Г, ет. 4, ап. 9</w:t>
            </w:r>
          </w:p>
        </w:tc>
      </w:tr>
    </w:tbl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p w:rsidR="007B2140" w:rsidRPr="007F31F3" w:rsidRDefault="007B2140" w:rsidP="007B21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</w:p>
    <w:p w:rsidR="007B2140" w:rsidRPr="007F31F3" w:rsidRDefault="007B2140" w:rsidP="007B2140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7B2140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B35380" w:rsidRPr="00756FD4" w:rsidRDefault="00B3538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35380" w:rsidRPr="00D57D04" w:rsidRDefault="00296C29" w:rsidP="00B35380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35380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B35380" w:rsidRPr="00AF1DF5">
        <w:rPr>
          <w:rFonts w:ascii="Arial" w:hAnsi="Arial" w:cs="Arial"/>
          <w:b/>
          <w:sz w:val="22"/>
          <w:szCs w:val="22"/>
        </w:rPr>
        <w:t>КОАЛИЦИЯ</w:t>
      </w:r>
      <w:r w:rsidR="00B35380" w:rsidRPr="008D690F">
        <w:rPr>
          <w:rFonts w:ascii="Arial" w:hAnsi="Arial" w:cs="Arial"/>
          <w:b/>
          <w:sz w:val="22"/>
          <w:szCs w:val="22"/>
        </w:rPr>
        <w:t>„</w:t>
      </w:r>
      <w:r w:rsidR="00B35380">
        <w:rPr>
          <w:rFonts w:ascii="Arial" w:hAnsi="Arial" w:cs="Arial"/>
          <w:b/>
          <w:sz w:val="22"/>
          <w:szCs w:val="22"/>
        </w:rPr>
        <w:t>ОБЕДИНЕНИ ПАТРИОТИ-НФСБ, АТАКА И ВМРО”</w:t>
      </w:r>
      <w:r w:rsidR="00B35380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B35380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B35380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B35380" w:rsidRPr="00D57D04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8" w:type="dxa"/>
        <w:jc w:val="center"/>
        <w:tblInd w:w="93" w:type="dxa"/>
        <w:tblLook w:val="04A0" w:firstRow="1" w:lastRow="0" w:firstColumn="1" w:lastColumn="0" w:noHBand="0" w:noVBand="1"/>
      </w:tblPr>
      <w:tblGrid>
        <w:gridCol w:w="577"/>
        <w:gridCol w:w="1329"/>
        <w:gridCol w:w="1700"/>
        <w:gridCol w:w="1720"/>
        <w:gridCol w:w="1800"/>
        <w:gridCol w:w="1922"/>
      </w:tblGrid>
      <w:tr w:rsidR="00B35380" w:rsidRPr="005977C7" w:rsidTr="00BC6343">
        <w:trPr>
          <w:trHeight w:val="330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3" w:name="RANGE!A1:F11"/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 по ред</w:t>
            </w:r>
            <w:bookmarkEnd w:id="3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  име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Постоянен адрес 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Дончев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Каракачанов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гр.София</w:t>
            </w: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,жк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"Овча купел" 43, вх. Б, ет. 10, ап. 38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Николов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Червен бряг, ул. "Васил Априлов" 14, вх. А, ет.3, ап. 5.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Адриан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Асенов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жк."Сторгозия" 37 вх. А, ет 4, ап.10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Калин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Николов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Поповски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ул."Димитър Константинов" 33, ет. 6, ап.11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Людмил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Асенов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Евтимов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ул."Цар Иван Шишман" 30, ет. 3, ап.8.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Илиан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Андреев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Беров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ул."Шипка" 2, вх. В, ап.1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Ивайло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Христов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Долни Дъбник, ул."Васил Левски" 22, вх.В, ет. 2, ап. 4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Градев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Георгиев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гр.Плевен, ул."Страцин" 38</w:t>
            </w:r>
            <w:proofErr w:type="gramStart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,ет</w:t>
            </w:r>
            <w:proofErr w:type="gramEnd"/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1, ап. 1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Силвия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Владимирова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гр.Плевен, ул."Генерал Скобелев" 22, вх. В, ет. 3, ап. 10</w:t>
            </w:r>
          </w:p>
        </w:tc>
      </w:tr>
    </w:tbl>
    <w:p w:rsidR="00B35380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Default="00B35380" w:rsidP="00B353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35380" w:rsidRPr="00D57D04" w:rsidRDefault="00B35380" w:rsidP="00B353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lastRenderedPageBreak/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B35380" w:rsidRPr="00D57D04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Pr="00D57D04" w:rsidRDefault="00B35380" w:rsidP="00B35380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7B2140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7B2140">
        <w:tc>
          <w:tcPr>
            <w:tcW w:w="4068" w:type="dxa"/>
            <w:vAlign w:val="center"/>
          </w:tcPr>
          <w:p w:rsidR="00AA0C40" w:rsidRPr="009E11AB" w:rsidRDefault="00AA0C40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7B2140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B35380" w:rsidRPr="00756FD4" w:rsidRDefault="00B3538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35380" w:rsidRPr="00D57D04" w:rsidRDefault="00296C29" w:rsidP="00B35380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35380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B35380" w:rsidRPr="00AF1DF5">
        <w:rPr>
          <w:rFonts w:ascii="Arial" w:hAnsi="Arial" w:cs="Arial"/>
          <w:b/>
          <w:sz w:val="22"/>
          <w:szCs w:val="22"/>
        </w:rPr>
        <w:t>КОАЛИЦИЯ</w:t>
      </w:r>
      <w:r w:rsidR="00B35380">
        <w:rPr>
          <w:rFonts w:ascii="Arial" w:hAnsi="Arial" w:cs="Arial"/>
          <w:b/>
          <w:sz w:val="22"/>
          <w:szCs w:val="22"/>
        </w:rPr>
        <w:t xml:space="preserve"> „КОЙ – БЪЛГАРСКАТА ЛЕВИЦА И ЗЕЛЕНА ПАРТИЯ ”</w:t>
      </w:r>
      <w:r w:rsidR="00B35380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B35380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B35380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B35380" w:rsidRPr="00D57D04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8" w:type="dxa"/>
        <w:jc w:val="center"/>
        <w:tblInd w:w="93" w:type="dxa"/>
        <w:tblLook w:val="04A0" w:firstRow="1" w:lastRow="0" w:firstColumn="1" w:lastColumn="0" w:noHBand="0" w:noVBand="1"/>
      </w:tblPr>
      <w:tblGrid>
        <w:gridCol w:w="577"/>
        <w:gridCol w:w="1329"/>
        <w:gridCol w:w="1700"/>
        <w:gridCol w:w="1720"/>
        <w:gridCol w:w="1800"/>
        <w:gridCol w:w="1922"/>
      </w:tblGrid>
      <w:tr w:rsidR="00B35380" w:rsidRPr="005977C7" w:rsidTr="00BC6343">
        <w:trPr>
          <w:trHeight w:val="330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 по ред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  име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Постоянен адрес 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380" w:rsidRPr="005977C7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Петкова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Алексова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гр.София, ж.к.”Красна поляна” бл.340, вх.Г, ап.140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Мартин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Пъшев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Иванов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гр.София, ж.к.”Люлин -8” бл.810, ап.67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AC77CE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Бакопулу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гр.София, ж.к.”Хаджи Димитър” бл.5, вх.Б, ап.11</w:t>
            </w:r>
          </w:p>
        </w:tc>
      </w:tr>
      <w:tr w:rsidR="00B35380" w:rsidRPr="005977C7" w:rsidTr="00BC6343">
        <w:trPr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977C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0" w:rsidRPr="00AF5E0D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AF5E0D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Бойчо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AF5E0D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Кирилов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AF5E0D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Теофилов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0" w:rsidRPr="005977C7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гр.София, ул.”Георги Гочев”, бл.12, вх.А, ап.14</w:t>
            </w:r>
          </w:p>
        </w:tc>
      </w:tr>
    </w:tbl>
    <w:p w:rsidR="00B35380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Default="00B35380" w:rsidP="00B353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35380" w:rsidRPr="00D57D04" w:rsidRDefault="00B35380" w:rsidP="00B353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lastRenderedPageBreak/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B35380" w:rsidRPr="00D57D04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Pr="00D57D04" w:rsidRDefault="00B35380" w:rsidP="00B35380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7B2140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7B2140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9E3950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7B2140">
        <w:tc>
          <w:tcPr>
            <w:tcW w:w="4068" w:type="dxa"/>
            <w:vAlign w:val="center"/>
          </w:tcPr>
          <w:p w:rsidR="00AA0C40" w:rsidRPr="00C05BBB" w:rsidRDefault="00AA0C40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7B2140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35380" w:rsidRPr="00756FD4" w:rsidRDefault="00B35380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35380" w:rsidRPr="007F31F3" w:rsidRDefault="009D3809" w:rsidP="00B35380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35380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B35380">
        <w:rPr>
          <w:rFonts w:ascii="Arial" w:hAnsi="Arial" w:cs="Arial"/>
          <w:b/>
          <w:sz w:val="22"/>
          <w:szCs w:val="22"/>
        </w:rPr>
        <w:t>ПП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B35380">
        <w:rPr>
          <w:rFonts w:ascii="Arial" w:hAnsi="Arial" w:cs="Arial"/>
          <w:b/>
          <w:sz w:val="22"/>
          <w:szCs w:val="22"/>
        </w:rPr>
        <w:t>ДВИЖЕНИЕ ЗА РАВНОПРАВЕН ОБЩЕСТВЕН МОДЕЛ” / ДРОМ/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B3538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B35380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82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660"/>
        <w:gridCol w:w="2020"/>
        <w:gridCol w:w="1720"/>
        <w:gridCol w:w="1800"/>
        <w:gridCol w:w="2300"/>
      </w:tblGrid>
      <w:tr w:rsidR="00B35380" w:rsidRPr="00361589" w:rsidTr="00BC6343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 по ред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  име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Постоянен адрес </w:t>
            </w:r>
          </w:p>
        </w:tc>
      </w:tr>
      <w:tr w:rsidR="00B35380" w:rsidRPr="00361589" w:rsidTr="00BC6343">
        <w:trPr>
          <w:trHeight w:val="230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35380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Мариела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Асенова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Георгиева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гр.София,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ж.к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Надежда 3</w:t>
            </w: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бл.324, вх.Г, ап.97</w:t>
            </w: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</w:p>
        </w:tc>
      </w:tr>
      <w:tr w:rsidR="00B35380" w:rsidRPr="00361589" w:rsidTr="001A525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305715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Наргис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305715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Алекова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305715" w:rsidRDefault="00B35380" w:rsidP="00BC634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Михайлова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0" w:rsidRPr="00A5376D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с.Дебнево, Общ.Троян, ул.”Калето”  №8</w:t>
            </w:r>
          </w:p>
        </w:tc>
      </w:tr>
    </w:tbl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Pr="007F31F3" w:rsidRDefault="00B35380" w:rsidP="00B353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7B2140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35380" w:rsidRPr="00756FD4" w:rsidRDefault="00B35380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35380" w:rsidRPr="007F31F3" w:rsidRDefault="009D3809" w:rsidP="00B35380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B35380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B35380">
        <w:rPr>
          <w:rFonts w:ascii="Arial" w:hAnsi="Arial" w:cs="Arial"/>
          <w:b/>
          <w:sz w:val="22"/>
          <w:szCs w:val="22"/>
        </w:rPr>
        <w:t>ПП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B35380">
        <w:rPr>
          <w:rFonts w:ascii="Arial" w:hAnsi="Arial" w:cs="Arial"/>
          <w:b/>
          <w:sz w:val="22"/>
          <w:szCs w:val="22"/>
        </w:rPr>
        <w:t>БЪЛГАРСКИ ДЕМОКРАТИЧЕН ЦЕНТЪР” - БДЦ</w:t>
      </w:r>
      <w:r w:rsidR="00B35380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B35380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B35380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B35380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82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660"/>
        <w:gridCol w:w="2020"/>
        <w:gridCol w:w="1720"/>
        <w:gridCol w:w="1800"/>
        <w:gridCol w:w="2300"/>
      </w:tblGrid>
      <w:tr w:rsidR="00B35380" w:rsidRPr="00361589" w:rsidTr="00BC6343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 по ред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  име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Постоянен адрес </w:t>
            </w:r>
          </w:p>
        </w:tc>
      </w:tr>
      <w:tr w:rsidR="00B35380" w:rsidRPr="00361589" w:rsidTr="00BC6343">
        <w:trPr>
          <w:trHeight w:val="230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5380" w:rsidRPr="00361589" w:rsidRDefault="00B35380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35380" w:rsidRPr="00361589" w:rsidTr="00BC6343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361589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Димчо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Цонев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80" w:rsidRPr="004E51A0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Първанов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80" w:rsidRPr="00C23F8B" w:rsidRDefault="00B35380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ул.”К.Величков” №4, ет.12, ап.69</w:t>
            </w:r>
          </w:p>
        </w:tc>
      </w:tr>
    </w:tbl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Pr="007F31F3" w:rsidRDefault="00B35380" w:rsidP="0080457E">
      <w:pPr>
        <w:jc w:val="both"/>
        <w:rPr>
          <w:rFonts w:ascii="Arial" w:hAnsi="Arial" w:cs="Arial"/>
          <w:sz w:val="22"/>
          <w:szCs w:val="22"/>
        </w:rPr>
      </w:pPr>
    </w:p>
    <w:p w:rsidR="00B35380" w:rsidRPr="007F31F3" w:rsidRDefault="00B35380" w:rsidP="00B353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</w:p>
    <w:p w:rsidR="00B35380" w:rsidRPr="007F31F3" w:rsidRDefault="00B35380" w:rsidP="00B35380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296C2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7B2140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7B2140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0457E" w:rsidRPr="00756FD4" w:rsidRDefault="0080457E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0457E" w:rsidRPr="00D57D04" w:rsidRDefault="009D3809" w:rsidP="0080457E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0457E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80457E" w:rsidRPr="00AF1DF5">
        <w:rPr>
          <w:rFonts w:ascii="Arial" w:hAnsi="Arial" w:cs="Arial"/>
          <w:b/>
          <w:sz w:val="22"/>
          <w:szCs w:val="22"/>
        </w:rPr>
        <w:t>КОАЛИЦИЯ</w:t>
      </w:r>
      <w:r w:rsidR="0080457E">
        <w:rPr>
          <w:rFonts w:ascii="Arial" w:hAnsi="Arial" w:cs="Arial"/>
          <w:b/>
          <w:sz w:val="22"/>
          <w:szCs w:val="22"/>
        </w:rPr>
        <w:t xml:space="preserve"> </w:t>
      </w:r>
      <w:r w:rsidR="0080457E" w:rsidRPr="008D690F">
        <w:rPr>
          <w:rFonts w:ascii="Arial" w:hAnsi="Arial" w:cs="Arial"/>
          <w:b/>
          <w:sz w:val="22"/>
          <w:szCs w:val="22"/>
        </w:rPr>
        <w:t>„</w:t>
      </w:r>
      <w:r w:rsidR="0080457E">
        <w:rPr>
          <w:rFonts w:ascii="Arial" w:hAnsi="Arial" w:cs="Arial"/>
          <w:b/>
          <w:sz w:val="22"/>
          <w:szCs w:val="22"/>
        </w:rPr>
        <w:t>НОВА РЕПУБЛИКА”</w:t>
      </w:r>
      <w:r w:rsidR="0080457E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80457E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80457E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80457E" w:rsidRPr="00D57D04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6" w:type="dxa"/>
        <w:jc w:val="center"/>
        <w:tblInd w:w="93" w:type="dxa"/>
        <w:tblLook w:val="04A0" w:firstRow="1" w:lastRow="0" w:firstColumn="1" w:lastColumn="0" w:noHBand="0" w:noVBand="1"/>
      </w:tblPr>
      <w:tblGrid>
        <w:gridCol w:w="613"/>
        <w:gridCol w:w="1440"/>
        <w:gridCol w:w="3534"/>
        <w:gridCol w:w="3459"/>
      </w:tblGrid>
      <w:tr w:rsidR="0080457E" w:rsidRPr="009B6416" w:rsidTr="00BC6343">
        <w:trPr>
          <w:trHeight w:val="39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4" w:name="RANGE!A2:D9"/>
            <w:r w:rsidRPr="009B6416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bookmarkEnd w:id="4"/>
            <w:r w:rsidRPr="009B6416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7E" w:rsidRPr="009B6416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7E" w:rsidRPr="009B6416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 Презиме Фамилия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57E" w:rsidRPr="009B6416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Адрес</w:t>
            </w:r>
          </w:p>
        </w:tc>
      </w:tr>
      <w:tr w:rsidR="0080457E" w:rsidRPr="009B6416" w:rsidTr="001A5257">
        <w:trPr>
          <w:trHeight w:val="39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Мартин Димитров Димитров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gramStart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гр</w:t>
            </w:r>
            <w:proofErr w:type="gramEnd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София, ул."Фритьоф Нансен" №25 Б</w:t>
            </w:r>
          </w:p>
        </w:tc>
      </w:tr>
      <w:tr w:rsidR="0080457E" w:rsidRPr="009B6416" w:rsidTr="001A5257">
        <w:trPr>
          <w:trHeight w:val="72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Венера Георгиева Станчева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gramStart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гр</w:t>
            </w:r>
            <w:proofErr w:type="gramEnd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Плевен, ул. "Одеса" №21</w:t>
            </w:r>
          </w:p>
        </w:tc>
      </w:tr>
      <w:tr w:rsidR="0080457E" w:rsidRPr="009B6416" w:rsidTr="001A5257">
        <w:trPr>
          <w:trHeight w:val="72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Георги Петков Велков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gramStart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общ</w:t>
            </w:r>
            <w:proofErr w:type="gramEnd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Плевен, село Ралево, ул. "Витоша" №4</w:t>
            </w:r>
          </w:p>
        </w:tc>
      </w:tr>
      <w:tr w:rsidR="0080457E" w:rsidRPr="009B6416" w:rsidTr="001A5257">
        <w:trPr>
          <w:trHeight w:val="735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Николай Валентинов Милев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gramStart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гр</w:t>
            </w:r>
            <w:proofErr w:type="gramEnd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Червен бряг, бул. "Хросто Ботев" №5, бл. 3/13, вх. Б</w:t>
            </w:r>
          </w:p>
        </w:tc>
      </w:tr>
      <w:tr w:rsidR="0080457E" w:rsidRPr="009B6416" w:rsidTr="001A5257">
        <w:trPr>
          <w:trHeight w:val="75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Георги Евлогиев Караджов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gramStart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гр</w:t>
            </w:r>
            <w:proofErr w:type="gramEnd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Левски, ул. "Христо Ботев" № 86</w:t>
            </w:r>
          </w:p>
        </w:tc>
      </w:tr>
      <w:tr w:rsidR="0080457E" w:rsidRPr="009B6416" w:rsidTr="001A5257">
        <w:trPr>
          <w:trHeight w:val="72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Радомир Момчилов Добрев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gramStart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гр</w:t>
            </w:r>
            <w:proofErr w:type="gramEnd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Силистра, ул."Москва" №83, вх. В, ет 5, ап. 34</w:t>
            </w:r>
          </w:p>
        </w:tc>
      </w:tr>
      <w:tr w:rsidR="0080457E" w:rsidRPr="009B6416" w:rsidTr="001A5257">
        <w:trPr>
          <w:trHeight w:val="690"/>
          <w:jc w:val="center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9B6416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Петьо Веселинов Костов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9B6416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gramStart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гр</w:t>
            </w:r>
            <w:proofErr w:type="gramEnd"/>
            <w:r w:rsidRPr="009B641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 Червен бряг, ул. "Цар Калоян" №39, вх. В, ет. 6, ап. 18</w:t>
            </w:r>
          </w:p>
        </w:tc>
      </w:tr>
    </w:tbl>
    <w:p w:rsidR="0080457E" w:rsidRPr="00D57D04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D57D04" w:rsidRDefault="0080457E" w:rsidP="0080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80457E" w:rsidRPr="00D57D04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D57D04" w:rsidRDefault="0080457E" w:rsidP="0080457E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B46ECA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7B2140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0457E" w:rsidRPr="00756FD4" w:rsidRDefault="0080457E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0457E" w:rsidRPr="007F31F3" w:rsidRDefault="009D3809" w:rsidP="0080457E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0457E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80457E">
        <w:rPr>
          <w:rFonts w:ascii="Arial" w:hAnsi="Arial" w:cs="Arial"/>
          <w:b/>
          <w:sz w:val="22"/>
          <w:szCs w:val="22"/>
        </w:rPr>
        <w:t>ПП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80457E">
        <w:rPr>
          <w:rFonts w:ascii="Arial" w:hAnsi="Arial" w:cs="Arial"/>
          <w:b/>
          <w:sz w:val="22"/>
          <w:szCs w:val="22"/>
        </w:rPr>
        <w:t>НАЦИОНАЛНА РЕПУБЛИКАНСКА ПАРТИЯ”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за участие </w:t>
      </w:r>
      <w:r w:rsidR="008045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80457E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82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660"/>
        <w:gridCol w:w="2020"/>
        <w:gridCol w:w="1720"/>
        <w:gridCol w:w="1800"/>
        <w:gridCol w:w="2300"/>
      </w:tblGrid>
      <w:tr w:rsidR="0080457E" w:rsidRPr="00361589" w:rsidTr="00BC6343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36158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 по ред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57E" w:rsidRPr="0036158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36158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36158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  име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361589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57E" w:rsidRPr="0036158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Постоянен адрес </w:t>
            </w:r>
          </w:p>
        </w:tc>
      </w:tr>
      <w:tr w:rsidR="0080457E" w:rsidRPr="00361589" w:rsidTr="00BC6343">
        <w:trPr>
          <w:trHeight w:val="230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361589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361589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361589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361589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361589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361589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0457E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361589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6158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4E51A0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4E51A0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Цветан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4E51A0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Кунов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4E51A0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Кунов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C23F8B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ул.”Десети декември” №98</w:t>
            </w:r>
          </w:p>
        </w:tc>
      </w:tr>
      <w:tr w:rsidR="0080457E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0A6D79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Калоян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Цветанов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Кунов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ул.”Десети декември” №98</w:t>
            </w:r>
          </w:p>
        </w:tc>
      </w:tr>
      <w:tr w:rsidR="0080457E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0A6D79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Иван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Мичев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Иванов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Гр.Долна Митрополия, ул.”Кирил и Методи” №35</w:t>
            </w:r>
          </w:p>
        </w:tc>
      </w:tr>
      <w:tr w:rsidR="0080457E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0A6D79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Величко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Василев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Мотов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Гр.Долна Митрополия, ул.”Заводска” №19</w:t>
            </w:r>
          </w:p>
        </w:tc>
      </w:tr>
      <w:tr w:rsidR="0080457E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0A6D79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Русанка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Маринова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Мотова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Гр.Долна Митрополия, ул.”Заводска” №19</w:t>
            </w:r>
          </w:p>
        </w:tc>
      </w:tr>
      <w:tr w:rsidR="0080457E" w:rsidRPr="00361589" w:rsidTr="001A5257">
        <w:trPr>
          <w:trHeight w:val="32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0A6D79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Пламен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Иванов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Атанасов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Гр.Долна Митрополия, ул.”Христо ботев” №31</w:t>
            </w:r>
          </w:p>
        </w:tc>
      </w:tr>
    </w:tbl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B46ECA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7B2140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7B2140">
        <w:tc>
          <w:tcPr>
            <w:tcW w:w="4068" w:type="dxa"/>
            <w:vAlign w:val="center"/>
          </w:tcPr>
          <w:p w:rsidR="009D3809" w:rsidRPr="009E11AB" w:rsidRDefault="009D3809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9D3809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0457E" w:rsidRPr="00756FD4" w:rsidRDefault="0080457E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0457E" w:rsidRPr="007F31F3" w:rsidRDefault="009D3809" w:rsidP="0080457E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0457E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80457E">
        <w:rPr>
          <w:rFonts w:ascii="Arial" w:hAnsi="Arial" w:cs="Arial"/>
          <w:b/>
          <w:sz w:val="22"/>
          <w:szCs w:val="22"/>
        </w:rPr>
        <w:t>ПП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80457E">
        <w:rPr>
          <w:rFonts w:ascii="Arial" w:hAnsi="Arial" w:cs="Arial"/>
          <w:b/>
          <w:sz w:val="22"/>
          <w:szCs w:val="22"/>
        </w:rPr>
        <w:t>ДВИЖЕНИЕ ЗА ПРАВА И СВОБОДИ”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за участие </w:t>
      </w:r>
      <w:r w:rsidR="008045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80457E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7"/>
        <w:gridCol w:w="1440"/>
        <w:gridCol w:w="1388"/>
        <w:gridCol w:w="1611"/>
        <w:gridCol w:w="1438"/>
        <w:gridCol w:w="4029"/>
      </w:tblGrid>
      <w:tr w:rsidR="0080457E" w:rsidRPr="00191CD2" w:rsidTr="00BC6343">
        <w:trPr>
          <w:trHeight w:val="25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 по ред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  име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40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Постоянен адрес </w:t>
            </w:r>
          </w:p>
        </w:tc>
      </w:tr>
      <w:tr w:rsidR="0080457E" w:rsidRPr="00191CD2" w:rsidTr="00BC6343">
        <w:trPr>
          <w:trHeight w:val="25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0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0457E" w:rsidRPr="00191CD2" w:rsidTr="001A5257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Велислава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Кръстева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обл.София,общ.Столична,гр.София,кв.Лозенец,ул.Кап.Тодор Ночев 1 А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Митхат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Сабри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Метин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обл.София,общ.Столична,гр.София,ул.Хайдушка гора №13,ет.3,ап.6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Енгин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Исмаилов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Кючуков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обл.Плевен,общ.Плевен,гр.Плевен,ул.Яне Сандански № 15,ет.5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Айлян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Гюнайдънов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Пашала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обл.Плевен,общ.Никопол,гр.Никопол,ул.Мусала № 6 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Айнур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Айдънов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Асанов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обл.Плевен,общ.Плевен,гр.Плевен,ул.Хаджи Димитър  № 50 А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Тома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Юлиянов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Терзиев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обл.Плевен,общ.Левски,гр.Левски,ул.Милин Камък   № 16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Киров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Рангелов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обл.Плевен,общ.Червен Бряг,гр Койнаре,ул.Милчо Симеонов   № 77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Ленко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Дайчев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Тодоров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обл.Плевен,общ.Плевен,с.Буковлък,ул.Аврора № 7</w:t>
            </w:r>
          </w:p>
        </w:tc>
      </w:tr>
      <w:tr w:rsidR="0080457E" w:rsidRPr="00191CD2" w:rsidTr="001A5257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Александър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Филев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обл.Плевен,общ.Плевен,гр.Плевен,ул.Ангел Войвода № 25,вх.Д,ет.1,ап.1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Александра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Росенова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Нинова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обл.Плевен,общ.Кнежа,гр.Кнежа,ул.Димитър Бутански  № 34,вх.Г,ет.5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Свилен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Илиев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Огнянов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 Пордим,с.Одърне,ул.Райко Даскалов № 8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Явор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Владимиров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Бакърджиев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обл.Плевен,общ.Червен Бряг,гр Червен Бряг,ул.Хаджи Димитър   № 10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Мирослава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Панайотова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Найденова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обл.Плевен,общ.Долни </w:t>
            </w: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Дъбник,с.Бъркач,ул.Стара Планина   № 17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Шенсес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Яшаров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Азизов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обл.Плевен,общ.Плевен,пл.Македония  № 2,вх.Б,ет.9,ап.33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Алина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Емилова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Симеонова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обл.Плевен,общ.Долна Митрополия,гр.Тръстеник,ул.Зайчар   № 3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Юзджай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Юзай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Мехмедов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обл.Плевен,общ.Никопол,гр.Никопол,ул.Ген.Криденер № 60 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Таня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Огнянова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Иванчовска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обл.Плевен,общ.Кнежа,с.Бреница,ул.Стефан Кратунски  № 103</w:t>
            </w:r>
          </w:p>
        </w:tc>
      </w:tr>
      <w:tr w:rsidR="0080457E" w:rsidRPr="00191CD2" w:rsidTr="001A5257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57E" w:rsidRPr="00191CD2" w:rsidRDefault="0080457E" w:rsidP="00BC6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Ердал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Феимов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Алиев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57E" w:rsidRPr="00191CD2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91CD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обл.Плевен,общ.Плевен,гр.Плевен,ул.Цоньо Матев  № 3,ап.6</w:t>
            </w:r>
          </w:p>
        </w:tc>
      </w:tr>
    </w:tbl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B46ECA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5BBB" w:rsidTr="007B2140">
        <w:trPr>
          <w:trHeight w:val="1195"/>
        </w:trPr>
        <w:tc>
          <w:tcPr>
            <w:tcW w:w="4068" w:type="dxa"/>
            <w:vAlign w:val="center"/>
          </w:tcPr>
          <w:p w:rsidR="009D3809" w:rsidRPr="00C05BB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5BBB" w:rsidTr="007B2140">
        <w:trPr>
          <w:trHeight w:val="175"/>
        </w:trPr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C05BBB" w:rsidRDefault="009D3809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rPr>
          <w:trHeight w:val="254"/>
        </w:trPr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7B2140">
        <w:tc>
          <w:tcPr>
            <w:tcW w:w="4068" w:type="dxa"/>
            <w:vAlign w:val="center"/>
          </w:tcPr>
          <w:p w:rsidR="009D3809" w:rsidRPr="00C05BBB" w:rsidRDefault="009D3809" w:rsidP="007B2140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7B2140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т.11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0457E" w:rsidRPr="00756FD4" w:rsidRDefault="0080457E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0457E" w:rsidRPr="00D57D04" w:rsidRDefault="006024C3" w:rsidP="0080457E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0457E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80457E" w:rsidRPr="008D690F">
        <w:rPr>
          <w:rFonts w:ascii="Arial" w:hAnsi="Arial" w:cs="Arial"/>
          <w:b/>
          <w:sz w:val="22"/>
          <w:szCs w:val="22"/>
        </w:rPr>
        <w:t>Коалиция „</w:t>
      </w:r>
      <w:r w:rsidR="0080457E">
        <w:rPr>
          <w:rFonts w:ascii="Arial" w:hAnsi="Arial" w:cs="Arial"/>
          <w:b/>
          <w:sz w:val="22"/>
          <w:szCs w:val="22"/>
        </w:rPr>
        <w:t xml:space="preserve">БСП за БЪЛГАРИЯ” </w:t>
      </w:r>
      <w:r w:rsidR="0080457E" w:rsidRPr="0018333B">
        <w:rPr>
          <w:rFonts w:ascii="Arial" w:hAnsi="Arial" w:cs="Arial"/>
          <w:sz w:val="22"/>
          <w:szCs w:val="22"/>
        </w:rPr>
        <w:t>/ 1. ПП „БЪЛГАРСКА СОЦИАЛИСТИЧЕСКА ПАРТИЯ”, 2.ЗЕМЕДЕЛСКИ СЪЮЗ „АЛЕКСАНДЪР СТАМБОЛИЙСКИ”, 3. ПП „НОВА ЗОРА”, 4. ПП „КОМУНИСТИЧЕСКА ПАРТИЯ НА БЪЛГАРИЯ”, 5. ПП „ПОЛИТИЧЕСКИ КЛУБ „ЕКОГЛАСНОСТ”, 6. ПП „ПОЛИТИЧЕСКИ КЛУБ „ТРАКИЯ”</w:t>
      </w:r>
      <w:r w:rsidR="0080457E" w:rsidRPr="00D57D04">
        <w:rPr>
          <w:rFonts w:ascii="Arial" w:hAnsi="Arial" w:cs="Arial"/>
          <w:b/>
          <w:sz w:val="22"/>
          <w:szCs w:val="22"/>
        </w:rPr>
        <w:t xml:space="preserve">  за участие </w:t>
      </w:r>
      <w:r w:rsidR="0080457E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80457E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80457E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060" w:type="dxa"/>
        <w:jc w:val="center"/>
        <w:tblInd w:w="93" w:type="dxa"/>
        <w:tblLook w:val="04A0" w:firstRow="1" w:lastRow="0" w:firstColumn="1" w:lastColumn="0" w:noHBand="0" w:noVBand="1"/>
      </w:tblPr>
      <w:tblGrid>
        <w:gridCol w:w="462"/>
        <w:gridCol w:w="1260"/>
        <w:gridCol w:w="1580"/>
        <w:gridCol w:w="1544"/>
        <w:gridCol w:w="2400"/>
      </w:tblGrid>
      <w:tr w:rsidR="0080457E" w:rsidRPr="00155AE9" w:rsidTr="00BC6343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Собствено </w:t>
            </w:r>
            <w:r w:rsidRPr="00155A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име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Бащино </w:t>
            </w:r>
            <w:r w:rsidRPr="00155A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име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Фамилно име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Васил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Миланов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Антонов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Свилен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Маринов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Атанасов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Валентин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Буров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Стефан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Иванов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Бурджев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Василева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Януш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Величков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Донев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Илиев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Дулев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Веселинова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Маринова-Найденова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Кольо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Петров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Домеников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Чавдар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Йорданов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Велинов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Цветан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Паскалев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Андреев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Татяна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Валериева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Димитрова-Иванова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Цветелина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Николаева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Дочева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Антон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Георгиев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Георгиев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Маргарита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Господинова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Жиянова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Атанас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Цветомиров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Атанасов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Цветомира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Филадинова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Добрева</w:t>
            </w:r>
          </w:p>
        </w:tc>
      </w:tr>
      <w:tr w:rsidR="0080457E" w:rsidRPr="00155AE9" w:rsidTr="001A525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80457E" w:rsidRPr="00155AE9" w:rsidRDefault="0080457E" w:rsidP="00BC6343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Славей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Кирилов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80457E" w:rsidRPr="00155AE9" w:rsidRDefault="0080457E" w:rsidP="00BC634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155AE9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Тоширов</w:t>
            </w:r>
          </w:p>
        </w:tc>
      </w:tr>
    </w:tbl>
    <w:p w:rsidR="0080457E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Default="0080457E" w:rsidP="008045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0457E" w:rsidRPr="00D57D04" w:rsidRDefault="0080457E" w:rsidP="0080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80457E" w:rsidRPr="00D57D04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D57D04" w:rsidRDefault="0080457E" w:rsidP="0080457E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6024C3" w:rsidRPr="008A7D52" w:rsidRDefault="006024C3" w:rsidP="006024C3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Pr="00F8258A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C0076A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6024C3" w:rsidRPr="00C0076A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6024C3" w:rsidRPr="009E11AB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C0076A" w:rsidTr="007B2140">
        <w:trPr>
          <w:trHeight w:val="175"/>
        </w:trPr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9E11AB" w:rsidRDefault="006024C3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rPr>
          <w:trHeight w:val="254"/>
        </w:trPr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C0076A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7B214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6024C3" w:rsidRPr="00355B6E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355B6E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0457E" w:rsidRPr="00756FD4" w:rsidRDefault="0080457E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0457E" w:rsidRPr="007F31F3" w:rsidRDefault="006024C3" w:rsidP="0080457E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0457E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80457E">
        <w:rPr>
          <w:rFonts w:ascii="Arial" w:hAnsi="Arial" w:cs="Arial"/>
          <w:b/>
          <w:sz w:val="22"/>
          <w:szCs w:val="22"/>
        </w:rPr>
        <w:t>ПП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 „</w:t>
      </w:r>
      <w:r w:rsidR="0080457E">
        <w:rPr>
          <w:rFonts w:ascii="Arial" w:hAnsi="Arial" w:cs="Arial"/>
          <w:b/>
          <w:sz w:val="22"/>
          <w:szCs w:val="22"/>
        </w:rPr>
        <w:t xml:space="preserve">ДВИЖЕНИЕ ЗА РАДИКАЛНА ПРОМЯНА БЪЛГАРСКАТА ПРОЛЕТ” </w:t>
      </w:r>
      <w:r w:rsidR="0080457E" w:rsidRPr="007F31F3">
        <w:rPr>
          <w:rFonts w:ascii="Arial" w:hAnsi="Arial" w:cs="Arial"/>
          <w:b/>
          <w:sz w:val="22"/>
          <w:szCs w:val="22"/>
        </w:rPr>
        <w:t xml:space="preserve">за участие </w:t>
      </w:r>
      <w:r w:rsidR="008045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8045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80457E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0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29"/>
        <w:gridCol w:w="1329"/>
        <w:gridCol w:w="1369"/>
        <w:gridCol w:w="1442"/>
        <w:gridCol w:w="2943"/>
      </w:tblGrid>
      <w:tr w:rsidR="0080457E" w:rsidRPr="00D806EF" w:rsidTr="00BC6343">
        <w:trPr>
          <w:trHeight w:val="1020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bookmarkStart w:id="5" w:name="RANGE!A1:F14"/>
            <w:r w:rsidRPr="00D806E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№ </w:t>
            </w:r>
            <w:bookmarkEnd w:id="5"/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Собствено име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Бащино име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Фамилно име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Постоянен адрес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Биляна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Дикова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Велева-Грънчарова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гр.Плевен, ул. "Константин Величков" 13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Петко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Димитров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Ганчев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. София, ж.к. Овча купел 2, бл. 1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Веселка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Антонова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Георгиева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гр.Плевен, ул. "Юрий Венелин" 16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Петъо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Яков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Яков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обл</w:t>
            </w:r>
            <w:proofErr w:type="gramEnd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. Плевен, с. Буковлък, ул. " Тодор Каблешков" 12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Ваниета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Димитрова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Трифонова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гр.Плевен, ул. "Стоян Михайловски" 15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Красимир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Николаев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Крамолински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. Плевен, ул. "Константин Величков" 8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Елизабета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Стоянчова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Цолова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sz w:val="20"/>
                <w:szCs w:val="20"/>
                <w:lang w:val="en-US" w:eastAsia="en-US"/>
              </w:rPr>
              <w:t>. Плевен, ул. "Неофит Рилски" 72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Йордан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Дечов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Кюркчийски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Кнежа, ул. "Кирил и Методий" 6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Рени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Славкова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Тодорова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ул. "Антим I" 34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Людмила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Василева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Христова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ж.к. "Воден" 2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Антон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Методиев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Граматиков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Плевен, ул. "Софроний Врачански" бл. 1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Любомир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Мирославов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Макавеев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София, ж.к. Надежда 4</w:t>
            </w:r>
          </w:p>
        </w:tc>
      </w:tr>
      <w:tr w:rsidR="0080457E" w:rsidRPr="00D806EF" w:rsidTr="00BC6343">
        <w:trPr>
          <w:trHeight w:val="255"/>
          <w:jc w:val="center"/>
        </w:trPr>
        <w:tc>
          <w:tcPr>
            <w:tcW w:w="606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29" w:type="dxa"/>
            <w:vAlign w:val="center"/>
          </w:tcPr>
          <w:p w:rsidR="0080457E" w:rsidRPr="00D806EF" w:rsidRDefault="0080457E" w:rsidP="00BC63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Пламен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Борисов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Вановски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80457E" w:rsidRPr="00D806EF" w:rsidRDefault="0080457E" w:rsidP="00BC634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гр</w:t>
            </w:r>
            <w:proofErr w:type="gramEnd"/>
            <w:r w:rsidRPr="00D806E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 Кнежа, ул. "Димитър Бутански" 65</w:t>
            </w:r>
          </w:p>
        </w:tc>
      </w:tr>
    </w:tbl>
    <w:p w:rsidR="0080457E" w:rsidRPr="007F31F3" w:rsidRDefault="0080457E" w:rsidP="0080457E">
      <w:pPr>
        <w:jc w:val="right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</w:t>
      </w:r>
    </w:p>
    <w:p w:rsidR="0080457E" w:rsidRPr="007F31F3" w:rsidRDefault="0080457E" w:rsidP="0080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</w:p>
    <w:p w:rsidR="0080457E" w:rsidRPr="007F31F3" w:rsidRDefault="0080457E" w:rsidP="0080457E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6024C3" w:rsidRPr="008A7D52" w:rsidRDefault="006024C3" w:rsidP="006024C3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Pr="00F8258A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C0076A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6024C3" w:rsidRPr="00296C29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C0076A" w:rsidTr="007B2140">
        <w:trPr>
          <w:trHeight w:val="1195"/>
        </w:trPr>
        <w:tc>
          <w:tcPr>
            <w:tcW w:w="4068" w:type="dxa"/>
            <w:vAlign w:val="center"/>
          </w:tcPr>
          <w:p w:rsidR="006024C3" w:rsidRPr="009E11AB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C0076A" w:rsidTr="007B2140">
        <w:trPr>
          <w:trHeight w:val="175"/>
        </w:trPr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9E11AB" w:rsidRDefault="006024C3" w:rsidP="007B214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rPr>
          <w:trHeight w:val="254"/>
        </w:trPr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7B2140">
        <w:tc>
          <w:tcPr>
            <w:tcW w:w="4068" w:type="dxa"/>
            <w:vAlign w:val="center"/>
          </w:tcPr>
          <w:p w:rsidR="006024C3" w:rsidRPr="009E11AB" w:rsidRDefault="006024C3" w:rsidP="007B214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7B214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C0076A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7B2140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6024C3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C0076A" w:rsidRDefault="006024C3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3811BE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3811BE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5F29C0">
        <w:rPr>
          <w:rFonts w:ascii="Verdana" w:hAnsi="Verdana"/>
          <w:b/>
          <w:sz w:val="22"/>
          <w:szCs w:val="22"/>
        </w:rPr>
        <w:t>18,45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811BE" w:rsidRDefault="003811B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F29C0" w:rsidRDefault="005F29C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F29C0" w:rsidRPr="00C0076A" w:rsidRDefault="005F29C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7B2140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40"/>
    <w:rsid w:val="001A5257"/>
    <w:rsid w:val="00296C29"/>
    <w:rsid w:val="00351C32"/>
    <w:rsid w:val="003811BE"/>
    <w:rsid w:val="004A19EF"/>
    <w:rsid w:val="005F29C0"/>
    <w:rsid w:val="006024C3"/>
    <w:rsid w:val="00756FD4"/>
    <w:rsid w:val="007B2140"/>
    <w:rsid w:val="0080457E"/>
    <w:rsid w:val="009D3809"/>
    <w:rsid w:val="009E3950"/>
    <w:rsid w:val="00AA0C40"/>
    <w:rsid w:val="00B35380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15</Template>
  <TotalTime>0</TotalTime>
  <Pages>16</Pages>
  <Words>4047</Words>
  <Characters>23073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cp:lastPrinted>2017-02-21T07:19:00Z</cp:lastPrinted>
  <dcterms:created xsi:type="dcterms:W3CDTF">2017-02-21T17:27:00Z</dcterms:created>
  <dcterms:modified xsi:type="dcterms:W3CDTF">2017-02-21T17:27:00Z</dcterms:modified>
</cp:coreProperties>
</file>