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 xml:space="preserve">ПРОТОКОЛ  </w:t>
      </w:r>
      <w:r w:rsidRPr="009F1C24">
        <w:rPr>
          <w:rFonts w:ascii="Verdana" w:hAnsi="Verdana"/>
          <w:b/>
          <w:sz w:val="30"/>
          <w:szCs w:val="30"/>
        </w:rPr>
        <w:t xml:space="preserve">№ </w:t>
      </w:r>
      <w:r w:rsidR="009F1C24" w:rsidRPr="009F1C24">
        <w:rPr>
          <w:rFonts w:ascii="Verdana" w:hAnsi="Verdana"/>
          <w:b/>
          <w:sz w:val="30"/>
          <w:szCs w:val="30"/>
          <w:lang w:val="en-US"/>
        </w:rPr>
        <w:t>10</w:t>
      </w:r>
      <w:r w:rsidRPr="009F1C24">
        <w:rPr>
          <w:rFonts w:ascii="Verdana" w:hAnsi="Verdana"/>
          <w:b/>
          <w:sz w:val="30"/>
          <w:szCs w:val="30"/>
        </w:rPr>
        <w:t xml:space="preserve"> / </w:t>
      </w:r>
      <w:r w:rsidR="009F1C24" w:rsidRPr="009F1C24">
        <w:rPr>
          <w:rFonts w:ascii="Verdana" w:hAnsi="Verdana"/>
          <w:b/>
          <w:sz w:val="30"/>
          <w:szCs w:val="30"/>
          <w:lang w:val="en-US"/>
        </w:rPr>
        <w:t>21</w:t>
      </w:r>
      <w:r w:rsidRPr="009F1C24">
        <w:rPr>
          <w:rFonts w:ascii="Verdana" w:hAnsi="Verdana"/>
          <w:b/>
          <w:sz w:val="30"/>
          <w:szCs w:val="30"/>
        </w:rPr>
        <w:t>.</w:t>
      </w:r>
      <w:r w:rsidR="00DF6D30" w:rsidRPr="009F1C24">
        <w:rPr>
          <w:rFonts w:ascii="Verdana" w:hAnsi="Verdana"/>
          <w:b/>
          <w:sz w:val="30"/>
          <w:szCs w:val="30"/>
          <w:lang w:val="en-US"/>
        </w:rPr>
        <w:t>02</w:t>
      </w:r>
      <w:r w:rsidRPr="009F1C24">
        <w:rPr>
          <w:rFonts w:ascii="Verdana" w:hAnsi="Verdana"/>
          <w:b/>
          <w:sz w:val="30"/>
          <w:szCs w:val="30"/>
        </w:rPr>
        <w:t>.201</w:t>
      </w:r>
      <w:r w:rsidR="00DF6D30" w:rsidRPr="009F1C24">
        <w:rPr>
          <w:rFonts w:ascii="Verdana" w:hAnsi="Verdana"/>
          <w:b/>
          <w:sz w:val="30"/>
          <w:szCs w:val="30"/>
          <w:lang w:val="en-US"/>
        </w:rPr>
        <w:t>7</w:t>
      </w:r>
      <w:r w:rsidRPr="009F1C24">
        <w:rPr>
          <w:rFonts w:ascii="Verdana" w:hAnsi="Verdana"/>
          <w:b/>
          <w:sz w:val="30"/>
          <w:szCs w:val="30"/>
        </w:rPr>
        <w:t>г.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AA0C40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</w:rPr>
        <w:t xml:space="preserve">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 w:rsidR="00DF6D30">
        <w:rPr>
          <w:rFonts w:ascii="Verdana" w:hAnsi="Verdana"/>
          <w:sz w:val="22"/>
          <w:szCs w:val="22"/>
          <w:lang w:val="en-US"/>
        </w:rPr>
        <w:t xml:space="preserve"> 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t>4195-НС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br/>
        <w:t>София, 02.02.2017</w:t>
      </w:r>
      <w:r w:rsidR="00DF6D30">
        <w:rPr>
          <w:rFonts w:ascii="Verdana" w:hAnsi="Verdana" w:cs="Helvetica"/>
          <w:color w:val="333333"/>
          <w:sz w:val="22"/>
          <w:szCs w:val="22"/>
        </w:rPr>
        <w:t>г</w:t>
      </w:r>
      <w:r w:rsidRPr="00C0076A">
        <w:rPr>
          <w:rFonts w:ascii="Verdana" w:hAnsi="Verdana"/>
          <w:sz w:val="22"/>
          <w:szCs w:val="22"/>
        </w:rPr>
        <w:t>., състояло се на</w:t>
      </w:r>
      <w:r w:rsidR="009777AA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9F1C24">
        <w:rPr>
          <w:rFonts w:ascii="Verdana" w:hAnsi="Verdana"/>
          <w:b/>
          <w:sz w:val="22"/>
          <w:szCs w:val="22"/>
          <w:lang w:val="en-US"/>
        </w:rPr>
        <w:t>21</w:t>
      </w:r>
      <w:r w:rsidRPr="009F1C24">
        <w:rPr>
          <w:rFonts w:ascii="Verdana" w:hAnsi="Verdana"/>
          <w:b/>
          <w:sz w:val="22"/>
          <w:szCs w:val="22"/>
        </w:rPr>
        <w:t>.</w:t>
      </w:r>
      <w:r w:rsidR="00DF6D30" w:rsidRPr="009F1C24">
        <w:rPr>
          <w:rFonts w:ascii="Verdana" w:hAnsi="Verdana"/>
          <w:b/>
          <w:sz w:val="22"/>
          <w:szCs w:val="22"/>
          <w:lang w:val="ru-RU"/>
        </w:rPr>
        <w:t>0</w:t>
      </w:r>
      <w:r w:rsidR="00DF6D30" w:rsidRPr="009F1C24">
        <w:rPr>
          <w:rFonts w:ascii="Verdana" w:hAnsi="Verdana"/>
          <w:b/>
          <w:sz w:val="22"/>
          <w:szCs w:val="22"/>
          <w:lang w:val="en-US"/>
        </w:rPr>
        <w:t>2</w:t>
      </w:r>
      <w:r w:rsidRPr="009F1C24">
        <w:rPr>
          <w:rFonts w:ascii="Verdana" w:hAnsi="Verdana"/>
          <w:b/>
          <w:sz w:val="22"/>
          <w:szCs w:val="22"/>
        </w:rPr>
        <w:t>.201</w:t>
      </w:r>
      <w:r w:rsidR="00DF6D30" w:rsidRPr="009F1C24">
        <w:rPr>
          <w:rFonts w:ascii="Verdana" w:hAnsi="Verdana"/>
          <w:b/>
          <w:sz w:val="22"/>
          <w:szCs w:val="22"/>
          <w:lang w:val="en-US"/>
        </w:rPr>
        <w:t>7</w:t>
      </w:r>
      <w:r w:rsidRPr="009F1C24">
        <w:rPr>
          <w:rFonts w:ascii="Verdana" w:hAnsi="Verdana"/>
          <w:sz w:val="22"/>
          <w:szCs w:val="22"/>
        </w:rPr>
        <w:t xml:space="preserve"> г. от </w:t>
      </w:r>
      <w:r w:rsidR="009F1C24" w:rsidRPr="009F1C24">
        <w:rPr>
          <w:rFonts w:ascii="Verdana" w:hAnsi="Verdana"/>
          <w:b/>
          <w:sz w:val="22"/>
          <w:szCs w:val="22"/>
        </w:rPr>
        <w:t>1</w:t>
      </w:r>
      <w:r w:rsidR="009F1C24" w:rsidRPr="009F1C24">
        <w:rPr>
          <w:rFonts w:ascii="Verdana" w:hAnsi="Verdana"/>
          <w:b/>
          <w:sz w:val="22"/>
          <w:szCs w:val="22"/>
          <w:lang w:val="en-US"/>
        </w:rPr>
        <w:t>8</w:t>
      </w:r>
      <w:r w:rsidRPr="009F1C24">
        <w:rPr>
          <w:rFonts w:ascii="Verdana" w:hAnsi="Verdana"/>
          <w:b/>
          <w:sz w:val="22"/>
          <w:szCs w:val="22"/>
        </w:rPr>
        <w:t>,</w:t>
      </w:r>
      <w:r w:rsidR="00296C29" w:rsidRPr="009F1C24">
        <w:rPr>
          <w:rFonts w:ascii="Verdana" w:hAnsi="Verdana"/>
          <w:b/>
          <w:sz w:val="22"/>
          <w:szCs w:val="22"/>
        </w:rPr>
        <w:t>0</w:t>
      </w:r>
      <w:r w:rsidRPr="009F1C24">
        <w:rPr>
          <w:rFonts w:ascii="Verdana" w:hAnsi="Verdana"/>
          <w:b/>
          <w:sz w:val="22"/>
          <w:szCs w:val="22"/>
        </w:rPr>
        <w:t>0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EB4CE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EB4CE9">
        <w:rPr>
          <w:rFonts w:ascii="Verdana" w:hAnsi="Verdana"/>
          <w:b/>
          <w:sz w:val="22"/>
          <w:szCs w:val="22"/>
          <w:u w:val="single"/>
        </w:rPr>
        <w:t>Присъстващи</w:t>
      </w:r>
      <w:r w:rsidRPr="00EB4CE9">
        <w:rPr>
          <w:rFonts w:ascii="Verdana" w:hAnsi="Verdana"/>
          <w:sz w:val="22"/>
          <w:szCs w:val="22"/>
        </w:rPr>
        <w:t xml:space="preserve">:  </w:t>
      </w:r>
      <w:r w:rsidR="00EB4CE9" w:rsidRPr="009F1C24">
        <w:rPr>
          <w:rFonts w:ascii="Verdana" w:hAnsi="Verdana"/>
          <w:sz w:val="22"/>
          <w:szCs w:val="22"/>
        </w:rPr>
        <w:t>13</w:t>
      </w:r>
      <w:r w:rsidRPr="00EB4CE9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EB4CE9">
        <w:rPr>
          <w:rFonts w:ascii="Verdana" w:hAnsi="Verdana"/>
          <w:sz w:val="22"/>
          <w:szCs w:val="22"/>
        </w:rPr>
        <w:t xml:space="preserve">членове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</w:t>
      </w:r>
      <w:r w:rsidR="00EB4CE9" w:rsidRPr="00CF5A51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избирателна комисия в Петнадесети изборен район – Плевенски</w:t>
      </w:r>
      <w:r w:rsidRPr="00EB4CE9">
        <w:rPr>
          <w:rFonts w:ascii="Verdana" w:hAnsi="Verdana"/>
          <w:sz w:val="22"/>
          <w:szCs w:val="22"/>
        </w:rPr>
        <w:t>.</w:t>
      </w:r>
    </w:p>
    <w:p w:rsidR="00EB4CE9" w:rsidRDefault="00AA0C40" w:rsidP="00EB4CE9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</w:t>
      </w:r>
      <w:r w:rsidR="00EB4CE9">
        <w:rPr>
          <w:rFonts w:ascii="Verdana" w:hAnsi="Verdana"/>
          <w:sz w:val="22"/>
          <w:szCs w:val="22"/>
          <w:lang w:val="ru-RU"/>
        </w:rPr>
        <w:t>приема законосъобразни решения.</w:t>
      </w:r>
    </w:p>
    <w:p w:rsidR="00AA0C40" w:rsidRDefault="009777AA" w:rsidP="009777AA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  <w:lang w:val="ru-RU"/>
        </w:rPr>
        <w:t xml:space="preserve"> прочете и подложи на гласуване </w:t>
      </w:r>
      <w:r>
        <w:rPr>
          <w:rFonts w:ascii="Verdana" w:hAnsi="Verdana"/>
          <w:sz w:val="22"/>
          <w:szCs w:val="22"/>
        </w:rPr>
        <w:t>следния</w:t>
      </w:r>
    </w:p>
    <w:p w:rsidR="009777AA" w:rsidRPr="009777AA" w:rsidRDefault="009777AA" w:rsidP="009777AA">
      <w:pPr>
        <w:ind w:right="49" w:firstLine="54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C0076A">
        <w:rPr>
          <w:rFonts w:ascii="Verdana" w:hAnsi="Verdana"/>
          <w:b/>
          <w:sz w:val="26"/>
          <w:szCs w:val="26"/>
        </w:rPr>
        <w:t>ДНЕВЕН РЕД :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AA0C40" w:rsidRPr="00C06757" w:rsidRDefault="00AA0C40" w:rsidP="00AA0C40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9F1C24" w:rsidRPr="007F31F3">
        <w:rPr>
          <w:rFonts w:ascii="Arial" w:hAnsi="Arial" w:cs="Arial"/>
          <w:b/>
          <w:sz w:val="22"/>
          <w:szCs w:val="22"/>
        </w:rPr>
        <w:t>Регистрация на кандидатска листа на</w:t>
      </w:r>
      <w:r w:rsidR="009F1C24">
        <w:rPr>
          <w:rFonts w:ascii="Arial" w:hAnsi="Arial" w:cs="Arial"/>
          <w:b/>
          <w:sz w:val="22"/>
          <w:szCs w:val="22"/>
        </w:rPr>
        <w:t xml:space="preserve"> ПП</w:t>
      </w:r>
      <w:r w:rsidR="009F1C24" w:rsidRPr="007F31F3">
        <w:rPr>
          <w:rFonts w:ascii="Arial" w:hAnsi="Arial" w:cs="Arial"/>
          <w:b/>
          <w:sz w:val="22"/>
          <w:szCs w:val="22"/>
        </w:rPr>
        <w:t xml:space="preserve"> „</w:t>
      </w:r>
      <w:r w:rsidR="009F1C24">
        <w:rPr>
          <w:rFonts w:ascii="Arial" w:hAnsi="Arial" w:cs="Arial"/>
          <w:b/>
          <w:sz w:val="22"/>
          <w:szCs w:val="22"/>
        </w:rPr>
        <w:t xml:space="preserve">ВОЛЯ” </w:t>
      </w:r>
      <w:r w:rsidR="009F1C24" w:rsidRPr="007F31F3">
        <w:rPr>
          <w:rFonts w:ascii="Arial" w:hAnsi="Arial" w:cs="Arial"/>
          <w:b/>
          <w:sz w:val="22"/>
          <w:szCs w:val="22"/>
        </w:rPr>
        <w:t xml:space="preserve"> за участие </w:t>
      </w:r>
      <w:r w:rsidR="009F1C24" w:rsidRPr="007F31F3">
        <w:rPr>
          <w:rFonts w:ascii="Arial" w:hAnsi="Arial" w:cs="Arial"/>
          <w:b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="009F1C24" w:rsidRPr="007F31F3">
        <w:rPr>
          <w:rFonts w:ascii="Arial" w:hAnsi="Arial" w:cs="Arial"/>
          <w:b/>
          <w:color w:val="000000"/>
          <w:sz w:val="22"/>
          <w:szCs w:val="22"/>
        </w:rPr>
        <w:t>Петнадесети избирателен  район – Плевенски</w:t>
      </w:r>
    </w:p>
    <w:p w:rsidR="00AA0C40" w:rsidRPr="00C0076A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AA0C40" w:rsidRPr="009F1C24" w:rsidRDefault="00AA0C40" w:rsidP="009F1C24">
      <w:pPr>
        <w:ind w:right="49" w:firstLine="540"/>
        <w:jc w:val="both"/>
        <w:rPr>
          <w:rFonts w:ascii="Arial" w:hAnsi="Arial" w:cs="Arial"/>
          <w:sz w:val="22"/>
          <w:szCs w:val="22"/>
          <w:lang w:val="en-US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9F1C24" w:rsidRPr="008D690F">
        <w:rPr>
          <w:rFonts w:ascii="Arial" w:hAnsi="Arial" w:cs="Arial"/>
          <w:b/>
          <w:sz w:val="22"/>
          <w:szCs w:val="22"/>
        </w:rPr>
        <w:t>Регистрация на кандидатска листа на коалиция „</w:t>
      </w:r>
      <w:r w:rsidR="009F1C24">
        <w:rPr>
          <w:rFonts w:ascii="Arial" w:hAnsi="Arial" w:cs="Arial"/>
          <w:b/>
          <w:sz w:val="22"/>
          <w:szCs w:val="22"/>
        </w:rPr>
        <w:t>ДВИЖЕНИЕ ДА БЪЛГАРИЯ ”</w:t>
      </w:r>
      <w:r w:rsidR="009F1C24" w:rsidRPr="008D690F">
        <w:rPr>
          <w:rFonts w:ascii="Arial" w:hAnsi="Arial" w:cs="Arial"/>
          <w:b/>
          <w:sz w:val="22"/>
          <w:szCs w:val="22"/>
        </w:rPr>
        <w:t xml:space="preserve"> за участие </w:t>
      </w:r>
      <w:r w:rsidR="009F1C24" w:rsidRPr="008D690F">
        <w:rPr>
          <w:rFonts w:ascii="Arial" w:hAnsi="Arial" w:cs="Arial"/>
          <w:b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="009F1C24" w:rsidRPr="008D690F">
        <w:rPr>
          <w:rFonts w:ascii="Arial" w:hAnsi="Arial" w:cs="Arial"/>
          <w:b/>
          <w:color w:val="000000"/>
          <w:sz w:val="22"/>
          <w:szCs w:val="22"/>
        </w:rPr>
        <w:t>Петнадесети избирателен  район – Плевенски</w:t>
      </w: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9F1C24" w:rsidRPr="008D690F">
        <w:rPr>
          <w:rFonts w:ascii="Arial" w:hAnsi="Arial" w:cs="Arial"/>
          <w:b/>
          <w:sz w:val="22"/>
          <w:szCs w:val="22"/>
        </w:rPr>
        <w:t>Регистрация на кандидатска листа на коалиция „</w:t>
      </w:r>
      <w:r w:rsidR="009F1C24">
        <w:rPr>
          <w:rFonts w:ascii="Arial" w:hAnsi="Arial" w:cs="Arial"/>
          <w:b/>
          <w:sz w:val="22"/>
          <w:szCs w:val="22"/>
        </w:rPr>
        <w:t>РЕФОРМАТОРСКИ БЛОК -ГЛАС НАРОДЕН”</w:t>
      </w:r>
      <w:r w:rsidR="009F1C24" w:rsidRPr="008D690F">
        <w:rPr>
          <w:rFonts w:ascii="Arial" w:hAnsi="Arial" w:cs="Arial"/>
          <w:b/>
          <w:sz w:val="22"/>
          <w:szCs w:val="22"/>
        </w:rPr>
        <w:t xml:space="preserve"> за участие </w:t>
      </w:r>
      <w:r w:rsidR="009F1C24" w:rsidRPr="008D690F">
        <w:rPr>
          <w:rFonts w:ascii="Arial" w:hAnsi="Arial" w:cs="Arial"/>
          <w:b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="009F1C24" w:rsidRPr="008D690F">
        <w:rPr>
          <w:rFonts w:ascii="Arial" w:hAnsi="Arial" w:cs="Arial"/>
          <w:b/>
          <w:color w:val="000000"/>
          <w:sz w:val="22"/>
          <w:szCs w:val="22"/>
        </w:rPr>
        <w:t>Петнадесети избирателен  район – Плевенски</w:t>
      </w:r>
    </w:p>
    <w:p w:rsidR="00AA0C40" w:rsidRPr="00101A21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4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9F1C24" w:rsidRPr="007F31F3">
        <w:rPr>
          <w:rFonts w:ascii="Arial" w:hAnsi="Arial" w:cs="Arial"/>
          <w:b/>
          <w:sz w:val="22"/>
          <w:szCs w:val="22"/>
        </w:rPr>
        <w:t>Регистрация на кандидатска листа на</w:t>
      </w:r>
      <w:r w:rsidR="009F1C24">
        <w:rPr>
          <w:rFonts w:ascii="Arial" w:hAnsi="Arial" w:cs="Arial"/>
          <w:b/>
          <w:sz w:val="22"/>
          <w:szCs w:val="22"/>
        </w:rPr>
        <w:t xml:space="preserve"> ПП</w:t>
      </w:r>
      <w:r w:rsidR="009F1C24" w:rsidRPr="007F31F3">
        <w:rPr>
          <w:rFonts w:ascii="Arial" w:hAnsi="Arial" w:cs="Arial"/>
          <w:b/>
          <w:sz w:val="22"/>
          <w:szCs w:val="22"/>
        </w:rPr>
        <w:t xml:space="preserve"> „</w:t>
      </w:r>
      <w:r w:rsidR="009F1C24">
        <w:rPr>
          <w:rFonts w:ascii="Arial" w:hAnsi="Arial" w:cs="Arial"/>
          <w:b/>
          <w:sz w:val="22"/>
          <w:szCs w:val="22"/>
        </w:rPr>
        <w:t xml:space="preserve">ДВИЖЕНИЕ НАПРЕД БЪЛГАРИЯ” </w:t>
      </w:r>
      <w:r w:rsidR="009F1C24" w:rsidRPr="007F31F3">
        <w:rPr>
          <w:rFonts w:ascii="Arial" w:hAnsi="Arial" w:cs="Arial"/>
          <w:b/>
          <w:sz w:val="22"/>
          <w:szCs w:val="22"/>
        </w:rPr>
        <w:t xml:space="preserve"> за участие </w:t>
      </w:r>
      <w:r w:rsidR="009F1C24" w:rsidRPr="007F31F3">
        <w:rPr>
          <w:rFonts w:ascii="Arial" w:hAnsi="Arial" w:cs="Arial"/>
          <w:b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="009F1C24" w:rsidRPr="007F31F3">
        <w:rPr>
          <w:rFonts w:ascii="Arial" w:hAnsi="Arial" w:cs="Arial"/>
          <w:b/>
          <w:color w:val="000000"/>
          <w:sz w:val="22"/>
          <w:szCs w:val="22"/>
        </w:rPr>
        <w:t>Петнадесети избирателен  район – Плевенски</w:t>
      </w: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9F1C24" w:rsidRDefault="00AA0C40" w:rsidP="009F1C24">
      <w:pPr>
        <w:ind w:right="49" w:firstLine="540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5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9F1C24" w:rsidRPr="007F31F3">
        <w:rPr>
          <w:rFonts w:ascii="Arial" w:hAnsi="Arial" w:cs="Arial"/>
          <w:b/>
          <w:sz w:val="22"/>
          <w:szCs w:val="22"/>
        </w:rPr>
        <w:t xml:space="preserve">Регистрация на </w:t>
      </w:r>
      <w:r w:rsidR="009F1C24">
        <w:rPr>
          <w:rFonts w:ascii="Arial" w:hAnsi="Arial" w:cs="Arial"/>
          <w:b/>
          <w:sz w:val="22"/>
          <w:szCs w:val="22"/>
        </w:rPr>
        <w:t xml:space="preserve">НЕЗАВИСИМ КАНДИДАТ </w:t>
      </w:r>
      <w:r w:rsidR="009F1C2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9F1C24">
        <w:rPr>
          <w:rFonts w:ascii="Arial" w:hAnsi="Arial" w:cs="Arial"/>
          <w:b/>
          <w:sz w:val="22"/>
          <w:szCs w:val="22"/>
        </w:rPr>
        <w:t xml:space="preserve">за народен представител ДИМИТЪР ОГНЯНОВ ИГНАТОВ от инициативен комитет </w:t>
      </w:r>
      <w:r w:rsidR="009F1C24" w:rsidRPr="007F31F3">
        <w:rPr>
          <w:rFonts w:ascii="Arial" w:hAnsi="Arial" w:cs="Arial"/>
          <w:b/>
          <w:sz w:val="22"/>
          <w:szCs w:val="22"/>
        </w:rPr>
        <w:t xml:space="preserve">за участие </w:t>
      </w:r>
      <w:r w:rsidR="009F1C24" w:rsidRPr="007F31F3">
        <w:rPr>
          <w:rFonts w:ascii="Arial" w:hAnsi="Arial" w:cs="Arial"/>
          <w:b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="009F1C24" w:rsidRPr="007F31F3">
        <w:rPr>
          <w:rFonts w:ascii="Arial" w:hAnsi="Arial" w:cs="Arial"/>
          <w:b/>
          <w:color w:val="000000"/>
          <w:sz w:val="22"/>
          <w:szCs w:val="22"/>
        </w:rPr>
        <w:t>Петнадесети избирателен  район – Плевенски</w:t>
      </w:r>
    </w:p>
    <w:p w:rsidR="009D3809" w:rsidRDefault="009D3809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D3809" w:rsidRPr="00793EC3" w:rsidRDefault="009D3809" w:rsidP="00793EC3">
      <w:pPr>
        <w:ind w:right="49"/>
        <w:jc w:val="both"/>
        <w:rPr>
          <w:rFonts w:ascii="Arial" w:hAnsi="Arial" w:cs="Arial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  <w:t>т.6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793EC3" w:rsidRPr="008D690F">
        <w:rPr>
          <w:rFonts w:ascii="Arial" w:hAnsi="Arial" w:cs="Arial"/>
          <w:b/>
          <w:sz w:val="22"/>
          <w:szCs w:val="22"/>
        </w:rPr>
        <w:t>Регистрация на кандидатска листа на коалиция „</w:t>
      </w:r>
      <w:r w:rsidR="00793EC3">
        <w:rPr>
          <w:rFonts w:ascii="Arial" w:hAnsi="Arial" w:cs="Arial"/>
          <w:b/>
          <w:sz w:val="22"/>
          <w:szCs w:val="22"/>
        </w:rPr>
        <w:t>Обединение ДОСТ ”</w:t>
      </w:r>
      <w:r w:rsidR="00793EC3" w:rsidRPr="008D690F">
        <w:rPr>
          <w:rFonts w:ascii="Arial" w:hAnsi="Arial" w:cs="Arial"/>
          <w:b/>
          <w:sz w:val="22"/>
          <w:szCs w:val="22"/>
        </w:rPr>
        <w:t xml:space="preserve"> за участие </w:t>
      </w:r>
      <w:r w:rsidR="00793EC3" w:rsidRPr="008D690F">
        <w:rPr>
          <w:rFonts w:ascii="Arial" w:hAnsi="Arial" w:cs="Arial"/>
          <w:b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="00793EC3" w:rsidRPr="008D690F">
        <w:rPr>
          <w:rFonts w:ascii="Arial" w:hAnsi="Arial" w:cs="Arial"/>
          <w:b/>
          <w:color w:val="000000"/>
          <w:sz w:val="22"/>
          <w:szCs w:val="22"/>
        </w:rPr>
        <w:t>Петнадесети избирателен  район – Плевенски</w:t>
      </w:r>
    </w:p>
    <w:p w:rsidR="009D3809" w:rsidRPr="00C0076A" w:rsidRDefault="009D3809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D3809" w:rsidRPr="00793EC3" w:rsidRDefault="009D3809" w:rsidP="00793EC3">
      <w:pPr>
        <w:ind w:right="49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т.7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793EC3">
        <w:rPr>
          <w:rFonts w:ascii="Arial" w:hAnsi="Arial" w:cs="Arial"/>
          <w:b/>
          <w:sz w:val="22"/>
          <w:szCs w:val="22"/>
        </w:rPr>
        <w:t xml:space="preserve">Поправка на Решение №24-НС от 19.02.2017г. за </w:t>
      </w:r>
      <w:r w:rsidR="00793EC3" w:rsidRPr="008D690F">
        <w:rPr>
          <w:rFonts w:ascii="Arial" w:hAnsi="Arial" w:cs="Arial"/>
          <w:b/>
          <w:sz w:val="22"/>
          <w:szCs w:val="22"/>
        </w:rPr>
        <w:t>Регистрация на кандидатска листа на коалиция от партии „КОАЛИЦИЯ НА НЕДОВОЛНИТЕ /БСД-Евролевица, Българска социалдемократическа партия, Християн-социален съюз”</w:t>
      </w:r>
      <w:r w:rsidR="00793EC3">
        <w:rPr>
          <w:rFonts w:ascii="Arial" w:hAnsi="Arial" w:cs="Arial"/>
          <w:b/>
          <w:sz w:val="22"/>
          <w:szCs w:val="22"/>
        </w:rPr>
        <w:t>/</w:t>
      </w:r>
      <w:r w:rsidR="00793EC3" w:rsidRPr="008D690F">
        <w:rPr>
          <w:rFonts w:ascii="Arial" w:hAnsi="Arial" w:cs="Arial"/>
          <w:b/>
          <w:sz w:val="22"/>
          <w:szCs w:val="22"/>
        </w:rPr>
        <w:t xml:space="preserve"> за участие </w:t>
      </w:r>
      <w:r w:rsidR="00793EC3" w:rsidRPr="008D690F">
        <w:rPr>
          <w:rFonts w:ascii="Arial" w:hAnsi="Arial" w:cs="Arial"/>
          <w:b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="00793EC3" w:rsidRPr="008D690F">
        <w:rPr>
          <w:rFonts w:ascii="Arial" w:hAnsi="Arial" w:cs="Arial"/>
          <w:b/>
          <w:color w:val="000000"/>
          <w:sz w:val="22"/>
          <w:szCs w:val="22"/>
        </w:rPr>
        <w:t>Петнадесети избирателен  район – Плевенски</w:t>
      </w:r>
    </w:p>
    <w:p w:rsidR="009D3809" w:rsidRDefault="009D3809" w:rsidP="00EC5927">
      <w:pPr>
        <w:tabs>
          <w:tab w:val="left" w:pos="540"/>
        </w:tabs>
        <w:jc w:val="both"/>
        <w:rPr>
          <w:rFonts w:ascii="Verdana" w:hAnsi="Verdana"/>
          <w:b/>
          <w:sz w:val="20"/>
          <w:szCs w:val="20"/>
        </w:rPr>
      </w:pP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D3809" w:rsidRPr="00C05BBB" w:rsidRDefault="009D3809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AA0C40" w:rsidRPr="00C0076A" w:rsidTr="009F1C24">
        <w:trPr>
          <w:trHeight w:val="843"/>
        </w:trPr>
        <w:tc>
          <w:tcPr>
            <w:tcW w:w="4068" w:type="dxa"/>
            <w:vAlign w:val="center"/>
          </w:tcPr>
          <w:p w:rsidR="00AA0C40" w:rsidRPr="009E11AB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9777AA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AA0C40" w:rsidRPr="00C0076A" w:rsidTr="009F1C24">
        <w:trPr>
          <w:trHeight w:val="363"/>
        </w:trPr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AA0C40" w:rsidRPr="009E11AB" w:rsidRDefault="00AA0C40" w:rsidP="009F1C24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ВАСИЛКА МИТЕВА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9F1C24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DF6D30" w:rsidP="009F1C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МАРГАРИТА </w:t>
            </w:r>
            <w:r w:rsidR="00756FD4">
              <w:rPr>
                <w:sz w:val="20"/>
                <w:szCs w:val="20"/>
              </w:rPr>
              <w:t>ЛАЗАРОВА НИКОЛОВА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9F1C24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9F1C24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756FD4" w:rsidP="009F1C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ЦАНКОВА ГЕОРГИЕВА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9F1C24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Default="00F757CF" w:rsidP="00756FD4">
      <w:pPr>
        <w:ind w:right="49"/>
        <w:jc w:val="both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u w:val="single"/>
        </w:rPr>
        <w:t>По т.1 П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756FD4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="00AA0C40">
        <w:rPr>
          <w:rFonts w:ascii="Verdana" w:hAnsi="Verdana"/>
          <w:b/>
          <w:sz w:val="22"/>
          <w:szCs w:val="22"/>
          <w:u w:val="single"/>
        </w:rPr>
        <w:t>прие следното Р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AA0C40" w:rsidRPr="00C0076A">
        <w:rPr>
          <w:rFonts w:ascii="Verdana" w:hAnsi="Verdana" w:cs="Arial"/>
          <w:sz w:val="22"/>
          <w:szCs w:val="22"/>
        </w:rPr>
        <w:t xml:space="preserve"> </w:t>
      </w:r>
    </w:p>
    <w:p w:rsidR="009F1C24" w:rsidRPr="009F1C24" w:rsidRDefault="009F1C24" w:rsidP="00756FD4">
      <w:pPr>
        <w:ind w:right="49"/>
        <w:jc w:val="both"/>
        <w:rPr>
          <w:rFonts w:ascii="Verdana" w:hAnsi="Verdana"/>
          <w:b/>
          <w:sz w:val="22"/>
          <w:szCs w:val="22"/>
          <w:u w:val="single"/>
          <w:lang w:val="en-US"/>
        </w:rPr>
      </w:pPr>
    </w:p>
    <w:p w:rsidR="009F1C24" w:rsidRPr="007F31F3" w:rsidRDefault="00AA0C40" w:rsidP="009F1C24">
      <w:pPr>
        <w:ind w:right="49"/>
        <w:jc w:val="both"/>
        <w:rPr>
          <w:rFonts w:ascii="Arial" w:hAnsi="Arial" w:cs="Arial"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9F1C24" w:rsidRPr="007F31F3">
        <w:rPr>
          <w:rFonts w:ascii="Arial" w:hAnsi="Arial" w:cs="Arial"/>
          <w:sz w:val="22"/>
          <w:szCs w:val="22"/>
        </w:rPr>
        <w:t xml:space="preserve">   1.Регистрира кандидатската листа на </w:t>
      </w:r>
      <w:r w:rsidR="009F1C24">
        <w:rPr>
          <w:rFonts w:ascii="Arial" w:hAnsi="Arial" w:cs="Arial"/>
          <w:b/>
          <w:sz w:val="22"/>
          <w:szCs w:val="22"/>
        </w:rPr>
        <w:t>ПП</w:t>
      </w:r>
      <w:r w:rsidR="009F1C24" w:rsidRPr="007F31F3">
        <w:rPr>
          <w:rFonts w:ascii="Arial" w:hAnsi="Arial" w:cs="Arial"/>
          <w:b/>
          <w:sz w:val="22"/>
          <w:szCs w:val="22"/>
        </w:rPr>
        <w:t xml:space="preserve"> „</w:t>
      </w:r>
      <w:r w:rsidR="009F1C24">
        <w:rPr>
          <w:rFonts w:ascii="Arial" w:hAnsi="Arial" w:cs="Arial"/>
          <w:b/>
          <w:sz w:val="22"/>
          <w:szCs w:val="22"/>
        </w:rPr>
        <w:t xml:space="preserve">ВОЛЯ” </w:t>
      </w:r>
      <w:r w:rsidR="009F1C24" w:rsidRPr="007F31F3">
        <w:rPr>
          <w:rFonts w:ascii="Arial" w:hAnsi="Arial" w:cs="Arial"/>
          <w:b/>
          <w:sz w:val="22"/>
          <w:szCs w:val="22"/>
        </w:rPr>
        <w:t xml:space="preserve">за участие </w:t>
      </w:r>
      <w:r w:rsidR="009F1C24" w:rsidRPr="007F31F3">
        <w:rPr>
          <w:rFonts w:ascii="Arial" w:hAnsi="Arial" w:cs="Arial"/>
          <w:b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="009F1C24" w:rsidRPr="007F31F3">
        <w:rPr>
          <w:rFonts w:ascii="Arial" w:hAnsi="Arial" w:cs="Arial"/>
          <w:b/>
          <w:color w:val="000000"/>
          <w:sz w:val="22"/>
          <w:szCs w:val="22"/>
        </w:rPr>
        <w:t>Петнадесети избирателен  район – Плевенски</w:t>
      </w:r>
      <w:r w:rsidR="009F1C24" w:rsidRPr="007F31F3">
        <w:rPr>
          <w:rFonts w:ascii="Arial" w:hAnsi="Arial" w:cs="Arial"/>
          <w:sz w:val="22"/>
          <w:szCs w:val="22"/>
        </w:rPr>
        <w:t xml:space="preserve"> в състав и подредба, както следва:</w:t>
      </w:r>
    </w:p>
    <w:p w:rsidR="009F1C24" w:rsidRPr="007F31F3" w:rsidRDefault="009F1C24" w:rsidP="009F1C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10415" w:type="dxa"/>
        <w:tblInd w:w="93" w:type="dxa"/>
        <w:tblLook w:val="04A0" w:firstRow="1" w:lastRow="0" w:firstColumn="1" w:lastColumn="0" w:noHBand="0" w:noVBand="1"/>
      </w:tblPr>
      <w:tblGrid>
        <w:gridCol w:w="589"/>
        <w:gridCol w:w="1400"/>
        <w:gridCol w:w="1258"/>
        <w:gridCol w:w="1505"/>
        <w:gridCol w:w="1243"/>
        <w:gridCol w:w="4476"/>
      </w:tblGrid>
      <w:tr w:rsidR="009F1C24" w:rsidRPr="00423BFC" w:rsidTr="009F1C24">
        <w:trPr>
          <w:trHeight w:val="5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23B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№ </w:t>
            </w:r>
            <w:proofErr w:type="spellStart"/>
            <w:r w:rsidRPr="00423B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по</w:t>
            </w:r>
            <w:proofErr w:type="spellEnd"/>
            <w:r w:rsidRPr="00423B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23B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ред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23B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ЕГН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23B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Собствено</w:t>
            </w:r>
            <w:proofErr w:type="spellEnd"/>
            <w:r w:rsidRPr="00423B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23B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име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23B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Бащино</w:t>
            </w:r>
            <w:proofErr w:type="spellEnd"/>
            <w:r w:rsidRPr="00423B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23B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име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23B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Фамилно</w:t>
            </w:r>
            <w:proofErr w:type="spellEnd"/>
            <w:r w:rsidRPr="00423B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23B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име</w:t>
            </w:r>
            <w:proofErr w:type="spellEnd"/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23B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Постоянен</w:t>
            </w:r>
            <w:proofErr w:type="spellEnd"/>
            <w:r w:rsidRPr="00423B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23B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адрес</w:t>
            </w:r>
            <w:proofErr w:type="spellEnd"/>
            <w:r w:rsidRPr="00423B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23B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423B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23B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кандидата</w:t>
            </w:r>
            <w:proofErr w:type="spellEnd"/>
          </w:p>
        </w:tc>
      </w:tr>
      <w:tr w:rsidR="009F1C24" w:rsidRPr="00423BFC" w:rsidTr="006C5409">
        <w:trPr>
          <w:trHeight w:val="3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BE5F1" w:fill="DBE5F1"/>
            <w:noWrap/>
            <w:vAlign w:val="bottom"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Полина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Цветославова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Цанкова-Христова</w:t>
            </w:r>
            <w:proofErr w:type="spellEnd"/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гр.София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общ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Столична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обл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София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ж.к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Младост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4 426А, вх.1, ет.7,ап.А37</w:t>
            </w:r>
          </w:p>
        </w:tc>
      </w:tr>
      <w:tr w:rsidR="009F1C24" w:rsidRPr="00423BFC" w:rsidTr="006C5409">
        <w:trPr>
          <w:trHeight w:val="3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Милка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Пенкова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Трифонова</w:t>
            </w:r>
            <w:proofErr w:type="spellEnd"/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гр.Троян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общ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Троян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обл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Ловеч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ул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Власи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Илиев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4,</w:t>
            </w:r>
          </w:p>
        </w:tc>
      </w:tr>
      <w:tr w:rsidR="009F1C24" w:rsidRPr="00423BFC" w:rsidTr="006C5409">
        <w:trPr>
          <w:trHeight w:val="3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BE5F1" w:fill="DBE5F1"/>
            <w:noWrap/>
            <w:vAlign w:val="bottom"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Искра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Цветомирова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Трифонова</w:t>
            </w:r>
            <w:proofErr w:type="spellEnd"/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гр.Враца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общ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Враца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обл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Враца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ул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Васил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Кънчов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78, ет.2, ап.4</w:t>
            </w:r>
          </w:p>
        </w:tc>
      </w:tr>
      <w:tr w:rsidR="009F1C24" w:rsidRPr="00423BFC" w:rsidTr="006C5409">
        <w:trPr>
          <w:trHeight w:val="3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Деяна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Желязкова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Славова-Велева</w:t>
            </w:r>
            <w:proofErr w:type="spellEnd"/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</w:t>
            </w:r>
            <w:proofErr w:type="spellEnd"/>
            <w:proofErr w:type="gram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Бургас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общ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Бургас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обл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Бургас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ж.к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Изгрев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128 вх.2, ет.4, ап.10</w:t>
            </w:r>
          </w:p>
        </w:tc>
      </w:tr>
      <w:tr w:rsidR="009F1C24" w:rsidRPr="00423BFC" w:rsidTr="006C5409">
        <w:trPr>
          <w:trHeight w:val="3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BE5F1" w:fill="DBE5F1"/>
            <w:noWrap/>
            <w:vAlign w:val="bottom"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Мария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Красимирова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Вълчева</w:t>
            </w:r>
            <w:proofErr w:type="spellEnd"/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гр.Стара</w:t>
            </w:r>
            <w:proofErr w:type="spellEnd"/>
            <w:proofErr w:type="gram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Загора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общ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Стара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Загора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обл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Стара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Загора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ул.Св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Княз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Борис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168, ет.5, ап.9</w:t>
            </w:r>
          </w:p>
        </w:tc>
      </w:tr>
      <w:tr w:rsidR="009F1C24" w:rsidRPr="00423BFC" w:rsidTr="006C5409">
        <w:trPr>
          <w:trHeight w:val="3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Нивяна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Мариянова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Петкова</w:t>
            </w:r>
            <w:proofErr w:type="spellEnd"/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</w:t>
            </w:r>
            <w:proofErr w:type="spellEnd"/>
            <w:proofErr w:type="gram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Варна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общ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Варна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обл.Варна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ул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Студентска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6, ет.4, ап.17</w:t>
            </w:r>
          </w:p>
        </w:tc>
      </w:tr>
      <w:tr w:rsidR="009F1C24" w:rsidRPr="00423BFC" w:rsidTr="006C5409">
        <w:trPr>
          <w:trHeight w:val="3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BE5F1" w:fill="DBE5F1"/>
            <w:noWrap/>
            <w:vAlign w:val="bottom"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Младен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Ангелов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Богданов</w:t>
            </w:r>
            <w:proofErr w:type="spellEnd"/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</w:t>
            </w:r>
            <w:proofErr w:type="spellEnd"/>
            <w:proofErr w:type="gram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Варна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общ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Варна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обл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Варна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ул.Подполковник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Калитин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24,ет.3, ап.96</w:t>
            </w:r>
          </w:p>
        </w:tc>
      </w:tr>
      <w:tr w:rsidR="009F1C24" w:rsidRPr="00423BFC" w:rsidTr="006C5409">
        <w:trPr>
          <w:trHeight w:val="3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Вихрен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Иванов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Бухов</w:t>
            </w:r>
            <w:proofErr w:type="spellEnd"/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</w:t>
            </w:r>
            <w:proofErr w:type="spellEnd"/>
            <w:proofErr w:type="gram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Русе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общ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Русе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обл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Русе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ул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Ардино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7</w:t>
            </w:r>
          </w:p>
        </w:tc>
      </w:tr>
      <w:tr w:rsidR="009F1C24" w:rsidRPr="00423BFC" w:rsidTr="006C5409">
        <w:trPr>
          <w:trHeight w:val="3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BE5F1" w:fill="DBE5F1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BE5F1" w:fill="DBE5F1"/>
            <w:noWrap/>
            <w:vAlign w:val="bottom"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BE5F1" w:fill="DBE5F1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Илинка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BE5F1" w:fill="DBE5F1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Христосова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BE5F1" w:fill="DBE5F1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Фърцова</w:t>
            </w:r>
            <w:proofErr w:type="spellEnd"/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гр.Пловдив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общ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Пловдив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обл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Пловдив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ул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Ген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Данаил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Николаев</w:t>
            </w:r>
            <w:proofErr w:type="spellEnd"/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76, ет.3, ап.1</w:t>
            </w:r>
          </w:p>
        </w:tc>
      </w:tr>
    </w:tbl>
    <w:p w:rsidR="009F1C24" w:rsidRPr="007F31F3" w:rsidRDefault="009F1C24" w:rsidP="009F1C24">
      <w:pPr>
        <w:rPr>
          <w:rFonts w:ascii="Arial" w:hAnsi="Arial" w:cs="Arial"/>
          <w:sz w:val="22"/>
          <w:szCs w:val="22"/>
        </w:rPr>
      </w:pPr>
    </w:p>
    <w:p w:rsidR="009F1C24" w:rsidRPr="007F31F3" w:rsidRDefault="009F1C24" w:rsidP="009F1C2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F31F3">
        <w:rPr>
          <w:rFonts w:ascii="Arial" w:hAnsi="Arial" w:cs="Arial"/>
          <w:sz w:val="22"/>
          <w:szCs w:val="22"/>
        </w:rPr>
        <w:t xml:space="preserve"> </w:t>
      </w:r>
    </w:p>
    <w:p w:rsidR="009F1C24" w:rsidRPr="007F31F3" w:rsidRDefault="009F1C24" w:rsidP="009F1C2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F31F3">
        <w:rPr>
          <w:rFonts w:ascii="Arial" w:hAnsi="Arial" w:cs="Arial"/>
          <w:sz w:val="22"/>
          <w:szCs w:val="22"/>
        </w:rPr>
        <w:t xml:space="preserve"> 2. Всяко от лицата по т.1  да се впише в Регистъра на кандидатите за народни представители по чл. 253, ал.1 от ИК.</w:t>
      </w:r>
    </w:p>
    <w:p w:rsidR="009F1C24" w:rsidRPr="007F31F3" w:rsidRDefault="009F1C24" w:rsidP="009F1C24">
      <w:pPr>
        <w:jc w:val="both"/>
        <w:rPr>
          <w:rFonts w:ascii="Arial" w:hAnsi="Arial" w:cs="Arial"/>
          <w:sz w:val="22"/>
          <w:szCs w:val="22"/>
        </w:rPr>
      </w:pPr>
    </w:p>
    <w:p w:rsidR="009F1C24" w:rsidRPr="007F31F3" w:rsidRDefault="009F1C24" w:rsidP="009F1C24">
      <w:pPr>
        <w:jc w:val="both"/>
        <w:rPr>
          <w:rFonts w:ascii="Arial" w:hAnsi="Arial" w:cs="Arial"/>
          <w:sz w:val="22"/>
          <w:szCs w:val="22"/>
        </w:rPr>
      </w:pPr>
      <w:r w:rsidRPr="007F31F3">
        <w:rPr>
          <w:rFonts w:ascii="Arial" w:hAnsi="Arial" w:cs="Arial"/>
          <w:sz w:val="22"/>
          <w:szCs w:val="22"/>
        </w:rPr>
        <w:t xml:space="preserve">  </w:t>
      </w:r>
      <w:r w:rsidRPr="007F31F3">
        <w:rPr>
          <w:rFonts w:ascii="Arial" w:hAnsi="Arial" w:cs="Arial"/>
          <w:sz w:val="22"/>
          <w:szCs w:val="22"/>
        </w:rPr>
        <w:tab/>
        <w:t>3. На всяко от лицата по т.1 да се издаде Удостоверение за регистрация на кандидат за народен представител по чл. 72, ал.1, т.7 от ИК.</w:t>
      </w:r>
    </w:p>
    <w:p w:rsidR="00AA0C40" w:rsidRPr="008A7D52" w:rsidRDefault="00AA0C40" w:rsidP="00AA0C40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Pr="00F8258A" w:rsidRDefault="00AA0C40" w:rsidP="00AA0C40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9F1C24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9777AA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9F1C24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9F1C24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9F1C24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9E3950" w:rsidP="009F1C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9F1C24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9F1C24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9E3950" w:rsidP="009F1C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>Гласували „ЗА</w:t>
      </w:r>
      <w:r w:rsidRPr="009F1C24">
        <w:rPr>
          <w:rFonts w:ascii="Verdana" w:hAnsi="Verdana"/>
          <w:b/>
          <w:i/>
          <w:sz w:val="22"/>
          <w:szCs w:val="22"/>
        </w:rPr>
        <w:t xml:space="preserve">” </w:t>
      </w:r>
      <w:r w:rsidR="00F757CF" w:rsidRPr="009F1C24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Default="00AA0C40" w:rsidP="00F757CF">
      <w:pPr>
        <w:ind w:right="49"/>
        <w:jc w:val="both"/>
        <w:rPr>
          <w:rFonts w:ascii="Verdana" w:hAnsi="Verdana" w:cs="Arial"/>
          <w:sz w:val="22"/>
          <w:szCs w:val="22"/>
          <w:lang w:val="en-US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т.2 </w:t>
      </w:r>
      <w:r w:rsidR="00F757CF">
        <w:rPr>
          <w:rFonts w:ascii="Verdana" w:hAnsi="Verdana"/>
          <w:b/>
          <w:sz w:val="22"/>
          <w:szCs w:val="22"/>
          <w:u w:val="single"/>
        </w:rPr>
        <w:t>П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F757CF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F757CF" w:rsidRPr="00C0076A">
        <w:rPr>
          <w:rFonts w:ascii="Verdana" w:hAnsi="Verdana" w:cs="Arial"/>
          <w:sz w:val="22"/>
          <w:szCs w:val="22"/>
        </w:rPr>
        <w:t xml:space="preserve"> </w:t>
      </w:r>
    </w:p>
    <w:p w:rsidR="009F1C24" w:rsidRPr="009F1C24" w:rsidRDefault="009F1C24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  <w:lang w:val="en-US"/>
        </w:rPr>
      </w:pPr>
    </w:p>
    <w:p w:rsidR="009F1C24" w:rsidRPr="00D57D04" w:rsidRDefault="00F757CF" w:rsidP="009F1C24">
      <w:pPr>
        <w:ind w:right="49"/>
        <w:jc w:val="both"/>
        <w:rPr>
          <w:rFonts w:ascii="Arial" w:hAnsi="Arial" w:cs="Arial"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9F1C24" w:rsidRPr="00D57D04">
        <w:rPr>
          <w:rFonts w:ascii="Arial" w:hAnsi="Arial" w:cs="Arial"/>
          <w:sz w:val="22"/>
          <w:szCs w:val="22"/>
        </w:rPr>
        <w:t xml:space="preserve">   1.Регистрира кандидатската листа на </w:t>
      </w:r>
      <w:r w:rsidR="009F1C24" w:rsidRPr="00AF1DF5">
        <w:rPr>
          <w:rFonts w:ascii="Arial" w:hAnsi="Arial" w:cs="Arial"/>
          <w:b/>
          <w:sz w:val="22"/>
          <w:szCs w:val="22"/>
        </w:rPr>
        <w:t>КОАЛИЦИЯ</w:t>
      </w:r>
      <w:r w:rsidR="009F1C24">
        <w:rPr>
          <w:rFonts w:ascii="Arial" w:hAnsi="Arial" w:cs="Arial"/>
          <w:b/>
          <w:sz w:val="22"/>
          <w:szCs w:val="22"/>
        </w:rPr>
        <w:t xml:space="preserve"> </w:t>
      </w:r>
      <w:r w:rsidR="009F1C24" w:rsidRPr="008D690F">
        <w:rPr>
          <w:rFonts w:ascii="Arial" w:hAnsi="Arial" w:cs="Arial"/>
          <w:b/>
          <w:sz w:val="22"/>
          <w:szCs w:val="22"/>
        </w:rPr>
        <w:t>„</w:t>
      </w:r>
      <w:r w:rsidR="009F1C24">
        <w:rPr>
          <w:rFonts w:ascii="Arial" w:hAnsi="Arial" w:cs="Arial"/>
          <w:b/>
          <w:sz w:val="22"/>
          <w:szCs w:val="22"/>
        </w:rPr>
        <w:t>ДВИЖЕНИЕ ДА БЪЛГАРИЯ ”</w:t>
      </w:r>
      <w:r w:rsidR="009F1C24" w:rsidRPr="00D57D04">
        <w:rPr>
          <w:rFonts w:ascii="Arial" w:hAnsi="Arial" w:cs="Arial"/>
          <w:b/>
          <w:sz w:val="22"/>
          <w:szCs w:val="22"/>
        </w:rPr>
        <w:t xml:space="preserve">  за участие </w:t>
      </w:r>
      <w:r w:rsidR="009F1C24" w:rsidRPr="00D57D04">
        <w:rPr>
          <w:rFonts w:ascii="Arial" w:hAnsi="Arial" w:cs="Arial"/>
          <w:b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="009F1C24" w:rsidRPr="00D57D04">
        <w:rPr>
          <w:rFonts w:ascii="Arial" w:hAnsi="Arial" w:cs="Arial"/>
          <w:b/>
          <w:color w:val="000000"/>
          <w:sz w:val="22"/>
          <w:szCs w:val="22"/>
        </w:rPr>
        <w:t>Петнадесети избирателен  район – Плевенски</w:t>
      </w:r>
      <w:r w:rsidR="009F1C24" w:rsidRPr="00D57D04">
        <w:rPr>
          <w:rFonts w:ascii="Arial" w:hAnsi="Arial" w:cs="Arial"/>
          <w:sz w:val="22"/>
          <w:szCs w:val="22"/>
        </w:rPr>
        <w:t xml:space="preserve"> в състав и подредба, както следва:</w:t>
      </w:r>
    </w:p>
    <w:p w:rsidR="009F1C24" w:rsidRPr="00D57D04" w:rsidRDefault="009F1C24" w:rsidP="009F1C2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36" w:type="dxa"/>
        <w:tblInd w:w="93" w:type="dxa"/>
        <w:tblLook w:val="04A0" w:firstRow="1" w:lastRow="0" w:firstColumn="1" w:lastColumn="0" w:noHBand="0" w:noVBand="1"/>
      </w:tblPr>
      <w:tblGrid>
        <w:gridCol w:w="439"/>
        <w:gridCol w:w="1099"/>
        <w:gridCol w:w="1360"/>
        <w:gridCol w:w="1272"/>
        <w:gridCol w:w="1290"/>
        <w:gridCol w:w="4167"/>
      </w:tblGrid>
      <w:tr w:rsidR="009F1C24" w:rsidRPr="00FA127C" w:rsidTr="009F1C24">
        <w:trPr>
          <w:trHeight w:val="30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FA127C" w:rsidRDefault="009F1C24" w:rsidP="009F1C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A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FA127C" w:rsidRDefault="009F1C24" w:rsidP="009F1C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A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ЕГН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FA127C" w:rsidRDefault="009F1C24" w:rsidP="009F1C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A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Собствено</w:t>
            </w:r>
            <w:proofErr w:type="spellEnd"/>
            <w:r w:rsidRPr="00FA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име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FA127C" w:rsidRDefault="009F1C24" w:rsidP="009F1C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A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Бащино</w:t>
            </w:r>
            <w:proofErr w:type="spellEnd"/>
            <w:r w:rsidRPr="00FA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име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FA127C" w:rsidRDefault="009F1C24" w:rsidP="009F1C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A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Фамилно</w:t>
            </w:r>
            <w:proofErr w:type="spellEnd"/>
            <w:r w:rsidRPr="00FA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име</w:t>
            </w:r>
            <w:proofErr w:type="spellEnd"/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FA127C" w:rsidRDefault="009F1C24" w:rsidP="009F1C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A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Постоянен</w:t>
            </w:r>
            <w:proofErr w:type="spellEnd"/>
            <w:r w:rsidRPr="00FA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адрес</w:t>
            </w:r>
            <w:proofErr w:type="spellEnd"/>
          </w:p>
        </w:tc>
      </w:tr>
      <w:tr w:rsidR="009F1C24" w:rsidRPr="00FA127C" w:rsidTr="006C5409">
        <w:trPr>
          <w:trHeight w:val="30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9F1C24" w:rsidRPr="00FA127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FA127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9F1C24" w:rsidRPr="00FA127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1C24" w:rsidRPr="00FA127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A127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Албена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1C24" w:rsidRPr="00FA127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A127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Симеонова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1C24" w:rsidRPr="00FA127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A127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Върбанова</w:t>
            </w:r>
            <w:proofErr w:type="spellEnd"/>
          </w:p>
        </w:tc>
        <w:tc>
          <w:tcPr>
            <w:tcW w:w="4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9F1C24" w:rsidRPr="00FA127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A127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гр.Плевен</w:t>
            </w:r>
            <w:proofErr w:type="spellEnd"/>
            <w:r w:rsidRPr="00FA127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, ж.к."</w:t>
            </w:r>
            <w:proofErr w:type="spellStart"/>
            <w:r w:rsidRPr="00FA127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Сторгозия</w:t>
            </w:r>
            <w:proofErr w:type="spellEnd"/>
            <w:r w:rsidRPr="00FA127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", №96, </w:t>
            </w:r>
            <w:proofErr w:type="spellStart"/>
            <w:r w:rsidRPr="00FA127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вх.В</w:t>
            </w:r>
            <w:proofErr w:type="spellEnd"/>
            <w:r w:rsidRPr="00FA127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, ап.24</w:t>
            </w:r>
          </w:p>
        </w:tc>
      </w:tr>
      <w:tr w:rsidR="009F1C24" w:rsidRPr="00FA127C" w:rsidTr="006C5409">
        <w:trPr>
          <w:trHeight w:val="22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FA127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FA127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9F1C24" w:rsidRPr="00FA127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FA127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A127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Георги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FA127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A127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Милианов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FA127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A127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Данов</w:t>
            </w:r>
            <w:proofErr w:type="spellEnd"/>
          </w:p>
        </w:tc>
        <w:tc>
          <w:tcPr>
            <w:tcW w:w="41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FA127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A127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гр.София</w:t>
            </w:r>
            <w:proofErr w:type="spellEnd"/>
            <w:r w:rsidRPr="00FA127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A127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жк</w:t>
            </w:r>
            <w:proofErr w:type="spellEnd"/>
            <w:r w:rsidRPr="00FA127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."</w:t>
            </w:r>
            <w:proofErr w:type="spellStart"/>
            <w:r w:rsidRPr="00FA127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Сухата</w:t>
            </w:r>
            <w:proofErr w:type="spellEnd"/>
            <w:r w:rsidRPr="00FA127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127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река</w:t>
            </w:r>
            <w:proofErr w:type="spellEnd"/>
            <w:r w:rsidRPr="00FA127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", бл.28, </w:t>
            </w:r>
            <w:proofErr w:type="spellStart"/>
            <w:r w:rsidRPr="00FA127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вх.Б</w:t>
            </w:r>
            <w:proofErr w:type="spellEnd"/>
            <w:r w:rsidRPr="00FA127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, ет.7, ап.79</w:t>
            </w:r>
          </w:p>
        </w:tc>
      </w:tr>
      <w:tr w:rsidR="009F1C24" w:rsidRPr="00FA127C" w:rsidTr="006C5409">
        <w:trPr>
          <w:trHeight w:val="30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9F1C24" w:rsidRPr="00FA127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FA127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</w:tcPr>
          <w:p w:rsidR="009F1C24" w:rsidRPr="00FA127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9F1C24" w:rsidRPr="00FA127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A127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Борислав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9F1C24" w:rsidRPr="00FA127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A127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Иванов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9F1C24" w:rsidRPr="00FA127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A127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Ботев</w:t>
            </w:r>
            <w:proofErr w:type="spell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9F1C24" w:rsidRPr="00FA127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FA127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</w:t>
            </w:r>
            <w:proofErr w:type="spellEnd"/>
            <w:proofErr w:type="gramEnd"/>
            <w:r w:rsidRPr="00FA127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FA127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Плевен</w:t>
            </w:r>
            <w:proofErr w:type="spellEnd"/>
            <w:r w:rsidRPr="00FA127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A127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ул</w:t>
            </w:r>
            <w:proofErr w:type="spellEnd"/>
            <w:r w:rsidRPr="00FA127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FA127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Скобелев</w:t>
            </w:r>
            <w:proofErr w:type="spellEnd"/>
            <w:r w:rsidRPr="00FA127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, №20, </w:t>
            </w:r>
            <w:proofErr w:type="spellStart"/>
            <w:r w:rsidRPr="00FA127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вх</w:t>
            </w:r>
            <w:proofErr w:type="spellEnd"/>
            <w:r w:rsidRPr="00FA127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 Г, </w:t>
            </w:r>
            <w:proofErr w:type="spellStart"/>
            <w:r w:rsidRPr="00FA127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ап</w:t>
            </w:r>
            <w:proofErr w:type="spellEnd"/>
            <w:r w:rsidRPr="00FA127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 31</w:t>
            </w:r>
          </w:p>
        </w:tc>
      </w:tr>
    </w:tbl>
    <w:p w:rsidR="009F1C24" w:rsidRPr="00D57D04" w:rsidRDefault="009F1C24" w:rsidP="009F1C24">
      <w:pPr>
        <w:jc w:val="both"/>
        <w:rPr>
          <w:rFonts w:ascii="Arial" w:hAnsi="Arial" w:cs="Arial"/>
          <w:sz w:val="22"/>
          <w:szCs w:val="22"/>
        </w:rPr>
      </w:pPr>
    </w:p>
    <w:p w:rsidR="009F1C24" w:rsidRPr="009F1C24" w:rsidRDefault="009F1C24" w:rsidP="009F1C24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D57D04">
        <w:rPr>
          <w:rFonts w:ascii="Arial" w:hAnsi="Arial" w:cs="Arial"/>
          <w:sz w:val="22"/>
          <w:szCs w:val="22"/>
        </w:rPr>
        <w:t xml:space="preserve"> </w:t>
      </w:r>
    </w:p>
    <w:p w:rsidR="009F1C24" w:rsidRPr="00D57D04" w:rsidRDefault="009F1C24" w:rsidP="009F1C2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57D04">
        <w:rPr>
          <w:rFonts w:ascii="Arial" w:hAnsi="Arial" w:cs="Arial"/>
          <w:sz w:val="22"/>
          <w:szCs w:val="22"/>
        </w:rPr>
        <w:t xml:space="preserve"> 2. Всяко от лицата по т.1  да се впише в Регистъра на кандидатите за народни представители по чл. 253, ал.1 от ИК.</w:t>
      </w:r>
    </w:p>
    <w:p w:rsidR="009F1C24" w:rsidRPr="00D57D04" w:rsidRDefault="009F1C24" w:rsidP="009F1C24">
      <w:pPr>
        <w:jc w:val="both"/>
        <w:rPr>
          <w:rFonts w:ascii="Arial" w:hAnsi="Arial" w:cs="Arial"/>
          <w:sz w:val="22"/>
          <w:szCs w:val="22"/>
        </w:rPr>
      </w:pPr>
    </w:p>
    <w:p w:rsidR="009F1C24" w:rsidRPr="00D57D04" w:rsidRDefault="009F1C24" w:rsidP="009F1C24">
      <w:pPr>
        <w:jc w:val="both"/>
        <w:rPr>
          <w:rFonts w:ascii="Arial" w:hAnsi="Arial" w:cs="Arial"/>
          <w:sz w:val="22"/>
          <w:szCs w:val="22"/>
        </w:rPr>
      </w:pPr>
      <w:r w:rsidRPr="00D57D04">
        <w:rPr>
          <w:rFonts w:ascii="Arial" w:hAnsi="Arial" w:cs="Arial"/>
          <w:sz w:val="22"/>
          <w:szCs w:val="22"/>
        </w:rPr>
        <w:t xml:space="preserve">  </w:t>
      </w:r>
      <w:r w:rsidRPr="00D57D04">
        <w:rPr>
          <w:rFonts w:ascii="Arial" w:hAnsi="Arial" w:cs="Arial"/>
          <w:sz w:val="22"/>
          <w:szCs w:val="22"/>
        </w:rPr>
        <w:tab/>
        <w:t>3. На всяко от лицата по т.1 да се издаде Удостоверение за регистрация на кандидат за народен представител по чл. 72, ал.1, т.7 от ИК.</w:t>
      </w:r>
    </w:p>
    <w:p w:rsidR="00F757CF" w:rsidRPr="008A7D52" w:rsidRDefault="00F757CF" w:rsidP="00F757CF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F757CF" w:rsidRPr="00F8258A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C0076A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296C2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9F1C24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9777AA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9F1C24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9F1C24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9F1C24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9E3950" w:rsidP="009F1C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9F1C24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9F1C24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9E3950" w:rsidP="009F1C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>Гласували „ЗА</w:t>
      </w:r>
      <w:r w:rsidRPr="009F1C24">
        <w:rPr>
          <w:rFonts w:ascii="Verdana" w:hAnsi="Verdana"/>
          <w:b/>
          <w:i/>
          <w:sz w:val="22"/>
          <w:szCs w:val="22"/>
        </w:rPr>
        <w:t xml:space="preserve">” </w:t>
      </w:r>
      <w:r w:rsidR="00F757CF" w:rsidRPr="009F1C24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Default="00AA0C40" w:rsidP="00F757CF">
      <w:pPr>
        <w:ind w:right="49"/>
        <w:jc w:val="both"/>
        <w:rPr>
          <w:rFonts w:ascii="Verdana" w:hAnsi="Verdana" w:cs="Arial"/>
          <w:sz w:val="22"/>
          <w:szCs w:val="22"/>
          <w:lang w:val="en-US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F757CF">
        <w:rPr>
          <w:rFonts w:ascii="Verdana" w:hAnsi="Verdana"/>
          <w:b/>
          <w:sz w:val="22"/>
          <w:szCs w:val="22"/>
          <w:u w:val="single"/>
        </w:rPr>
        <w:t>П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F757CF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F757CF" w:rsidRPr="00C0076A">
        <w:rPr>
          <w:rFonts w:ascii="Verdana" w:hAnsi="Verdana" w:cs="Arial"/>
          <w:sz w:val="22"/>
          <w:szCs w:val="22"/>
        </w:rPr>
        <w:t xml:space="preserve"> </w:t>
      </w:r>
    </w:p>
    <w:p w:rsidR="009F1C24" w:rsidRPr="009F1C24" w:rsidRDefault="009F1C24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  <w:lang w:val="en-US"/>
        </w:rPr>
      </w:pPr>
    </w:p>
    <w:p w:rsidR="009F1C24" w:rsidRDefault="00F757CF" w:rsidP="009F1C24">
      <w:pPr>
        <w:ind w:right="49"/>
        <w:jc w:val="both"/>
        <w:rPr>
          <w:rFonts w:ascii="Arial" w:hAnsi="Arial" w:cs="Arial"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9F1C24" w:rsidRPr="00D57D04">
        <w:rPr>
          <w:rFonts w:ascii="Arial" w:hAnsi="Arial" w:cs="Arial"/>
          <w:sz w:val="22"/>
          <w:szCs w:val="22"/>
        </w:rPr>
        <w:t xml:space="preserve">   1.Регистрира кандидатската листа на </w:t>
      </w:r>
      <w:r w:rsidR="009F1C24" w:rsidRPr="00AF1DF5">
        <w:rPr>
          <w:rFonts w:ascii="Arial" w:hAnsi="Arial" w:cs="Arial"/>
          <w:b/>
          <w:sz w:val="22"/>
          <w:szCs w:val="22"/>
        </w:rPr>
        <w:t>КОАЛИЦИЯ</w:t>
      </w:r>
      <w:r w:rsidR="009F1C24">
        <w:rPr>
          <w:rFonts w:ascii="Arial" w:hAnsi="Arial" w:cs="Arial"/>
          <w:b/>
          <w:sz w:val="22"/>
          <w:szCs w:val="22"/>
        </w:rPr>
        <w:t xml:space="preserve"> </w:t>
      </w:r>
      <w:r w:rsidR="009F1C24" w:rsidRPr="008D690F">
        <w:rPr>
          <w:rFonts w:ascii="Arial" w:hAnsi="Arial" w:cs="Arial"/>
          <w:b/>
          <w:sz w:val="22"/>
          <w:szCs w:val="22"/>
        </w:rPr>
        <w:t>„</w:t>
      </w:r>
      <w:r w:rsidR="009F1C24">
        <w:rPr>
          <w:rFonts w:ascii="Arial" w:hAnsi="Arial" w:cs="Arial"/>
          <w:b/>
          <w:sz w:val="22"/>
          <w:szCs w:val="22"/>
        </w:rPr>
        <w:t>РЕФОРМАТОРСКИ БЛОК - ГЛАС НАРОДЕН”</w:t>
      </w:r>
      <w:r w:rsidR="009F1C24" w:rsidRPr="00D57D04">
        <w:rPr>
          <w:rFonts w:ascii="Arial" w:hAnsi="Arial" w:cs="Arial"/>
          <w:b/>
          <w:sz w:val="22"/>
          <w:szCs w:val="22"/>
        </w:rPr>
        <w:t xml:space="preserve">  за участие </w:t>
      </w:r>
      <w:r w:rsidR="009F1C24" w:rsidRPr="00D57D04">
        <w:rPr>
          <w:rFonts w:ascii="Arial" w:hAnsi="Arial" w:cs="Arial"/>
          <w:b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="009F1C24" w:rsidRPr="00D57D04">
        <w:rPr>
          <w:rFonts w:ascii="Arial" w:hAnsi="Arial" w:cs="Arial"/>
          <w:b/>
          <w:color w:val="000000"/>
          <w:sz w:val="22"/>
          <w:szCs w:val="22"/>
        </w:rPr>
        <w:t>Петнадесети избирателен  район – Плевенски</w:t>
      </w:r>
      <w:r w:rsidR="009F1C24" w:rsidRPr="00D57D04">
        <w:rPr>
          <w:rFonts w:ascii="Arial" w:hAnsi="Arial" w:cs="Arial"/>
          <w:sz w:val="22"/>
          <w:szCs w:val="22"/>
        </w:rPr>
        <w:t xml:space="preserve"> в състав и подредба, както следва:</w:t>
      </w:r>
    </w:p>
    <w:p w:rsidR="009F1C24" w:rsidRPr="00D57D04" w:rsidRDefault="009F1C24" w:rsidP="009F1C24">
      <w:pPr>
        <w:ind w:right="49"/>
        <w:jc w:val="both"/>
        <w:rPr>
          <w:rFonts w:ascii="Arial" w:hAnsi="Arial" w:cs="Arial"/>
          <w:sz w:val="22"/>
          <w:szCs w:val="22"/>
        </w:rPr>
      </w:pPr>
    </w:p>
    <w:tbl>
      <w:tblPr>
        <w:tblW w:w="10758" w:type="dxa"/>
        <w:tblInd w:w="93" w:type="dxa"/>
        <w:tblLook w:val="04A0" w:firstRow="1" w:lastRow="0" w:firstColumn="1" w:lastColumn="0" w:noHBand="0" w:noVBand="1"/>
      </w:tblPr>
      <w:tblGrid>
        <w:gridCol w:w="750"/>
        <w:gridCol w:w="1329"/>
        <w:gridCol w:w="1340"/>
        <w:gridCol w:w="1384"/>
        <w:gridCol w:w="1692"/>
        <w:gridCol w:w="4263"/>
      </w:tblGrid>
      <w:tr w:rsidR="009F1C24" w:rsidRPr="00C712F8" w:rsidTr="009F1C24">
        <w:trPr>
          <w:trHeight w:val="300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bookmarkStart w:id="0" w:name="RANGE!A2:F16"/>
            <w:r w:rsidRPr="00C712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№ </w:t>
            </w:r>
            <w:proofErr w:type="spellStart"/>
            <w:r w:rsidRPr="00C712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по</w:t>
            </w:r>
            <w:proofErr w:type="spellEnd"/>
            <w:r w:rsidRPr="00C712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712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ред</w:t>
            </w:r>
            <w:bookmarkEnd w:id="0"/>
            <w:proofErr w:type="spellEnd"/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C24" w:rsidRPr="00C712F8" w:rsidRDefault="009F1C24" w:rsidP="009F1C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712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ЕГН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712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Собствено</w:t>
            </w:r>
            <w:proofErr w:type="spellEnd"/>
            <w:r w:rsidRPr="00C712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712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име</w:t>
            </w:r>
            <w:proofErr w:type="spellEnd"/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712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Бащино</w:t>
            </w:r>
            <w:proofErr w:type="spellEnd"/>
            <w:r w:rsidRPr="00C712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C712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име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712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Фамилно</w:t>
            </w:r>
            <w:proofErr w:type="spellEnd"/>
            <w:r w:rsidRPr="00C712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712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име</w:t>
            </w:r>
            <w:proofErr w:type="spellEnd"/>
          </w:p>
        </w:tc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C24" w:rsidRPr="00C712F8" w:rsidRDefault="009F1C24" w:rsidP="009F1C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712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Постоянен</w:t>
            </w:r>
            <w:proofErr w:type="spellEnd"/>
            <w:r w:rsidRPr="00C712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712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адрес</w:t>
            </w:r>
            <w:proofErr w:type="spellEnd"/>
            <w:r w:rsidRPr="00C712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F1C24" w:rsidRPr="00C712F8" w:rsidTr="009F1C24">
        <w:trPr>
          <w:trHeight w:val="300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9F1C24" w:rsidRPr="00C712F8" w:rsidTr="006C5409">
        <w:trPr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C24" w:rsidRPr="00C712F8" w:rsidRDefault="009F1C24" w:rsidP="009F1C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Найден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Маринов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Зеленогорски</w:t>
            </w:r>
            <w:proofErr w:type="spellEnd"/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гр.Плевен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ул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П.Р.Славейков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30, 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вх.Г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ап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17</w:t>
            </w:r>
          </w:p>
        </w:tc>
      </w:tr>
      <w:tr w:rsidR="009F1C24" w:rsidRPr="00C712F8" w:rsidTr="006C540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C24" w:rsidRPr="00C712F8" w:rsidRDefault="009F1C24" w:rsidP="009F1C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Милчо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Здравков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Илиев</w:t>
            </w:r>
            <w:proofErr w:type="spellEnd"/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</w:t>
            </w:r>
            <w:proofErr w:type="spellEnd"/>
            <w:proofErr w:type="gram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Плевен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ул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 „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Георги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Костадинов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“ №2, ап.12 </w:t>
            </w:r>
          </w:p>
        </w:tc>
      </w:tr>
      <w:tr w:rsidR="009F1C24" w:rsidRPr="00C712F8" w:rsidTr="006C5409">
        <w:trPr>
          <w:trHeight w:val="5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C24" w:rsidRPr="00C712F8" w:rsidRDefault="009F1C24" w:rsidP="009F1C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Мариана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Петрова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Лазарова-Иванова</w:t>
            </w:r>
            <w:proofErr w:type="spellEnd"/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24" w:rsidRPr="00C712F8" w:rsidRDefault="009F1C24" w:rsidP="009F1C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</w:t>
            </w:r>
            <w:proofErr w:type="spellEnd"/>
            <w:proofErr w:type="gram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Червен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бряг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ул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 „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Цар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Калоян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“ №1</w:t>
            </w:r>
          </w:p>
        </w:tc>
      </w:tr>
      <w:tr w:rsidR="009F1C24" w:rsidRPr="00C712F8" w:rsidTr="006C540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C24" w:rsidRPr="00C712F8" w:rsidRDefault="009F1C24" w:rsidP="009F1C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Христо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Ивайлов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Таслаков</w:t>
            </w:r>
            <w:proofErr w:type="spellEnd"/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</w:t>
            </w:r>
            <w:proofErr w:type="spellEnd"/>
            <w:proofErr w:type="gram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Плевен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ул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 „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Райски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кът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“ №1</w:t>
            </w:r>
          </w:p>
        </w:tc>
      </w:tr>
      <w:tr w:rsidR="009F1C24" w:rsidRPr="00C712F8" w:rsidTr="006C540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C24" w:rsidRPr="00C712F8" w:rsidRDefault="009F1C24" w:rsidP="009F1C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Начко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Илиев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Тоцев</w:t>
            </w:r>
            <w:proofErr w:type="spellEnd"/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</w:t>
            </w:r>
            <w:proofErr w:type="spellEnd"/>
            <w:proofErr w:type="gram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Плевен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ул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 „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Сергей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Румянцев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“ №6, 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вх.А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, ет.1, ап.1</w:t>
            </w:r>
          </w:p>
        </w:tc>
      </w:tr>
      <w:tr w:rsidR="009F1C24" w:rsidRPr="00C712F8" w:rsidTr="006C540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C24" w:rsidRPr="00C712F8" w:rsidRDefault="009F1C24" w:rsidP="009F1C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Александър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Владимиров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Александров</w:t>
            </w:r>
            <w:proofErr w:type="spellEnd"/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</w:t>
            </w:r>
            <w:proofErr w:type="spellEnd"/>
            <w:proofErr w:type="gram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Плевен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ул.Браила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17</w:t>
            </w:r>
          </w:p>
        </w:tc>
      </w:tr>
      <w:tr w:rsidR="009F1C24" w:rsidRPr="00C712F8" w:rsidTr="006C5409">
        <w:trPr>
          <w:trHeight w:val="32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C24" w:rsidRPr="00C712F8" w:rsidRDefault="009F1C24" w:rsidP="009F1C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Пепо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Василев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Петков</w:t>
            </w:r>
            <w:proofErr w:type="spellEnd"/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24" w:rsidRPr="00C712F8" w:rsidRDefault="009F1C24" w:rsidP="009F1C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</w:t>
            </w:r>
            <w:proofErr w:type="spellEnd"/>
            <w:proofErr w:type="gram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Плевен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ж.к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 „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Сторгозия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“, бл.60, 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вх.Г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, ет.3, ап.61</w:t>
            </w:r>
          </w:p>
        </w:tc>
      </w:tr>
      <w:tr w:rsidR="009F1C24" w:rsidRPr="00C712F8" w:rsidTr="006C540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C24" w:rsidRPr="00C712F8" w:rsidRDefault="009F1C24" w:rsidP="009F1C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Петко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Ивайлов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Петков</w:t>
            </w:r>
            <w:proofErr w:type="spellEnd"/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</w:t>
            </w:r>
            <w:proofErr w:type="spellEnd"/>
            <w:proofErr w:type="gram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Червен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бряг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ул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 „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Георги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С. 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Раковски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“ №22 А</w:t>
            </w:r>
          </w:p>
        </w:tc>
      </w:tr>
      <w:tr w:rsidR="009F1C24" w:rsidRPr="00C712F8" w:rsidTr="006C540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C24" w:rsidRPr="00C712F8" w:rsidRDefault="009F1C24" w:rsidP="009F1C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Николай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Атанасов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Любенов</w:t>
            </w:r>
            <w:proofErr w:type="spellEnd"/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гр.Левски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ул.Отец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Паисий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13, 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вх.Б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, ет4, ап8</w:t>
            </w:r>
          </w:p>
        </w:tc>
      </w:tr>
      <w:tr w:rsidR="009F1C24" w:rsidRPr="00C712F8" w:rsidTr="006C5409">
        <w:trPr>
          <w:trHeight w:val="5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C24" w:rsidRPr="00C712F8" w:rsidRDefault="009F1C24" w:rsidP="009F1C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Валери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Илиев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Илиев</w:t>
            </w:r>
            <w:proofErr w:type="spellEnd"/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24" w:rsidRPr="00C712F8" w:rsidRDefault="009F1C24" w:rsidP="009F1C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</w:t>
            </w:r>
            <w:proofErr w:type="spellEnd"/>
            <w:proofErr w:type="gram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Плевен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, „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Сирма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войвода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“ №29</w:t>
            </w:r>
          </w:p>
        </w:tc>
      </w:tr>
      <w:tr w:rsidR="009F1C24" w:rsidRPr="00C712F8" w:rsidTr="006C5409">
        <w:trPr>
          <w:trHeight w:val="33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C24" w:rsidRPr="00C712F8" w:rsidRDefault="009F1C24" w:rsidP="009F1C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Валентин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Йозов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Калапиш</w:t>
            </w:r>
            <w:proofErr w:type="spellEnd"/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24" w:rsidRPr="00C712F8" w:rsidRDefault="009F1C24" w:rsidP="009F1C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</w:t>
            </w:r>
            <w:proofErr w:type="spellEnd"/>
            <w:proofErr w:type="gram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Кнежа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ул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 „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Христо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Ботев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“ № 5, 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вх.А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, ет.2, ап.1</w:t>
            </w:r>
          </w:p>
        </w:tc>
      </w:tr>
      <w:tr w:rsidR="009F1C24" w:rsidRPr="00C712F8" w:rsidTr="006C5409">
        <w:trPr>
          <w:trHeight w:val="33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C24" w:rsidRPr="00C712F8" w:rsidRDefault="009F1C24" w:rsidP="009F1C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Дарин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Величков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Матов</w:t>
            </w:r>
            <w:proofErr w:type="spellEnd"/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24" w:rsidRPr="00C712F8" w:rsidRDefault="009F1C24" w:rsidP="009F1C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гр.Плевен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ул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Козлодуй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20, ет2, ап.6</w:t>
            </w:r>
          </w:p>
        </w:tc>
      </w:tr>
      <w:tr w:rsidR="009F1C24" w:rsidRPr="00C712F8" w:rsidTr="006C540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C24" w:rsidRPr="00C712F8" w:rsidRDefault="009F1C24" w:rsidP="009F1C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Калин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Йорданов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Иванчев</w:t>
            </w:r>
            <w:proofErr w:type="spellEnd"/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C712F8" w:rsidRDefault="009F1C24" w:rsidP="009F1C2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</w:t>
            </w:r>
            <w:proofErr w:type="spellEnd"/>
            <w:proofErr w:type="gram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Враца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ул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 „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Митко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Орозов</w:t>
            </w:r>
            <w:proofErr w:type="spellEnd"/>
            <w:r w:rsidRPr="00C712F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“ №8, ет.3, ап.6 </w:t>
            </w:r>
          </w:p>
        </w:tc>
      </w:tr>
    </w:tbl>
    <w:p w:rsidR="009F1C24" w:rsidRPr="009F1C24" w:rsidRDefault="009F1C24" w:rsidP="009F1C2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F1C24" w:rsidRPr="00D57D04" w:rsidRDefault="009F1C24" w:rsidP="009F1C2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57D04">
        <w:rPr>
          <w:rFonts w:ascii="Arial" w:hAnsi="Arial" w:cs="Arial"/>
          <w:sz w:val="22"/>
          <w:szCs w:val="22"/>
        </w:rPr>
        <w:t xml:space="preserve"> 2. Всяко от лицата по т.1  да се впише в Регистъра на кандидатите за народни представители по чл. 253, ал.1 от ИК.</w:t>
      </w:r>
    </w:p>
    <w:p w:rsidR="009F1C24" w:rsidRPr="00D57D04" w:rsidRDefault="009F1C24" w:rsidP="009F1C24">
      <w:pPr>
        <w:jc w:val="both"/>
        <w:rPr>
          <w:rFonts w:ascii="Arial" w:hAnsi="Arial" w:cs="Arial"/>
          <w:sz w:val="22"/>
          <w:szCs w:val="22"/>
        </w:rPr>
      </w:pPr>
    </w:p>
    <w:p w:rsidR="009F1C24" w:rsidRPr="00D57D04" w:rsidRDefault="009F1C24" w:rsidP="009F1C24">
      <w:pPr>
        <w:jc w:val="both"/>
        <w:rPr>
          <w:rFonts w:ascii="Arial" w:hAnsi="Arial" w:cs="Arial"/>
          <w:sz w:val="22"/>
          <w:szCs w:val="22"/>
        </w:rPr>
      </w:pPr>
      <w:r w:rsidRPr="00D57D04">
        <w:rPr>
          <w:rFonts w:ascii="Arial" w:hAnsi="Arial" w:cs="Arial"/>
          <w:sz w:val="22"/>
          <w:szCs w:val="22"/>
        </w:rPr>
        <w:t xml:space="preserve">  </w:t>
      </w:r>
      <w:r w:rsidRPr="00D57D04">
        <w:rPr>
          <w:rFonts w:ascii="Arial" w:hAnsi="Arial" w:cs="Arial"/>
          <w:sz w:val="22"/>
          <w:szCs w:val="22"/>
        </w:rPr>
        <w:tab/>
        <w:t>3. На всяко от лицата по т.1 да се издаде Удостоверение за регистрация на кандидат за народен представител по чл. 72, ал.1, т.7 от ИК.</w:t>
      </w:r>
    </w:p>
    <w:p w:rsidR="00F757CF" w:rsidRPr="008A7D52" w:rsidRDefault="00F757CF" w:rsidP="00F757CF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F757CF" w:rsidRPr="00F8258A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C0076A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B46ECA" w:rsidRDefault="00AA0C40" w:rsidP="00F757CF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9F1C24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9777AA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9F1C24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9F1C24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9F1C24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9E3950" w:rsidP="009F1C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9F1C24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9F1C24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9E3950" w:rsidP="009F1C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296C29" w:rsidRPr="009F1C24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96C29" w:rsidRDefault="00AA0C40" w:rsidP="00296C29">
      <w:pPr>
        <w:ind w:right="49"/>
        <w:jc w:val="both"/>
        <w:rPr>
          <w:rFonts w:ascii="Verdana" w:hAnsi="Verdana" w:cs="Arial"/>
          <w:sz w:val="22"/>
          <w:szCs w:val="22"/>
          <w:lang w:val="en-US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296C29">
        <w:rPr>
          <w:rFonts w:ascii="Verdana" w:hAnsi="Verdana"/>
          <w:b/>
          <w:sz w:val="22"/>
          <w:szCs w:val="22"/>
          <w:u w:val="single"/>
        </w:rPr>
        <w:t>П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296C29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296C29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296C29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296C29" w:rsidRPr="00C0076A">
        <w:rPr>
          <w:rFonts w:ascii="Verdana" w:hAnsi="Verdana" w:cs="Arial"/>
          <w:sz w:val="22"/>
          <w:szCs w:val="22"/>
        </w:rPr>
        <w:t xml:space="preserve"> </w:t>
      </w:r>
    </w:p>
    <w:p w:rsidR="009F1C24" w:rsidRPr="009F1C24" w:rsidRDefault="009F1C24" w:rsidP="00296C29">
      <w:pPr>
        <w:ind w:right="49"/>
        <w:jc w:val="both"/>
        <w:rPr>
          <w:rFonts w:ascii="Verdana" w:hAnsi="Verdana"/>
          <w:b/>
          <w:sz w:val="22"/>
          <w:szCs w:val="22"/>
          <w:u w:val="single"/>
          <w:lang w:val="en-US"/>
        </w:rPr>
      </w:pPr>
    </w:p>
    <w:p w:rsidR="009F1C24" w:rsidRDefault="00296C29" w:rsidP="009F1C24">
      <w:pPr>
        <w:ind w:right="49"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9F1C24" w:rsidRPr="007F31F3">
        <w:rPr>
          <w:rFonts w:ascii="Arial" w:hAnsi="Arial" w:cs="Arial"/>
          <w:sz w:val="22"/>
          <w:szCs w:val="22"/>
        </w:rPr>
        <w:t xml:space="preserve">  1.Регистрира кандидатската листа на </w:t>
      </w:r>
      <w:r w:rsidR="009F1C24">
        <w:rPr>
          <w:rFonts w:ascii="Arial" w:hAnsi="Arial" w:cs="Arial"/>
          <w:b/>
          <w:sz w:val="22"/>
          <w:szCs w:val="22"/>
        </w:rPr>
        <w:t>ПП</w:t>
      </w:r>
      <w:r w:rsidR="009F1C24" w:rsidRPr="007F31F3">
        <w:rPr>
          <w:rFonts w:ascii="Arial" w:hAnsi="Arial" w:cs="Arial"/>
          <w:b/>
          <w:sz w:val="22"/>
          <w:szCs w:val="22"/>
        </w:rPr>
        <w:t xml:space="preserve"> „</w:t>
      </w:r>
      <w:r w:rsidR="009F1C24">
        <w:rPr>
          <w:rFonts w:ascii="Arial" w:hAnsi="Arial" w:cs="Arial"/>
          <w:b/>
          <w:sz w:val="22"/>
          <w:szCs w:val="22"/>
        </w:rPr>
        <w:t xml:space="preserve">ДВИЖЕНИЕ НАПРЕД БЪЛГАРИЯ” </w:t>
      </w:r>
      <w:r w:rsidR="009F1C24" w:rsidRPr="007F31F3">
        <w:rPr>
          <w:rFonts w:ascii="Arial" w:hAnsi="Arial" w:cs="Arial"/>
          <w:b/>
          <w:sz w:val="22"/>
          <w:szCs w:val="22"/>
        </w:rPr>
        <w:t xml:space="preserve">за участие </w:t>
      </w:r>
      <w:r w:rsidR="009F1C24" w:rsidRPr="007F31F3">
        <w:rPr>
          <w:rFonts w:ascii="Arial" w:hAnsi="Arial" w:cs="Arial"/>
          <w:b/>
          <w:color w:val="333333"/>
          <w:sz w:val="22"/>
          <w:szCs w:val="22"/>
        </w:rPr>
        <w:t xml:space="preserve">в изборите за народни представители на 26 март 2017г. в </w:t>
      </w:r>
    </w:p>
    <w:p w:rsidR="009F1C24" w:rsidRDefault="009F1C24" w:rsidP="009F1C24">
      <w:pPr>
        <w:ind w:right="4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F1C24" w:rsidRPr="007F31F3" w:rsidRDefault="009F1C24" w:rsidP="009F1C24">
      <w:pPr>
        <w:ind w:right="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10778" w:type="dxa"/>
        <w:tblInd w:w="93" w:type="dxa"/>
        <w:tblLook w:val="04A0" w:firstRow="1" w:lastRow="0" w:firstColumn="1" w:lastColumn="0" w:noHBand="0" w:noVBand="1"/>
      </w:tblPr>
      <w:tblGrid>
        <w:gridCol w:w="601"/>
        <w:gridCol w:w="1440"/>
        <w:gridCol w:w="1293"/>
        <w:gridCol w:w="1548"/>
        <w:gridCol w:w="1277"/>
        <w:gridCol w:w="4619"/>
      </w:tblGrid>
      <w:tr w:rsidR="009F1C24" w:rsidRPr="00423BFC" w:rsidTr="009F1C24">
        <w:trPr>
          <w:trHeight w:val="5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23B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№ </w:t>
            </w:r>
            <w:proofErr w:type="spellStart"/>
            <w:r w:rsidRPr="00423B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по</w:t>
            </w:r>
            <w:proofErr w:type="spellEnd"/>
            <w:r w:rsidRPr="00423B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23B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ред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23B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ЕГН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23B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Собствено</w:t>
            </w:r>
            <w:proofErr w:type="spellEnd"/>
            <w:r w:rsidRPr="00423B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23B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име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23B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Бащино</w:t>
            </w:r>
            <w:proofErr w:type="spellEnd"/>
            <w:r w:rsidRPr="00423B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23B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име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23B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Фамилно</w:t>
            </w:r>
            <w:proofErr w:type="spellEnd"/>
            <w:r w:rsidRPr="00423B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23B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име</w:t>
            </w:r>
            <w:proofErr w:type="spellEnd"/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23B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Постоянен</w:t>
            </w:r>
            <w:proofErr w:type="spellEnd"/>
            <w:r w:rsidRPr="00423B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23B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адрес</w:t>
            </w:r>
            <w:proofErr w:type="spellEnd"/>
            <w:r w:rsidRPr="00423B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23B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423B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23B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кандидата</w:t>
            </w:r>
            <w:proofErr w:type="spellEnd"/>
          </w:p>
        </w:tc>
      </w:tr>
      <w:tr w:rsidR="009F1C24" w:rsidRPr="00423BFC" w:rsidTr="006C5409">
        <w:trPr>
          <w:trHeight w:val="3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BE5F1" w:fill="DBE5F1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BE5F1" w:fill="DBE5F1"/>
            <w:noWrap/>
            <w:vAlign w:val="bottom"/>
          </w:tcPr>
          <w:p w:rsidR="009F1C24" w:rsidRPr="005143BB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BE5F1" w:fill="DBE5F1"/>
            <w:noWrap/>
            <w:vAlign w:val="bottom"/>
            <w:hideMark/>
          </w:tcPr>
          <w:p w:rsidR="009F1C24" w:rsidRPr="005143BB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Марияна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BE5F1" w:fill="DBE5F1"/>
            <w:noWrap/>
            <w:vAlign w:val="bottom"/>
            <w:hideMark/>
          </w:tcPr>
          <w:p w:rsidR="009F1C24" w:rsidRPr="005143BB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Василева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BE5F1" w:fill="DBE5F1"/>
            <w:noWrap/>
            <w:vAlign w:val="bottom"/>
            <w:hideMark/>
          </w:tcPr>
          <w:p w:rsidR="009F1C24" w:rsidRPr="005143BB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Табакова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9F1C24" w:rsidRPr="005143BB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Гр.Пловдив, ул.”Д-р Добрев” №3</w:t>
            </w:r>
          </w:p>
        </w:tc>
      </w:tr>
      <w:tr w:rsidR="009F1C24" w:rsidRPr="00423BFC" w:rsidTr="006C5409">
        <w:trPr>
          <w:trHeight w:val="3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C24" w:rsidRPr="00423BFC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423BF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1C24" w:rsidRPr="005143BB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C24" w:rsidRPr="005143BB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Татяна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C24" w:rsidRPr="005143BB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Георгиева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C24" w:rsidRPr="005143BB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Андонова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24" w:rsidRPr="005143BB" w:rsidRDefault="009F1C24" w:rsidP="009F1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С.Стоб, Общ.Кочериново, ул.”Божанова и Васил Котеви” №5</w:t>
            </w:r>
          </w:p>
        </w:tc>
      </w:tr>
    </w:tbl>
    <w:p w:rsidR="009F1C24" w:rsidRPr="007F31F3" w:rsidRDefault="009F1C24" w:rsidP="009F1C2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F1C24" w:rsidRDefault="009F1C24" w:rsidP="009F1C2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31F3">
        <w:rPr>
          <w:rFonts w:ascii="Arial" w:hAnsi="Arial" w:cs="Arial"/>
          <w:sz w:val="22"/>
          <w:szCs w:val="22"/>
        </w:rPr>
        <w:t>Всяко от лицата по т.1  да се впише в Регистъра на кандидатите за народни представители по чл. 253, ал.1 от ИК.</w:t>
      </w:r>
    </w:p>
    <w:p w:rsidR="009F1C24" w:rsidRPr="009F1C24" w:rsidRDefault="009F1C24" w:rsidP="009F1C2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F1C24" w:rsidRDefault="009F1C24" w:rsidP="009F1C2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31F3">
        <w:rPr>
          <w:rFonts w:ascii="Arial" w:hAnsi="Arial" w:cs="Arial"/>
          <w:sz w:val="22"/>
          <w:szCs w:val="22"/>
        </w:rPr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296C29" w:rsidRPr="008A7D52" w:rsidRDefault="00296C29" w:rsidP="00296C29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296C29" w:rsidRPr="00F8258A" w:rsidRDefault="00296C29" w:rsidP="00296C2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296C29" w:rsidRPr="00C0076A" w:rsidRDefault="00296C29" w:rsidP="00296C2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B46ECA" w:rsidRDefault="00AA0C40" w:rsidP="00296C2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9F1C24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9777AA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т.4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9F1C24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9F1C24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9F1C24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9E3950" w:rsidP="009F1C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9F1C24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9F1C24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9E3950" w:rsidP="009F1C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F1C24">
        <w:tc>
          <w:tcPr>
            <w:tcW w:w="4068" w:type="dxa"/>
            <w:vAlign w:val="center"/>
          </w:tcPr>
          <w:p w:rsidR="00AA0C40" w:rsidRPr="009E11AB" w:rsidRDefault="00AA0C40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296C29" w:rsidRPr="009F1C24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296C29" w:rsidRDefault="00AA0C40" w:rsidP="00296C29">
      <w:pPr>
        <w:ind w:right="49"/>
        <w:jc w:val="both"/>
        <w:rPr>
          <w:rFonts w:ascii="Verdana" w:hAnsi="Verdana" w:cs="Arial"/>
          <w:sz w:val="22"/>
          <w:szCs w:val="22"/>
          <w:lang w:val="en-US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296C29">
        <w:rPr>
          <w:rFonts w:ascii="Verdana" w:hAnsi="Verdana"/>
          <w:b/>
          <w:sz w:val="22"/>
          <w:szCs w:val="22"/>
          <w:u w:val="single"/>
        </w:rPr>
        <w:t>П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296C29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296C29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296C29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296C29" w:rsidRPr="00C0076A">
        <w:rPr>
          <w:rFonts w:ascii="Verdana" w:hAnsi="Verdana" w:cs="Arial"/>
          <w:sz w:val="22"/>
          <w:szCs w:val="22"/>
        </w:rPr>
        <w:t xml:space="preserve"> </w:t>
      </w:r>
    </w:p>
    <w:p w:rsidR="009F1C24" w:rsidRPr="009F1C24" w:rsidRDefault="009F1C24" w:rsidP="00296C29">
      <w:pPr>
        <w:ind w:right="49"/>
        <w:jc w:val="both"/>
        <w:rPr>
          <w:rFonts w:ascii="Verdana" w:hAnsi="Verdana"/>
          <w:b/>
          <w:sz w:val="22"/>
          <w:szCs w:val="22"/>
          <w:u w:val="single"/>
          <w:lang w:val="en-US"/>
        </w:rPr>
      </w:pPr>
    </w:p>
    <w:p w:rsidR="009F1C24" w:rsidRPr="00F4476C" w:rsidRDefault="00296C29" w:rsidP="009F1C24">
      <w:pPr>
        <w:ind w:right="49"/>
        <w:jc w:val="both"/>
        <w:rPr>
          <w:rFonts w:ascii="Arial" w:hAnsi="Arial" w:cs="Arial"/>
          <w:color w:val="000000"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9F1C24" w:rsidRPr="007F31F3">
        <w:rPr>
          <w:rFonts w:ascii="Arial" w:hAnsi="Arial" w:cs="Arial"/>
          <w:sz w:val="22"/>
          <w:szCs w:val="22"/>
        </w:rPr>
        <w:t xml:space="preserve">   1.Регистрира </w:t>
      </w:r>
      <w:r w:rsidR="009F1C24" w:rsidRPr="000337EE">
        <w:rPr>
          <w:rFonts w:ascii="Arial" w:hAnsi="Arial" w:cs="Arial"/>
          <w:b/>
          <w:color w:val="333333"/>
          <w:sz w:val="22"/>
          <w:szCs w:val="22"/>
        </w:rPr>
        <w:t>ДИМИТЪР</w:t>
      </w:r>
      <w:r w:rsidR="009F1C24" w:rsidRPr="000337EE">
        <w:rPr>
          <w:rFonts w:ascii="Algerian" w:hAnsi="Algerian" w:cs="Arial"/>
          <w:b/>
          <w:color w:val="333333"/>
          <w:sz w:val="22"/>
          <w:szCs w:val="22"/>
        </w:rPr>
        <w:t xml:space="preserve"> </w:t>
      </w:r>
      <w:r w:rsidR="009F1C24" w:rsidRPr="000337EE">
        <w:rPr>
          <w:rFonts w:ascii="Arial" w:hAnsi="Arial" w:cs="Arial"/>
          <w:b/>
          <w:color w:val="333333"/>
          <w:sz w:val="22"/>
          <w:szCs w:val="22"/>
        </w:rPr>
        <w:t>ОГНЯНОВ</w:t>
      </w:r>
      <w:r w:rsidR="009F1C24" w:rsidRPr="000337EE">
        <w:rPr>
          <w:rFonts w:ascii="Algerian" w:hAnsi="Algerian" w:cs="Arial"/>
          <w:b/>
          <w:color w:val="333333"/>
          <w:sz w:val="22"/>
          <w:szCs w:val="22"/>
        </w:rPr>
        <w:t xml:space="preserve"> </w:t>
      </w:r>
      <w:r w:rsidR="009F1C24" w:rsidRPr="000337EE">
        <w:rPr>
          <w:rFonts w:ascii="Arial" w:hAnsi="Arial" w:cs="Arial"/>
          <w:b/>
          <w:color w:val="333333"/>
          <w:sz w:val="22"/>
          <w:szCs w:val="22"/>
        </w:rPr>
        <w:t>ИГНАТОВ</w:t>
      </w:r>
      <w:r w:rsidR="009F1C24">
        <w:rPr>
          <w:rFonts w:ascii="Arial" w:hAnsi="Arial" w:cs="Arial"/>
          <w:b/>
          <w:color w:val="333333"/>
          <w:sz w:val="22"/>
          <w:szCs w:val="22"/>
        </w:rPr>
        <w:t xml:space="preserve">, </w:t>
      </w:r>
      <w:r w:rsidR="009F1C24" w:rsidRPr="00F4476C">
        <w:rPr>
          <w:rFonts w:ascii="Arial" w:hAnsi="Arial" w:cs="Arial"/>
          <w:color w:val="333333"/>
          <w:sz w:val="22"/>
          <w:szCs w:val="22"/>
        </w:rPr>
        <w:t>с ЕГН 8409174189 с постоянен адрес гр.София, кв.”Симеоново”, ул.”Поглед” №2, като</w:t>
      </w:r>
      <w:r w:rsidR="009F1C24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9F1C24">
        <w:rPr>
          <w:rFonts w:ascii="Arial" w:hAnsi="Arial" w:cs="Arial"/>
          <w:b/>
          <w:sz w:val="22"/>
          <w:szCs w:val="22"/>
        </w:rPr>
        <w:t xml:space="preserve">НЕЗАВИСИМ КАНДИДАТ </w:t>
      </w:r>
      <w:r w:rsidR="009F1C2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9F1C24">
        <w:rPr>
          <w:rFonts w:ascii="Arial" w:hAnsi="Arial" w:cs="Arial"/>
          <w:b/>
          <w:sz w:val="22"/>
          <w:szCs w:val="22"/>
        </w:rPr>
        <w:t>за народен представител</w:t>
      </w:r>
      <w:r w:rsidR="009F1C24" w:rsidRPr="00F4476C">
        <w:rPr>
          <w:rFonts w:ascii="Arial" w:hAnsi="Arial" w:cs="Arial"/>
          <w:b/>
          <w:sz w:val="22"/>
          <w:szCs w:val="22"/>
        </w:rPr>
        <w:t xml:space="preserve"> </w:t>
      </w:r>
      <w:r w:rsidR="009F1C24" w:rsidRPr="00F4476C">
        <w:rPr>
          <w:rFonts w:ascii="Arial" w:hAnsi="Arial" w:cs="Arial"/>
          <w:sz w:val="22"/>
          <w:szCs w:val="22"/>
        </w:rPr>
        <w:t xml:space="preserve">за участие </w:t>
      </w:r>
      <w:r w:rsidR="009F1C24" w:rsidRPr="00F4476C">
        <w:rPr>
          <w:rFonts w:ascii="Arial" w:hAnsi="Arial" w:cs="Arial"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="009F1C24" w:rsidRPr="00F4476C">
        <w:rPr>
          <w:rFonts w:ascii="Arial" w:hAnsi="Arial" w:cs="Arial"/>
          <w:color w:val="000000"/>
          <w:sz w:val="22"/>
          <w:szCs w:val="22"/>
        </w:rPr>
        <w:t>Петнадесети избирателен  район – Плевенски</w:t>
      </w:r>
    </w:p>
    <w:p w:rsidR="009F1C24" w:rsidRPr="00793EC3" w:rsidRDefault="009F1C24" w:rsidP="009F1C24">
      <w:pPr>
        <w:ind w:right="49"/>
        <w:jc w:val="both"/>
        <w:rPr>
          <w:rFonts w:ascii="Arial" w:hAnsi="Arial" w:cs="Arial"/>
          <w:sz w:val="22"/>
          <w:szCs w:val="22"/>
          <w:lang w:val="en-US"/>
        </w:rPr>
      </w:pPr>
    </w:p>
    <w:p w:rsidR="009F1C24" w:rsidRDefault="00793EC3" w:rsidP="00793EC3">
      <w:pPr>
        <w:ind w:left="72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 w:rsidR="009F1C24" w:rsidRPr="007F31F3">
        <w:rPr>
          <w:rFonts w:ascii="Arial" w:hAnsi="Arial" w:cs="Arial"/>
          <w:sz w:val="22"/>
          <w:szCs w:val="22"/>
        </w:rPr>
        <w:t>Лиц</w:t>
      </w:r>
      <w:r w:rsidR="009F1C24">
        <w:rPr>
          <w:rFonts w:ascii="Arial" w:hAnsi="Arial" w:cs="Arial"/>
          <w:sz w:val="22"/>
          <w:szCs w:val="22"/>
        </w:rPr>
        <w:t>ето</w:t>
      </w:r>
      <w:r w:rsidR="009F1C24" w:rsidRPr="007F31F3">
        <w:rPr>
          <w:rFonts w:ascii="Arial" w:hAnsi="Arial" w:cs="Arial"/>
          <w:sz w:val="22"/>
          <w:szCs w:val="22"/>
        </w:rPr>
        <w:t xml:space="preserve"> по </w:t>
      </w:r>
      <w:proofErr w:type="gramStart"/>
      <w:r w:rsidR="009F1C24" w:rsidRPr="007F31F3">
        <w:rPr>
          <w:rFonts w:ascii="Arial" w:hAnsi="Arial" w:cs="Arial"/>
          <w:sz w:val="22"/>
          <w:szCs w:val="22"/>
        </w:rPr>
        <w:t>т.1  да</w:t>
      </w:r>
      <w:proofErr w:type="gramEnd"/>
      <w:r w:rsidR="009F1C24" w:rsidRPr="007F31F3">
        <w:rPr>
          <w:rFonts w:ascii="Arial" w:hAnsi="Arial" w:cs="Arial"/>
          <w:sz w:val="22"/>
          <w:szCs w:val="22"/>
        </w:rPr>
        <w:t xml:space="preserve"> се впише в Регистъра на кандидатите за народни представители по чл. 253, ал.1 от ИК.</w:t>
      </w:r>
    </w:p>
    <w:p w:rsidR="009F1C24" w:rsidRPr="007F31F3" w:rsidRDefault="009F1C24" w:rsidP="009F1C24">
      <w:pPr>
        <w:jc w:val="both"/>
        <w:rPr>
          <w:rFonts w:ascii="Arial" w:hAnsi="Arial" w:cs="Arial"/>
          <w:sz w:val="22"/>
          <w:szCs w:val="22"/>
        </w:rPr>
      </w:pPr>
    </w:p>
    <w:p w:rsidR="009F1C24" w:rsidRPr="00793EC3" w:rsidRDefault="009F1C24" w:rsidP="00793EC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93EC3">
        <w:rPr>
          <w:rFonts w:ascii="Arial" w:hAnsi="Arial" w:cs="Arial"/>
          <w:sz w:val="22"/>
          <w:szCs w:val="22"/>
        </w:rPr>
        <w:t>На кандидата да се издаде Удостоверение за регистрация на кандидат за народен представител по чл. 72, ал.1, т.7 от ИК.</w:t>
      </w:r>
    </w:p>
    <w:p w:rsidR="00296C29" w:rsidRPr="008A7D52" w:rsidRDefault="00296C29" w:rsidP="00296C29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296C29" w:rsidRPr="00F8258A" w:rsidRDefault="00296C29" w:rsidP="00296C2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296C29" w:rsidRPr="00C0076A" w:rsidRDefault="00296C29" w:rsidP="00296C2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B46ECA" w:rsidRDefault="00AA0C40" w:rsidP="00296C2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5BBB" w:rsidTr="009F1C24">
        <w:trPr>
          <w:trHeight w:val="1195"/>
        </w:trPr>
        <w:tc>
          <w:tcPr>
            <w:tcW w:w="4068" w:type="dxa"/>
            <w:vAlign w:val="center"/>
          </w:tcPr>
          <w:p w:rsidR="00AA0C40" w:rsidRPr="00C05BBB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9777AA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5BBB" w:rsidTr="009F1C24">
        <w:trPr>
          <w:trHeight w:val="175"/>
        </w:trPr>
        <w:tc>
          <w:tcPr>
            <w:tcW w:w="4068" w:type="dxa"/>
            <w:vAlign w:val="center"/>
          </w:tcPr>
          <w:p w:rsidR="00AA0C40" w:rsidRPr="00C05BBB" w:rsidRDefault="00AA0C40" w:rsidP="009F1C2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C05BBB" w:rsidRDefault="00AA0C40" w:rsidP="009F1C24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9F1C24">
        <w:tc>
          <w:tcPr>
            <w:tcW w:w="4068" w:type="dxa"/>
            <w:vAlign w:val="center"/>
          </w:tcPr>
          <w:p w:rsidR="00AA0C40" w:rsidRPr="00C05BBB" w:rsidRDefault="00AA0C40" w:rsidP="009F1C2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9F1C24">
        <w:tc>
          <w:tcPr>
            <w:tcW w:w="4068" w:type="dxa"/>
            <w:vAlign w:val="center"/>
          </w:tcPr>
          <w:p w:rsidR="00AA0C40" w:rsidRPr="00C05BBB" w:rsidRDefault="00AA0C40" w:rsidP="009F1C2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9F1C24">
        <w:tc>
          <w:tcPr>
            <w:tcW w:w="4068" w:type="dxa"/>
            <w:vAlign w:val="center"/>
          </w:tcPr>
          <w:p w:rsidR="00AA0C40" w:rsidRPr="00C05BBB" w:rsidRDefault="00AA0C40" w:rsidP="009F1C2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9F1C24">
        <w:trPr>
          <w:trHeight w:val="254"/>
        </w:trPr>
        <w:tc>
          <w:tcPr>
            <w:tcW w:w="4068" w:type="dxa"/>
            <w:vAlign w:val="center"/>
          </w:tcPr>
          <w:p w:rsidR="00AA0C40" w:rsidRPr="00C05BBB" w:rsidRDefault="00AA0C40" w:rsidP="009F1C2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5BBB" w:rsidTr="009F1C24">
        <w:tc>
          <w:tcPr>
            <w:tcW w:w="4068" w:type="dxa"/>
            <w:vAlign w:val="center"/>
          </w:tcPr>
          <w:p w:rsidR="00AA0C40" w:rsidRPr="00C05BBB" w:rsidRDefault="00AA0C40" w:rsidP="009F1C2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C05BBB" w:rsidRDefault="009E3950" w:rsidP="009F1C24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9F1C24">
        <w:tc>
          <w:tcPr>
            <w:tcW w:w="4068" w:type="dxa"/>
            <w:vAlign w:val="center"/>
          </w:tcPr>
          <w:p w:rsidR="00AA0C40" w:rsidRPr="00C05BBB" w:rsidRDefault="00AA0C40" w:rsidP="009F1C2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9F1C24">
        <w:tc>
          <w:tcPr>
            <w:tcW w:w="4068" w:type="dxa"/>
            <w:vAlign w:val="center"/>
          </w:tcPr>
          <w:p w:rsidR="00AA0C40" w:rsidRPr="00C05BBB" w:rsidRDefault="009E3950" w:rsidP="009F1C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9F1C24">
        <w:tc>
          <w:tcPr>
            <w:tcW w:w="4068" w:type="dxa"/>
            <w:vAlign w:val="center"/>
          </w:tcPr>
          <w:p w:rsidR="00AA0C40" w:rsidRPr="00C05BBB" w:rsidRDefault="00AA0C40" w:rsidP="009F1C2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9F1C24">
        <w:tc>
          <w:tcPr>
            <w:tcW w:w="4068" w:type="dxa"/>
            <w:vAlign w:val="center"/>
          </w:tcPr>
          <w:p w:rsidR="00AA0C40" w:rsidRPr="00C05BBB" w:rsidRDefault="00AA0C40" w:rsidP="009F1C2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C05BBB" w:rsidRDefault="009E3950" w:rsidP="009F1C24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9F1C24">
        <w:tc>
          <w:tcPr>
            <w:tcW w:w="4068" w:type="dxa"/>
            <w:vAlign w:val="center"/>
          </w:tcPr>
          <w:p w:rsidR="00AA0C40" w:rsidRPr="00C05BBB" w:rsidRDefault="00AA0C40" w:rsidP="009F1C2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C05BBB" w:rsidRDefault="009E3950" w:rsidP="009F1C24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9F1C24">
        <w:tc>
          <w:tcPr>
            <w:tcW w:w="4068" w:type="dxa"/>
            <w:vAlign w:val="center"/>
          </w:tcPr>
          <w:p w:rsidR="00AA0C40" w:rsidRPr="00C05BBB" w:rsidRDefault="009E3950" w:rsidP="009F1C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9F1C24">
        <w:tc>
          <w:tcPr>
            <w:tcW w:w="4068" w:type="dxa"/>
            <w:vAlign w:val="center"/>
          </w:tcPr>
          <w:p w:rsidR="00AA0C40" w:rsidRPr="00C05BBB" w:rsidRDefault="00AA0C40" w:rsidP="009F1C24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9F1C24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296C29" w:rsidRPr="009F1C24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D3809" w:rsidRDefault="009D3809" w:rsidP="009D3809">
      <w:pPr>
        <w:ind w:right="4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т.6 П</w:t>
      </w:r>
      <w:r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793EC3" w:rsidRPr="00756FD4" w:rsidRDefault="00793EC3" w:rsidP="009D380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793EC3" w:rsidRPr="00D57D04" w:rsidRDefault="009D3809" w:rsidP="00793EC3">
      <w:pPr>
        <w:ind w:right="49"/>
        <w:jc w:val="both"/>
        <w:rPr>
          <w:rFonts w:ascii="Arial" w:hAnsi="Arial" w:cs="Arial"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793EC3" w:rsidRPr="00D57D04">
        <w:rPr>
          <w:rFonts w:ascii="Arial" w:hAnsi="Arial" w:cs="Arial"/>
          <w:sz w:val="22"/>
          <w:szCs w:val="22"/>
        </w:rPr>
        <w:t xml:space="preserve">   1.Регистрира кандидатската листа на </w:t>
      </w:r>
      <w:r w:rsidR="00793EC3" w:rsidRPr="00AF1DF5">
        <w:rPr>
          <w:rFonts w:ascii="Arial" w:hAnsi="Arial" w:cs="Arial"/>
          <w:b/>
          <w:sz w:val="22"/>
          <w:szCs w:val="22"/>
        </w:rPr>
        <w:t>КОАЛИЦИЯ</w:t>
      </w:r>
      <w:r w:rsidR="00793EC3">
        <w:rPr>
          <w:rFonts w:ascii="Arial" w:hAnsi="Arial" w:cs="Arial"/>
          <w:b/>
          <w:sz w:val="22"/>
          <w:szCs w:val="22"/>
        </w:rPr>
        <w:t xml:space="preserve"> </w:t>
      </w:r>
      <w:r w:rsidR="00793EC3" w:rsidRPr="008D690F">
        <w:rPr>
          <w:rFonts w:ascii="Arial" w:hAnsi="Arial" w:cs="Arial"/>
          <w:b/>
          <w:sz w:val="22"/>
          <w:szCs w:val="22"/>
        </w:rPr>
        <w:t>„</w:t>
      </w:r>
      <w:r w:rsidR="00793EC3">
        <w:rPr>
          <w:rFonts w:ascii="Arial" w:hAnsi="Arial" w:cs="Arial"/>
          <w:b/>
          <w:sz w:val="22"/>
          <w:szCs w:val="22"/>
        </w:rPr>
        <w:t>Обединение ДОСТ”</w:t>
      </w:r>
      <w:r w:rsidR="00793EC3" w:rsidRPr="00D57D04">
        <w:rPr>
          <w:rFonts w:ascii="Arial" w:hAnsi="Arial" w:cs="Arial"/>
          <w:b/>
          <w:sz w:val="22"/>
          <w:szCs w:val="22"/>
        </w:rPr>
        <w:t xml:space="preserve">  за участие </w:t>
      </w:r>
      <w:r w:rsidR="00793EC3" w:rsidRPr="00D57D04">
        <w:rPr>
          <w:rFonts w:ascii="Arial" w:hAnsi="Arial" w:cs="Arial"/>
          <w:b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="00793EC3" w:rsidRPr="00D57D04">
        <w:rPr>
          <w:rFonts w:ascii="Arial" w:hAnsi="Arial" w:cs="Arial"/>
          <w:b/>
          <w:color w:val="000000"/>
          <w:sz w:val="22"/>
          <w:szCs w:val="22"/>
        </w:rPr>
        <w:t>Петнадесети избирателен  район – Плевенски</w:t>
      </w:r>
      <w:r w:rsidR="00793EC3" w:rsidRPr="00D57D04">
        <w:rPr>
          <w:rFonts w:ascii="Arial" w:hAnsi="Arial" w:cs="Arial"/>
          <w:sz w:val="22"/>
          <w:szCs w:val="22"/>
        </w:rPr>
        <w:t xml:space="preserve"> в състав и подредба, както следва:</w:t>
      </w:r>
    </w:p>
    <w:p w:rsidR="00793EC3" w:rsidRPr="00D57D04" w:rsidRDefault="00793EC3" w:rsidP="00793EC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219" w:type="dxa"/>
        <w:jc w:val="center"/>
        <w:tblInd w:w="93" w:type="dxa"/>
        <w:tblLook w:val="04A0" w:firstRow="1" w:lastRow="0" w:firstColumn="1" w:lastColumn="0" w:noHBand="0" w:noVBand="1"/>
      </w:tblPr>
      <w:tblGrid>
        <w:gridCol w:w="462"/>
        <w:gridCol w:w="1254"/>
        <w:gridCol w:w="1580"/>
        <w:gridCol w:w="1485"/>
        <w:gridCol w:w="1554"/>
      </w:tblGrid>
      <w:tr w:rsidR="00793EC3" w:rsidRPr="009D79C7" w:rsidTr="006F156B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ЕГН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proofErr w:type="spellStart"/>
            <w:r w:rsidRPr="009D79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Собствено</w:t>
            </w:r>
            <w:proofErr w:type="spellEnd"/>
            <w:r w:rsidRPr="009D79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D79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име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proofErr w:type="spellStart"/>
            <w:r w:rsidRPr="009D79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Бащино</w:t>
            </w:r>
            <w:proofErr w:type="spellEnd"/>
            <w:r w:rsidRPr="009D79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D79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име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proofErr w:type="spellStart"/>
            <w:r w:rsidRPr="009D79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Фамилно</w:t>
            </w:r>
            <w:proofErr w:type="spellEnd"/>
            <w:r w:rsidRPr="009D79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D79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име</w:t>
            </w:r>
            <w:proofErr w:type="spellEnd"/>
          </w:p>
        </w:tc>
      </w:tr>
      <w:tr w:rsidR="00793EC3" w:rsidRPr="009D79C7" w:rsidTr="006C5409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Сузан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Ваит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Зечири</w:t>
            </w:r>
            <w:proofErr w:type="spellEnd"/>
          </w:p>
        </w:tc>
      </w:tr>
      <w:tr w:rsidR="00793EC3" w:rsidRPr="009D79C7" w:rsidTr="006C5409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Ерен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Алиев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Екремов</w:t>
            </w:r>
            <w:proofErr w:type="spellEnd"/>
          </w:p>
        </w:tc>
      </w:tr>
      <w:tr w:rsidR="00793EC3" w:rsidRPr="009D79C7" w:rsidTr="006C5409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Марек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Иков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Александров</w:t>
            </w:r>
            <w:proofErr w:type="spellEnd"/>
          </w:p>
        </w:tc>
      </w:tr>
      <w:tr w:rsidR="00793EC3" w:rsidRPr="009D79C7" w:rsidTr="006C5409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</w:tr>
      <w:tr w:rsidR="00793EC3" w:rsidRPr="009D79C7" w:rsidTr="006C5409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Емил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Соколов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Върбанов</w:t>
            </w:r>
            <w:proofErr w:type="spellEnd"/>
          </w:p>
        </w:tc>
      </w:tr>
      <w:tr w:rsidR="00793EC3" w:rsidRPr="009D79C7" w:rsidTr="006C5409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Екрем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Рухиев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Кочев</w:t>
            </w:r>
            <w:proofErr w:type="spellEnd"/>
          </w:p>
        </w:tc>
      </w:tr>
      <w:tr w:rsidR="00793EC3" w:rsidRPr="009D79C7" w:rsidTr="006C5409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Милен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Илианов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Трифонов</w:t>
            </w:r>
            <w:proofErr w:type="spellEnd"/>
          </w:p>
        </w:tc>
      </w:tr>
      <w:tr w:rsidR="00793EC3" w:rsidRPr="009D79C7" w:rsidTr="006C5409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</w:tr>
      <w:tr w:rsidR="00793EC3" w:rsidRPr="009D79C7" w:rsidTr="006C5409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Турай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Ахмедов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Татарлъ</w:t>
            </w:r>
            <w:proofErr w:type="spellEnd"/>
          </w:p>
        </w:tc>
      </w:tr>
      <w:tr w:rsidR="00793EC3" w:rsidRPr="009D79C7" w:rsidTr="006C5409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Едиз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Ердинов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Чомлекчиев</w:t>
            </w:r>
            <w:proofErr w:type="spellEnd"/>
          </w:p>
        </w:tc>
      </w:tr>
      <w:tr w:rsidR="00793EC3" w:rsidRPr="009D79C7" w:rsidTr="006C5409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Айтунч</w:t>
            </w:r>
            <w:proofErr w:type="spellEnd"/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Орханов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Османов</w:t>
            </w:r>
            <w:proofErr w:type="spellEnd"/>
          </w:p>
        </w:tc>
      </w:tr>
      <w:tr w:rsidR="00793EC3" w:rsidRPr="009D79C7" w:rsidTr="006C5409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Гюлденис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Гюрселова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Сакаджиева</w:t>
            </w:r>
            <w:proofErr w:type="spellEnd"/>
          </w:p>
        </w:tc>
      </w:tr>
      <w:tr w:rsidR="00793EC3" w:rsidRPr="009D79C7" w:rsidTr="006C5409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Айгюн</w:t>
            </w:r>
            <w:proofErr w:type="spellEnd"/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Тургаев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Али</w:t>
            </w:r>
            <w:proofErr w:type="spellEnd"/>
          </w:p>
        </w:tc>
      </w:tr>
      <w:tr w:rsidR="00793EC3" w:rsidRPr="009D79C7" w:rsidTr="006C5409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Слави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Ангелов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C3" w:rsidRPr="009D79C7" w:rsidRDefault="00793EC3" w:rsidP="006F156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9D79C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Стефанов</w:t>
            </w:r>
            <w:proofErr w:type="spellEnd"/>
          </w:p>
        </w:tc>
      </w:tr>
    </w:tbl>
    <w:p w:rsidR="00793EC3" w:rsidRDefault="00793EC3" w:rsidP="00793EC3">
      <w:pPr>
        <w:jc w:val="both"/>
        <w:rPr>
          <w:rFonts w:ascii="Arial" w:hAnsi="Arial" w:cs="Arial"/>
          <w:sz w:val="22"/>
          <w:szCs w:val="22"/>
        </w:rPr>
      </w:pPr>
    </w:p>
    <w:p w:rsidR="00793EC3" w:rsidRPr="00D57D04" w:rsidRDefault="00793EC3" w:rsidP="00793E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57D04">
        <w:rPr>
          <w:rFonts w:ascii="Arial" w:hAnsi="Arial" w:cs="Arial"/>
          <w:sz w:val="22"/>
          <w:szCs w:val="22"/>
        </w:rPr>
        <w:t>Всяко от лицата по т.1  да се впише в Регистъра на кандидатите за народни представители по чл. 253, ал.1 от ИК.</w:t>
      </w:r>
    </w:p>
    <w:p w:rsidR="00793EC3" w:rsidRPr="00D57D04" w:rsidRDefault="00793EC3" w:rsidP="00793EC3">
      <w:pPr>
        <w:jc w:val="both"/>
        <w:rPr>
          <w:rFonts w:ascii="Arial" w:hAnsi="Arial" w:cs="Arial"/>
          <w:sz w:val="22"/>
          <w:szCs w:val="22"/>
        </w:rPr>
      </w:pPr>
    </w:p>
    <w:p w:rsidR="00793EC3" w:rsidRDefault="00793EC3" w:rsidP="00793E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57D04">
        <w:rPr>
          <w:rFonts w:ascii="Arial" w:hAnsi="Arial" w:cs="Arial"/>
          <w:sz w:val="22"/>
          <w:szCs w:val="22"/>
        </w:rPr>
        <w:t xml:space="preserve">  На всяко от лицата по т.1 да се издаде Удостоверение за регистрация на кандидат за народен представител по чл. 72, ал.1, т.7 от ИК.</w:t>
      </w:r>
    </w:p>
    <w:p w:rsidR="00793EC3" w:rsidRDefault="00793EC3" w:rsidP="00793EC3">
      <w:pPr>
        <w:jc w:val="both"/>
        <w:rPr>
          <w:rFonts w:ascii="Arial" w:hAnsi="Arial" w:cs="Arial"/>
          <w:sz w:val="22"/>
          <w:szCs w:val="22"/>
        </w:rPr>
      </w:pPr>
    </w:p>
    <w:p w:rsidR="00793EC3" w:rsidRPr="00220592" w:rsidRDefault="00793EC3" w:rsidP="00793EC3">
      <w:pPr>
        <w:ind w:left="10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220592">
        <w:rPr>
          <w:rFonts w:ascii="Arial" w:hAnsi="Arial" w:cs="Arial"/>
          <w:b/>
          <w:sz w:val="22"/>
          <w:szCs w:val="22"/>
        </w:rPr>
        <w:t xml:space="preserve"> ОТКАЗВА  да регистрира :</w:t>
      </w:r>
    </w:p>
    <w:p w:rsidR="00793EC3" w:rsidRPr="00220592" w:rsidRDefault="00793EC3" w:rsidP="00793EC3">
      <w:pPr>
        <w:ind w:left="1428"/>
        <w:jc w:val="both"/>
        <w:rPr>
          <w:rFonts w:ascii="Arial" w:hAnsi="Arial" w:cs="Arial"/>
          <w:b/>
          <w:sz w:val="22"/>
          <w:szCs w:val="22"/>
        </w:rPr>
      </w:pPr>
    </w:p>
    <w:p w:rsidR="00793EC3" w:rsidRPr="00220592" w:rsidRDefault="00793EC3" w:rsidP="00793EC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20592">
        <w:rPr>
          <w:rFonts w:ascii="Arial" w:hAnsi="Arial" w:cs="Arial"/>
          <w:sz w:val="22"/>
          <w:szCs w:val="22"/>
        </w:rPr>
        <w:t>Милена Дайчева Пъшева, ЕГН 7809244036, поставена под номер 8 /осем/ в постъпилото предложение от Коалиция „Обединение ДОСТ”</w:t>
      </w:r>
      <w:r>
        <w:rPr>
          <w:rFonts w:ascii="Arial" w:hAnsi="Arial" w:cs="Arial"/>
          <w:sz w:val="22"/>
          <w:szCs w:val="22"/>
        </w:rPr>
        <w:t>, като кандидат за народен представител  в изборите на 26.03.217г.</w:t>
      </w:r>
    </w:p>
    <w:p w:rsidR="00793EC3" w:rsidRPr="00220592" w:rsidRDefault="00793EC3" w:rsidP="00793EC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20592">
        <w:rPr>
          <w:rFonts w:ascii="Arial" w:hAnsi="Arial" w:cs="Arial"/>
          <w:sz w:val="22"/>
          <w:szCs w:val="22"/>
        </w:rPr>
        <w:t>Севджан Сюлейманова Аледжикова , ЕГН 6708044151 поставена под номер 4 /четири/ в постъпилото предложение от Коалиция „Обединение ДОСТ”</w:t>
      </w:r>
      <w:r>
        <w:rPr>
          <w:rFonts w:ascii="Arial" w:hAnsi="Arial" w:cs="Arial"/>
          <w:sz w:val="22"/>
          <w:szCs w:val="22"/>
        </w:rPr>
        <w:t>,</w:t>
      </w:r>
      <w:r w:rsidRPr="00CB12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като кандидат за народен представител  в изборите на 26.03.217г.</w:t>
      </w:r>
    </w:p>
    <w:p w:rsidR="00793EC3" w:rsidRDefault="00793EC3" w:rsidP="00793EC3">
      <w:pPr>
        <w:jc w:val="both"/>
        <w:rPr>
          <w:rFonts w:ascii="Arial" w:hAnsi="Arial" w:cs="Arial"/>
          <w:b/>
          <w:sz w:val="22"/>
          <w:szCs w:val="22"/>
        </w:rPr>
      </w:pPr>
    </w:p>
    <w:p w:rsidR="00793EC3" w:rsidRPr="00D57D04" w:rsidRDefault="00793EC3" w:rsidP="00793EC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Указва на </w:t>
      </w:r>
      <w:r w:rsidRPr="00220592">
        <w:rPr>
          <w:rFonts w:ascii="Arial" w:hAnsi="Arial" w:cs="Arial"/>
          <w:sz w:val="22"/>
          <w:szCs w:val="22"/>
        </w:rPr>
        <w:t>Коалиция „Обединение ДОСТ”</w:t>
      </w:r>
      <w:r>
        <w:rPr>
          <w:rFonts w:ascii="Arial" w:hAnsi="Arial" w:cs="Arial"/>
          <w:sz w:val="22"/>
          <w:szCs w:val="22"/>
        </w:rPr>
        <w:t xml:space="preserve"> , на основание раздел VІІ, т.26 от  Решение 4159-НС от 31.01.2017г.на ЦИК  за възможността   да предложат други кандидати  на съответните места , в срок не по-късно до 17.00 часа на 23.02.2017г. /30 дни/.</w:t>
      </w:r>
    </w:p>
    <w:p w:rsidR="009D3809" w:rsidRPr="008A7D52" w:rsidRDefault="009D3809" w:rsidP="009D3809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D3809" w:rsidRPr="00F8258A" w:rsidRDefault="009D3809" w:rsidP="009D380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D3809" w:rsidRPr="00C0076A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D3809" w:rsidRPr="00C0076A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9D3809" w:rsidRPr="00C0076A" w:rsidTr="009F1C24">
        <w:trPr>
          <w:trHeight w:val="1195"/>
        </w:trPr>
        <w:tc>
          <w:tcPr>
            <w:tcW w:w="4068" w:type="dxa"/>
            <w:vAlign w:val="center"/>
          </w:tcPr>
          <w:p w:rsidR="009D3809" w:rsidRPr="009E11AB" w:rsidRDefault="009D3809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9777AA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т.6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D3809" w:rsidRPr="00C0076A" w:rsidTr="009F1C24">
        <w:trPr>
          <w:trHeight w:val="175"/>
        </w:trPr>
        <w:tc>
          <w:tcPr>
            <w:tcW w:w="4068" w:type="dxa"/>
            <w:vAlign w:val="center"/>
          </w:tcPr>
          <w:p w:rsidR="009D3809" w:rsidRPr="009E11AB" w:rsidRDefault="009D3809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D3809" w:rsidRPr="009E11AB" w:rsidRDefault="009D3809" w:rsidP="009F1C24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F1C24">
        <w:tc>
          <w:tcPr>
            <w:tcW w:w="4068" w:type="dxa"/>
            <w:vAlign w:val="center"/>
          </w:tcPr>
          <w:p w:rsidR="009D3809" w:rsidRPr="009E11AB" w:rsidRDefault="009D3809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F1C24">
        <w:tc>
          <w:tcPr>
            <w:tcW w:w="4068" w:type="dxa"/>
            <w:vAlign w:val="center"/>
          </w:tcPr>
          <w:p w:rsidR="009D3809" w:rsidRPr="009E11AB" w:rsidRDefault="009D3809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F1C24">
        <w:tc>
          <w:tcPr>
            <w:tcW w:w="4068" w:type="dxa"/>
            <w:vAlign w:val="center"/>
          </w:tcPr>
          <w:p w:rsidR="009D3809" w:rsidRPr="009E11AB" w:rsidRDefault="009D3809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F1C24">
        <w:trPr>
          <w:trHeight w:val="254"/>
        </w:trPr>
        <w:tc>
          <w:tcPr>
            <w:tcW w:w="4068" w:type="dxa"/>
            <w:vAlign w:val="center"/>
          </w:tcPr>
          <w:p w:rsidR="009D3809" w:rsidRPr="009E11AB" w:rsidRDefault="009D3809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D3809" w:rsidRPr="00C0076A" w:rsidTr="009F1C24">
        <w:tc>
          <w:tcPr>
            <w:tcW w:w="4068" w:type="dxa"/>
            <w:vAlign w:val="center"/>
          </w:tcPr>
          <w:p w:rsidR="009D3809" w:rsidRPr="009E11AB" w:rsidRDefault="009D3809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F1C24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F1C24">
        <w:tc>
          <w:tcPr>
            <w:tcW w:w="4068" w:type="dxa"/>
            <w:vAlign w:val="center"/>
          </w:tcPr>
          <w:p w:rsidR="009D3809" w:rsidRPr="009E11AB" w:rsidRDefault="009D3809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F1C24">
        <w:tc>
          <w:tcPr>
            <w:tcW w:w="4068" w:type="dxa"/>
            <w:vAlign w:val="center"/>
          </w:tcPr>
          <w:p w:rsidR="009D3809" w:rsidRPr="009E11AB" w:rsidRDefault="009D3809" w:rsidP="009F1C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F1C24">
        <w:tc>
          <w:tcPr>
            <w:tcW w:w="4068" w:type="dxa"/>
            <w:vAlign w:val="center"/>
          </w:tcPr>
          <w:p w:rsidR="009D3809" w:rsidRPr="009E11AB" w:rsidRDefault="009D3809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F1C24">
        <w:tc>
          <w:tcPr>
            <w:tcW w:w="4068" w:type="dxa"/>
            <w:vAlign w:val="center"/>
          </w:tcPr>
          <w:p w:rsidR="009D3809" w:rsidRPr="009E11AB" w:rsidRDefault="009D3809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F1C24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F1C24">
        <w:tc>
          <w:tcPr>
            <w:tcW w:w="4068" w:type="dxa"/>
            <w:vAlign w:val="center"/>
          </w:tcPr>
          <w:p w:rsidR="009D3809" w:rsidRPr="009E11AB" w:rsidRDefault="009D3809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F1C24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F1C24">
        <w:tc>
          <w:tcPr>
            <w:tcW w:w="4068" w:type="dxa"/>
            <w:vAlign w:val="center"/>
          </w:tcPr>
          <w:p w:rsidR="009D3809" w:rsidRPr="009E11AB" w:rsidRDefault="009D3809" w:rsidP="009F1C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F1C24">
        <w:tc>
          <w:tcPr>
            <w:tcW w:w="4068" w:type="dxa"/>
            <w:vAlign w:val="center"/>
          </w:tcPr>
          <w:p w:rsidR="009D3809" w:rsidRPr="009E11AB" w:rsidRDefault="009D3809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КРАСИМИР ИВАНОВ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D3809" w:rsidRPr="00C0076A" w:rsidRDefault="009D3809" w:rsidP="009D3809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>Гласували „ЗА</w:t>
      </w:r>
      <w:r w:rsidRPr="009F1C24">
        <w:rPr>
          <w:rFonts w:ascii="Verdana" w:hAnsi="Verdana"/>
          <w:b/>
          <w:i/>
          <w:sz w:val="22"/>
          <w:szCs w:val="22"/>
        </w:rPr>
        <w:t>” 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D3809" w:rsidRPr="00355B6E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D3809" w:rsidRPr="00355B6E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D3809" w:rsidRDefault="009D3809" w:rsidP="009D3809">
      <w:pPr>
        <w:ind w:right="4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т.7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>
        <w:rPr>
          <w:rFonts w:ascii="Verdana" w:hAnsi="Verdana"/>
          <w:b/>
          <w:sz w:val="22"/>
          <w:szCs w:val="22"/>
          <w:u w:val="single"/>
        </w:rPr>
        <w:t>П</w:t>
      </w:r>
      <w:r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EC5927" w:rsidRPr="00756FD4" w:rsidRDefault="00EC5927" w:rsidP="009D380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EC5927" w:rsidRPr="003C0061" w:rsidRDefault="009D3809" w:rsidP="00EC5927">
      <w:pPr>
        <w:numPr>
          <w:ilvl w:val="0"/>
          <w:numId w:val="5"/>
        </w:numPr>
        <w:ind w:right="49"/>
        <w:jc w:val="both"/>
        <w:rPr>
          <w:rFonts w:ascii="Arial" w:hAnsi="Arial" w:cs="Arial"/>
          <w:b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EC5927" w:rsidRPr="003C0061">
        <w:rPr>
          <w:rFonts w:ascii="Arial" w:hAnsi="Arial" w:cs="Arial"/>
          <w:b/>
          <w:sz w:val="22"/>
          <w:szCs w:val="22"/>
        </w:rPr>
        <w:t>ДОПУСКА ПОПРАВКА</w:t>
      </w:r>
      <w:r w:rsidR="00EC5927" w:rsidRPr="003C0061">
        <w:rPr>
          <w:rFonts w:ascii="Arial" w:hAnsi="Arial" w:cs="Arial"/>
          <w:sz w:val="22"/>
          <w:szCs w:val="22"/>
        </w:rPr>
        <w:t xml:space="preserve"> на Решение №24</w:t>
      </w:r>
      <w:r w:rsidR="00EC5927">
        <w:rPr>
          <w:rFonts w:ascii="Arial" w:hAnsi="Arial" w:cs="Arial"/>
          <w:sz w:val="22"/>
          <w:szCs w:val="22"/>
        </w:rPr>
        <w:t>-НС</w:t>
      </w:r>
      <w:r w:rsidR="00EC5927" w:rsidRPr="003C0061">
        <w:rPr>
          <w:rFonts w:ascii="Arial" w:hAnsi="Arial" w:cs="Arial"/>
          <w:sz w:val="22"/>
          <w:szCs w:val="22"/>
        </w:rPr>
        <w:t xml:space="preserve"> от 19.02.2017</w:t>
      </w:r>
      <w:r w:rsidR="00EC5927">
        <w:rPr>
          <w:rFonts w:ascii="Arial" w:hAnsi="Arial" w:cs="Arial"/>
          <w:sz w:val="22"/>
          <w:szCs w:val="22"/>
        </w:rPr>
        <w:t>г.</w:t>
      </w:r>
      <w:r w:rsidR="00EC5927" w:rsidRPr="003C0061">
        <w:rPr>
          <w:rFonts w:ascii="Arial" w:hAnsi="Arial" w:cs="Arial"/>
          <w:sz w:val="22"/>
          <w:szCs w:val="22"/>
        </w:rPr>
        <w:t xml:space="preserve"> </w:t>
      </w:r>
      <w:r w:rsidR="00EC5927">
        <w:rPr>
          <w:rFonts w:ascii="Arial" w:hAnsi="Arial" w:cs="Arial"/>
          <w:sz w:val="22"/>
          <w:szCs w:val="22"/>
        </w:rPr>
        <w:t xml:space="preserve">на РИК-Плевен </w:t>
      </w:r>
      <w:r w:rsidR="00EC5927" w:rsidRPr="003C0061">
        <w:rPr>
          <w:rFonts w:ascii="Arial" w:hAnsi="Arial" w:cs="Arial"/>
          <w:sz w:val="22"/>
          <w:szCs w:val="22"/>
        </w:rPr>
        <w:t xml:space="preserve">за Регистрация на кандидатска листа на коалиция от партии „КОАЛИЦИЯ НА НЕДОВОЛНИТЕ /БСД-Евролевица, Българска социалдемократическа партия, Християн-социален съюз”/ за участие </w:t>
      </w:r>
      <w:r w:rsidR="00EC5927" w:rsidRPr="003C0061">
        <w:rPr>
          <w:rFonts w:ascii="Arial" w:hAnsi="Arial" w:cs="Arial"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="00EC5927" w:rsidRPr="003C0061">
        <w:rPr>
          <w:rFonts w:ascii="Arial" w:hAnsi="Arial" w:cs="Arial"/>
          <w:color w:val="000000"/>
          <w:sz w:val="22"/>
          <w:szCs w:val="22"/>
        </w:rPr>
        <w:t xml:space="preserve">Петнадесети избирателен  район – Плевенски, </w:t>
      </w:r>
      <w:r w:rsidR="00EC5927" w:rsidRPr="003C0061">
        <w:rPr>
          <w:rFonts w:ascii="Arial" w:hAnsi="Arial" w:cs="Arial"/>
          <w:b/>
          <w:color w:val="000000"/>
          <w:sz w:val="22"/>
          <w:szCs w:val="22"/>
        </w:rPr>
        <w:t>като</w:t>
      </w:r>
      <w:r w:rsidR="00EC5927" w:rsidRPr="003C0061">
        <w:rPr>
          <w:rFonts w:ascii="Arial" w:hAnsi="Arial" w:cs="Arial"/>
          <w:color w:val="000000"/>
          <w:sz w:val="22"/>
          <w:szCs w:val="22"/>
        </w:rPr>
        <w:t xml:space="preserve">  имената на  Венелин </w:t>
      </w:r>
      <w:r w:rsidR="00EC5927" w:rsidRPr="003C0061">
        <w:rPr>
          <w:rFonts w:ascii="Arial" w:hAnsi="Arial" w:cs="Arial"/>
          <w:b/>
          <w:color w:val="000000"/>
          <w:sz w:val="22"/>
          <w:szCs w:val="22"/>
        </w:rPr>
        <w:t>Николов</w:t>
      </w:r>
      <w:r w:rsidR="00EC5927" w:rsidRPr="003C0061">
        <w:rPr>
          <w:rFonts w:ascii="Arial" w:hAnsi="Arial" w:cs="Arial"/>
          <w:color w:val="000000"/>
          <w:sz w:val="22"/>
          <w:szCs w:val="22"/>
        </w:rPr>
        <w:t xml:space="preserve"> Йорданов, поставен под  №3</w:t>
      </w:r>
      <w:r w:rsidR="00EC5927">
        <w:rPr>
          <w:rFonts w:ascii="Arial" w:hAnsi="Arial" w:cs="Arial"/>
          <w:color w:val="000000"/>
          <w:sz w:val="22"/>
          <w:szCs w:val="22"/>
        </w:rPr>
        <w:t xml:space="preserve"> /три/</w:t>
      </w:r>
      <w:r w:rsidR="00EC5927" w:rsidRPr="003C0061">
        <w:rPr>
          <w:rFonts w:ascii="Arial" w:hAnsi="Arial" w:cs="Arial"/>
          <w:color w:val="000000"/>
          <w:sz w:val="22"/>
          <w:szCs w:val="22"/>
        </w:rPr>
        <w:t xml:space="preserve"> в регистрираната </w:t>
      </w:r>
      <w:r w:rsidR="00EC5927">
        <w:rPr>
          <w:rFonts w:ascii="Arial" w:hAnsi="Arial" w:cs="Arial"/>
          <w:color w:val="000000"/>
          <w:sz w:val="22"/>
          <w:szCs w:val="22"/>
        </w:rPr>
        <w:t xml:space="preserve"> кандида</w:t>
      </w:r>
      <w:r w:rsidR="00EC5927" w:rsidRPr="003C0061">
        <w:rPr>
          <w:rFonts w:ascii="Arial" w:hAnsi="Arial" w:cs="Arial"/>
          <w:color w:val="000000"/>
          <w:sz w:val="22"/>
          <w:szCs w:val="22"/>
        </w:rPr>
        <w:t xml:space="preserve">тска листа да се четат  </w:t>
      </w:r>
      <w:r w:rsidR="00EC5927" w:rsidRPr="003C0061">
        <w:rPr>
          <w:rFonts w:ascii="Arial" w:hAnsi="Arial" w:cs="Arial"/>
          <w:b/>
          <w:color w:val="000000"/>
          <w:sz w:val="22"/>
          <w:szCs w:val="22"/>
        </w:rPr>
        <w:t>ВЕНЕЛИН НИКИФОРОВ ЙОРДАНОВ</w:t>
      </w:r>
      <w:r w:rsidR="00EC5927">
        <w:rPr>
          <w:rFonts w:ascii="Arial" w:hAnsi="Arial" w:cs="Arial"/>
          <w:b/>
          <w:color w:val="000000"/>
          <w:sz w:val="22"/>
          <w:szCs w:val="22"/>
        </w:rPr>
        <w:t xml:space="preserve">, ЕГН </w:t>
      </w:r>
      <w:r w:rsidR="006C5409">
        <w:rPr>
          <w:rFonts w:ascii="Arial" w:hAnsi="Arial" w:cs="Arial"/>
          <w:b/>
          <w:color w:val="000000"/>
          <w:sz w:val="22"/>
          <w:szCs w:val="22"/>
        </w:rPr>
        <w:t>***</w:t>
      </w:r>
      <w:r w:rsidR="00EC5927">
        <w:rPr>
          <w:rFonts w:ascii="Arial" w:hAnsi="Arial" w:cs="Arial"/>
          <w:b/>
          <w:color w:val="000000"/>
          <w:sz w:val="22"/>
          <w:szCs w:val="22"/>
        </w:rPr>
        <w:t xml:space="preserve"> и имената </w:t>
      </w:r>
      <w:r w:rsidR="00EC5927" w:rsidRPr="003C0061">
        <w:rPr>
          <w:rFonts w:ascii="Arial" w:hAnsi="Arial" w:cs="Arial"/>
          <w:color w:val="000000"/>
          <w:sz w:val="22"/>
          <w:szCs w:val="22"/>
        </w:rPr>
        <w:t xml:space="preserve">на  Венелин Христов </w:t>
      </w:r>
      <w:r w:rsidR="00EC5927" w:rsidRPr="003C0061">
        <w:rPr>
          <w:rFonts w:ascii="Arial" w:hAnsi="Arial" w:cs="Arial"/>
          <w:b/>
          <w:color w:val="000000"/>
          <w:sz w:val="22"/>
          <w:szCs w:val="22"/>
        </w:rPr>
        <w:t>Йорданов</w:t>
      </w:r>
      <w:r w:rsidR="00EC5927">
        <w:rPr>
          <w:rFonts w:ascii="Arial" w:hAnsi="Arial" w:cs="Arial"/>
          <w:b/>
          <w:color w:val="000000"/>
          <w:sz w:val="22"/>
          <w:szCs w:val="22"/>
        </w:rPr>
        <w:t xml:space="preserve">, ЕГН </w:t>
      </w:r>
      <w:r w:rsidR="006C5409">
        <w:rPr>
          <w:rFonts w:ascii="Arial" w:hAnsi="Arial" w:cs="Arial"/>
          <w:b/>
          <w:color w:val="000000"/>
          <w:sz w:val="22"/>
          <w:szCs w:val="22"/>
        </w:rPr>
        <w:t>***</w:t>
      </w:r>
      <w:r w:rsidR="00EC5927" w:rsidRPr="003C0061">
        <w:rPr>
          <w:rFonts w:ascii="Arial" w:hAnsi="Arial" w:cs="Arial"/>
          <w:color w:val="000000"/>
          <w:sz w:val="22"/>
          <w:szCs w:val="22"/>
        </w:rPr>
        <w:t xml:space="preserve"> поставен под  №</w:t>
      </w:r>
      <w:r w:rsidR="00EC5927">
        <w:rPr>
          <w:rFonts w:ascii="Arial" w:hAnsi="Arial" w:cs="Arial"/>
          <w:color w:val="000000"/>
          <w:sz w:val="22"/>
          <w:szCs w:val="22"/>
        </w:rPr>
        <w:t>5 /пет/</w:t>
      </w:r>
      <w:r w:rsidR="00EC5927" w:rsidRPr="003C0061">
        <w:rPr>
          <w:rFonts w:ascii="Arial" w:hAnsi="Arial" w:cs="Arial"/>
          <w:color w:val="000000"/>
          <w:sz w:val="22"/>
          <w:szCs w:val="22"/>
        </w:rPr>
        <w:t xml:space="preserve"> в регистрираната </w:t>
      </w:r>
      <w:r w:rsidR="00EC5927">
        <w:rPr>
          <w:rFonts w:ascii="Arial" w:hAnsi="Arial" w:cs="Arial"/>
          <w:color w:val="000000"/>
          <w:sz w:val="22"/>
          <w:szCs w:val="22"/>
        </w:rPr>
        <w:t xml:space="preserve"> кандида</w:t>
      </w:r>
      <w:r w:rsidR="00EC5927" w:rsidRPr="003C0061">
        <w:rPr>
          <w:rFonts w:ascii="Arial" w:hAnsi="Arial" w:cs="Arial"/>
          <w:color w:val="000000"/>
          <w:sz w:val="22"/>
          <w:szCs w:val="22"/>
        </w:rPr>
        <w:t>тска листа</w:t>
      </w:r>
      <w:r w:rsidR="00EC592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C5927" w:rsidRPr="003C0061">
        <w:rPr>
          <w:rFonts w:ascii="Arial" w:hAnsi="Arial" w:cs="Arial"/>
          <w:color w:val="000000"/>
          <w:sz w:val="22"/>
          <w:szCs w:val="22"/>
        </w:rPr>
        <w:t xml:space="preserve">да се четат  </w:t>
      </w:r>
      <w:r w:rsidR="00EC5927" w:rsidRPr="003C0061">
        <w:rPr>
          <w:rFonts w:ascii="Arial" w:hAnsi="Arial" w:cs="Arial"/>
          <w:b/>
          <w:color w:val="000000"/>
          <w:sz w:val="22"/>
          <w:szCs w:val="22"/>
        </w:rPr>
        <w:t>ВЕНЕЛИН ХРИСТОВ ДИМИТРОВ</w:t>
      </w:r>
      <w:r w:rsidR="00EC5927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EC5927" w:rsidRDefault="00EC5927" w:rsidP="00EC5927">
      <w:pPr>
        <w:ind w:right="49"/>
        <w:jc w:val="both"/>
        <w:rPr>
          <w:rFonts w:ascii="Arial" w:hAnsi="Arial" w:cs="Arial"/>
          <w:sz w:val="22"/>
          <w:szCs w:val="22"/>
        </w:rPr>
      </w:pPr>
    </w:p>
    <w:p w:rsidR="00EC5927" w:rsidRPr="00E5289D" w:rsidRDefault="00EC5927" w:rsidP="00EC5927">
      <w:pPr>
        <w:numPr>
          <w:ilvl w:val="0"/>
          <w:numId w:val="5"/>
        </w:numPr>
        <w:ind w:right="49"/>
        <w:jc w:val="both"/>
        <w:rPr>
          <w:rFonts w:ascii="Arial" w:hAnsi="Arial" w:cs="Arial"/>
          <w:sz w:val="22"/>
          <w:szCs w:val="22"/>
        </w:rPr>
      </w:pPr>
      <w:r w:rsidRPr="00543297">
        <w:rPr>
          <w:rFonts w:ascii="Arial" w:hAnsi="Arial" w:cs="Arial"/>
          <w:b/>
          <w:sz w:val="22"/>
          <w:szCs w:val="22"/>
        </w:rPr>
        <w:t>ЗАЛИЧАВА  ИВЕЛИНА ПАНКОВА ТРЪНКОВА</w:t>
      </w:r>
      <w:r>
        <w:rPr>
          <w:rFonts w:ascii="Arial" w:hAnsi="Arial" w:cs="Arial"/>
          <w:sz w:val="22"/>
          <w:szCs w:val="22"/>
        </w:rPr>
        <w:t xml:space="preserve">, ЕГН </w:t>
      </w:r>
      <w:r w:rsidR="006C5409">
        <w:rPr>
          <w:rFonts w:ascii="Arial" w:hAnsi="Arial" w:cs="Arial"/>
          <w:sz w:val="22"/>
          <w:szCs w:val="22"/>
        </w:rPr>
        <w:t>***</w:t>
      </w:r>
      <w:r>
        <w:rPr>
          <w:rFonts w:ascii="Arial" w:hAnsi="Arial" w:cs="Arial"/>
          <w:sz w:val="22"/>
          <w:szCs w:val="22"/>
        </w:rPr>
        <w:t xml:space="preserve">8 , </w:t>
      </w:r>
      <w:r w:rsidRPr="003C0061">
        <w:rPr>
          <w:rFonts w:ascii="Arial" w:hAnsi="Arial" w:cs="Arial"/>
          <w:color w:val="000000"/>
          <w:sz w:val="22"/>
          <w:szCs w:val="22"/>
        </w:rPr>
        <w:t>поставен</w:t>
      </w:r>
      <w:r>
        <w:rPr>
          <w:rFonts w:ascii="Arial" w:hAnsi="Arial" w:cs="Arial"/>
          <w:color w:val="000000"/>
          <w:sz w:val="22"/>
          <w:szCs w:val="22"/>
        </w:rPr>
        <w:t>а</w:t>
      </w:r>
      <w:r w:rsidRPr="003C0061">
        <w:rPr>
          <w:rFonts w:ascii="Arial" w:hAnsi="Arial" w:cs="Arial"/>
          <w:color w:val="000000"/>
          <w:sz w:val="22"/>
          <w:szCs w:val="22"/>
        </w:rPr>
        <w:t xml:space="preserve"> под  №</w:t>
      </w:r>
      <w:r>
        <w:rPr>
          <w:rFonts w:ascii="Arial" w:hAnsi="Arial" w:cs="Arial"/>
          <w:color w:val="000000"/>
          <w:sz w:val="22"/>
          <w:szCs w:val="22"/>
        </w:rPr>
        <w:t>7 /седем/</w:t>
      </w:r>
      <w:r w:rsidRPr="003C0061">
        <w:rPr>
          <w:rFonts w:ascii="Arial" w:hAnsi="Arial" w:cs="Arial"/>
          <w:color w:val="000000"/>
          <w:sz w:val="22"/>
          <w:szCs w:val="22"/>
        </w:rPr>
        <w:t xml:space="preserve"> в регистрираната </w:t>
      </w:r>
      <w:r>
        <w:rPr>
          <w:rFonts w:ascii="Arial" w:hAnsi="Arial" w:cs="Arial"/>
          <w:color w:val="000000"/>
          <w:sz w:val="22"/>
          <w:szCs w:val="22"/>
        </w:rPr>
        <w:t xml:space="preserve"> кандида</w:t>
      </w:r>
      <w:r w:rsidRPr="003C0061">
        <w:rPr>
          <w:rFonts w:ascii="Arial" w:hAnsi="Arial" w:cs="Arial"/>
          <w:color w:val="000000"/>
          <w:sz w:val="22"/>
          <w:szCs w:val="22"/>
        </w:rPr>
        <w:t>тска листа</w:t>
      </w:r>
      <w:r>
        <w:rPr>
          <w:rFonts w:ascii="Arial" w:hAnsi="Arial" w:cs="Arial"/>
          <w:sz w:val="22"/>
          <w:szCs w:val="22"/>
        </w:rPr>
        <w:t xml:space="preserve"> като кандидат за народен представител от регистрираната </w:t>
      </w:r>
      <w:r w:rsidRPr="003C0061">
        <w:rPr>
          <w:rFonts w:ascii="Arial" w:hAnsi="Arial" w:cs="Arial"/>
          <w:sz w:val="22"/>
          <w:szCs w:val="22"/>
        </w:rPr>
        <w:t xml:space="preserve">кандидатска листа на коалиция от партии „КОАЛИЦИЯ НА НЕДОВОЛНИТЕ /БСД-Евролевица, Българска социалдемократическа партия, Християн-социален съюз”/ за участие </w:t>
      </w:r>
      <w:r w:rsidRPr="003C0061">
        <w:rPr>
          <w:rFonts w:ascii="Arial" w:hAnsi="Arial" w:cs="Arial"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Pr="003C0061">
        <w:rPr>
          <w:rFonts w:ascii="Arial" w:hAnsi="Arial" w:cs="Arial"/>
          <w:color w:val="000000"/>
          <w:sz w:val="22"/>
          <w:szCs w:val="22"/>
        </w:rPr>
        <w:t>Петнадесети избирателен  район – Плевенски</w:t>
      </w:r>
      <w:r>
        <w:rPr>
          <w:rFonts w:ascii="Arial" w:hAnsi="Arial" w:cs="Arial"/>
          <w:color w:val="000000"/>
          <w:sz w:val="22"/>
          <w:szCs w:val="22"/>
        </w:rPr>
        <w:t>, поради  непредставяне на изисканите документи във връзка с дадените указания.</w:t>
      </w:r>
    </w:p>
    <w:p w:rsidR="00EC5927" w:rsidRDefault="00EC5927" w:rsidP="00EC5927">
      <w:pPr>
        <w:pStyle w:val="ListParagraph"/>
        <w:rPr>
          <w:rFonts w:ascii="Arial" w:hAnsi="Arial" w:cs="Arial"/>
          <w:sz w:val="22"/>
          <w:szCs w:val="22"/>
        </w:rPr>
      </w:pPr>
    </w:p>
    <w:p w:rsidR="00EC5927" w:rsidRDefault="00EC5927" w:rsidP="00EC592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81746">
        <w:rPr>
          <w:rFonts w:ascii="Arial" w:hAnsi="Arial" w:cs="Arial"/>
          <w:b/>
          <w:sz w:val="22"/>
          <w:szCs w:val="22"/>
        </w:rPr>
        <w:t xml:space="preserve"> ОТКАЗВА  да РЕГИСТРИРА </w:t>
      </w:r>
      <w:r>
        <w:rPr>
          <w:rFonts w:ascii="Arial" w:hAnsi="Arial" w:cs="Arial"/>
          <w:sz w:val="22"/>
          <w:szCs w:val="22"/>
        </w:rPr>
        <w:t xml:space="preserve">подадената кандидатска листа с </w:t>
      </w:r>
      <w:r>
        <w:rPr>
          <w:rFonts w:ascii="Arial" w:hAnsi="Arial" w:cs="Arial"/>
          <w:b/>
          <w:sz w:val="22"/>
          <w:szCs w:val="22"/>
        </w:rPr>
        <w:t xml:space="preserve">ново </w:t>
      </w:r>
      <w:r w:rsidRPr="009E6AD1">
        <w:rPr>
          <w:rFonts w:ascii="Arial" w:hAnsi="Arial" w:cs="Arial"/>
          <w:sz w:val="22"/>
          <w:szCs w:val="22"/>
        </w:rPr>
        <w:t xml:space="preserve">Предложение за Регистрация на кандидатска листа на  коалиция от партии по чл. 255, ал.1, т.1 от ИК с  вх. № </w:t>
      </w:r>
      <w:r>
        <w:rPr>
          <w:rFonts w:ascii="Arial" w:hAnsi="Arial" w:cs="Arial"/>
          <w:b/>
          <w:sz w:val="22"/>
          <w:szCs w:val="22"/>
        </w:rPr>
        <w:t>67</w:t>
      </w:r>
      <w:r w:rsidRPr="009571B2">
        <w:rPr>
          <w:rFonts w:ascii="Arial" w:hAnsi="Arial" w:cs="Arial"/>
          <w:b/>
          <w:sz w:val="22"/>
          <w:szCs w:val="22"/>
        </w:rPr>
        <w:t xml:space="preserve"> </w:t>
      </w:r>
      <w:r w:rsidRPr="009E6AD1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>21</w:t>
      </w:r>
      <w:r w:rsidRPr="009E6AD1">
        <w:rPr>
          <w:rFonts w:ascii="Arial" w:hAnsi="Arial" w:cs="Arial"/>
          <w:sz w:val="22"/>
          <w:szCs w:val="22"/>
        </w:rPr>
        <w:t xml:space="preserve">.02.2017 г.  в РИК –Плевен от „КОАЛИЦИЯ НА НЕДОВОЛНИТЕ /БСД-Евролевица, Българска социалдемократическа партия, Християн-социален съюз”/, подписано от </w:t>
      </w:r>
      <w:r>
        <w:rPr>
          <w:rFonts w:ascii="Arial" w:hAnsi="Arial" w:cs="Arial"/>
          <w:sz w:val="22"/>
          <w:szCs w:val="22"/>
        </w:rPr>
        <w:t>Димитър Александров Митев</w:t>
      </w:r>
      <w:r w:rsidRPr="00D57D04">
        <w:rPr>
          <w:rFonts w:ascii="Arial" w:hAnsi="Arial" w:cs="Arial"/>
          <w:sz w:val="22"/>
          <w:szCs w:val="22"/>
        </w:rPr>
        <w:t xml:space="preserve">, представляващ </w:t>
      </w:r>
      <w:r w:rsidRPr="00E5289D">
        <w:rPr>
          <w:rFonts w:ascii="Arial" w:hAnsi="Arial" w:cs="Arial"/>
          <w:sz w:val="22"/>
          <w:szCs w:val="22"/>
        </w:rPr>
        <w:t xml:space="preserve">„КОАЛИЦИЯ НА НЕДОВОЛНИТЕ /БСД-Евролевица, Българска социалдемократическа партия, Християн-социален съюз”/, поради </w:t>
      </w:r>
      <w:r>
        <w:rPr>
          <w:rFonts w:ascii="Arial" w:hAnsi="Arial" w:cs="Arial"/>
          <w:sz w:val="22"/>
          <w:szCs w:val="22"/>
        </w:rPr>
        <w:t xml:space="preserve"> обстоятелството, че  коалицията </w:t>
      </w:r>
      <w:r w:rsidRPr="00751A7A">
        <w:rPr>
          <w:rFonts w:ascii="Arial" w:hAnsi="Arial" w:cs="Arial"/>
          <w:sz w:val="22"/>
          <w:szCs w:val="22"/>
        </w:rPr>
        <w:t>е регистрирала</w:t>
      </w:r>
      <w:r>
        <w:rPr>
          <w:rFonts w:ascii="Arial" w:hAnsi="Arial" w:cs="Arial"/>
          <w:sz w:val="22"/>
          <w:szCs w:val="22"/>
        </w:rPr>
        <w:t xml:space="preserve"> кандидатска листа</w:t>
      </w:r>
      <w:r w:rsidRPr="00E5289D">
        <w:rPr>
          <w:rFonts w:ascii="Arial" w:hAnsi="Arial" w:cs="Arial"/>
          <w:sz w:val="22"/>
          <w:szCs w:val="22"/>
        </w:rPr>
        <w:t xml:space="preserve"> с Решение №24-НС от 19.02.2017г.на  РИК-Плевен.</w:t>
      </w:r>
    </w:p>
    <w:p w:rsidR="00EC5927" w:rsidRPr="00D57D04" w:rsidRDefault="00EC5927" w:rsidP="00EC592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5289D">
        <w:rPr>
          <w:rFonts w:ascii="Arial" w:hAnsi="Arial" w:cs="Arial"/>
          <w:sz w:val="22"/>
          <w:szCs w:val="22"/>
        </w:rPr>
        <w:t xml:space="preserve">  В срока след регистрирана кандидатска листа  партиите и коалиците имат възможност  да извършват допълване, заличаване и преподредба  на регистрираните канд</w:t>
      </w:r>
      <w:r>
        <w:rPr>
          <w:rFonts w:ascii="Arial" w:hAnsi="Arial" w:cs="Arial"/>
          <w:sz w:val="22"/>
          <w:szCs w:val="22"/>
        </w:rPr>
        <w:t>идати за народни представители, съгласно раздел от  Решение 4159-НС от 31.01.2017г.</w:t>
      </w:r>
    </w:p>
    <w:p w:rsidR="00EC5927" w:rsidRPr="003C0061" w:rsidRDefault="00EC5927" w:rsidP="00EC5927">
      <w:pPr>
        <w:ind w:right="49"/>
        <w:jc w:val="both"/>
        <w:rPr>
          <w:rFonts w:ascii="Arial" w:hAnsi="Arial" w:cs="Arial"/>
          <w:sz w:val="22"/>
          <w:szCs w:val="22"/>
        </w:rPr>
      </w:pPr>
    </w:p>
    <w:p w:rsidR="00EC5927" w:rsidRPr="00B81746" w:rsidRDefault="00EC5927" w:rsidP="00EC5927">
      <w:pPr>
        <w:numPr>
          <w:ilvl w:val="0"/>
          <w:numId w:val="5"/>
        </w:numPr>
        <w:ind w:right="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Във връзка с направеното заличаване на </w:t>
      </w:r>
      <w:r w:rsidRPr="00B81746">
        <w:rPr>
          <w:rFonts w:ascii="Arial" w:hAnsi="Arial" w:cs="Arial"/>
          <w:sz w:val="22"/>
          <w:szCs w:val="22"/>
        </w:rPr>
        <w:t xml:space="preserve">ИВЕЛИНА ПАНКОВА ТРЪНКОВА, поставена под №7 /седем/  и извършените промени в имената  на посочените в т.1 кандидати,  регистрираната кандидатска листа на „КОАЛИЦИЯ НА НЕДОВОЛНИТЕ /БСД-Евролевица, Българска социалдемократическа партия, Християн-социален съюз”/  за участие </w:t>
      </w:r>
      <w:r w:rsidRPr="00B81746">
        <w:rPr>
          <w:rFonts w:ascii="Arial" w:hAnsi="Arial" w:cs="Arial"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Pr="00B81746">
        <w:rPr>
          <w:rFonts w:ascii="Arial" w:hAnsi="Arial" w:cs="Arial"/>
          <w:color w:val="000000"/>
          <w:sz w:val="22"/>
          <w:szCs w:val="22"/>
        </w:rPr>
        <w:t>Петнадесети избирателен  район – Плевенски</w:t>
      </w:r>
      <w:r w:rsidRPr="00B81746">
        <w:rPr>
          <w:rFonts w:ascii="Arial" w:hAnsi="Arial" w:cs="Arial"/>
          <w:sz w:val="22"/>
          <w:szCs w:val="22"/>
        </w:rPr>
        <w:t xml:space="preserve">, </w:t>
      </w:r>
      <w:r w:rsidRPr="00B81746">
        <w:rPr>
          <w:rFonts w:ascii="Arial" w:hAnsi="Arial" w:cs="Arial"/>
          <w:b/>
          <w:sz w:val="22"/>
          <w:szCs w:val="22"/>
        </w:rPr>
        <w:t>има следната подреба</w:t>
      </w:r>
      <w:r w:rsidRPr="00B81746">
        <w:rPr>
          <w:rFonts w:ascii="Arial" w:hAnsi="Arial" w:cs="Arial"/>
          <w:sz w:val="22"/>
          <w:szCs w:val="22"/>
        </w:rPr>
        <w:t>:</w:t>
      </w:r>
    </w:p>
    <w:p w:rsidR="00EC5927" w:rsidRDefault="00EC5927" w:rsidP="00EC592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546" w:type="dxa"/>
        <w:jc w:val="center"/>
        <w:tblInd w:w="93" w:type="dxa"/>
        <w:tblLook w:val="04A0" w:firstRow="1" w:lastRow="0" w:firstColumn="1" w:lastColumn="0" w:noHBand="0" w:noVBand="1"/>
      </w:tblPr>
      <w:tblGrid>
        <w:gridCol w:w="447"/>
        <w:gridCol w:w="1332"/>
        <w:gridCol w:w="2100"/>
        <w:gridCol w:w="2000"/>
        <w:gridCol w:w="1667"/>
      </w:tblGrid>
      <w:tr w:rsidR="00EC5927" w:rsidRPr="00C45E2F" w:rsidTr="006F156B">
        <w:trPr>
          <w:trHeight w:val="30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5E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5E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ЕГН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Собствено</w:t>
            </w:r>
            <w:proofErr w:type="spellEnd"/>
            <w:r w:rsidRPr="00C45E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45E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име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Бащино</w:t>
            </w:r>
            <w:proofErr w:type="spellEnd"/>
            <w:r w:rsidRPr="00C45E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45E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име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Фамилно</w:t>
            </w:r>
            <w:proofErr w:type="spellEnd"/>
            <w:r w:rsidRPr="00C45E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45E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име</w:t>
            </w:r>
            <w:proofErr w:type="spellEnd"/>
          </w:p>
        </w:tc>
      </w:tr>
      <w:tr w:rsidR="00EC5927" w:rsidRPr="00C45E2F" w:rsidTr="006C5409">
        <w:trPr>
          <w:trHeight w:val="435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bookmarkStart w:id="1" w:name="_GoBack"/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Иван</w:t>
            </w:r>
            <w:proofErr w:type="spellEnd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Филипов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Иванов</w:t>
            </w:r>
            <w:proofErr w:type="spellEnd"/>
          </w:p>
        </w:tc>
      </w:tr>
      <w:tr w:rsidR="00EC5927" w:rsidRPr="00C45E2F" w:rsidTr="006C5409">
        <w:trPr>
          <w:trHeight w:val="375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Мила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Цонкова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Георгиева</w:t>
            </w:r>
            <w:proofErr w:type="spellEnd"/>
          </w:p>
        </w:tc>
      </w:tr>
      <w:tr w:rsidR="00EC5927" w:rsidRPr="00C45E2F" w:rsidTr="006C5409">
        <w:trPr>
          <w:trHeight w:val="495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Венелин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EC5927" w:rsidRPr="00543297" w:rsidRDefault="00EC5927" w:rsidP="006F156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Ник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ифоров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Йорданов</w:t>
            </w:r>
            <w:proofErr w:type="spellEnd"/>
          </w:p>
        </w:tc>
      </w:tr>
      <w:tr w:rsidR="00EC5927" w:rsidRPr="00C45E2F" w:rsidTr="006C5409">
        <w:trPr>
          <w:trHeight w:val="45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Валери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Марков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Върбанов</w:t>
            </w:r>
            <w:proofErr w:type="spellEnd"/>
          </w:p>
        </w:tc>
      </w:tr>
      <w:tr w:rsidR="00EC5927" w:rsidRPr="00C45E2F" w:rsidTr="006C5409">
        <w:trPr>
          <w:trHeight w:val="42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Венелин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Христов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EC5927" w:rsidRPr="00543297" w:rsidRDefault="00EC5927" w:rsidP="006F156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Димитров</w:t>
            </w:r>
          </w:p>
        </w:tc>
      </w:tr>
      <w:tr w:rsidR="00EC5927" w:rsidRPr="00C45E2F" w:rsidTr="006C5409">
        <w:trPr>
          <w:trHeight w:val="33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Емил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Кирилов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Янев</w:t>
            </w:r>
            <w:proofErr w:type="spellEnd"/>
          </w:p>
        </w:tc>
      </w:tr>
      <w:tr w:rsidR="00EC5927" w:rsidRPr="00C45E2F" w:rsidTr="006C5409">
        <w:trPr>
          <w:trHeight w:val="435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EC5927" w:rsidRPr="00C45E2F" w:rsidTr="006C5409">
        <w:trPr>
          <w:trHeight w:val="48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Виктор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Александров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Кадиев</w:t>
            </w:r>
            <w:proofErr w:type="spellEnd"/>
          </w:p>
        </w:tc>
      </w:tr>
      <w:tr w:rsidR="00EC5927" w:rsidRPr="00C45E2F" w:rsidTr="006C5409">
        <w:trPr>
          <w:trHeight w:val="375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Христо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Николов</w:t>
            </w:r>
            <w:proofErr w:type="spellEnd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EC5927" w:rsidRPr="00C45E2F" w:rsidRDefault="00EC5927" w:rsidP="006F156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Стоянов</w:t>
            </w:r>
            <w:proofErr w:type="spellEnd"/>
          </w:p>
        </w:tc>
      </w:tr>
    </w:tbl>
    <w:p w:rsidR="00EC5927" w:rsidRDefault="00EC5927" w:rsidP="00EC5927">
      <w:pPr>
        <w:jc w:val="both"/>
        <w:rPr>
          <w:rFonts w:ascii="Arial" w:hAnsi="Arial" w:cs="Arial"/>
          <w:sz w:val="22"/>
          <w:szCs w:val="22"/>
        </w:rPr>
      </w:pPr>
    </w:p>
    <w:p w:rsidR="00EC5927" w:rsidRPr="00D57D04" w:rsidRDefault="00EC5927" w:rsidP="00EC592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Pr="00D57D04">
        <w:rPr>
          <w:rFonts w:ascii="Arial" w:hAnsi="Arial" w:cs="Arial"/>
          <w:sz w:val="22"/>
          <w:szCs w:val="22"/>
        </w:rPr>
        <w:t xml:space="preserve"> Всяко от лицата по т.1  да се впише в Регистъра на кандидатите за народни представители по чл. 253, ал.1 от ИК.</w:t>
      </w:r>
    </w:p>
    <w:p w:rsidR="00EC5927" w:rsidRPr="00D57D04" w:rsidRDefault="00EC5927" w:rsidP="00EC5927">
      <w:pPr>
        <w:jc w:val="both"/>
        <w:rPr>
          <w:rFonts w:ascii="Arial" w:hAnsi="Arial" w:cs="Arial"/>
          <w:sz w:val="22"/>
          <w:szCs w:val="22"/>
        </w:rPr>
      </w:pPr>
    </w:p>
    <w:p w:rsidR="00EC5927" w:rsidRPr="00D57D04" w:rsidRDefault="00EC5927" w:rsidP="00EC5927">
      <w:pPr>
        <w:jc w:val="both"/>
        <w:rPr>
          <w:rFonts w:ascii="Arial" w:hAnsi="Arial" w:cs="Arial"/>
          <w:sz w:val="22"/>
          <w:szCs w:val="22"/>
        </w:rPr>
      </w:pPr>
      <w:r w:rsidRPr="00D57D04">
        <w:rPr>
          <w:rFonts w:ascii="Arial" w:hAnsi="Arial" w:cs="Arial"/>
          <w:sz w:val="22"/>
          <w:szCs w:val="22"/>
        </w:rPr>
        <w:t xml:space="preserve">  </w:t>
      </w:r>
      <w:r w:rsidRPr="00D57D04">
        <w:rPr>
          <w:rFonts w:ascii="Arial" w:hAnsi="Arial" w:cs="Arial"/>
          <w:sz w:val="22"/>
          <w:szCs w:val="22"/>
        </w:rPr>
        <w:tab/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9D3809" w:rsidRPr="008A7D52" w:rsidRDefault="009D3809" w:rsidP="009D3809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D3809" w:rsidRPr="00F8258A" w:rsidRDefault="009D3809" w:rsidP="009D380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D3809" w:rsidRPr="00C0076A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D3809" w:rsidRPr="00296C29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9D3809" w:rsidRPr="00C0076A" w:rsidTr="009F1C24">
        <w:trPr>
          <w:trHeight w:val="1195"/>
        </w:trPr>
        <w:tc>
          <w:tcPr>
            <w:tcW w:w="4068" w:type="dxa"/>
            <w:vAlign w:val="center"/>
          </w:tcPr>
          <w:p w:rsidR="009D3809" w:rsidRPr="009E11AB" w:rsidRDefault="009D3809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9777AA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т.7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D3809" w:rsidRPr="00C0076A" w:rsidTr="009F1C24">
        <w:trPr>
          <w:trHeight w:val="175"/>
        </w:trPr>
        <w:tc>
          <w:tcPr>
            <w:tcW w:w="4068" w:type="dxa"/>
            <w:vAlign w:val="center"/>
          </w:tcPr>
          <w:p w:rsidR="009D3809" w:rsidRPr="009E11AB" w:rsidRDefault="009D3809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D3809" w:rsidRPr="009E11AB" w:rsidRDefault="009D3809" w:rsidP="009F1C24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F1C24">
        <w:tc>
          <w:tcPr>
            <w:tcW w:w="4068" w:type="dxa"/>
            <w:vAlign w:val="center"/>
          </w:tcPr>
          <w:p w:rsidR="009D3809" w:rsidRPr="009E11AB" w:rsidRDefault="009D3809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F1C24">
        <w:tc>
          <w:tcPr>
            <w:tcW w:w="4068" w:type="dxa"/>
            <w:vAlign w:val="center"/>
          </w:tcPr>
          <w:p w:rsidR="009D3809" w:rsidRPr="009E11AB" w:rsidRDefault="009D3809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F1C24">
        <w:tc>
          <w:tcPr>
            <w:tcW w:w="4068" w:type="dxa"/>
            <w:vAlign w:val="center"/>
          </w:tcPr>
          <w:p w:rsidR="009D3809" w:rsidRPr="009E11AB" w:rsidRDefault="009D3809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F1C24">
        <w:trPr>
          <w:trHeight w:val="254"/>
        </w:trPr>
        <w:tc>
          <w:tcPr>
            <w:tcW w:w="4068" w:type="dxa"/>
            <w:vAlign w:val="center"/>
          </w:tcPr>
          <w:p w:rsidR="009D3809" w:rsidRPr="009E11AB" w:rsidRDefault="009D3809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D3809" w:rsidRPr="00C0076A" w:rsidTr="009F1C24">
        <w:tc>
          <w:tcPr>
            <w:tcW w:w="4068" w:type="dxa"/>
            <w:vAlign w:val="center"/>
          </w:tcPr>
          <w:p w:rsidR="009D3809" w:rsidRPr="009E11AB" w:rsidRDefault="009D3809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F1C24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F1C24">
        <w:tc>
          <w:tcPr>
            <w:tcW w:w="4068" w:type="dxa"/>
            <w:vAlign w:val="center"/>
          </w:tcPr>
          <w:p w:rsidR="009D3809" w:rsidRPr="009E11AB" w:rsidRDefault="009D3809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F1C24">
        <w:tc>
          <w:tcPr>
            <w:tcW w:w="4068" w:type="dxa"/>
            <w:vAlign w:val="center"/>
          </w:tcPr>
          <w:p w:rsidR="009D3809" w:rsidRPr="009E11AB" w:rsidRDefault="009D3809" w:rsidP="009F1C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F1C24">
        <w:tc>
          <w:tcPr>
            <w:tcW w:w="4068" w:type="dxa"/>
            <w:vAlign w:val="center"/>
          </w:tcPr>
          <w:p w:rsidR="009D3809" w:rsidRPr="009E11AB" w:rsidRDefault="009D3809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F1C24">
        <w:tc>
          <w:tcPr>
            <w:tcW w:w="4068" w:type="dxa"/>
            <w:vAlign w:val="center"/>
          </w:tcPr>
          <w:p w:rsidR="009D3809" w:rsidRPr="009E11AB" w:rsidRDefault="009D3809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F1C24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F1C24">
        <w:tc>
          <w:tcPr>
            <w:tcW w:w="4068" w:type="dxa"/>
            <w:vAlign w:val="center"/>
          </w:tcPr>
          <w:p w:rsidR="009D3809" w:rsidRPr="009E11AB" w:rsidRDefault="009D3809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F1C24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F1C24">
        <w:tc>
          <w:tcPr>
            <w:tcW w:w="4068" w:type="dxa"/>
            <w:vAlign w:val="center"/>
          </w:tcPr>
          <w:p w:rsidR="009D3809" w:rsidRPr="009E11AB" w:rsidRDefault="009D3809" w:rsidP="009F1C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F1C24">
        <w:tc>
          <w:tcPr>
            <w:tcW w:w="4068" w:type="dxa"/>
            <w:vAlign w:val="center"/>
          </w:tcPr>
          <w:p w:rsidR="009D3809" w:rsidRPr="009E11AB" w:rsidRDefault="009D3809" w:rsidP="009F1C24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F1C24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D3809" w:rsidRPr="00C0076A" w:rsidRDefault="009D3809" w:rsidP="009D3809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>Гласували „ЗА</w:t>
      </w:r>
      <w:r w:rsidRPr="009F1C24">
        <w:rPr>
          <w:rFonts w:ascii="Verdana" w:hAnsi="Verdana"/>
          <w:b/>
          <w:i/>
          <w:sz w:val="22"/>
          <w:szCs w:val="22"/>
        </w:rPr>
        <w:t>” 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D3809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D3809" w:rsidRPr="00355B6E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D3809" w:rsidRPr="00C0076A" w:rsidRDefault="009D3809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355B6E" w:rsidRDefault="00AA0C40" w:rsidP="00AA0C40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</w:t>
      </w:r>
      <w:r w:rsidR="009777AA"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="009777AA" w:rsidRPr="00355B6E">
        <w:rPr>
          <w:rFonts w:ascii="Verdana" w:hAnsi="Verdana"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в </w:t>
      </w:r>
      <w:r w:rsidR="009F1C24">
        <w:rPr>
          <w:rFonts w:ascii="Verdana" w:hAnsi="Verdana"/>
          <w:b/>
          <w:sz w:val="22"/>
          <w:szCs w:val="22"/>
          <w:lang w:val="en-US"/>
        </w:rPr>
        <w:t>18.35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EC5927" w:rsidRDefault="00EC5927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EC5927" w:rsidRPr="00C0076A" w:rsidRDefault="00EC5927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AA0C40" w:rsidRPr="00C0076A" w:rsidRDefault="00AA0C40" w:rsidP="00AA0C40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FA4D03" w:rsidRPr="00296C29" w:rsidRDefault="00AA0C40" w:rsidP="00296C2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sectPr w:rsidR="00FA4D03" w:rsidRPr="00296C29" w:rsidSect="009F1C24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7A8"/>
    <w:multiLevelType w:val="hybridMultilevel"/>
    <w:tmpl w:val="51E42994"/>
    <w:lvl w:ilvl="0" w:tplc="6E24EF2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F0E0BCE"/>
    <w:multiLevelType w:val="hybridMultilevel"/>
    <w:tmpl w:val="5212E640"/>
    <w:lvl w:ilvl="0" w:tplc="7062C3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BF0C3B"/>
    <w:multiLevelType w:val="hybridMultilevel"/>
    <w:tmpl w:val="7E061BCC"/>
    <w:lvl w:ilvl="0" w:tplc="B4440C0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C1C764A"/>
    <w:multiLevelType w:val="hybridMultilevel"/>
    <w:tmpl w:val="C1A42518"/>
    <w:lvl w:ilvl="0" w:tplc="22D0FA7A">
      <w:start w:val="3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6067250D"/>
    <w:multiLevelType w:val="hybridMultilevel"/>
    <w:tmpl w:val="397CBAA8"/>
    <w:lvl w:ilvl="0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24"/>
    <w:rsid w:val="00296C29"/>
    <w:rsid w:val="005D73B3"/>
    <w:rsid w:val="006C5409"/>
    <w:rsid w:val="00756FD4"/>
    <w:rsid w:val="00793EC3"/>
    <w:rsid w:val="009777AA"/>
    <w:rsid w:val="009D3809"/>
    <w:rsid w:val="009E3950"/>
    <w:rsid w:val="009F1C24"/>
    <w:rsid w:val="00AA0C40"/>
    <w:rsid w:val="00D5514D"/>
    <w:rsid w:val="00DF6D30"/>
    <w:rsid w:val="00EB4CE9"/>
    <w:rsid w:val="00EC5927"/>
    <w:rsid w:val="00F757CF"/>
    <w:rsid w:val="00FA4D03"/>
    <w:rsid w:val="00FA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793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793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&#1055;&#1088;&#1086;&#1090;&#1086;&#1082;&#1086;&#1083;&#1080;%202017-&#1053;&#1057;\&#1055;&#1056;&#1054;&#1058;&#1054;&#1050;&#1054;&#1051;%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F3CE0-8A99-4B71-8EC8-DF1E8CC6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10</Template>
  <TotalTime>0</TotalTime>
  <Pages>9</Pages>
  <Words>2578</Words>
  <Characters>14699</Characters>
  <Application>Microsoft Office Word</Application>
  <DocSecurity>4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CVETI</cp:lastModifiedBy>
  <cp:revision>2</cp:revision>
  <dcterms:created xsi:type="dcterms:W3CDTF">2017-02-23T16:25:00Z</dcterms:created>
  <dcterms:modified xsi:type="dcterms:W3CDTF">2017-02-23T16:25:00Z</dcterms:modified>
</cp:coreProperties>
</file>