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6C72A6">
        <w:rPr>
          <w:rFonts w:ascii="Verdana" w:hAnsi="Verdana"/>
          <w:b/>
          <w:sz w:val="30"/>
          <w:szCs w:val="30"/>
        </w:rPr>
        <w:t xml:space="preserve">№ </w:t>
      </w:r>
      <w:r w:rsidR="006C72A6" w:rsidRPr="006C72A6">
        <w:rPr>
          <w:rFonts w:ascii="Verdana" w:hAnsi="Verdana"/>
          <w:b/>
          <w:sz w:val="30"/>
          <w:szCs w:val="30"/>
          <w:lang w:val="en-US"/>
        </w:rPr>
        <w:t>12</w:t>
      </w:r>
      <w:r w:rsidRPr="006C72A6">
        <w:rPr>
          <w:rFonts w:ascii="Verdana" w:hAnsi="Verdana"/>
          <w:b/>
          <w:sz w:val="30"/>
          <w:szCs w:val="30"/>
        </w:rPr>
        <w:t xml:space="preserve"> / </w:t>
      </w:r>
      <w:r w:rsidR="006C72A6" w:rsidRPr="006C72A6">
        <w:rPr>
          <w:rFonts w:ascii="Verdana" w:hAnsi="Verdana"/>
          <w:b/>
          <w:sz w:val="30"/>
          <w:szCs w:val="30"/>
          <w:lang w:val="en-US"/>
        </w:rPr>
        <w:t>23</w:t>
      </w:r>
      <w:r w:rsidRPr="006C72A6">
        <w:rPr>
          <w:rFonts w:ascii="Verdana" w:hAnsi="Verdana"/>
          <w:b/>
          <w:sz w:val="30"/>
          <w:szCs w:val="30"/>
        </w:rPr>
        <w:t>.</w:t>
      </w:r>
      <w:r w:rsidR="00DF6D30" w:rsidRPr="006C72A6">
        <w:rPr>
          <w:rFonts w:ascii="Verdana" w:hAnsi="Verdana"/>
          <w:b/>
          <w:sz w:val="30"/>
          <w:szCs w:val="30"/>
          <w:lang w:val="en-US"/>
        </w:rPr>
        <w:t>02</w:t>
      </w:r>
      <w:r w:rsidRPr="006C72A6">
        <w:rPr>
          <w:rFonts w:ascii="Verdana" w:hAnsi="Verdana"/>
          <w:b/>
          <w:sz w:val="30"/>
          <w:szCs w:val="30"/>
        </w:rPr>
        <w:t>.201</w:t>
      </w:r>
      <w:r w:rsidR="00DF6D30" w:rsidRPr="006C72A6">
        <w:rPr>
          <w:rFonts w:ascii="Verdana" w:hAnsi="Verdana"/>
          <w:b/>
          <w:sz w:val="30"/>
          <w:szCs w:val="30"/>
          <w:lang w:val="en-US"/>
        </w:rPr>
        <w:t>7</w:t>
      </w:r>
      <w:r w:rsidRPr="006C72A6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6C72A6" w:rsidRPr="006C72A6">
        <w:rPr>
          <w:rFonts w:ascii="Verdana" w:hAnsi="Verdana"/>
          <w:b/>
          <w:sz w:val="22"/>
          <w:szCs w:val="22"/>
          <w:lang w:val="en-US"/>
        </w:rPr>
        <w:t>23</w:t>
      </w:r>
      <w:r w:rsidRPr="006C72A6">
        <w:rPr>
          <w:rFonts w:ascii="Verdana" w:hAnsi="Verdana"/>
          <w:b/>
          <w:sz w:val="22"/>
          <w:szCs w:val="22"/>
        </w:rPr>
        <w:t>.</w:t>
      </w:r>
      <w:r w:rsidR="00DF6D30" w:rsidRPr="006C72A6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6C72A6">
        <w:rPr>
          <w:rFonts w:ascii="Verdana" w:hAnsi="Verdana"/>
          <w:b/>
          <w:sz w:val="22"/>
          <w:szCs w:val="22"/>
          <w:lang w:val="en-US"/>
        </w:rPr>
        <w:t>2</w:t>
      </w:r>
      <w:r w:rsidRPr="006C72A6">
        <w:rPr>
          <w:rFonts w:ascii="Verdana" w:hAnsi="Verdana"/>
          <w:b/>
          <w:sz w:val="22"/>
          <w:szCs w:val="22"/>
        </w:rPr>
        <w:t>.201</w:t>
      </w:r>
      <w:r w:rsidR="00DF6D30" w:rsidRPr="006C72A6">
        <w:rPr>
          <w:rFonts w:ascii="Verdana" w:hAnsi="Verdana"/>
          <w:b/>
          <w:sz w:val="22"/>
          <w:szCs w:val="22"/>
          <w:lang w:val="en-US"/>
        </w:rPr>
        <w:t>7</w:t>
      </w:r>
      <w:r w:rsidRPr="006C72A6">
        <w:rPr>
          <w:rFonts w:ascii="Verdana" w:hAnsi="Verdana"/>
          <w:sz w:val="22"/>
          <w:szCs w:val="22"/>
        </w:rPr>
        <w:t xml:space="preserve"> г. от </w:t>
      </w:r>
      <w:r w:rsidRPr="006C72A6">
        <w:rPr>
          <w:rFonts w:ascii="Verdana" w:hAnsi="Verdana"/>
          <w:b/>
          <w:sz w:val="22"/>
          <w:szCs w:val="22"/>
        </w:rPr>
        <w:t>17,</w:t>
      </w:r>
      <w:r w:rsidR="00296C29" w:rsidRPr="006C72A6">
        <w:rPr>
          <w:rFonts w:ascii="Verdana" w:hAnsi="Verdana"/>
          <w:b/>
          <w:sz w:val="22"/>
          <w:szCs w:val="22"/>
        </w:rPr>
        <w:t>0</w:t>
      </w:r>
      <w:r w:rsidRPr="006C72A6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6C72A6">
        <w:rPr>
          <w:rFonts w:ascii="Verdana" w:hAnsi="Verdana"/>
          <w:sz w:val="22"/>
          <w:szCs w:val="22"/>
          <w:lang w:val="en-US"/>
        </w:rPr>
        <w:t>10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6C72A6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6C72A6" w:rsidRPr="006C72A6">
        <w:rPr>
          <w:rFonts w:ascii="Verdana" w:hAnsi="Verdana" w:cs="Arial"/>
          <w:b/>
          <w:sz w:val="20"/>
          <w:szCs w:val="20"/>
        </w:rPr>
        <w:t xml:space="preserve">Назначаване съставите на СИК в  Община Белене, Област Плевен при произвеждане на  изборите за народни представители на </w:t>
      </w:r>
      <w:r w:rsidR="006C72A6" w:rsidRPr="006C72A6">
        <w:rPr>
          <w:rFonts w:ascii="Verdana" w:hAnsi="Verdana" w:cs="Arial"/>
          <w:b/>
          <w:sz w:val="20"/>
          <w:szCs w:val="20"/>
          <w:lang w:val="en-US"/>
        </w:rPr>
        <w:t>26</w:t>
      </w:r>
      <w:r w:rsidR="006C72A6" w:rsidRPr="006C72A6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6C72A6" w:rsidRDefault="00AA0C40" w:rsidP="006C72A6">
      <w:pPr>
        <w:ind w:right="49" w:firstLine="540"/>
        <w:jc w:val="both"/>
        <w:rPr>
          <w:rFonts w:ascii="Arial" w:hAnsi="Arial" w:cs="Arial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6C72A6" w:rsidRPr="00605E0F">
        <w:rPr>
          <w:rFonts w:ascii="Verdana" w:hAnsi="Verdana" w:cs="Arial"/>
          <w:b/>
          <w:sz w:val="20"/>
          <w:szCs w:val="20"/>
        </w:rPr>
        <w:t xml:space="preserve">Назначаване съставите на СИК в  Община Гулянци, Област Плевен при произвеждане на  изборите за народни представители на </w:t>
      </w:r>
      <w:r w:rsidR="006C72A6" w:rsidRPr="00605E0F">
        <w:rPr>
          <w:rFonts w:ascii="Verdana" w:hAnsi="Verdana" w:cs="Arial"/>
          <w:b/>
          <w:sz w:val="20"/>
          <w:szCs w:val="20"/>
          <w:lang w:val="en-US"/>
        </w:rPr>
        <w:t>26</w:t>
      </w:r>
      <w:r w:rsidR="006C72A6" w:rsidRPr="00605E0F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605E0F" w:rsidRDefault="00AA0C40" w:rsidP="00605E0F">
      <w:pPr>
        <w:ind w:right="49" w:firstLine="540"/>
        <w:jc w:val="both"/>
        <w:rPr>
          <w:rFonts w:ascii="Arial" w:hAnsi="Arial" w:cs="Arial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05E0F" w:rsidRPr="00605E0F">
        <w:rPr>
          <w:rFonts w:ascii="Verdana" w:hAnsi="Verdana" w:cs="Arial"/>
          <w:b/>
          <w:sz w:val="20"/>
          <w:szCs w:val="20"/>
        </w:rPr>
        <w:t xml:space="preserve">Назначаване съставите на СИК в  Община Никопол, Област Плевен при произвеждане на  изборите за народни представители на </w:t>
      </w:r>
      <w:r w:rsidR="00605E0F" w:rsidRPr="00605E0F">
        <w:rPr>
          <w:rFonts w:ascii="Verdana" w:hAnsi="Verdana" w:cs="Arial"/>
          <w:b/>
          <w:sz w:val="20"/>
          <w:szCs w:val="20"/>
          <w:lang w:val="en-US"/>
        </w:rPr>
        <w:t>26</w:t>
      </w:r>
      <w:r w:rsidR="00605E0F" w:rsidRPr="00605E0F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605E0F" w:rsidRDefault="00AA0C40" w:rsidP="00605E0F">
      <w:pPr>
        <w:ind w:right="49" w:firstLine="540"/>
        <w:jc w:val="both"/>
        <w:rPr>
          <w:rFonts w:ascii="Verdana" w:hAnsi="Verdana" w:cs="Arial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05E0F" w:rsidRPr="00605E0F">
        <w:rPr>
          <w:rFonts w:ascii="Verdana" w:hAnsi="Verdana" w:cs="Arial"/>
          <w:b/>
          <w:sz w:val="20"/>
          <w:szCs w:val="20"/>
        </w:rPr>
        <w:t xml:space="preserve">Назначаване съставите на СИК в  Община Червен бряг, Област Плевен при произвеждане на  изборите за народни представители на </w:t>
      </w:r>
      <w:r w:rsidR="00605E0F" w:rsidRPr="00605E0F">
        <w:rPr>
          <w:rFonts w:ascii="Verdana" w:hAnsi="Verdana" w:cs="Arial"/>
          <w:b/>
          <w:sz w:val="20"/>
          <w:szCs w:val="20"/>
          <w:lang w:val="en-US"/>
        </w:rPr>
        <w:t>26</w:t>
      </w:r>
      <w:r w:rsidR="00605E0F" w:rsidRPr="00605E0F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05E0F" w:rsidRPr="008D690F">
        <w:rPr>
          <w:rFonts w:ascii="Arial" w:hAnsi="Arial" w:cs="Arial"/>
          <w:b/>
          <w:sz w:val="22"/>
          <w:szCs w:val="22"/>
        </w:rPr>
        <w:t>Регистрация на</w:t>
      </w:r>
      <w:r w:rsidR="00605E0F">
        <w:rPr>
          <w:rFonts w:ascii="Arial" w:hAnsi="Arial" w:cs="Arial"/>
          <w:b/>
          <w:sz w:val="22"/>
          <w:szCs w:val="22"/>
        </w:rPr>
        <w:t xml:space="preserve"> кандидати  за народни представители в </w:t>
      </w:r>
      <w:r w:rsidR="00605E0F" w:rsidRPr="008D690F">
        <w:rPr>
          <w:rFonts w:ascii="Arial" w:hAnsi="Arial" w:cs="Arial"/>
          <w:b/>
          <w:sz w:val="22"/>
          <w:szCs w:val="22"/>
        </w:rPr>
        <w:t>кандидатска листа на коалиция „</w:t>
      </w:r>
      <w:r w:rsidR="00605E0F">
        <w:rPr>
          <w:rFonts w:ascii="Arial" w:hAnsi="Arial" w:cs="Arial"/>
          <w:b/>
          <w:sz w:val="22"/>
          <w:szCs w:val="22"/>
        </w:rPr>
        <w:t xml:space="preserve">Обединение ДОСТ ”, регистрирана с Решение №43-НС от 20.02.2017г. на РИК-Плевен </w:t>
      </w:r>
      <w:r w:rsidR="00605E0F" w:rsidRPr="008D690F">
        <w:rPr>
          <w:rFonts w:ascii="Arial" w:hAnsi="Arial" w:cs="Arial"/>
          <w:b/>
          <w:sz w:val="22"/>
          <w:szCs w:val="22"/>
        </w:rPr>
        <w:t xml:space="preserve">за участие </w:t>
      </w:r>
      <w:r w:rsidR="00605E0F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605E0F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605E0F" w:rsidRPr="00C05BBB" w:rsidRDefault="00605E0F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6C72A6" w:rsidRDefault="006C72A6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6C72A6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6C72A6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C72A6">
        <w:rPr>
          <w:rFonts w:ascii="Verdana" w:hAnsi="Verdana"/>
          <w:b/>
          <w:i/>
          <w:sz w:val="22"/>
          <w:szCs w:val="22"/>
          <w:lang w:val="en-US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6C72A6" w:rsidRPr="00756FD4" w:rsidRDefault="006C72A6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C72A6" w:rsidRPr="001C66D1" w:rsidRDefault="00AA0C40" w:rsidP="006C72A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C72A6" w:rsidRPr="001C66D1">
        <w:rPr>
          <w:rFonts w:ascii="Arial" w:hAnsi="Arial" w:cs="Arial"/>
          <w:b/>
          <w:sz w:val="20"/>
          <w:szCs w:val="20"/>
        </w:rPr>
        <w:t xml:space="preserve">Назначава съставите на СИК в  Община </w:t>
      </w:r>
      <w:r w:rsidR="006C72A6">
        <w:rPr>
          <w:rFonts w:ascii="Arial" w:hAnsi="Arial" w:cs="Arial"/>
          <w:b/>
          <w:sz w:val="20"/>
          <w:szCs w:val="20"/>
        </w:rPr>
        <w:t>Белене</w:t>
      </w:r>
      <w:r w:rsidR="006C72A6" w:rsidRPr="001C66D1">
        <w:rPr>
          <w:rFonts w:ascii="Arial" w:hAnsi="Arial" w:cs="Arial"/>
          <w:b/>
          <w:sz w:val="20"/>
          <w:szCs w:val="20"/>
        </w:rPr>
        <w:t xml:space="preserve">, Област Плевен </w:t>
      </w:r>
      <w:r w:rsidR="006C72A6" w:rsidRPr="00BA2D92">
        <w:rPr>
          <w:rFonts w:ascii="Arial" w:hAnsi="Arial" w:cs="Arial"/>
          <w:b/>
          <w:sz w:val="20"/>
          <w:szCs w:val="20"/>
        </w:rPr>
        <w:t xml:space="preserve">при произвеждане на  изборите за народни представители на </w:t>
      </w:r>
      <w:r w:rsidR="006C72A6" w:rsidRPr="00BA2D92">
        <w:rPr>
          <w:rFonts w:ascii="Arial" w:hAnsi="Arial" w:cs="Arial"/>
          <w:b/>
          <w:sz w:val="20"/>
          <w:szCs w:val="20"/>
          <w:lang w:val="en-US"/>
        </w:rPr>
        <w:t>26</w:t>
      </w:r>
      <w:r w:rsidR="006C72A6" w:rsidRPr="00BA2D92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6C72A6" w:rsidRPr="001C66D1">
        <w:rPr>
          <w:rFonts w:ascii="Arial" w:hAnsi="Arial" w:cs="Arial"/>
          <w:b/>
          <w:sz w:val="20"/>
          <w:szCs w:val="20"/>
        </w:rPr>
        <w:t>, както следва:</w:t>
      </w:r>
    </w:p>
    <w:p w:rsidR="006C72A6" w:rsidRPr="001C66D1" w:rsidRDefault="006C72A6" w:rsidP="006C72A6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3280"/>
        <w:gridCol w:w="1160"/>
        <w:gridCol w:w="2160"/>
      </w:tblGrid>
      <w:tr w:rsidR="006C72A6" w:rsidRPr="00BA2D92" w:rsidTr="0046301B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ЕГН</w:t>
            </w: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150300001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Петър Иванов Господинов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гр.Белене       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Румяна Николаева Мънева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Десислава Огнянова Симеонова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Мариета Василева Братанова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Грета Николаева Ангелова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Веска Франчешкова Домозинова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Емил Любенов Андреев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199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Мария Иванова Линова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Гьонюл Ялчинова Солакова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150300002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Росица Михайлова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гр.Белене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Пеца Борисова Василева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Мелят Летимова Айрединова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Цветелина Славева Антонова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187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Ирина Цветанова Тодорова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Мария Цветанова Добрева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 Пасков Гулев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Светла Михайлова Костова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Галина Цветанова Иванова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150300003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Лидия Петрова Дулева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гр.Белене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Анета Иванова Врайкова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Веселина Няголова Гицова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Цветелин Парашкевов Гулев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Марийка Маринова Кърчева 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Ваня Любенова Шанкулова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Анна Иванова Грунчева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Галя Росенова Павлова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Джевдет Юсеинов Асанов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405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150300004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Росица Иванова Динова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гр.Белене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Никола Насков Ангелов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Ася Владимирова Тонева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Дилянка Борисова Братанова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7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Маргарита Йосифова Добранчева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Пенка Георгиева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2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Ивайло Иванов Петров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30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Стефка Йосифова Врайкова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Камелия Александрова Веселинова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lastRenderedPageBreak/>
              <w:t>150300005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Васил Блажев Николов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гр.Белене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Антоанета Иванова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Цветана Атанасова Спасова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Алена Красимирова Босилкова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Росица Иванова Милинова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Николай Петров Андреев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Ивайло Веселинов Пенков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Павлина Николаева Михайлова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Анифе Адемова Цанкова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150300006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Ема Младенова Иванова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гр.Белене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Любка Александрова Гулева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Анелия Живкова Вендова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Ася Златкова Дулева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Иван Цветанов Динов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Иван Георгиев Ерияшев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Светлана Тончева Андреева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Галя Тодорова Пашанкова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Росица Косьова Митева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150300007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Ивелина Алексанрова Шопова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гр.Белене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Елка Павлова Врайкова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Розка Стефанова Матеева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Албена Михайлова Данева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Анелия Петрова Йорданова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Себайдън Юсменов Акманов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Анелия Симеонова Грунчева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Левент Себайдинов Сабриев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Мая Ангелова Христофорова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150300008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Магдалена Йосифова Катевска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гр.Белене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 Николаев Ангелов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Стела Любенова Костова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Красимир Мариянов Мънев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Людмил Иванов Букев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Анета Петрова Коева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Красимира Петрова Бонжолова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Айдън Юсменов Акманов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Вайдън Алиев Мутиев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150300009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Евгения Цветанова Николаева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с.Деков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Сибер Джавидова Алиева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Анета Любенова Тодорова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Христина Любомирова Любенова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Лена Вергилова Драшанска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43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Валя Александрова Петракиева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Кристина Пламенова Димитрова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150300010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Даринка Николаева Върбанова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с.Татари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 Кръстев Димитров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Красен Николаев Вълков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Методи Георгиев Събев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Красимира Симеонова Димитрова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85"/>
          <w:jc w:val="center"/>
        </w:trPr>
        <w:tc>
          <w:tcPr>
            <w:tcW w:w="150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Веско Цветанов Любенов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8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Ертан Емилов Симеонов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45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150300011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Владимир Иванов Дамянов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8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с.Петокладенци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Магдалена Антонова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Ивелин Митанов Динков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Таня Маркова Гацова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Емилия Стефанова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Силвия Ангелова Събева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Стефан Евлогиев Стефанов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150300012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Димитър Русалинов Цветанов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с.Кулина вода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Маргарита Димитрова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Севинч Мехмедова Юлиянова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Хризантема Георгиева Божкова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Гюрга Георгиева Блажева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Снежана Георгиева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Евламбия Ангелова Андреева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150300013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Росица Йосифова Мартинчева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30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с.Бяла вода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Азизе Ферадова Алиманова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Стефка Здравкова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Антония Иванова Янкова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1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Диана Ангелова Колева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2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Десислава Софрониева Цветкова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42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Сергей Антонов Асенов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150300015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Десислава Георгиева Димитрова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гр.Белене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Виолета Любенова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Антоанета Славева Михайлова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Стефан Лоринов Томов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18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Росица Живкова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Цветанка Парашкевова Минкова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Блага Иванова Ганкова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328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C72A6" w:rsidRPr="00BA2D92" w:rsidRDefault="006C72A6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000000" w:fill="CCFFCC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150300016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Рейхан Себайдънова Юсменова 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гр.Белене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Цветан Николаев Динов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C72A6" w:rsidRPr="00BA2D9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Емилия Иванова Резекиева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Николай Василев Драшански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Любомир Николаев Ангелов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Борянка Гошева Лазарова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Росица Пламенова Букева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Елия Светлозарова Босилкова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C72A6" w:rsidRPr="00BA2D92" w:rsidTr="0002102A">
        <w:trPr>
          <w:trHeight w:val="240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80" w:type="dxa"/>
            <w:shd w:val="clear" w:color="auto" w:fill="auto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sz w:val="18"/>
                <w:szCs w:val="18"/>
                <w:lang w:val="en-US" w:eastAsia="en-US"/>
              </w:rPr>
              <w:t>Севда Иванова Ангелова</w:t>
            </w:r>
          </w:p>
        </w:tc>
        <w:tc>
          <w:tcPr>
            <w:tcW w:w="1160" w:type="dxa"/>
            <w:shd w:val="clear" w:color="auto" w:fill="auto"/>
          </w:tcPr>
          <w:p w:rsidR="006C72A6" w:rsidRPr="00BA2D92" w:rsidRDefault="006C72A6" w:rsidP="0046301B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C72A6" w:rsidRPr="00BA2D92" w:rsidRDefault="006C72A6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BA2D92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</w:tbl>
    <w:p w:rsidR="006C72A6" w:rsidRPr="001C66D1" w:rsidRDefault="006C72A6" w:rsidP="006C72A6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6C72A6" w:rsidRPr="00AC2348" w:rsidRDefault="006C72A6" w:rsidP="006C72A6">
      <w:pPr>
        <w:rPr>
          <w:rFonts w:ascii="Arial" w:hAnsi="Arial" w:cs="Arial"/>
          <w:sz w:val="20"/>
          <w:szCs w:val="20"/>
        </w:rPr>
      </w:pPr>
    </w:p>
    <w:p w:rsidR="006C72A6" w:rsidRPr="00AC2348" w:rsidRDefault="006C72A6" w:rsidP="006C72A6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AC2348">
        <w:rPr>
          <w:rFonts w:ascii="Arial" w:hAnsi="Arial" w:cs="Arial"/>
          <w:b/>
          <w:sz w:val="20"/>
          <w:szCs w:val="20"/>
        </w:rPr>
        <w:t xml:space="preserve">2. Утвърждава  списъка с резервни членове за СИК в  Община </w:t>
      </w:r>
      <w:r>
        <w:rPr>
          <w:rFonts w:ascii="Arial" w:hAnsi="Arial" w:cs="Arial"/>
          <w:b/>
          <w:sz w:val="20"/>
          <w:szCs w:val="20"/>
        </w:rPr>
        <w:t>Белене</w:t>
      </w:r>
      <w:r w:rsidRPr="00AC2348">
        <w:rPr>
          <w:rFonts w:ascii="Arial" w:hAnsi="Arial" w:cs="Arial"/>
          <w:b/>
          <w:sz w:val="20"/>
          <w:szCs w:val="20"/>
        </w:rPr>
        <w:t xml:space="preserve">, Област Плевен при произвеждане на  изборите за народни представители на </w:t>
      </w:r>
      <w:r w:rsidRPr="00AC2348">
        <w:rPr>
          <w:rFonts w:ascii="Arial" w:hAnsi="Arial" w:cs="Arial"/>
          <w:b/>
          <w:sz w:val="20"/>
          <w:szCs w:val="20"/>
          <w:lang w:val="en-US"/>
        </w:rPr>
        <w:t>26</w:t>
      </w:r>
      <w:r w:rsidRPr="00AC2348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район-Плевенски, както следва:</w:t>
      </w:r>
    </w:p>
    <w:p w:rsidR="006C72A6" w:rsidRDefault="006C72A6" w:rsidP="006C72A6">
      <w:pPr>
        <w:rPr>
          <w:rFonts w:ascii="Arial" w:hAnsi="Arial" w:cs="Arial"/>
          <w:sz w:val="20"/>
          <w:szCs w:val="20"/>
        </w:rPr>
      </w:pPr>
    </w:p>
    <w:p w:rsidR="006C72A6" w:rsidRDefault="006C72A6" w:rsidP="006C72A6">
      <w:pPr>
        <w:rPr>
          <w:rFonts w:ascii="Arial" w:hAnsi="Arial" w:cs="Arial"/>
          <w:sz w:val="20"/>
          <w:szCs w:val="20"/>
        </w:rPr>
      </w:pPr>
    </w:p>
    <w:tbl>
      <w:tblPr>
        <w:tblW w:w="51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920"/>
        <w:gridCol w:w="1680"/>
      </w:tblGrid>
      <w:tr w:rsidR="006C72A6" w:rsidTr="0046301B">
        <w:trPr>
          <w:trHeight w:val="81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68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ЕГН</w:t>
            </w:r>
          </w:p>
        </w:tc>
      </w:tr>
      <w:tr w:rsidR="006C72A6" w:rsidTr="0002102A">
        <w:trPr>
          <w:trHeight w:val="375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Цветанка Василева Блажева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75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Иринка Петрова Мънева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9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Сашка Славова Бучева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75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Микаела Найденова Найденова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6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Ивелина Александрова Шопова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75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Теодора Пенчева Ангелова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6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Айредин Садулов Алиев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6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Зюмбюл Алиева Ангелова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9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Антон Сергеев Антонов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Анета Андреева Чакърова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6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Ирина Петрова Михайлова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6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Елка Василева Неделева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9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Росен Стоянов Петров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60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Красимир Георгиев Гулев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75"/>
          <w:jc w:val="center"/>
        </w:trPr>
        <w:tc>
          <w:tcPr>
            <w:tcW w:w="520" w:type="dxa"/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20" w:type="dxa"/>
            <w:shd w:val="clear" w:color="auto" w:fill="auto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Роман Парушев Хаджийски</w:t>
            </w:r>
          </w:p>
        </w:tc>
        <w:tc>
          <w:tcPr>
            <w:tcW w:w="1680" w:type="dxa"/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6C72A6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6C72A6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6C72A6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C72A6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6C72A6" w:rsidRPr="00756FD4" w:rsidRDefault="006C72A6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C72A6" w:rsidRPr="001C66D1" w:rsidRDefault="00F757CF" w:rsidP="006C72A6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C72A6" w:rsidRPr="001C66D1">
        <w:rPr>
          <w:rFonts w:ascii="Arial" w:hAnsi="Arial" w:cs="Arial"/>
          <w:b/>
          <w:sz w:val="20"/>
          <w:szCs w:val="20"/>
        </w:rPr>
        <w:t xml:space="preserve">Назначава съставите на СИК в  Община </w:t>
      </w:r>
      <w:r w:rsidR="006C72A6">
        <w:rPr>
          <w:rFonts w:ascii="Arial" w:hAnsi="Arial" w:cs="Arial"/>
          <w:b/>
          <w:sz w:val="20"/>
          <w:szCs w:val="20"/>
        </w:rPr>
        <w:t>Гулянци</w:t>
      </w:r>
      <w:r w:rsidR="006C72A6" w:rsidRPr="001C66D1">
        <w:rPr>
          <w:rFonts w:ascii="Arial" w:hAnsi="Arial" w:cs="Arial"/>
          <w:b/>
          <w:sz w:val="20"/>
          <w:szCs w:val="20"/>
        </w:rPr>
        <w:t xml:space="preserve">, Област Плевен </w:t>
      </w:r>
      <w:r w:rsidR="006C72A6" w:rsidRPr="0014071B">
        <w:rPr>
          <w:rFonts w:ascii="Arial" w:hAnsi="Arial" w:cs="Arial"/>
          <w:b/>
          <w:sz w:val="20"/>
          <w:szCs w:val="20"/>
        </w:rPr>
        <w:t xml:space="preserve">при произвеждане на  изборите за народни представители на </w:t>
      </w:r>
      <w:r w:rsidR="006C72A6" w:rsidRPr="0014071B">
        <w:rPr>
          <w:rFonts w:ascii="Arial" w:hAnsi="Arial" w:cs="Arial"/>
          <w:b/>
          <w:sz w:val="20"/>
          <w:szCs w:val="20"/>
          <w:lang w:val="en-US"/>
        </w:rPr>
        <w:t>26</w:t>
      </w:r>
      <w:r w:rsidR="006C72A6" w:rsidRPr="0014071B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6C72A6" w:rsidRPr="001C66D1">
        <w:rPr>
          <w:rFonts w:ascii="Arial" w:hAnsi="Arial" w:cs="Arial"/>
          <w:b/>
          <w:sz w:val="20"/>
          <w:szCs w:val="20"/>
        </w:rPr>
        <w:t>, както следва:</w:t>
      </w:r>
    </w:p>
    <w:p w:rsidR="006C72A6" w:rsidRPr="001C66D1" w:rsidRDefault="006C72A6" w:rsidP="006C72A6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2840"/>
        <w:gridCol w:w="3760"/>
        <w:gridCol w:w="1180"/>
        <w:gridCol w:w="2460"/>
      </w:tblGrid>
      <w:tr w:rsidR="006C72A6" w:rsidTr="0046301B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Длъжност 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150800001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Нели Маринова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гр.Гулянци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София  Емилова  Личева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СУ “Хр. Смирненски”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Стилян  Филипов  Манов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Борислав  Станков 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Аксиния Андреева Бакърджиева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Юлиян Николов Йолов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Татяна  Борисова Декова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Детелина Симеонова Нанкова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Йорданова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 Руменова  Огнянова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гр.Гулянци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Любенова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СУ “Хр. Смирненски”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Анна Смилянова Манова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  Николова  Беджева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Капка  Георгиева  Николаева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  Георгиев Рачев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Мариянка Деянова Байчилова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 Вескова Русиняшка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Даниела Цветанова Цветкова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Даниела  Димитрова  Петранова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гр.Гулянци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Сашо Георгиев  Симеонов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читалище “П. Р. Славейков”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Емил Медаров Доцев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Даниел Златков  Борисов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Димчо  Костов  Гаврилов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Пламен Парашкевов Коканов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Детелина  Николова  Райкова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Ирена Йорданова Ирличанова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Миглена Пенчева Неделушева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Ганка  Иванова  Върбева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гр.Гулянци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 Викторова Цветкова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читалище “П. Р. Славейков”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Йордан  Ангелов  Данев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Георги  Илийчев 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Eлка Димитрова Николова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Лиляна Асенова Фискучева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Трендафил Георгиев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Нина  Тодорова  Аспарухова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Борислав  Момчилов  Калинов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Жан Живков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с.Шияково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Женя  Давидова  Цветанова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читалище “Васил Левски”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  Любенова  Христова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Мариян Първанов Маринов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Христо Игнатов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Филип Владиславов Костадинов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Марияна Радославова Димова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Ивайло  Юлев  Огнянов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с.Крета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  Петков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читалище “Васил Левски”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Бойко Тодоров Марков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Николова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Огнян  Йорданов  Милчев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Пламен  Парашкевов Миранчев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Победа  Христова  Парашкевова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Диана Александрова Калинова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с.Ленково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Борислав Мартинов Маринов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младежки клуб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Анелия  Ленкова 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Адриана Тодорова Тодорова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Димитрина Иванова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Марияна Евстатиева Стоянова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Малинка Йорданова Асенова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Красимира  венелинова Ангелова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с.Милковица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Снежана  Бориславова  Гойчева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ОУ “Хр. Ботев”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Лилян  Светославов Кръстев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Десислава  Цветанова  Мацева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Зоя Бисерова Стефанова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Галя Венкова Мозокова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Цветан  Букуринов Мацев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Нина Петкова Караджова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Камен Каменов Карабулев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Малинка  Бориславова  Калинова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с.Милковица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Лора  Паскалева  Пиличева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ОУ “Хр. Ботев”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Михаил Георгиев Пелев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Цветомира  Маринчева 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Викторио Детелинов Тихолов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Бойка Вескова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Валери Стефанов Спасов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Славчо  Илиев  Нуков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Нина  Георгиева Петрова- Панова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Геновева  Иванова  Линкова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с.Долни Вит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Кирилка Миткова Маринашева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НУ “Васил Левски”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Лидия Райкова 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Игнат Христов Игнатов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Цецо Борисов Маринов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Снежана  Крумова  Митрева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Цветанка Ангелова  Станкова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Грета  Руменова  Буртева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с.Сомовит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  Николаев  Цветков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ресторант „Дунав”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Нели  Цветанова 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Томислав Маринов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Петко  Илиев  Петков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Лазаринка Карменова Якимова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Гергана  Маринова  Павликянова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Пепа  Василева 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Марияна  Тодорова  Върбанова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Невяна  Владимирова  Николова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с.Брест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Цветан Минков Гашев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ОУ “Хр. Ботев”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Огнянова Тодорова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Митко  Цветанов  Чушков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  Енчев  Несторов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Митко  Бетов  Стефков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Йорданка  Симеонова  Дочева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Малинка Найденова Паламарова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Захаринка Христова Стоянова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Незабравка Маринова Тодорова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с.Брест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Линела Хулиянова Мустелиерова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клуб на пенсионера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Галя Димитрова Божинова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Русана Борисова Ленова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Цветанка  Милчева  Драгушкова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Венетка  Маринова Петракиева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Милена  Георгиева  Господинова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Виолина Александрова Кянова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Виолета Димова Нешева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Стела  Илиянова  Христова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с.Брест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Деница Димчева Личева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НУ “Отец Паисий”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Десислава  Венциславова  Захариева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 Крумов Цанин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Биляна Хариева Бориславова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Първолета Стефанова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Петранка  Петрова  Тодорова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Крум Любомиров Крумов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Венцислав Витков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Лидия Георгиева Николова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с.Гиген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Бисер  Людмилов  Димитров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СУ “Асен Златаров”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 Димитрова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Петя Любомирова Миданова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Марияна  Иванова 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 Иванова  Николова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Николай  Иванов 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 Богомилова Кулева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Денка Николова Булванска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Галя Христова Маринова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с.Гиген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Тошко  Блажев 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СУ “Асен Златаров”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Бисер Данаилов Асенов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Таня Асенова Кръстева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Наско Миков Маринов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Недко  Жеков  Опров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Милчо Маринов Фичев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Витлеем Христов Михайлов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 Борисова Караманова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Елеонора  Людмилова  Микова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с.Гиген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Гошо Цветанов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НУ “Кирил и Методий”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Георги Русанов Великов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Зинка Георгиева Кирова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Еленка Параскевова  Симеонова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Виолин Димитров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Валя Илиева Михайлова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Ваня Иванова Кръстева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Виолета Георгиева Миданова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Илияна  Величкова 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с.Искър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 Цветков Петров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детската градина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  Георгиева 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Лорета Хариева Методиева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Виолинка  Борисова  Вълчева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Детелинка Георгиева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Виолетка   Йорданова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Веселин Кръстев Турицов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с.Загражден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Нели Ангелова Чекарлиева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ритуална зала на кметството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 Тодоров Маринов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Айридин Тихомиров Илиев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Ненка Димитрова Перничева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Милка Георгиева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Валя Христова Тодорова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150800020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Татяна Лилянова Николаева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с.Дъбован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Стефка  Станева 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библиотека-читалище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Ралица Дамянова Баросова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“Васил Левски”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Стефка Димитрова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Десислав Илиянов Миков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Челестинова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6C72A6" w:rsidTr="0002102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Христо Даниелов Якимов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</w:tbl>
    <w:p w:rsidR="006C72A6" w:rsidRPr="001C66D1" w:rsidRDefault="006C72A6" w:rsidP="006C72A6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6C72A6" w:rsidRPr="001C66D1" w:rsidRDefault="006C72A6" w:rsidP="006C72A6">
      <w:pPr>
        <w:rPr>
          <w:rFonts w:ascii="Arial" w:hAnsi="Arial" w:cs="Arial"/>
          <w:sz w:val="20"/>
          <w:szCs w:val="20"/>
        </w:rPr>
      </w:pPr>
    </w:p>
    <w:p w:rsidR="006C72A6" w:rsidRPr="0055542C" w:rsidRDefault="006C72A6" w:rsidP="006C72A6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55542C">
        <w:rPr>
          <w:rFonts w:ascii="Arial" w:hAnsi="Arial" w:cs="Arial"/>
          <w:b/>
          <w:sz w:val="20"/>
          <w:szCs w:val="20"/>
        </w:rPr>
        <w:t xml:space="preserve">2. Утвърждава  списъка с резервни членове за СИК в  Община Плевен, Област Плевен при произвеждане на  изборите за народни представители на </w:t>
      </w:r>
      <w:r w:rsidRPr="0055542C">
        <w:rPr>
          <w:rFonts w:ascii="Arial" w:hAnsi="Arial" w:cs="Arial"/>
          <w:b/>
          <w:sz w:val="20"/>
          <w:szCs w:val="20"/>
          <w:lang w:val="en-US"/>
        </w:rPr>
        <w:t>26</w:t>
      </w:r>
      <w:r w:rsidRPr="0055542C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район-Плевенски, както следва:</w:t>
      </w:r>
    </w:p>
    <w:tbl>
      <w:tblPr>
        <w:tblW w:w="6058" w:type="dxa"/>
        <w:jc w:val="center"/>
        <w:tblInd w:w="93" w:type="dxa"/>
        <w:tblLook w:val="04A0" w:firstRow="1" w:lastRow="0" w:firstColumn="1" w:lastColumn="0" w:noHBand="0" w:noVBand="1"/>
      </w:tblPr>
      <w:tblGrid>
        <w:gridCol w:w="1218"/>
        <w:gridCol w:w="2840"/>
        <w:gridCol w:w="2000"/>
      </w:tblGrid>
      <w:tr w:rsidR="006C72A6" w:rsidTr="0046301B">
        <w:trPr>
          <w:trHeight w:val="40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2A6" w:rsidRDefault="006C72A6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ЕГН</w:t>
            </w:r>
          </w:p>
        </w:tc>
      </w:tr>
      <w:tr w:rsidR="006C72A6" w:rsidTr="0002102A">
        <w:trPr>
          <w:trHeight w:val="48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1508000001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Владимирова Иванова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Мима Панталеева Радулова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Стаменова Цекова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Йорданова Асенова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1508000008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Лилия Георгиева Тихолова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Захарин Петров Янчев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1508000010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Валя Ангелова Бончева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Евгения Йорданова Захариева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Цвятко Христов Станев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Ваньо Цветков Парашкевов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90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Аксиния Петрова Николова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43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Малинка Димитрова Тодорова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360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Нели Тодорова Николова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2A6" w:rsidTr="0002102A">
        <w:trPr>
          <w:trHeight w:val="4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1508000020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2A6" w:rsidRDefault="006C72A6" w:rsidP="00463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Лора Георгиева Маркова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2A6" w:rsidRDefault="006C72A6" w:rsidP="004630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6C72A6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6C72A6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6C72A6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C72A6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605E0F" w:rsidRPr="00756FD4" w:rsidRDefault="00605E0F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05E0F" w:rsidRDefault="00F757CF" w:rsidP="00605E0F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05E0F" w:rsidRPr="001C66D1">
        <w:rPr>
          <w:rFonts w:ascii="Arial" w:hAnsi="Arial" w:cs="Arial"/>
          <w:b/>
          <w:sz w:val="20"/>
          <w:szCs w:val="20"/>
        </w:rPr>
        <w:t xml:space="preserve">Назначава съставите на СИК в  Община </w:t>
      </w:r>
      <w:r w:rsidR="00605E0F">
        <w:rPr>
          <w:rFonts w:ascii="Arial" w:hAnsi="Arial" w:cs="Arial"/>
          <w:b/>
          <w:sz w:val="20"/>
          <w:szCs w:val="20"/>
        </w:rPr>
        <w:t>Никопол</w:t>
      </w:r>
      <w:r w:rsidR="00605E0F" w:rsidRPr="001C66D1">
        <w:rPr>
          <w:rFonts w:ascii="Arial" w:hAnsi="Arial" w:cs="Arial"/>
          <w:b/>
          <w:sz w:val="20"/>
          <w:szCs w:val="20"/>
        </w:rPr>
        <w:t xml:space="preserve">, Област Плевен </w:t>
      </w:r>
      <w:r w:rsidR="00605E0F" w:rsidRPr="00585913">
        <w:rPr>
          <w:rFonts w:ascii="Arial" w:hAnsi="Arial" w:cs="Arial"/>
          <w:b/>
          <w:sz w:val="20"/>
          <w:szCs w:val="20"/>
        </w:rPr>
        <w:t xml:space="preserve">при произвеждане на  изборите за народни представители на </w:t>
      </w:r>
      <w:r w:rsidR="00605E0F" w:rsidRPr="00585913">
        <w:rPr>
          <w:rFonts w:ascii="Arial" w:hAnsi="Arial" w:cs="Arial"/>
          <w:b/>
          <w:sz w:val="20"/>
          <w:szCs w:val="20"/>
          <w:lang w:val="en-US"/>
        </w:rPr>
        <w:t>26</w:t>
      </w:r>
      <w:r w:rsidR="00605E0F" w:rsidRPr="00585913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605E0F" w:rsidRPr="001C66D1">
        <w:rPr>
          <w:rFonts w:ascii="Arial" w:hAnsi="Arial" w:cs="Arial"/>
          <w:b/>
          <w:sz w:val="20"/>
          <w:szCs w:val="20"/>
        </w:rPr>
        <w:t>, както следва:</w:t>
      </w:r>
    </w:p>
    <w:p w:rsidR="00605E0F" w:rsidRDefault="00605E0F" w:rsidP="00605E0F">
      <w:pPr>
        <w:ind w:left="90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4120"/>
        <w:gridCol w:w="1361"/>
        <w:gridCol w:w="2220"/>
      </w:tblGrid>
      <w:tr w:rsidR="00605E0F" w:rsidTr="0046301B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ЕГН</w:t>
            </w: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152100001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Лидия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Тодорова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Халова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гр.Никопол          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Джансевен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Мехмедова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Молоолу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зам.предсдател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Джемали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Мустафова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Бабукчиева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Ергюл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Асланова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Бабукчиева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40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Маргаритка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Пепова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Величкова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Миглена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Недкова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Вяра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Недкова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Маринова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Перихан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Нехатова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Рюстемова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152100002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Илиева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Крумова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354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гр.Никопол          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Женя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Миткова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Дойкова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Росица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Манолова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Симеонова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Антоний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Атанасов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Радков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Валентинова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Александрова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Ася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Пепова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34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Десислава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Русева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Мелиха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Алиева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Сопотлиева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Айдениз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Хайрединов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Ахмедов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152100003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Анифе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Айдънова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Ахмедова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гр.Никопол          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Нурдениз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Ахмедов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Асанов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Асенова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Иванов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Павлов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Тихомир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Илиев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Митев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Мюмюн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Асанов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Мюмюнов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Ертурулов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Гюлянлиев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Нехат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Даилов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Мустафов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Никифор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Стефанов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Антонов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152100004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Руси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Петров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Миланов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гр.Никопол          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Боряна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Павлова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Гюлджихан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Орханова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Юсменова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Анжела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Лалова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vMerge w:val="restart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Ганчева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4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vMerge/>
            <w:vAlign w:val="center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Теменужка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Маринова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Чонова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Венета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Джейлян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Самиров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Садулов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Синьора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Илиева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152100005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Димитринко Флорев Замфиров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с.Драгаш войвода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Георгиева Динкова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Ниргюл Севдалиева Адемова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Йорданов Анков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Иван Георгиев Борисов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Севда Кръстева Линкова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Петрова Димитрова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Цветанова Иванова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Петрова Ванкова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390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152100006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Огнян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Ангелов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Попов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с.Въбел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Цветанова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Папуркова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Пламенка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Кръстева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Драмбозова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45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Валентинова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>Драмбозова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Василева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Стойнова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Бистра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Борисова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Каменова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42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Николаева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Пашаджикова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Хризантема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Минчева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Лицова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Анастасова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Стефанова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152100007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Иванова Върбанова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с.Любеново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Милена Миткова Иванова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Георгиева Филипова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Симеонова Русанова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Наташа Костова Асенова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Любенов Неделчев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Любенов Кралев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152100008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Георгиев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Димитров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с.Лозица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Кръстинка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Цветанова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42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Китанова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Джанкова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Емка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Крумова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Димитров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Монков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7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Борисов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Събев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Димитрова Илиева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152100009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Светлозара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с.Черковица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Христов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Димитров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Цветанова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Параскевова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Розенова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Михайлова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Ивов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Великов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Иванов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Георгиев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Хризантема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Панталеева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Недева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152100010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Анита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Людмилова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Стоянова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с.Жернов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Тодорова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Александрина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Атанасова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Александрова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Секретар 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Илийка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Химлерова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Стоилов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Илиев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Асенов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Ренета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Северинова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Стоилова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152100011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Илияна Илиева Великова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с.Муселиево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Михаела Огнянова Великова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Петкова Георгиева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Малинка Георгиева Фердинандова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Донка  Лазарова Димитрова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Зоя Петракиева Борисова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Альошева Георгиева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Валерийева Георгиева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Огнянова Петрова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152100012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Станимира Иванова Костова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с.Евлогиево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Неделчев Иванов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Марияна Димитрова Русева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Снежанка Иванова Кирилова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Розен Ангелов Ангелов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 Ангелов Блажев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Мая Тодорова Симеонова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152100013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Мариянка Панайотова Иванова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с.Дебово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Маринов Сагенов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Хубавина Александрова Карабулева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Георгиева Петрова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Флорева Тодорова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Илиева Яя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Иванов Иванов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Гинка Маринова Радева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Славчев Божинов</w:t>
            </w:r>
          </w:p>
        </w:tc>
        <w:tc>
          <w:tcPr>
            <w:tcW w:w="1361" w:type="dxa"/>
            <w:shd w:val="clear" w:color="000000" w:fill="FFFFFF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70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152100014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Миглена Петрова Събчева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с.Асеново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Стоилова Ангелова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Йорданова Велчева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Матей Василчина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Василева Станчева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Йончо Дамянов Грешев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Мими Василева Себин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328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152100015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Величка Стоянова Илиева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с.Новачене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Инна Емилева Ганчева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Детелина Радославова Петкова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Валериева Енева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 Пламенова Иванова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Светославова Тодорова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 Андреев Данаилов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Аксиния Филипова Олегова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Жюлиана Свиленова Димитрова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152100016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Тинка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Данчева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Апостолова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с.Санадиново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Вяра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Милева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Алберт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Илиянов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Асенов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Тончева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Илиева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21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Пиринова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Методиев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Янков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СИК</w:t>
            </w:r>
          </w:p>
        </w:tc>
        <w:tc>
          <w:tcPr>
            <w:tcW w:w="41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gency FB" w:hAnsi="Agency FB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Трите</w:t>
            </w:r>
            <w:r>
              <w:rPr>
                <w:rFonts w:ascii="Agency FB" w:hAnsi="Agency FB" w:cs="Agency FB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имена</w:t>
            </w:r>
          </w:p>
        </w:tc>
        <w:tc>
          <w:tcPr>
            <w:tcW w:w="1361" w:type="dxa"/>
            <w:shd w:val="clear" w:color="000000" w:fill="FFFF00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Длъжност в комисията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000000" w:fill="CCFFCC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152100017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Демир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Кадиров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Сабриев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05E0F" w:rsidTr="0002102A">
        <w:trPr>
          <w:trHeight w:val="24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с.Бацова махала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Мирослав Сашев Димитров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Великова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Тишева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Тихомиров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Иванов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Александров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Вълчев</w:t>
            </w:r>
          </w:p>
        </w:tc>
        <w:tc>
          <w:tcPr>
            <w:tcW w:w="1361" w:type="dxa"/>
            <w:shd w:val="clear" w:color="auto" w:fill="auto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000000" w:fill="FFFFFF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Фатме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Кемалова</w:t>
            </w:r>
            <w:r>
              <w:rPr>
                <w:rFonts w:ascii="Agency FB" w:hAnsi="Agency FB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Османова</w:t>
            </w:r>
          </w:p>
        </w:tc>
        <w:tc>
          <w:tcPr>
            <w:tcW w:w="1361" w:type="dxa"/>
            <w:shd w:val="clear" w:color="000000" w:fill="FFFFFF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05E0F" w:rsidTr="0002102A">
        <w:trPr>
          <w:trHeight w:val="255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gency FB" w:hAnsi="Agency FB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Илиев</w:t>
            </w:r>
            <w:r>
              <w:rPr>
                <w:rFonts w:ascii="Agency FB" w:hAnsi="Agency FB" w:cs="Agency F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Борисов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05E0F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</w:tbl>
    <w:p w:rsidR="00605E0F" w:rsidRPr="001C66D1" w:rsidRDefault="00605E0F" w:rsidP="00605E0F">
      <w:pPr>
        <w:ind w:left="900"/>
        <w:jc w:val="both"/>
        <w:rPr>
          <w:rFonts w:ascii="Arial" w:hAnsi="Arial" w:cs="Arial"/>
          <w:b/>
          <w:sz w:val="20"/>
          <w:szCs w:val="20"/>
        </w:rPr>
      </w:pPr>
    </w:p>
    <w:p w:rsidR="00605E0F" w:rsidRPr="005715E2" w:rsidRDefault="00605E0F" w:rsidP="00605E0F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5715E2">
        <w:rPr>
          <w:rFonts w:ascii="Arial" w:hAnsi="Arial" w:cs="Arial"/>
          <w:b/>
          <w:sz w:val="20"/>
          <w:szCs w:val="20"/>
        </w:rPr>
        <w:t xml:space="preserve">2. Утвърждава  списъка с резервни членове за СИК в  Община Никопол, Област Плевен при произвеждане на  изборите за народни представители на </w:t>
      </w:r>
      <w:r w:rsidRPr="005715E2">
        <w:rPr>
          <w:rFonts w:ascii="Arial" w:hAnsi="Arial" w:cs="Arial"/>
          <w:b/>
          <w:sz w:val="20"/>
          <w:szCs w:val="20"/>
          <w:lang w:val="en-US"/>
        </w:rPr>
        <w:t>26</w:t>
      </w:r>
      <w:r w:rsidRPr="005715E2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район-Плевенски, както следва:</w:t>
      </w:r>
    </w:p>
    <w:p w:rsidR="00605E0F" w:rsidRDefault="00605E0F" w:rsidP="00605E0F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tbl>
      <w:tblPr>
        <w:tblW w:w="71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080"/>
        <w:gridCol w:w="1600"/>
      </w:tblGrid>
      <w:tr w:rsidR="00605E0F" w:rsidRPr="005715E2" w:rsidTr="0046301B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№ секция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Трите имена</w:t>
            </w:r>
          </w:p>
        </w:tc>
        <w:tc>
          <w:tcPr>
            <w:tcW w:w="1600" w:type="dxa"/>
            <w:shd w:val="clear" w:color="auto" w:fill="auto"/>
            <w:hideMark/>
          </w:tcPr>
          <w:p w:rsidR="00605E0F" w:rsidRPr="005715E2" w:rsidRDefault="00605E0F" w:rsidP="00463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ЕГН</w:t>
            </w:r>
          </w:p>
        </w:tc>
      </w:tr>
      <w:tr w:rsidR="00605E0F" w:rsidRPr="005715E2" w:rsidTr="0002102A">
        <w:trPr>
          <w:trHeight w:val="31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152100001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Анелия Ангелова Лалова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1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152100002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Людмил Тодоров Малевски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1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152100003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Мариета Тодорова Данчева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1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152100004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Ели Емилова Томова 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1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152100005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Малинка Методиева Димитрова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1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152100006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Еленка Кубратова Груцова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30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152100007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Тодоринка Денкова Владимирова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00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152100008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Димитър Милинов Петков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60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152100009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Силвия Цветанова Параскевова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7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152100010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Стефка Василева Владимирова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4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152100011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Гюлфер Файрединова Блажева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90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152100012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Анна Вергилова Йоцова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40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152100013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Лилия Ангелова Иванова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7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152100014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Николина Стоилова Ангелова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43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152100015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Вилислава Цветанова Любенова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7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152100016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Андриана Найденова Куздова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34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152100017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Божидар Иванов Блажев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152100014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Милена Иванова Антонова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152100010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Светла Здравкова Богданова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152100011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Гинка Маринова Радева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152100007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Маргарита Димитрова Дочева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152100017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Мирослав Сашев Димитров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152100001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Виолета Петрова Петкова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152100002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Владимир Илиев Петракиев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152100001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Христина Здравкова Стефанова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152100006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Росен Александров Александров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152100003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Георги Илиев Георгиев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152100001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Юзген Мехмедова Мехмедова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152100002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Юсеин Ахмедов Мемишев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152100003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Байсе Гюнешева Събриева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152100004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Басри Назъмов Басриев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152100005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Красимир Валериев Динков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152100006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Юзал Айрединов Пашаджиков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152100007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Николай Ваньов Николаев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152100009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Бедрие Селимова Шеманюк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152100010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Иван Стоилов Стоилов 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152100011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Кръстьо Ненов Кръстев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152100013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Шурай Джевдетов Ахмедов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152100015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Мариян Първанов Найденов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152100016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Петър Алексиев Асенов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152100017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Ахмед Салимов Ахмедов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152100017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Даниел Сашев Димитров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152100006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Поля Симеонова Кунова 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152100015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Ивайло Виолинов Иванова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152100001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Серхан Сечкинов Реджебов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152100008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Люба Кирилова Божинова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152100003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Сезгин Яшар Акман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152100015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Иля Альошева Илиеав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152400001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Гюней Гюнайдънов Тосунов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152400002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Мерял Лютвиева Зехирова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152400003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Ахмед Ибрамов Молоолу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05E0F" w:rsidRPr="005715E2" w:rsidTr="0002102A">
        <w:trPr>
          <w:trHeight w:val="255"/>
          <w:jc w:val="center"/>
        </w:trPr>
        <w:tc>
          <w:tcPr>
            <w:tcW w:w="1500" w:type="dxa"/>
            <w:shd w:val="clear" w:color="auto" w:fill="auto"/>
            <w:hideMark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152400004</w:t>
            </w:r>
          </w:p>
        </w:tc>
        <w:tc>
          <w:tcPr>
            <w:tcW w:w="4080" w:type="dxa"/>
            <w:shd w:val="clear" w:color="auto" w:fill="auto"/>
            <w:hideMark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715E2">
              <w:rPr>
                <w:rFonts w:ascii="Arial" w:hAnsi="Arial" w:cs="Arial"/>
                <w:sz w:val="20"/>
                <w:szCs w:val="20"/>
                <w:lang w:val="en-US" w:eastAsia="en-US"/>
              </w:rPr>
              <w:t>Рухи Алиев Кочев</w:t>
            </w:r>
          </w:p>
        </w:tc>
        <w:tc>
          <w:tcPr>
            <w:tcW w:w="1600" w:type="dxa"/>
            <w:shd w:val="clear" w:color="auto" w:fill="auto"/>
          </w:tcPr>
          <w:p w:rsidR="00605E0F" w:rsidRPr="005715E2" w:rsidRDefault="00605E0F" w:rsidP="0046301B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605E0F" w:rsidRPr="008A7D52" w:rsidRDefault="00605E0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605E0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605E0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605E0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05E0F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605E0F" w:rsidRPr="00756FD4" w:rsidRDefault="00605E0F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05E0F" w:rsidRPr="003D08B2" w:rsidRDefault="00296C29" w:rsidP="00605E0F">
      <w:pPr>
        <w:numPr>
          <w:ilvl w:val="0"/>
          <w:numId w:val="18"/>
        </w:num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05E0F" w:rsidRPr="001C66D1">
        <w:rPr>
          <w:rFonts w:ascii="Arial" w:hAnsi="Arial" w:cs="Arial"/>
          <w:b/>
          <w:sz w:val="20"/>
          <w:szCs w:val="20"/>
        </w:rPr>
        <w:t xml:space="preserve">Назначава съставите на СИК в  Община </w:t>
      </w:r>
      <w:r w:rsidR="00605E0F">
        <w:rPr>
          <w:rFonts w:ascii="Arial" w:hAnsi="Arial" w:cs="Arial"/>
          <w:b/>
          <w:sz w:val="20"/>
          <w:szCs w:val="20"/>
        </w:rPr>
        <w:t>Червен бряг</w:t>
      </w:r>
      <w:r w:rsidR="00605E0F" w:rsidRPr="001C66D1">
        <w:rPr>
          <w:rFonts w:ascii="Arial" w:hAnsi="Arial" w:cs="Arial"/>
          <w:b/>
          <w:sz w:val="20"/>
          <w:szCs w:val="20"/>
        </w:rPr>
        <w:t xml:space="preserve">, Област Плевен </w:t>
      </w:r>
      <w:r w:rsidR="00605E0F" w:rsidRPr="003D08B2">
        <w:rPr>
          <w:rFonts w:ascii="Arial" w:hAnsi="Arial" w:cs="Arial"/>
          <w:b/>
          <w:sz w:val="20"/>
          <w:szCs w:val="20"/>
        </w:rPr>
        <w:t xml:space="preserve">при произвеждане на  изборите за народни представители на </w:t>
      </w:r>
      <w:r w:rsidR="00605E0F" w:rsidRPr="003D08B2">
        <w:rPr>
          <w:rFonts w:ascii="Arial" w:hAnsi="Arial" w:cs="Arial"/>
          <w:b/>
          <w:sz w:val="20"/>
          <w:szCs w:val="20"/>
          <w:lang w:val="en-US"/>
        </w:rPr>
        <w:t>26</w:t>
      </w:r>
      <w:r w:rsidR="00605E0F" w:rsidRPr="003D08B2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605E0F" w:rsidRPr="001C66D1">
        <w:rPr>
          <w:rFonts w:ascii="Arial" w:hAnsi="Arial" w:cs="Arial"/>
          <w:b/>
          <w:sz w:val="20"/>
          <w:szCs w:val="20"/>
        </w:rPr>
        <w:t>, както следва:</w:t>
      </w:r>
    </w:p>
    <w:p w:rsidR="00605E0F" w:rsidRPr="001C66D1" w:rsidRDefault="00605E0F" w:rsidP="00605E0F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6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4470"/>
        <w:gridCol w:w="1303"/>
        <w:gridCol w:w="2353"/>
      </w:tblGrid>
      <w:tr w:rsidR="00605E0F" w:rsidRPr="00864797" w:rsidTr="0046301B">
        <w:trPr>
          <w:trHeight w:val="90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ЕГН</w:t>
            </w: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153700001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    ТОДОРОВ     ТОПЧИЙСКИ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9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Бресте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    ЖИВКОВА     ТРЪНСКА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    ЦВЕТКОВ     ДИМИТРОВ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ЦВЕТОМИР     НИКОЛАЕВ     ПЕТКОВ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    ВЪТКОВА     ДИМИТРОВА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ТОДОРКА     НЕТОВА     ЦВЕТАНОВА  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НИНО     ГЕОРГИЕВ     ПЕТРОВ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153700002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БИСТРА     ИВАНОВА     НИНОВА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7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Глава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    СТЕФАНОВА     ВАСИЛЕВА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7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ЗОЯ     АЛЕКСАНДРОВА     БОРИСОВА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    ВЕЛИЧКОВА     ГЕОРГИЕВА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АСЕН     МЛАДЕНОВ     БОГОМИРОВ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ИВЕТКА     ВЪРБАНОВА     МИНКОВА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470" w:type="dxa"/>
            <w:shd w:val="clear" w:color="000000" w:fill="FFFFFF"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    ХРИСТОВА     СПАСОВА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    РАДОСЛАВОВА     ВАСИЛЕВА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МИМА     ДИМИТРОВА     МИНКОВА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153700003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ЦАНКО     ДАМЯНОВ     ЦАНКОВ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Глава</w:t>
            </w:r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АНКА     ИЛИЕВА     МИХАЙЛОВА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ТОДОРИЦА     МИЛЕНОВА     МИЛАНОВА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    БОРИСЛАВОВА     РАНГЕЛОВА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ГАЛИН     СИМЕОНОВ     ТРИФОНОВ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ШИБИЛ     МИХАЙЛОВ     ШИБИЛЕВ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ДЕНИЦА     РУМЕНОВА     РАДОСЛАВОВА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ГИНКА     ВЕНЦЕВА     ГРИГОРОВА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    АЛЕКСАНДРОВА     ДАНЬОВА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153700004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ПЕЦИ     ГЕОРГИЕВ     ВАСИЛЕВ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0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Горник</w:t>
            </w:r>
          </w:p>
        </w:tc>
        <w:tc>
          <w:tcPr>
            <w:tcW w:w="4470" w:type="dxa"/>
            <w:shd w:val="clear" w:color="000000" w:fill="FFFFFF"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ГАЛЯ     ИВАНОВА     ХРИСТОВА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    КРУМОВА     ХРИСТОВА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КАМЕЛИЯ     ПЛАМЕНОВА     ЙОРДАНОВА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ЯНКА     ТОНОВА     ЦВЕТКОВА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    ЦВЕТАНОВА     ДИМИТРОВА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ДАФИНА     ВАСИЛОВА     ЙОРДАНОВА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ЦВЕТАНА     ЙОНЧЕВА     ГОРУНСКА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ПОЛИНА     РАДКОВА     ЙОРДАНОВА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153700005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АНАТОЛИ     ВЕНЧЕСЛАВОВ     ДИМИТРОВ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Горник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ЦЕЦА     АСЕНОВА     ДРАГАНОВА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ВЪРБИНКА     ГЕОРГИЕВА     СТЕФАНОВА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ЕФРОСИНКА     БОРИСОВА     ИВАНОВА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ЦВЕТАНА     КРАСИМИРОВА     МИРЧЕВА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МАРИНЕЛА     МИГЛЕНОВА     ЦВЕТКОВА  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НИНА     СИМЕОНОВА     ЦЕКОВА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ДАФИНА     МАРИНОВА     ВЪЛЕВА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СОНЯ     НИНОВА     ХРИСТОВА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153700006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ДИМИТРИНКА     ТОМОВА     БОЯДЖИЕВА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Девенци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БИЛЯНА     НИКОЛАЕВА     СТОЯНОВА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МАРИАНА     АНГЕЛОВА     ТОДОРОВА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    НИКОЛАЕВ     ТОДОРОВ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71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ЛОРИТА     МИРОСЛАВОВА     МИТКОВА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     АТАНАСОВ     ВЪЛОВ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     ИВАНОВ     СЕРАФИМОВ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     БОРИСОВА     СТЕФАНОВА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ТОДОР     ЙОРДАНОВ     ГОТОВ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153700007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     ИВАНОВА     ПОПОВА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Койнаре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ЛИДИЯ     СТОЯНОВА     ЛАКОВА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ВЛАДИСЛАВА     ВАСИЛЕВА     ТОМОВА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РАДОСТИНА     ЦВЕТКОВА     ДАКОВСКА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ГАЛИНА     СТЕФАНОВА     БЕЛЯКОВА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АНГЕЛ     КИРИЛОВ     ПАЧЕВ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МИРОСЛАВ     ЛИЛОВ     АСЕНОВ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БОРЯНА     НИНОВА     КЪСОВСКА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ВИОЛИНА     ПЛАМЕНОВА     ГЛАВЧОВСКА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153700008</w:t>
            </w:r>
          </w:p>
        </w:tc>
        <w:tc>
          <w:tcPr>
            <w:tcW w:w="4470" w:type="dxa"/>
            <w:shd w:val="clear" w:color="000000" w:fill="FFFFFF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ВИОЛИНА     ЛЮДВИК     БУРДЖЕВА-ИВАНОВА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Койнаре</w:t>
            </w:r>
          </w:p>
        </w:tc>
        <w:tc>
          <w:tcPr>
            <w:tcW w:w="4470" w:type="dxa"/>
            <w:shd w:val="clear" w:color="000000" w:fill="FFFFFF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     ПЕТРОВА     ПЕТКОВА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МАРИЕЛА     ВАЛЕНТИНОВА     ГЛАВЧОВСКА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НИКОЛИНКА     ПЕТРОВА     МЕНДИСКА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    ГРИГОРОВА     БЕНЧОВСКА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7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АНАНИ     МИТКОВ     МАРИНОВ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7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    МИХАЙЛОВА     ВЪРБАНОВСКА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ГЕНКА     МАРИНОВА     ЙОРДАНОВА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    НИНОВ     ДАКОВСКИ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153700009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    АНТОНОВ     ШУМАНОВ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Койнаре</w:t>
            </w:r>
          </w:p>
        </w:tc>
        <w:tc>
          <w:tcPr>
            <w:tcW w:w="4470" w:type="dxa"/>
            <w:shd w:val="clear" w:color="000000" w:fill="FFFFFF"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    СИМЕОНОВА     ВЪРБАНОВСКА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    ЙОРДАНОВА     БЕТОВА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ЛЮДМИЛА     КОНСТАНТИНОВА     КОСТОВСКА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ТОШКА     ВАЛЕНТИНОВА     ВЕНОВА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27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ВАЛЕНТИНА     СИМЕОНОВА     КОСТОВСКА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ЛИЛИЯ     НЕШОВА     ТАНКОВСКА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АДРИАН     САВОВ     МИЛЕНКИНСКИ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308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  <w:t xml:space="preserve">КИРО     ДИМИТРОВ     ДИМИТРОВ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153700010</w:t>
            </w:r>
          </w:p>
        </w:tc>
        <w:tc>
          <w:tcPr>
            <w:tcW w:w="4470" w:type="dxa"/>
            <w:shd w:val="clear" w:color="000000" w:fill="FFFFFF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НИКОЛИНА     ЙОРДАНОВА     КАРАГЬОЗОВА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Койнаре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    НИНОВА     ВЪЛЧОВСКА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    МАТЕЕВ     КЪТОВСКИ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ЦОНКА     ГЕНОВА     КОЗОВСКА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МАГДАЛЕНА     ИВАНОВА     СТОИМЕНОВА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СЛАВЧО     ИВАНОВ     КОДОШОВСКИ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     МАРИНОВ     СТЕФАНОВ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ПЕНКА     СИМЕОНОВА     НЕНКОВСКА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ЛОРА     КРИСТИЯНОВА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153700011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ЦВЕТОМИЛА     КРАСИМИРОВА     ПАШОВА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Койнаре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МИТКА     ВАСИЛЕВА     ГАНОВА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КИРО     МИРОСЛАВОВ     МАЛИНОВ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ЕЛИЗА     ЕМИЛОВА     МИХАЙЛОВА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СЕВДЕЛИН     ВЕНЕТОВ     САНКОВ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СВЕТЛА     ГЕОРГИЕВА     МАКАВЕЕВА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     ГЪЛЪБИНОВ     ЕМИЛОВ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    ПЕТРОВ     ВЪРБАНОВСКИ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ЦЕЦКА     ВАЛЕНТИНОВА     МИЛЕНОВА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153700012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ЦЕЦА     БОРИСОВА     ЦОНКОВА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Лепица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ПЕТКО     ТОДОРОВ     ХРИСТОВ  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ГЕНОВЕВА     ТРИФОНОВА     КОСТОВА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    ЦВЕТКОВА     НАНКОВА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ТРИФОНКА     ЛАЛОВА     НАНКОВА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    ЛАЗАРОВА     НЕНЧЕВА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СТЕФАН     АСЕНОВ     ВАСИЛЕВ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153700013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ЕЛЕОНОРА     ИЛИЕВА     ИЛИЕВА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9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Радомирци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    РУМЕНОВА     СИМЕОНОВА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ЙОНКА     ПЕТРОВА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    ЙОРДАНЧОВА     ПЪРВАНОВА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ИВАН     ТРИФОНОВ     ИВАНОВ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    ГЕОРГИЕВА     НИКОЛОВА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АСЕН     ИВАНОВ     АСЕНОВ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ВЕНЦИСЛАВ     ХРИСТОВ     ТОДОРОВ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РАЙНА     ГЕОРГИЕВА     ЦЕНОВА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153700014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    НЕВЕНОВА     ВУТЕВА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Радомирци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ХРИСТИНКА     ТРИФОНОВА     ИВАНОВА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АСЯ     ЙОРДАНОВА     ДИМИТРОВА  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ЦЕЦКА     ДИКОВА     НАЙДЕНОВА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НИКОЛАЙ     СТАНИСЛАВОВ     ТОДОРОВ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ХРИСТИНА     КИРИЛОВА     ЛАЛЕВА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ПЕТКО     ВАСИЛЕВ     ИВАНОВ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ВЕЛИЧКА     ГЕОРГИЕВА     ТОДОРОВА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ГЕНКА     СТЕФАНОВА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153700015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МАРИАНА     НИКОЛОВА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с. Ракита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ПЛАМЕН     ВИТКОВ     ЦВЕТАНОВ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24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СЛАВКА     ИВАНОВА     ВЪЛКОВА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АТАНАСКА     ИВАНОВА     ДИЧКОВА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РУЖКА     ХРИСТОВА     БОЧЕВА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ВЕСЕЛИНА     БОГДАНОВА     ВЪЛЧЕВА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ДОТКО     ВЪЛЧЕВ     ДОЦЕВ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    ИВАНОВ     АЛЕКСАНДРОВ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37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  <w:t xml:space="preserve">ЦВЕТАН     ГЕОРГИЕВ     ТОДОРОВ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153700016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СТЕЛА     ИВАЙЛОВА     ТОДОРОВА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Реселец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     ИЛИЕВ     ИЛИЕВ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СТОЯН     СПАСОВ     СИМЕОНОВ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    ДИМИТРОВ     ХРИСТОВ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ЙОЛИНКА     ДОБРИНОВА     ЙОЛОВА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ЛЮДМИЛ     АНДОНОВ     МАРИНОВ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    ТОДОРОВА     ДАНОВА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БОЯНА     МАРКОВА     ХРИСТОВА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    ВЕЛИЧКОВА     ЦЕКОВА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153700017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МАДЛЕНА     ДИМИТРОВА     ДРАГИЕВА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Рупци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АНЕТА     БОРИСОВА     АРХАНГЕЛОВА 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ДИАНА     НИКОЛАЕВА     ЦВЕТАНОВА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ТОШКО     ГЕОРГИЕВ     АНГЕЛОВ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ЗЛАТКА     ЙОРДАНОВА     ДИМИТРОВА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     ВАЛЕРИЕВ     ВАСИЛЕВ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МАРИЕЛА     ДАНАИЛОВА     АСПАРУХОВА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ФЕЯ     МЕТОДИЕВА     ЦАКОВА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    ИЛИЕВ     ИВАНОВ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153700018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    ИВАНОВ     ПЕТРОВ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Сухаче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КАМЕЛИЯ     МАРИНОВА     ЦЕКОВА   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     ТОДОРОВ     ГОЦОВ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    ХРИСТОФОРОВА     ГЕОРГИЕВА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НЕДЯЛКО     ВИКТОРОВ     КОСТАДИНОВ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    ЛЮБОМИРОВА     ЛЮБЕНОВА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ВЪЛКАНА     ТРИФОНОВА     РАДОСЛАВОВА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БОЯН     НИКОЛОВ     КЪТОВСКИ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    ИВАНОВА     СИМЕОНОВА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153700019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СТАМЕН     ВЛАДИМИРОВ     СТАМЕНОВ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Телиш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     ДИМИТРОВ     ГОЛЕМАНОВ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     ДИМИТРОВА     ВАСИЛЕВА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    МАРИНЧЕВА     ДОНОВА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ИЛИЯНА     ИВАНОВА     ТОДОРОВА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ДАНИЕЛА     ЦВЕТКОВА     ВЪРБАНОВА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МИЛАДИН     ТОДОРОВ     МАРИНОВ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61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153700020</w:t>
            </w:r>
          </w:p>
        </w:tc>
        <w:tc>
          <w:tcPr>
            <w:tcW w:w="4470" w:type="dxa"/>
            <w:shd w:val="clear" w:color="000000" w:fill="FFFFFF"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  <w:t xml:space="preserve">ПАВЛИНА     ПЕНКОВА     ДИМИТРОВА 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Телиш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СТЕФКА     СТЕФАНОВА     ЦАНЕВА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ДОБРОМИР     НИКОЛОВ     ДАКОВ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НИКОЛАЙ     ВАСИЛЕВ     НАНОВ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РУМЯНКА     ПЕТРОВА     ПЕТКОВА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    ДАНЧЕВ     ГАВРИЛОВ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ВЕЛИНА     ПЛАМЕНОВА     ВИТКОВА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153700021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ЕЛИСАВЕТА     ТОДОРОВА     КОЦЕВА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634"/>
          <w:jc w:val="center"/>
        </w:trPr>
        <w:tc>
          <w:tcPr>
            <w:tcW w:w="2140" w:type="dxa"/>
            <w:shd w:val="clear" w:color="auto" w:fill="auto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     АСЕНОВА     СТЕФАНОВА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    ПЕНОВА     БАНКОВСКА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    КРАСИМИРОВ     ГЕОРГИЕВ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ВЕНИСЛАВ     ЦВЕТАНОВ     ИВАНОВ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БИСЕРКА     ХРИСТОВА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ДОЧКА     ДИМИТРОВА     ЦВЕТКОВА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БОРИСЛАВ     ПЕНЧЕВ     МИРОНОВ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ВЕНЕТА     ИВАНОВА     НАНЧЕВА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153700022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ДИМИТРИНКА     ЦВЕТАНОВА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495"/>
          <w:jc w:val="center"/>
        </w:trPr>
        <w:tc>
          <w:tcPr>
            <w:tcW w:w="2140" w:type="dxa"/>
            <w:shd w:val="clear" w:color="auto" w:fill="auto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СТЕФАН     СТОЯНОВ     ЦВЕТАНОВ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89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ДИМЧО     КРАСИМИРОВ     КРЪСТЕВ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РУМЯНА     ВЛАДИМИРОВА     СТАНКУЛОВА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97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ЙОТКА     ХРИСТОВА     РАЙКОВА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ЕВДОКИЯ     БОРИСОВА     НИКОЛОВА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     КРЪСТЕВ     ПЕТКОВ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    ЗДРАВКОВА     ГЕТОВА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АИДА     ВАСИЛЕВА     СТЕФАНОВА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153700023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    ДИМИТРОВА     ПЕТРОВА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424"/>
          <w:jc w:val="center"/>
        </w:trPr>
        <w:tc>
          <w:tcPr>
            <w:tcW w:w="2140" w:type="dxa"/>
            <w:shd w:val="clear" w:color="auto" w:fill="auto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ИРИНА     НИКОЛАЕВА     БОЖИЛОВА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Теменужка Викторова Цветанова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Правда Михайлова Вутова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17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Галина Борисова Георгиева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ПОЛЯ     МИНЧЕВА     МИЧЕВА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БОЙКО     СТОЯНОВ     БОЙКОВ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61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АНДРЕЙ     ОГНЯНОВ     АНДРЕЕВ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ВЕСА     ЛАЛОВА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153700024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Лиза Маринова Ценова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15"/>
          <w:jc w:val="center"/>
        </w:trPr>
        <w:tc>
          <w:tcPr>
            <w:tcW w:w="2140" w:type="dxa"/>
            <w:shd w:val="clear" w:color="auto" w:fill="auto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ГИНКА     ДАШКОВА     БОРИСОВА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БОЯНКА     ДАМЯНОВА     ГЕТОВА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Руменов Гвоздев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Снежинка Иванова Митова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     ПЕТРОВА     ГЕОРГИЕВА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191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РАДОСЛАВ     САШЕВ     МАРИЯНОВ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МИЛАДИН     МАРИНОВ     ХРИСТОВ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    ЙОРДАНОВА     МИКОВА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153700025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     НИКОЛОВА     ИРОТЕЕВА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08"/>
          <w:jc w:val="center"/>
        </w:trPr>
        <w:tc>
          <w:tcPr>
            <w:tcW w:w="2140" w:type="dxa"/>
            <w:shd w:val="clear" w:color="auto" w:fill="auto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СЛАВКА     ИВАНОВА     ТОДОРОВА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МИЛКА     САВОВА     ПЕТКОВА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НИНА     ВЛАДИМИРОВА     ЯКОВА 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304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Димитрина Константинова Богомирова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67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    СПАСОВА     ЙОЛОВСКА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КАТИНА     ДАВИДОВА     ЦВЕТКОВА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НАТАЛИЯ     МИРОСЛАВОВА     МИЛЕВА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     ТОНОВ     ИЛИЕВ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153700026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ЛЮБКА     ГЕОРГИЕВА     ДИМОВА-МИКОВА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390"/>
          <w:jc w:val="center"/>
        </w:trPr>
        <w:tc>
          <w:tcPr>
            <w:tcW w:w="2140" w:type="dxa"/>
            <w:shd w:val="clear" w:color="auto" w:fill="auto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ПОЛИНА     СЪЙКОВА     ПИРОНСКА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Нели Рангелова Ангелова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ВАЛЕНТИНА     ИВАНОВА     ВАСИЛЕВА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Латина Митова Филева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Василева Ветева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МАРИЯ     ЙОЗОВА     МИШЕВА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    ХРИСТОВА     КИРОВА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ВЕРОНИКА     ЦЕЦОВА     КОЛАРСКА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153700027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ВАСКО     ИЛИЕВ     ВУТОВ     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390"/>
          <w:jc w:val="center"/>
        </w:trPr>
        <w:tc>
          <w:tcPr>
            <w:tcW w:w="2140" w:type="dxa"/>
            <w:shd w:val="clear" w:color="auto" w:fill="auto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НИНА     ДИЛОВА     ДИКОВА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Цветина Радкова Георгиева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    СВЕТОСЛАВОВА     ПАСПАЛЕВА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Даниела Ценова Захариева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НАТАЛИЯ     ГЕОРГИЕВА     ГЕОРГИЕВА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СВЕТЛА     КОНСТАНТИНОВА     МАРИНОВА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    ЦВЕТАНОВА     МИЛЕВА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НИКОЛАЙ     ЦЕНОВ     БУРОВ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153700028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Ралица Добрева Петрова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495"/>
          <w:jc w:val="center"/>
        </w:trPr>
        <w:tc>
          <w:tcPr>
            <w:tcW w:w="2140" w:type="dxa"/>
            <w:shd w:val="clear" w:color="auto" w:fill="auto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ПЕТКО     СТЕФАНОВ     ШАРБАНСКИ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НАТАЛИЯ     ВЕСЕЛИНОВА     НАНКОВА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Даниела Христова Гоцова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Веска Маринова Лалова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    ХРИСТОВА     ЦВЕТАНОВА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АЛИНА     ДИЧОВА     ХРИСТОВА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МАРИЕТА     ГИЦОВА     ИЛИЕВА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НАДЯ     ВУТОВА     ДОДЕВА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153700029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    ПАВЛОВ     ПЕТРОВ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НАДЕЖДА     АНТОНОВА     ПЕТРОВА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Анета Любенова Влахова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Маринова Радулова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Диана Съйкова Димитрова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РАЙЧО     СТЕФАНОВ     РАЕВ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РЕНАЙ     АСЯ     ВАСИЛЕВА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     ИЛИЕВ     ИВАНОВ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ВИЛИ     ГЕОРГИЕВ     ВЪЛОВ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153700030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    ИЛИЕВА     ХРИСТОВА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ЛЮБОСЛАВ     БОГДАНОВ     ЛАКОВ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Илиев Иванов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Илийчева Павлова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Снежанка Йорданова Йотова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ИВАНЕТКА     БОРИСОВА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    АСЕНОВА     ИЛИЕВА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ПЕНКА     НАЙДЕНОВА     ИЛИЕВА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    МИРОСЛАВОВА     МАРИНОВА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153700031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Йоланта Денчева Николова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48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ДАНИЕЛА     МЛАДЕНОВА     ЙОТОВА</w:t>
            </w:r>
          </w:p>
        </w:tc>
        <w:tc>
          <w:tcPr>
            <w:tcW w:w="1303" w:type="dxa"/>
            <w:shd w:val="clear" w:color="000000" w:fill="FFFFFF"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СВЕТОСЛАВ     ЗДРАВКОВ     НЕДЯЛКОВ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 Петкова Тодорова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АНЕЛИЯ     ПЕТРОВА     МАРИНОВА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ДАРИНКА     НЕТОВА     ПЕТКОВА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БИСЕР     ДИМИТРОВ     МАКНЕВ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СТЕФКА     СИМЕОНОВА     ЯНКУЛОВСКА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СТЕЛА     НИКОЛОВА     ТОДОРОВА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153700032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АННА     ИВОВА     АЛЕКСАНДРОВА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СИМЕОН     ГЕОРГИЕВ     ДИМИТРОВ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ТЕОДОРА     КОСТАДИНОВА     БАНОВА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ДИАНА     НИКОЛАЕВА     СТОЙКОВА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ЦЕЦКА     ЦОЛОВА     ПЕТКОВА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МАРИНЧО     АТАНАСОВ     БОРИСОВ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СНЕЖИНА     ИВАНОВА     ВИТКОВА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319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АНЧЕ     ГАЛИНОВА     НАКОВА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     БАНОВА     МИРИВОЙСКА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153700033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ПОЛИНА     ПЕТРОВА     КУНОВА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ВАЛЕНТИНА     ИЛИЕВА     ИВАНОВА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ДИНКА     МАРИНОВА     ГЕВЕЗОВСКА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ДАРИНКА     ИВАНОВА     ДИМИТРОВА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Катя Илиева Бойчева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14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ЦВЕТЕЛИНКА     МИЛАДИНОВА     ВАСИЛЕВА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ИВКА     МИЛОСЛАВОВА     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НАТАША     ПЕТРОВА     ЦВЕТКОВА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    ИВАНОВА     ШАРБАНСКА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153700034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ДАФИНКА     ТРАЙКОВА     ХРИСТОВА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Гошка Петкова Виткова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СТЕЛА     ВЪЛКОВА     ТОТОВА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 Пламенов Кунчев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 Василев Вулев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    ДИМИТРОВА     ПОПОВА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САШО     МАРИЯНОВ     САШЕВ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БЛАГОМИРА     ТАШЕВА     БЛАГОЕВА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ВЛАДИСЛАВ     БЛАГОМИЛОВ     ВЪРБАНОВ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153700035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    ИВАНОВА     ВУТОВА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Венков Бойчев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НИНО     ВАСИЛЕВ     БУШЕРАНОВ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    ДИМИТРОВА     КАМЕНОВА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Цецка Василева Батова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Ангел Петров Ангелов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ЦЕЦА     ИЛИЕВА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АНИ     АНТОАНОВА     МИХАЙЛОВА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    МИЛЕНОВА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153700036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МАРИАНА     ПЕТРОВА     СПАСОВА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 - V кв.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Бисер Гарчев Ангелов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БИСЕР     АСЕНОВ     АСЕНОВ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Илинка Лакова Дакева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 Илиев Николов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ЕЛЕОНОРА     ЕВГЕНИЕВА     СПАСОВА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ДОЧКА     НЕДКОВА     ВЪРБАНОВА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     НЕДКОВА     СТОЯНОВА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ВЕСКА     ПЕТРОВА     ДОКОВА 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153700037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Ралица Емилова Методиева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 Червен бряг - V кв.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     ЙОРДАНОВ     КОЦЕВ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    ГЕОРГИЕВА     ИВАНОВА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Ваня Димитрова Вълова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 Богданов Дакев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НЕДКО     ВЪРБАНОВ     САНДОВ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АСЕН     СТЕФАНОВ     ВАСИЛЕВ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САНЯ     АНГЕЛОВА     ВЪРБАНОВА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ПЕТКО     НИНОВ     ПЕТКОВ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153700038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РУМЕН     ИЛИЕВ     КОВАЧЕВ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Чомаковци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МИГЛЕНА     КИРИЛОВА     СТАНКОВА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sz w:val="18"/>
                <w:szCs w:val="18"/>
                <w:lang w:val="en-US" w:eastAsia="en-US"/>
              </w:rPr>
              <w:t>МАРГАРИТА     СТОЯНОВА     КРЪСТЕВА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     СТОЯНОВА     ГЕОРГИЕВА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21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СНЕЖАНА     ЙОРДАНОВА     ЙОРДАНОВА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    СЛАВЧЕВА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     ВЕНЦИСЛАВОВ     ГЕОРГИЕВ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ТАТЯНА     ЦВЕТАНОВА     МЛАДЕНОВА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БОРЯНА     ПЕТРОВА     ПЕЙЧЕВА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510"/>
          <w:jc w:val="center"/>
        </w:trPr>
        <w:tc>
          <w:tcPr>
            <w:tcW w:w="214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470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303" w:type="dxa"/>
            <w:shd w:val="clear" w:color="000000" w:fill="FFFF00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000000" w:fill="FFFF00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000000" w:fill="CCFFCC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153700039</w:t>
            </w:r>
          </w:p>
        </w:tc>
        <w:tc>
          <w:tcPr>
            <w:tcW w:w="4470" w:type="dxa"/>
            <w:shd w:val="clear" w:color="000000" w:fill="FFFFFF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ПАВЕЛ     ИВАНОВ     ИВАНОВ</w:t>
            </w: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с. Чомаковци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БЛАГОВЕСТА     ПЕТРОВА     ПЕТРОВА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ЗДРАВКА     ВЪРБАНОВА     ИВАНОВА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ДОБРИНКА     ГЕОРГИЕВА     МАРИНОВА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    ДИМИТРОВА     ПЕТРОВА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ЕКАТЕРИНА     МАРТИНОВА     ДИМИТРОВА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176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ЦВЕТОМИР     АТАНАСОВ     ЦВЕТКОВ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ПЛАМЕН     ГЕОРГИЕВ     ХРИСТОВ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605E0F" w:rsidRPr="00864797" w:rsidTr="0002102A">
        <w:trPr>
          <w:trHeight w:val="25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    АНГЕЛОВА     ЛАЗАРОВА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05E0F" w:rsidRPr="00864797" w:rsidRDefault="00605E0F" w:rsidP="004630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605E0F" w:rsidRPr="00864797" w:rsidRDefault="00605E0F" w:rsidP="0046301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647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</w:tbl>
    <w:p w:rsidR="00605E0F" w:rsidRPr="001C66D1" w:rsidRDefault="00605E0F" w:rsidP="00605E0F">
      <w:pPr>
        <w:rPr>
          <w:rFonts w:ascii="Arial" w:hAnsi="Arial" w:cs="Arial"/>
          <w:sz w:val="20"/>
          <w:szCs w:val="20"/>
        </w:rPr>
      </w:pPr>
    </w:p>
    <w:p w:rsidR="00605E0F" w:rsidRPr="002C06A8" w:rsidRDefault="00605E0F" w:rsidP="00605E0F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Pr="002A221F">
        <w:rPr>
          <w:rFonts w:ascii="Verdana" w:hAnsi="Verdana"/>
          <w:b/>
          <w:sz w:val="20"/>
          <w:szCs w:val="20"/>
        </w:rPr>
        <w:t xml:space="preserve"> </w:t>
      </w:r>
      <w:r w:rsidRPr="002C06A8">
        <w:rPr>
          <w:rFonts w:ascii="Verdana" w:hAnsi="Verdana"/>
          <w:b/>
          <w:sz w:val="20"/>
          <w:szCs w:val="20"/>
        </w:rPr>
        <w:t xml:space="preserve">Утвърждава  списъка с резервни членове за СИК в  Община </w:t>
      </w:r>
      <w:r>
        <w:rPr>
          <w:rFonts w:ascii="Verdana" w:hAnsi="Verdana"/>
          <w:b/>
          <w:sz w:val="20"/>
          <w:szCs w:val="20"/>
        </w:rPr>
        <w:t>Червен бряг</w:t>
      </w:r>
      <w:r w:rsidRPr="002C06A8">
        <w:rPr>
          <w:rFonts w:ascii="Verdana" w:hAnsi="Verdana"/>
          <w:b/>
          <w:sz w:val="20"/>
          <w:szCs w:val="20"/>
        </w:rPr>
        <w:t xml:space="preserve">, Област Плевен </w:t>
      </w:r>
      <w:r w:rsidRPr="00D84407">
        <w:rPr>
          <w:rFonts w:ascii="Verdana" w:hAnsi="Verdana"/>
          <w:b/>
          <w:sz w:val="20"/>
          <w:szCs w:val="20"/>
        </w:rPr>
        <w:t xml:space="preserve">при </w:t>
      </w:r>
      <w:r w:rsidRPr="00D8440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84407">
        <w:rPr>
          <w:rFonts w:ascii="Verdana" w:hAnsi="Verdana" w:cs="Arial"/>
          <w:b/>
          <w:sz w:val="20"/>
          <w:szCs w:val="20"/>
          <w:lang w:val="en-US"/>
        </w:rPr>
        <w:t>26</w:t>
      </w:r>
      <w:r w:rsidRPr="00D84407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, както следва</w:t>
      </w:r>
      <w:r w:rsidRPr="002C06A8">
        <w:rPr>
          <w:rFonts w:ascii="Verdana" w:hAnsi="Verdana"/>
          <w:b/>
          <w:sz w:val="20"/>
          <w:szCs w:val="20"/>
        </w:rPr>
        <w:t>:</w:t>
      </w:r>
    </w:p>
    <w:p w:rsidR="00605E0F" w:rsidRDefault="00605E0F" w:rsidP="00605E0F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tbl>
      <w:tblPr>
        <w:tblW w:w="5420" w:type="dxa"/>
        <w:jc w:val="center"/>
        <w:tblInd w:w="93" w:type="dxa"/>
        <w:tblLook w:val="04A0" w:firstRow="1" w:lastRow="0" w:firstColumn="1" w:lastColumn="0" w:noHBand="0" w:noVBand="1"/>
      </w:tblPr>
      <w:tblGrid>
        <w:gridCol w:w="3820"/>
        <w:gridCol w:w="1600"/>
      </w:tblGrid>
      <w:tr w:rsidR="00605E0F" w:rsidTr="0046301B">
        <w:trPr>
          <w:trHeight w:val="25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E0F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ЕГН</w:t>
            </w:r>
            <w:bookmarkEnd w:id="0"/>
          </w:p>
        </w:tc>
      </w:tr>
      <w:tr w:rsidR="00605E0F" w:rsidTr="0002102A">
        <w:trPr>
          <w:trHeight w:val="34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ДРАГАНКА     ГЕОРГИЕВА     ЛАЛОВА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КАТЯ     ЛАЗАРОВА     КОЦЕВА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 ПЕТРОВА КРЪСТЕВА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Донко Радулов Георгиев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Шибил Ивайлов Рангелов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Цветанка Димитрова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 Станков Банков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Недко Стефанов Недков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 Стилянова Нешовска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Ваня Томова Инчовска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Поля Трифонова Козовска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 Василев Матов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Емилиян Максимов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 Петров Недков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Тони Иванов Трифонов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Йорданка Гергова Лакова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 Христова Танкова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Цветков Атанасов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Ивелина Данаилова Гаврилова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Илиян Димитров Даков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Маринела Георгиева Бойчева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Татяна Данова Гаврилова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 Иванова Ценова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Таня Христова Киркова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Павлин Ангелов Аблански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Сийка Иванова Ангелова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Тихомир Спасов Захариев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Борислав Дамянов Павлов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Людмил Петков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 Ивайлова Филипова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Първанов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 Валентинова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Цветана Младенова Илиева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 Тодорова Бенчева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Виктория Василева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Даринка Тодорова Милова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 Петров Лазаров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0F" w:rsidTr="0002102A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F" w:rsidRDefault="00605E0F" w:rsidP="00463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Георги Лаков Георгиев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Default="00605E0F" w:rsidP="004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605E0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605E0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605E0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05E0F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605E0F" w:rsidRPr="00756FD4" w:rsidRDefault="00605E0F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05E0F" w:rsidRPr="00D57D04" w:rsidRDefault="00296C29" w:rsidP="00605E0F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05E0F" w:rsidRPr="00D57D04">
        <w:rPr>
          <w:rFonts w:ascii="Arial" w:hAnsi="Arial" w:cs="Arial"/>
          <w:sz w:val="22"/>
          <w:szCs w:val="22"/>
        </w:rPr>
        <w:t xml:space="preserve">   1.Регистрира</w:t>
      </w:r>
      <w:r w:rsidR="00605E0F">
        <w:rPr>
          <w:rFonts w:ascii="Arial" w:hAnsi="Arial" w:cs="Arial"/>
          <w:sz w:val="22"/>
          <w:szCs w:val="22"/>
        </w:rPr>
        <w:t xml:space="preserve"> следните кандидати  за народни представители в </w:t>
      </w:r>
      <w:r w:rsidR="00605E0F" w:rsidRPr="00D57D04">
        <w:rPr>
          <w:rFonts w:ascii="Arial" w:hAnsi="Arial" w:cs="Arial"/>
          <w:sz w:val="22"/>
          <w:szCs w:val="22"/>
        </w:rPr>
        <w:t xml:space="preserve"> кандидатската листа на </w:t>
      </w:r>
      <w:r w:rsidR="00605E0F" w:rsidRPr="00AF1DF5">
        <w:rPr>
          <w:rFonts w:ascii="Arial" w:hAnsi="Arial" w:cs="Arial"/>
          <w:b/>
          <w:sz w:val="22"/>
          <w:szCs w:val="22"/>
        </w:rPr>
        <w:t>КОАЛИЦИЯ</w:t>
      </w:r>
      <w:r w:rsidR="00605E0F">
        <w:rPr>
          <w:rFonts w:ascii="Arial" w:hAnsi="Arial" w:cs="Arial"/>
          <w:b/>
          <w:sz w:val="22"/>
          <w:szCs w:val="22"/>
        </w:rPr>
        <w:t xml:space="preserve"> </w:t>
      </w:r>
      <w:r w:rsidR="00605E0F" w:rsidRPr="008D690F">
        <w:rPr>
          <w:rFonts w:ascii="Arial" w:hAnsi="Arial" w:cs="Arial"/>
          <w:b/>
          <w:sz w:val="22"/>
          <w:szCs w:val="22"/>
        </w:rPr>
        <w:t>„</w:t>
      </w:r>
      <w:r w:rsidR="00605E0F">
        <w:rPr>
          <w:rFonts w:ascii="Arial" w:hAnsi="Arial" w:cs="Arial"/>
          <w:b/>
          <w:sz w:val="22"/>
          <w:szCs w:val="22"/>
        </w:rPr>
        <w:t>Обединение ДОСТ”</w:t>
      </w:r>
      <w:r w:rsidR="00605E0F"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="00605E0F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605E0F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605E0F" w:rsidRPr="00D57D04">
        <w:rPr>
          <w:rFonts w:ascii="Arial" w:hAnsi="Arial" w:cs="Arial"/>
          <w:sz w:val="22"/>
          <w:szCs w:val="22"/>
        </w:rPr>
        <w:t xml:space="preserve"> </w:t>
      </w:r>
      <w:r w:rsidR="00605E0F">
        <w:rPr>
          <w:rFonts w:ascii="Arial" w:hAnsi="Arial" w:cs="Arial"/>
          <w:sz w:val="22"/>
          <w:szCs w:val="22"/>
        </w:rPr>
        <w:t xml:space="preserve">, </w:t>
      </w:r>
    </w:p>
    <w:p w:rsidR="00605E0F" w:rsidRDefault="00605E0F" w:rsidP="00605E0F">
      <w:pPr>
        <w:jc w:val="both"/>
        <w:rPr>
          <w:rFonts w:ascii="Arial" w:hAnsi="Arial" w:cs="Arial"/>
          <w:sz w:val="22"/>
          <w:szCs w:val="22"/>
        </w:rPr>
      </w:pPr>
    </w:p>
    <w:p w:rsidR="00605E0F" w:rsidRPr="00D57D04" w:rsidRDefault="00605E0F" w:rsidP="00605E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610" w:type="dxa"/>
        <w:jc w:val="center"/>
        <w:tblInd w:w="93" w:type="dxa"/>
        <w:tblLook w:val="04A0" w:firstRow="1" w:lastRow="0" w:firstColumn="1" w:lastColumn="0" w:noHBand="0" w:noVBand="1"/>
      </w:tblPr>
      <w:tblGrid>
        <w:gridCol w:w="462"/>
        <w:gridCol w:w="1440"/>
        <w:gridCol w:w="1580"/>
        <w:gridCol w:w="1648"/>
        <w:gridCol w:w="1533"/>
      </w:tblGrid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Собствено име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Бащино име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Фамилно име</w:t>
            </w:r>
          </w:p>
        </w:tc>
      </w:tr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633E62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Джевджет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Синан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Осман</w:t>
            </w: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633E62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Ерол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Зиверов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Юсеинов</w:t>
            </w:r>
          </w:p>
        </w:tc>
      </w:tr>
      <w:tr w:rsidR="00605E0F" w:rsidRPr="00633E62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Сабри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Сюлейманов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Ибраимов</w:t>
            </w: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F3591B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</w:tbl>
    <w:p w:rsidR="00605E0F" w:rsidRPr="00D57D04" w:rsidRDefault="00605E0F" w:rsidP="00605E0F">
      <w:pPr>
        <w:jc w:val="both"/>
        <w:rPr>
          <w:rFonts w:ascii="Arial" w:hAnsi="Arial" w:cs="Arial"/>
          <w:sz w:val="22"/>
          <w:szCs w:val="22"/>
        </w:rPr>
      </w:pPr>
    </w:p>
    <w:p w:rsidR="00605E0F" w:rsidRDefault="00605E0F" w:rsidP="00605E0F">
      <w:pPr>
        <w:numPr>
          <w:ilvl w:val="0"/>
          <w:numId w:val="20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Кандидатската листа на </w:t>
      </w:r>
      <w:r w:rsidRPr="00AF1DF5">
        <w:rPr>
          <w:rFonts w:ascii="Arial" w:hAnsi="Arial" w:cs="Arial"/>
          <w:b/>
          <w:sz w:val="22"/>
          <w:szCs w:val="22"/>
        </w:rPr>
        <w:t>КОАЛИЦИЯ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D690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Обединение ДОСТ”</w:t>
      </w:r>
      <w:r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>
        <w:rPr>
          <w:rFonts w:ascii="Arial" w:hAnsi="Arial" w:cs="Arial"/>
          <w:sz w:val="22"/>
          <w:szCs w:val="22"/>
        </w:rPr>
        <w:t>, след извършените промени има следната подредба:</w:t>
      </w:r>
    </w:p>
    <w:p w:rsidR="00605E0F" w:rsidRDefault="00605E0F" w:rsidP="00605E0F">
      <w:pPr>
        <w:ind w:left="720" w:right="49"/>
        <w:jc w:val="both"/>
        <w:rPr>
          <w:rFonts w:ascii="Arial" w:hAnsi="Arial" w:cs="Arial"/>
          <w:sz w:val="22"/>
          <w:szCs w:val="22"/>
        </w:rPr>
      </w:pPr>
    </w:p>
    <w:tbl>
      <w:tblPr>
        <w:tblW w:w="6521" w:type="dxa"/>
        <w:jc w:val="center"/>
        <w:tblInd w:w="93" w:type="dxa"/>
        <w:tblLook w:val="04A0" w:firstRow="1" w:lastRow="0" w:firstColumn="1" w:lastColumn="0" w:noHBand="0" w:noVBand="1"/>
      </w:tblPr>
      <w:tblGrid>
        <w:gridCol w:w="462"/>
        <w:gridCol w:w="1440"/>
        <w:gridCol w:w="1580"/>
        <w:gridCol w:w="1485"/>
        <w:gridCol w:w="163"/>
        <w:gridCol w:w="1381"/>
        <w:gridCol w:w="10"/>
      </w:tblGrid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Собствено име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Бащино име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Фамилно име</w:t>
            </w: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Сузан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Ваит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Зечири</w:t>
            </w:r>
          </w:p>
        </w:tc>
      </w:tr>
      <w:tr w:rsidR="00605E0F" w:rsidRPr="00633E62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Ерен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Алиев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Екремов</w:t>
            </w:r>
          </w:p>
        </w:tc>
      </w:tr>
      <w:tr w:rsidR="00605E0F" w:rsidRPr="00633E62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Марек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Иков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Александров</w:t>
            </w:r>
          </w:p>
        </w:tc>
      </w:tr>
      <w:tr w:rsidR="00605E0F" w:rsidRPr="00633E62" w:rsidTr="0002102A">
        <w:trPr>
          <w:gridAfter w:val="1"/>
          <w:wAfter w:w="10" w:type="dxa"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Джевджет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Синан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Осман</w:t>
            </w:r>
          </w:p>
        </w:tc>
      </w:tr>
      <w:tr w:rsidR="00605E0F" w:rsidRPr="00633E62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Емил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Соколов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Върбанов</w:t>
            </w:r>
          </w:p>
        </w:tc>
      </w:tr>
      <w:tr w:rsidR="00605E0F" w:rsidRPr="00633E62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Екрем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Рухиев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Кочев</w:t>
            </w:r>
          </w:p>
        </w:tc>
      </w:tr>
      <w:tr w:rsidR="00605E0F" w:rsidRPr="00633E62" w:rsidTr="0002102A">
        <w:trPr>
          <w:gridAfter w:val="1"/>
          <w:wAfter w:w="10" w:type="dxa"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Ерол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Зиверов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Юсеинов</w:t>
            </w:r>
          </w:p>
        </w:tc>
      </w:tr>
      <w:tr w:rsidR="00605E0F" w:rsidRPr="00633E62" w:rsidTr="0002102A">
        <w:trPr>
          <w:gridAfter w:val="1"/>
          <w:wAfter w:w="10" w:type="dxa"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Сабри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Сюлейманов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3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Ибраимов</w:t>
            </w: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Турай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Ахмедов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Татарлъ</w:t>
            </w: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Едиз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Ердинов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Чомлекчиев</w:t>
            </w: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Айтунч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Орханов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Османов</w:t>
            </w: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Гюлденис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Гюрселова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Сакаджиева</w:t>
            </w:r>
          </w:p>
        </w:tc>
      </w:tr>
      <w:tr w:rsidR="00605E0F" w:rsidRPr="009D79C7" w:rsidTr="0002102A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Айгюн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Тургаев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Али</w:t>
            </w:r>
          </w:p>
        </w:tc>
      </w:tr>
      <w:tr w:rsidR="00605E0F" w:rsidRPr="009D79C7" w:rsidTr="0046301B">
        <w:trPr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633E62" w:rsidRDefault="00605E0F" w:rsidP="0046301B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0F" w:rsidRPr="009D79C7" w:rsidRDefault="00605E0F" w:rsidP="0046301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</w:tbl>
    <w:p w:rsidR="00605E0F" w:rsidRDefault="00605E0F" w:rsidP="00605E0F">
      <w:pPr>
        <w:ind w:left="720" w:right="49"/>
        <w:jc w:val="both"/>
        <w:rPr>
          <w:rFonts w:ascii="Arial" w:hAnsi="Arial" w:cs="Arial"/>
          <w:sz w:val="22"/>
          <w:szCs w:val="22"/>
        </w:rPr>
      </w:pPr>
    </w:p>
    <w:p w:rsidR="00605E0F" w:rsidRDefault="00605E0F" w:rsidP="00605E0F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605E0F" w:rsidRPr="00D57D04" w:rsidRDefault="00605E0F" w:rsidP="00605E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57D04">
        <w:rPr>
          <w:rFonts w:ascii="Arial" w:hAnsi="Arial" w:cs="Arial"/>
          <w:sz w:val="22"/>
          <w:szCs w:val="22"/>
        </w:rPr>
        <w:t>Всяко от лицата по т.1  да се впише в Регистъра на кандидатите за народни представители по чл. 253, ал.1 от ИК.</w:t>
      </w:r>
    </w:p>
    <w:p w:rsidR="00605E0F" w:rsidRPr="00D57D04" w:rsidRDefault="00605E0F" w:rsidP="00605E0F">
      <w:pPr>
        <w:jc w:val="both"/>
        <w:rPr>
          <w:rFonts w:ascii="Arial" w:hAnsi="Arial" w:cs="Arial"/>
          <w:sz w:val="22"/>
          <w:szCs w:val="22"/>
        </w:rPr>
      </w:pPr>
    </w:p>
    <w:p w:rsidR="00605E0F" w:rsidRDefault="00605E0F" w:rsidP="00605E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57D04">
        <w:rPr>
          <w:rFonts w:ascii="Arial" w:hAnsi="Arial" w:cs="Arial"/>
          <w:sz w:val="22"/>
          <w:szCs w:val="22"/>
        </w:rPr>
        <w:t xml:space="preserve">  На всяко от лицата по т.1 да се издаде Удостоверение за регистрация на кандидат за народен представител по чл. 72, ал.1, т.7 от ИК.</w:t>
      </w:r>
    </w:p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5BBB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C05BB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5BBB" w:rsidTr="005D72BF">
        <w:trPr>
          <w:trHeight w:val="175"/>
        </w:trPr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05BB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rPr>
          <w:trHeight w:val="254"/>
        </w:trPr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05BBB" w:rsidRDefault="00605E0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05BBB" w:rsidRDefault="00605E0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05BBB" w:rsidRDefault="00605E0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05E0F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5E0F" w:rsidRPr="00C0076A" w:rsidRDefault="00605E0F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605E0F">
        <w:rPr>
          <w:rFonts w:ascii="Verdana" w:hAnsi="Verdana"/>
          <w:b/>
          <w:sz w:val="22"/>
          <w:szCs w:val="22"/>
        </w:rPr>
        <w:t>17,30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605E0F" w:rsidRDefault="00605E0F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605E0F" w:rsidRDefault="00605E0F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DCB3B58"/>
    <w:multiLevelType w:val="hybridMultilevel"/>
    <w:tmpl w:val="E1D0948E"/>
    <w:lvl w:ilvl="0" w:tplc="E6E6B6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7164"/>
    <w:multiLevelType w:val="hybridMultilevel"/>
    <w:tmpl w:val="0C961C24"/>
    <w:lvl w:ilvl="0" w:tplc="35161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9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C5B2F"/>
    <w:multiLevelType w:val="hybridMultilevel"/>
    <w:tmpl w:val="41BE7C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0481B"/>
    <w:multiLevelType w:val="hybridMultilevel"/>
    <w:tmpl w:val="A782D758"/>
    <w:lvl w:ilvl="0" w:tplc="0A942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7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CB18C9"/>
    <w:multiLevelType w:val="hybridMultilevel"/>
    <w:tmpl w:val="0C961C24"/>
    <w:lvl w:ilvl="0" w:tplc="35161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4"/>
  </w:num>
  <w:num w:numId="5">
    <w:abstractNumId w:val="12"/>
  </w:num>
  <w:num w:numId="6">
    <w:abstractNumId w:val="16"/>
  </w:num>
  <w:num w:numId="7">
    <w:abstractNumId w:val="0"/>
  </w:num>
  <w:num w:numId="8">
    <w:abstractNumId w:val="17"/>
  </w:num>
  <w:num w:numId="9">
    <w:abstractNumId w:val="8"/>
  </w:num>
  <w:num w:numId="10">
    <w:abstractNumId w:val="19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A6"/>
    <w:rsid w:val="0002102A"/>
    <w:rsid w:val="00296C29"/>
    <w:rsid w:val="004770E7"/>
    <w:rsid w:val="004A550D"/>
    <w:rsid w:val="00605E0F"/>
    <w:rsid w:val="00624250"/>
    <w:rsid w:val="006C72A6"/>
    <w:rsid w:val="00756FD4"/>
    <w:rsid w:val="008A004D"/>
    <w:rsid w:val="009E3950"/>
    <w:rsid w:val="00AA0C40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rsid w:val="00605E0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605E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05E0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605E0F"/>
  </w:style>
  <w:style w:type="paragraph" w:styleId="NormalWeb">
    <w:name w:val="Normal (Web)"/>
    <w:basedOn w:val="Normal"/>
    <w:rsid w:val="00605E0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0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605E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05E0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Caption">
    <w:name w:val="caption"/>
    <w:basedOn w:val="Normal"/>
    <w:next w:val="Normal"/>
    <w:qFormat/>
    <w:rsid w:val="00605E0F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605E0F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05E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0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5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rsid w:val="00605E0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605E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05E0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605E0F"/>
  </w:style>
  <w:style w:type="paragraph" w:styleId="NormalWeb">
    <w:name w:val="Normal (Web)"/>
    <w:basedOn w:val="Normal"/>
    <w:rsid w:val="00605E0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0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605E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05E0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Caption">
    <w:name w:val="caption"/>
    <w:basedOn w:val="Normal"/>
    <w:next w:val="Normal"/>
    <w:qFormat/>
    <w:rsid w:val="00605E0F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605E0F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05E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0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5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25</Pages>
  <Words>7468</Words>
  <Characters>42570</Characters>
  <Application>Microsoft Office Word</Application>
  <DocSecurity>4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2017-02-24T15:14:00Z</dcterms:created>
  <dcterms:modified xsi:type="dcterms:W3CDTF">2017-02-24T15:14:00Z</dcterms:modified>
</cp:coreProperties>
</file>