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C76F52">
        <w:rPr>
          <w:rFonts w:ascii="Verdana" w:hAnsi="Verdana"/>
          <w:b/>
          <w:sz w:val="30"/>
          <w:szCs w:val="30"/>
        </w:rPr>
        <w:t xml:space="preserve">№ </w:t>
      </w:r>
      <w:r w:rsidR="00C76F52" w:rsidRPr="00C76F52">
        <w:rPr>
          <w:rFonts w:ascii="Verdana" w:hAnsi="Verdana"/>
          <w:b/>
          <w:sz w:val="30"/>
          <w:szCs w:val="30"/>
        </w:rPr>
        <w:t>11</w:t>
      </w:r>
      <w:r w:rsidRPr="00C76F52">
        <w:rPr>
          <w:rFonts w:ascii="Verdana" w:hAnsi="Verdana"/>
          <w:b/>
          <w:sz w:val="30"/>
          <w:szCs w:val="30"/>
        </w:rPr>
        <w:t xml:space="preserve"> / </w:t>
      </w:r>
      <w:r w:rsidR="00C76F52" w:rsidRPr="00C76F52">
        <w:rPr>
          <w:rFonts w:ascii="Verdana" w:hAnsi="Verdana"/>
          <w:b/>
          <w:sz w:val="30"/>
          <w:szCs w:val="30"/>
        </w:rPr>
        <w:t>23</w:t>
      </w:r>
      <w:r w:rsidRPr="00C76F52">
        <w:rPr>
          <w:rFonts w:ascii="Verdana" w:hAnsi="Verdana"/>
          <w:b/>
          <w:sz w:val="30"/>
          <w:szCs w:val="30"/>
        </w:rPr>
        <w:t>.</w:t>
      </w:r>
      <w:r w:rsidR="00DF6D30" w:rsidRPr="00C76F52">
        <w:rPr>
          <w:rFonts w:ascii="Verdana" w:hAnsi="Verdana"/>
          <w:b/>
          <w:sz w:val="30"/>
          <w:szCs w:val="30"/>
          <w:lang w:val="en-US"/>
        </w:rPr>
        <w:t>02</w:t>
      </w:r>
      <w:r w:rsidRPr="00C76F52">
        <w:rPr>
          <w:rFonts w:ascii="Verdana" w:hAnsi="Verdana"/>
          <w:b/>
          <w:sz w:val="30"/>
          <w:szCs w:val="30"/>
        </w:rPr>
        <w:t>.201</w:t>
      </w:r>
      <w:r w:rsidR="00DF6D30" w:rsidRPr="00C76F52">
        <w:rPr>
          <w:rFonts w:ascii="Verdana" w:hAnsi="Verdana"/>
          <w:b/>
          <w:sz w:val="30"/>
          <w:szCs w:val="30"/>
          <w:lang w:val="en-US"/>
        </w:rPr>
        <w:t>7</w:t>
      </w:r>
      <w:r w:rsidRPr="00C76F52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9777AA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C76F52">
        <w:rPr>
          <w:rFonts w:ascii="Verdana" w:hAnsi="Verdana"/>
          <w:b/>
          <w:sz w:val="22"/>
          <w:szCs w:val="22"/>
        </w:rPr>
        <w:t>23</w:t>
      </w:r>
      <w:r w:rsidRPr="00C76F52">
        <w:rPr>
          <w:rFonts w:ascii="Verdana" w:hAnsi="Verdana"/>
          <w:b/>
          <w:sz w:val="22"/>
          <w:szCs w:val="22"/>
        </w:rPr>
        <w:t>.</w:t>
      </w:r>
      <w:r w:rsidR="00DF6D30" w:rsidRPr="00C76F52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C76F52">
        <w:rPr>
          <w:rFonts w:ascii="Verdana" w:hAnsi="Verdana"/>
          <w:b/>
          <w:sz w:val="22"/>
          <w:szCs w:val="22"/>
          <w:lang w:val="en-US"/>
        </w:rPr>
        <w:t>2</w:t>
      </w:r>
      <w:r w:rsidRPr="00C76F52">
        <w:rPr>
          <w:rFonts w:ascii="Verdana" w:hAnsi="Verdana"/>
          <w:b/>
          <w:sz w:val="22"/>
          <w:szCs w:val="22"/>
        </w:rPr>
        <w:t>.201</w:t>
      </w:r>
      <w:r w:rsidR="00DF6D30" w:rsidRPr="00C76F52">
        <w:rPr>
          <w:rFonts w:ascii="Verdana" w:hAnsi="Verdana"/>
          <w:b/>
          <w:sz w:val="22"/>
          <w:szCs w:val="22"/>
          <w:lang w:val="en-US"/>
        </w:rPr>
        <w:t>7</w:t>
      </w:r>
      <w:r w:rsidRPr="00C76F52">
        <w:rPr>
          <w:rFonts w:ascii="Verdana" w:hAnsi="Verdana"/>
          <w:sz w:val="22"/>
          <w:szCs w:val="22"/>
        </w:rPr>
        <w:t xml:space="preserve"> г. от </w:t>
      </w:r>
      <w:r w:rsidR="00C76F52" w:rsidRPr="00C76F52">
        <w:rPr>
          <w:rFonts w:ascii="Verdana" w:hAnsi="Verdana"/>
          <w:b/>
          <w:sz w:val="22"/>
          <w:szCs w:val="22"/>
        </w:rPr>
        <w:t>15</w:t>
      </w:r>
      <w:r w:rsidRPr="00C76F52">
        <w:rPr>
          <w:rFonts w:ascii="Verdana" w:hAnsi="Verdana"/>
          <w:b/>
          <w:sz w:val="22"/>
          <w:szCs w:val="22"/>
        </w:rPr>
        <w:t>,</w:t>
      </w:r>
      <w:r w:rsidR="00296C29" w:rsidRPr="00C76F52">
        <w:rPr>
          <w:rFonts w:ascii="Verdana" w:hAnsi="Verdana"/>
          <w:b/>
          <w:sz w:val="22"/>
          <w:szCs w:val="22"/>
        </w:rPr>
        <w:t>0</w:t>
      </w:r>
      <w:r w:rsidRPr="00C76F52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C76F52">
        <w:rPr>
          <w:rFonts w:ascii="Verdana" w:hAnsi="Verdana"/>
          <w:sz w:val="22"/>
          <w:szCs w:val="22"/>
        </w:rPr>
        <w:t>8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C76F52">
        <w:rPr>
          <w:rFonts w:ascii="Verdana" w:hAnsi="Verdana"/>
          <w:sz w:val="22"/>
          <w:szCs w:val="22"/>
          <w:lang w:val="ru-RU"/>
        </w:rPr>
        <w:t>приема законосъобразни Р</w:t>
      </w:r>
      <w:r w:rsidR="00EB4CE9">
        <w:rPr>
          <w:rFonts w:ascii="Verdana" w:hAnsi="Verdana"/>
          <w:sz w:val="22"/>
          <w:szCs w:val="22"/>
          <w:lang w:val="ru-RU"/>
        </w:rPr>
        <w:t>ешения.</w:t>
      </w:r>
    </w:p>
    <w:p w:rsidR="00AA0C40" w:rsidRDefault="009777AA" w:rsidP="009777AA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9777AA" w:rsidRPr="009777AA" w:rsidRDefault="009777AA" w:rsidP="009777AA">
      <w:pPr>
        <w:ind w:right="49" w:firstLine="54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A2E41" w:rsidRPr="00D84407">
        <w:rPr>
          <w:rFonts w:ascii="Verdana" w:hAnsi="Verdana"/>
          <w:b/>
          <w:sz w:val="20"/>
          <w:szCs w:val="20"/>
        </w:rPr>
        <w:t xml:space="preserve">Назначаване съставите на СИК в  Община </w:t>
      </w:r>
      <w:r w:rsidR="003A2E41">
        <w:rPr>
          <w:rFonts w:ascii="Verdana" w:hAnsi="Verdana"/>
          <w:b/>
          <w:sz w:val="20"/>
          <w:szCs w:val="20"/>
        </w:rPr>
        <w:t>Плевен</w:t>
      </w:r>
      <w:r w:rsidR="003A2E41" w:rsidRPr="00D84407">
        <w:rPr>
          <w:rFonts w:ascii="Verdana" w:hAnsi="Verdana"/>
          <w:b/>
          <w:sz w:val="20"/>
          <w:szCs w:val="20"/>
        </w:rPr>
        <w:t xml:space="preserve">, Област Плевен при </w:t>
      </w:r>
      <w:r w:rsidR="003A2E41"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="003A2E41"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="003A2E41"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3A2E41" w:rsidRPr="003A2E41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Левски, Област Плевен при произвеждане на  изборите за народни представители на </w:t>
      </w:r>
      <w:r w:rsidR="003A2E41" w:rsidRPr="003A2E41">
        <w:rPr>
          <w:rFonts w:ascii="Verdana" w:hAnsi="Verdana" w:cs="Arial"/>
          <w:b/>
          <w:sz w:val="20"/>
          <w:szCs w:val="20"/>
          <w:lang w:val="en-US"/>
        </w:rPr>
        <w:t>26</w:t>
      </w:r>
      <w:r w:rsidR="003A2E41" w:rsidRPr="003A2E41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6F6618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F6618" w:rsidRPr="006F6618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Пордим, Област Плевен при произвеждане на  изборите за народни представители на </w:t>
      </w:r>
      <w:r w:rsidR="006F6618" w:rsidRPr="006F6618">
        <w:rPr>
          <w:rFonts w:ascii="Verdana" w:hAnsi="Verdana" w:cs="Arial"/>
          <w:b/>
          <w:sz w:val="20"/>
          <w:szCs w:val="20"/>
          <w:lang w:val="en-US"/>
        </w:rPr>
        <w:t>26</w:t>
      </w:r>
      <w:r w:rsidR="006F6618" w:rsidRPr="006F6618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F6618" w:rsidRPr="006F6618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Искър, Област Плевен при произвеждане на  изборите за народни представители на </w:t>
      </w:r>
      <w:r w:rsidR="006F6618" w:rsidRPr="006F6618">
        <w:rPr>
          <w:rFonts w:ascii="Verdana" w:hAnsi="Verdana" w:cs="Arial"/>
          <w:b/>
          <w:sz w:val="20"/>
          <w:szCs w:val="20"/>
          <w:lang w:val="en-US"/>
        </w:rPr>
        <w:t>26</w:t>
      </w:r>
      <w:r w:rsidR="006F6618" w:rsidRPr="006F6618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6F6618" w:rsidRDefault="00AA0C40" w:rsidP="006F6618">
      <w:pPr>
        <w:ind w:right="49" w:firstLine="540"/>
        <w:jc w:val="both"/>
        <w:rPr>
          <w:rFonts w:ascii="Verdana" w:hAnsi="Verdana" w:cs="Arial"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6F6618" w:rsidRPr="006F6618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Долна Митрополия, Област Плевен при произвеждане на  изборите за народни представители на </w:t>
      </w:r>
      <w:r w:rsidR="006F6618" w:rsidRPr="006F6618">
        <w:rPr>
          <w:rFonts w:ascii="Verdana" w:hAnsi="Verdana" w:cs="Arial"/>
          <w:b/>
          <w:sz w:val="20"/>
          <w:szCs w:val="20"/>
          <w:lang w:val="en-US"/>
        </w:rPr>
        <w:t>26</w:t>
      </w:r>
      <w:r w:rsidR="006F6618" w:rsidRPr="006F6618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9D3809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C06757" w:rsidRDefault="009D3809" w:rsidP="009D3809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6F6618" w:rsidRPr="006F6618">
        <w:rPr>
          <w:rFonts w:ascii="Verdana" w:hAnsi="Verdana" w:cs="Arial"/>
          <w:b/>
          <w:sz w:val="20"/>
          <w:szCs w:val="20"/>
        </w:rPr>
        <w:t xml:space="preserve">Назначаване съставите на СИК в  Община Долни Дъбник, Област Плевен при произвеждане на  изборите за народни представители на </w:t>
      </w:r>
      <w:r w:rsidR="006F6618" w:rsidRPr="006F6618">
        <w:rPr>
          <w:rFonts w:ascii="Verdana" w:hAnsi="Verdana" w:cs="Arial"/>
          <w:b/>
          <w:sz w:val="20"/>
          <w:szCs w:val="20"/>
          <w:lang w:val="en-US"/>
        </w:rPr>
        <w:t>26</w:t>
      </w:r>
      <w:r w:rsidR="006F6618" w:rsidRPr="006F6618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</w:p>
    <w:p w:rsidR="009D3809" w:rsidRPr="00C0076A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D3809" w:rsidRPr="00665354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665354" w:rsidRPr="00665354">
        <w:rPr>
          <w:rFonts w:ascii="Verdana" w:hAnsi="Verdana" w:cs="Arial"/>
          <w:b/>
          <w:sz w:val="20"/>
          <w:szCs w:val="20"/>
        </w:rPr>
        <w:t xml:space="preserve">Заличаване на кандидати за народни представители регистрирани с Решение №43-НС от 20.02.2017г.  на РИК-Плевен, в кандидатска листа на коалиция „Обединение ДОСТ ” за участие </w:t>
      </w:r>
      <w:r w:rsidR="00665354" w:rsidRPr="00665354">
        <w:rPr>
          <w:rFonts w:ascii="Verdana" w:hAnsi="Verdana" w:cs="Arial"/>
          <w:b/>
          <w:color w:val="333333"/>
          <w:sz w:val="20"/>
          <w:szCs w:val="20"/>
        </w:rPr>
        <w:t xml:space="preserve">в изборите за народни представители на 26 март 2017г. в </w:t>
      </w:r>
      <w:r w:rsidR="00665354" w:rsidRPr="00665354">
        <w:rPr>
          <w:rFonts w:ascii="Verdana" w:hAnsi="Verdana" w:cs="Arial"/>
          <w:b/>
          <w:color w:val="000000"/>
          <w:sz w:val="20"/>
          <w:szCs w:val="20"/>
        </w:rPr>
        <w:t>Петнадесети избирателен  район – Плевенски</w:t>
      </w:r>
    </w:p>
    <w:p w:rsidR="009D3809" w:rsidRDefault="009D3809" w:rsidP="009D3809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D3809" w:rsidRPr="00C05BBB" w:rsidRDefault="009D3809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3A2E41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3A2E41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DF6D3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756FD4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A2E41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3A2E41" w:rsidRPr="00756FD4" w:rsidRDefault="003A2E41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A2E41" w:rsidRDefault="00AA0C40" w:rsidP="003A2E41">
      <w:pPr>
        <w:numPr>
          <w:ilvl w:val="0"/>
          <w:numId w:val="16"/>
        </w:numPr>
        <w:ind w:right="49"/>
        <w:jc w:val="both"/>
        <w:rPr>
          <w:rFonts w:ascii="Verdana" w:hAnsi="Verdana"/>
          <w:b/>
          <w:sz w:val="20"/>
          <w:szCs w:val="20"/>
          <w:lang w:val="en-US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A2E41" w:rsidRPr="00D84407">
        <w:rPr>
          <w:rFonts w:ascii="Verdana" w:hAnsi="Verdana"/>
          <w:b/>
          <w:sz w:val="20"/>
          <w:szCs w:val="20"/>
        </w:rPr>
        <w:t xml:space="preserve">Назначава съставите на СИК в  Община </w:t>
      </w:r>
      <w:r w:rsidR="003A2E41">
        <w:rPr>
          <w:rFonts w:ascii="Verdana" w:hAnsi="Verdana"/>
          <w:b/>
          <w:sz w:val="20"/>
          <w:szCs w:val="20"/>
        </w:rPr>
        <w:t>Плевен</w:t>
      </w:r>
      <w:r w:rsidR="003A2E41" w:rsidRPr="00D84407">
        <w:rPr>
          <w:rFonts w:ascii="Verdana" w:hAnsi="Verdana"/>
          <w:b/>
          <w:sz w:val="20"/>
          <w:szCs w:val="20"/>
        </w:rPr>
        <w:t xml:space="preserve">, Област Плевен при </w:t>
      </w:r>
      <w:r w:rsidR="003A2E41"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="003A2E41"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="003A2E41"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 w:rsidR="003A2E41" w:rsidRPr="00D84407">
        <w:rPr>
          <w:rFonts w:ascii="Verdana" w:hAnsi="Verdana"/>
          <w:b/>
          <w:sz w:val="20"/>
          <w:szCs w:val="20"/>
        </w:rPr>
        <w:t>, както следва:</w:t>
      </w:r>
    </w:p>
    <w:p w:rsidR="003A2E41" w:rsidRDefault="003A2E41" w:rsidP="003A2E41">
      <w:pPr>
        <w:ind w:right="4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A2E41" w:rsidRDefault="003A2E41" w:rsidP="003A2E41">
      <w:pPr>
        <w:ind w:right="49"/>
        <w:jc w:val="both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4240"/>
        <w:gridCol w:w="1160"/>
        <w:gridCol w:w="2220"/>
      </w:tblGrid>
      <w:tr w:rsidR="003A2E41" w:rsidRPr="00561423" w:rsidTr="003A2E41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0" w:name="RANGE!A1:D1770"/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  <w:bookmarkEnd w:id="0"/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ЕГН</w:t>
            </w: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152400001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Стефан Валентинов Иванов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бул. „Г. Кочев” № 39,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Йорданов Вълов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клуб „Освобождение”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Багрянова Качаунова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Атанаска Наумова Божинова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Пепа Борисова Христова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Петрова Цветанова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 Орлинова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Павел Вълчанов Христов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Изабел Тихомирова Илиева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Георгиев Найденов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Медицински университет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Димитров Грънчаров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Вася Христова Кънева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Изабела Бонкова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Радка Илиева Тодорова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 Илиев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Хакан Хайрединов Салиев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Цанова Цанова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Васкова Ангелова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Яница Асенова Йоткова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Медицински университет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Тодорка Минчева Бонева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Полина Пеева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Маргарета Лазарова Ковалска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Димитрова Кръстева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Георгиев Ангелов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Красимирова Кръстева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 Ангелов Панев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Дамянов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Йосифова Лилова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Медицински университет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Стилянов Йотковски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ВасилеваМинева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Бисерка Антонова Атанасова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Даниела Константинова Георгиева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Григорова Михайлова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Сабрие Хилмиева Ислямова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Накова Костова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Захарина Сашкова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 Иванов Митев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ДЯ "Асен Халачев"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Димитров Тодоров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Айдън Шакиров Асенов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Васко Иванов Стоянов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Виолетка Петрова Гетова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Доля Петкова Рускова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 Киров Николов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Иванова Робева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Стелиана Петьова Лазарова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Тачева Христанова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”Хр. Смирненски”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Георгиев Ганев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Николаева  Михайлова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Георгиева Христова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Ивайло Константинов Христов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Ламбева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Данаил Николов Данов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Зорка Андреева Минева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Бистра Божинова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152400007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Вероника Спасова Спасова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”Хр. Смирненски”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Магдалина Енчева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Вероника Георгиева Пешева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 Цветанов Василев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Богомилов Цветанов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Биляна Цветанова Вълчева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Радослава Миткова Илиева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Дончева Горанова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Костадинов Касабов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Теменуга Цанкова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СУ ”Хр. Смирненски”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Анна Димова Замфирова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Миткова Стойчева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Екатерина Мирчева Ботева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Величко Иванов Йовов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Ламбова Ламбова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Габриела Ангелова Найденова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 Томов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Цветанова Парашкевова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152400009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Венолия Христова Вълова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”Хр. Смирненски”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Симеонова Спасова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Василев Христов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Георгиева Ноева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Пламенова Добрева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Венчева Козовска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Цанкова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Снежинка Цветкова Кокалова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Ивелина Станчева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Илка Цветанова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ДГ ”Юнско въстание”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Гинка Кирилова Пешева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Десислава Красимирова Иванова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Есен Илиева Манова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Бойка Петкова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Радослава Димитрова Дикова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Левие Юсеинова Салиева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Генчева Генова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Венцислав Димов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Фидан Риза Чобанов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ДГ ”Юнско въстание”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 Симеонов Съев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Мхива Цанкова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Тодорова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Богдан Емилов Цветков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Юрка Светославова Островска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Стефка Захариева Атева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Генади Никифоров Низамов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Светослав Кирилов Ботев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Детелина Богданова Пушкова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Асенов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Мариана Христова Цанова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Петя Янкова Неновска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Кръстина Миткова Генова</w:t>
            </w: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>-Градинарска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Василка Иванова Радулова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Маринова Мирчева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Иглика Стефанова Владова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Димка Макавеева Никодимова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Райна Петрова Тотинска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Йорданова Манчева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Наталия Веселинова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Любомир Иванов Видолов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Силвия Илиева Цокева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Трайкова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Анна Русева Михова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Николов Ламбев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Вероника Тихомирова  Илиева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Радка Янкова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Павлина Георгиева Атанасова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Майя Венелинова Лалова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Звезда Добрева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Верка Борисова Тодорова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Евгения Симеонова Петровска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Корнелия Цветанова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Петкова Рачева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Виктория Красимирова Владова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Димитров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Желева Желева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Савка Петрова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 Николаев Илиев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Боряна Пенкова Обретенова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 Григоров Радулов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Ася Руменова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Анатоли Димитров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Михаела Величкова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152400016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Невена Иванова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Васка Тодорова Митева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Кирилова Цанковска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Магдалена Евгениева Йотковска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Снежана Илиева Цонева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Цанка Михайлова Михайлова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Вероника Величкова Бешева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Галина Георгиева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Костадинова Зарова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Снежана Димитрова Белова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Зоя Николаева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Лилия Венциславова Нинова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Янка Христова Крачунова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Вася Николаев Цонев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Венка Борисова Томова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Томов Киров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Цветомир Бойчев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Снежинка Иванова Тодорова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Иво Василев Вутов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Димитрова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 Парашкевов Дафинов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Григорова Стоянова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Борислав Горанов Тотински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Верка Кирилова Тенева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Фидана Крумова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Еленка Димитрова Динчева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Генова Монова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152400019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Цветислава Благоева Симеонова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Христофор Георгиев Витков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Илка Тодорова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Йоланда Стефанова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Петров Митков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Велислава Иванова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Алеко Крумов Минев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Виола Атанасова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Искрен Стефанов Деков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Сашо Георгиев Козовски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Борянка Генова Христова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Ангелова Литова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Ивалина Борисова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Здравка Игнатова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Иванова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Елизабет Нинчева Вълчева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Евгени Петров Личков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Габриела Данчева Михова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Бисерка Николова Георгиева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”Кл. Охридски”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Мирослава Стефанова Горанова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Маринова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Ангел Стоянов Обретенов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Димитрова Милашка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 Павлов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Цеца Богданова Стоянова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Ралица Спасова Спасова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Елка Иванчева Коцева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152400022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Марионета Миткова Кънева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Живка Павлова Генчева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Ася Вълкова Манова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Петкова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Младенова Здравкова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Георгиева Тонкова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Ивета Красимирова Асенова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Симеон Антонов Антонов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Красимира Минчева Иванова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 Кирилов Цончев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Мариета Петкова Василева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Тихомир Христов Тодоров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Радка Христова Дочева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Веселка Стоянова Стефанова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Теменужка Борисова Тачева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Рая Огнянова Костова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Дани Пламенов Данов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Методиев Вълков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Рени Миланова Пенчева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Методи Георгиев Вълков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Вилияна Федева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Веска Маринова Янчева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Биляна Пованиева Ганина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Димитрина Гергова Белчева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Светлана Ангелова Цветанова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Симеонова Антонова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Анна Бисерова Кирилова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152400025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Стефанова Вълова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Марко Илиев Колаксъзов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Гинка Цветанова Вълкова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Цеца Петрова Енева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Мариета Василева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Калинка Георгиева Рачева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Марийка Димова Боцева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Антонов Антонов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Колева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Катя Йорданова Гергова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Радев Беевски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 Емилов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Яворов Панков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Иванова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Калинка Цветанова 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Желев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Михайлова Каменова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Тодорова Готова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Марин Георгиев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 Петров Цаков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 Борисов Иванов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Еленко Енчев Донков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Лиляна Томова Маринова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Снежана Георгиева Савова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Цветанова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Соня Стефанова Личкова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Асенова Атева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152400028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Антоанета Иванова Милева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Дарка Петкова Минковска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Електра Алекова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Таня Ангелова Илиева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Илиева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Елисавета Цветанова Ангелова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Мирослав Николов Николов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Василева Гарванска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Николинка Дикова Томовска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152400029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Здравко Михайлов Пенев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000000" w:fill="FFFFFF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Йордан Славов Добрев 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Кинка Ценова Игнатова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Бисерка Илиева Василева 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Иванов Беевски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Ценка Иванова Михайлова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Цанов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Бранимира Георгиева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Данаил Митков Спасов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Добромир Лазаров Нейков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 Радков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Николов Атанасов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Пенко Ангелов Обретенов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Малинка Аспарухова Антова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Драгомир Ангелов Стефанов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Сийка Димитрова Милева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Драганка Ангелова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Пламенов Тодоров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152400031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Захари Георгиев Замфиров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Боряна Кръстева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Тюляй Асанова Костова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Бисерка Младенова Младенова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Николаев Николов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Боряна Йорданова Козовска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Елеонора Цветанова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Пепа Александрова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Ценкова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Снежка Ламбева Данкова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Любенова Замфирова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Георгиева Цочева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Димитров Христов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Николова Маринова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Витков Лаков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 Бориславов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Преслава Огнянова Петрова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Мартин Бисеров Кръстев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Лъчезарова  Кръстева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ФСГ “Интелект” 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Събева Иванова-Цонева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Костадинова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Тодоров Янчев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Христина Димитрова Дочева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Стилияна Стоянова Костова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 Бориславов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Бориславова Мирчева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Антонова Тасева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152400034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Наско Генчев Христов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„Петър Берон”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Миглена Василева Костова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Йовкова Личева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Христов Христанов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Минчева Делева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Цанов Цолов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Сали Мехмедов Салиев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Любомир Костов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Детелина Валентинова Батева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Снежинка Петкова Тотева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„Петър Берон”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Милчева Христова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Асен Максимов Ханев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Любен Йорданов Иванов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Крум Владимиров Нанов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Йохан Орлинов Миков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Николаев Николов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Евгени Петров Йорданов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Снежана Давидова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Венцислава Христова Луканова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„Петър Берон”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Маруся Галилеева Анастасова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Владимирова Мускорова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Корнелия Валентинова</w:t>
            </w: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 xml:space="preserve"> Братойчева-Гешева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Фаня Емилова Николова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Любов Иванова Йовчева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Фанка Борисова Микова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 Динчев Димов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 Григоров Ангелов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152400037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Марио Спасов Георгиев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„Петър Берон”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Антоанета Великова  Димитрова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Георгиева Машкова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Анета Иванова Найденова - Цекова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Асенов Симеонов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Теодора Иванова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Николова Панкова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Цветанова Горанова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Елка Руменова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Джелял Шукриев Ахмедов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„Петър Берон”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Миткова Радулова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Ивалина Атанасова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Симеонова Борисова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Гергана Асенова Крумова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Колева Атанасова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Връбка Петрова Динчовска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Жана Филева Пашева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Цветослава Георгиева Игнатова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152400039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Николова Данаилова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Сами Исмаилов Исмаилов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Мирослава Иванова Стоева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Стела Емилова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Юлия Александрова </w:t>
            </w: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>Янакиева-Цветанова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Димка Цветанова Тонева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Геновева Маринова Маркова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Лидия Георгиева Божинова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Антония Петрова Начева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Митко Георгиев Борисов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Ралица Георгиева Вълкова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Костадин Димитров Костадинов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Малина Любомирова</w:t>
            </w: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 xml:space="preserve"> Табакова-Новаковска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Георгиева Атанасова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Андреева Бенчева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Сейхан Бехчетов Сабриев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Маринова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 Стоянов Цанов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Методинка Георгиева Калчева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Цветанка Цветанова Берова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Иванова Митранова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Костадинка Цветанова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Маринела Бориславова Любенова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Сийка Петрова Велева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Севил Алиева Дервишева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Снежана Костадинова Папирска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Адриян Димитров Калчев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Галина Николаева Борисова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Данаилов Ангелов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Величка Симеонова Лачева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Борка Тепавова Бончева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Геновева Параскевова  Казашка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Петранка Николова Йорданова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Айджан Юсейнова Ахмед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Иво Антонов Антонов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Василева Миланова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152400043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Митева Колева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Лазар Кръстев Николов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 Борисов Гигов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Добринка Ангелова Трифонова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Петрова Митева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 Георгиев Павлов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Валерия Цветозарова Трифонова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Радкова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Денчо Маринов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Фахредин Гюрсел Юсниев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Нанко Лазаров Катев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Йовка Минева Динчева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Валя Кузманова Мингова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Мила Славейкова Делева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Божко Павлов Божилов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Петьо Стефанов Петков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Вескова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Васкова Начева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Цветанова Вътева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Шенай Ерджанова Исмаилова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Рахаилова Биковска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 Генчева Петкова-</w:t>
            </w: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>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Илияна Димитрова Костова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Антонова Банчева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Севгюнюр Ибрахимова  Исмаилова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Радостин Красимиров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Станимир Асенов Йорданов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152400046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Атанасова Палева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Милчева Миланова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Дияна Петрова Салиева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Владислав Петров Петков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Теменужка Христова Стоянова-Тодорова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Диана Илиева Вълчиновска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Даниела Илчева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Димчо Цонев Първанов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Даниела Николова Луканова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 Иванов Вътков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Димитрова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Васкова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Сашо Велков Василев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Янка Василева Дикова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Димка Цветанова Тонова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Сашка Илиева Дичева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 Ивов Миланов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Пепа Василева Николаева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Кремена Любенова Цанова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”Ст. Заимов”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Нина Цветанова Миньова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Диана Маринчева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Александрова Селановска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Росен Митков Тотев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Кръстинка Нестерова Ангелова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Шенай Самиева Исмаилова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 Братисловов Тодоров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Иванов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152400049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Тотева Кънчовска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Християн Калинов Луканов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Надя Найденова Рускова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Велика Динчева Тодорова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Галина Горанова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Полина Владиславова Стаменова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Станислав Александров Войнов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Косьо Димитров Иванов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Стефанова Гатева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Юсеин Айдънов Ахмедов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Антония Ангелова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Нанкова Илиева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Цветанка Христова Христова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Янев Стамов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Ангелова Цолова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Зюмбюл Алиева Ахмедова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Мариела Цветанова Цветанова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Иванова Йонкова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Петьо Трифонов Стоев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Габриела Георгиева Александрова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Велислава Тончева Величкова - Христова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 Георгиев Илиев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Мариела Светославова Везенкова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Михаил Любомиров Порожанов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Регина Недялкова Цветанова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Ганка Иванова Копчева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Лилянов Янков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152400052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Симеон Петров Кънчев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Сашо Петров Лунов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Габриела Спасова Хитова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Светослав Ангелов Везенков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 Латинов Тончев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Валентинова Габрова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Аян Юсеинов Ахмедов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Владимирова Лачева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Давид Павлинов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Неличка Цветанова Стефанова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Филка Костадинова Дамянова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Марин Тодоров Горанов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Севдалинова Великова</w:t>
            </w: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  <w:t>-Лавовска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Даниела Иванова Илиева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Борисова Ценова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Светославова Алексиева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Борянка Георгиева Янакиева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Стефанова Янкова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Марта Петрова Михайлова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Карамфил Щерев Нейков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Ева Иванова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 Васков Михайлов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Кънчо Генов Кънчев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Йонка Игнатова Матовска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Бедри Дженаси Мехмедов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Радка Спасова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 Христов Танков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Магдалена Радославова Войкова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 Димитров Миланов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Милчо Василев Петров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Росен Иванов Тодоров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Радославова Тодоракова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Ангелова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Елка Илиева Борисова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Георгиева Бояджиева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Милинов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Анелия Иванова Петрова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СУ ”П. К. Яворов”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Надежда Радославова Цолова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Симеонов Кръстев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Венета Величкова Жиянска-Динова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Гергана Мариянова Тошкова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Иванова Денева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Розета Любенова Митева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Петко Викторов Божинов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Венциславов  Блажев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Грозданка Илиева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ПГ по 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 Асенов Пацев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„Лозарство и винарство”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Павлинка Илиева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Добромир Цанов Иванов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Малинка Петрова Събева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Маруся Христова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 Ивайлов Маринов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Адил Назъмов Дервишев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Анна Петрова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152400058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Нанева Тодорова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ПГ по 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Цецка Иванова Данова -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„Лозарство и винарство”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Георгиева Цветанова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Добрева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Елица Гетова Трифонова-Вулева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Николина Василева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Жени Валериева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Йонета Борисова Джамбазка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Аспарухав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152400059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 Георгиев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ПГ по 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Стефанов Стефанов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„Лозарство и винарство”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Иванова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Наташа Маринова Борова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Георгиева Гигова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Снежинка Петрова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Маринов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Макавеева Ванкова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Златка Георгиева Маджарова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Цветанова Панкова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ПГ по 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Димитрова Вълова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„Лозарство и винарство”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Ангел Тодоров Цанков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Даниела Енчева Рибалкина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Петьо Блажев Митрофанов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Иванова Павлова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 Ивайлов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 Георгиев Калинков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Найден Иванов Найденов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152400061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Боян Николаев Боянов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„Н. Й. Вапцаров”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Спас Нанов Спасов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Маринела Трифонова Желязкова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Бойка Ефтимова Новоселска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Светла Веселинова Божинова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Игнатка Иванова Гурзова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Марин Ивайлов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 Георгиев Борисов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Руменов Кочев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Асен Илиев Пацев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„Н. Й. Вапцаров”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Теодора Димитрова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Маруся Лазарова Бочева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Митко Веселинов Божинов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Веселина Симеонова Катева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Иглика Кирилова Спирдонова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Зорка Ташкова Кънчева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Андриана Андреева Балева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Златко Симеонов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Стефка Трифонова Дамянова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„Н. Й. Вапцаров”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 Спирдонов Савчев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Николина Георгиева  Аврамова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Веселинова Колева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Тодорова Николаева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Горанка Димитрова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Виляна Петрова Антонова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 Данчев Драгиев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Тошева Михайлова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Бориславка Атанасова Игнатова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„Н. Й. Вапцаров” 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Елия Боянова Гаврилова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Кирилов Тончев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Паулина Любомирова  Николова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 Неделчев Илиев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Марийка Станева Стоянова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Цветанов Вулев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Христина Стаменова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Миглена Светлинова  Костовска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Димитринка Атанасова  Тодорова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ПГ по САГ „Н. Фичев”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 Ангелов Лаков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Мариета Георгиева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Крася Вълкова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Силвия Борисова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Сашка Войкова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Мартин Белов Симеонов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Петрова Валянова - Капитанова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Бориславова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Моника Цветанова Янчева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ПГ по САГ „Н. Фичев”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Веселка Ангелова Василева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Юлиянова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Капка Кирилова Грамова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Величка Александрова 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Латинка Любомирова Пешакова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Зюлейха Айдънова Салим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Александра Илиянова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Лидия Йорданова Владимирова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Филис Риза Кючукова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ПГ по САГ „Н. Фичев”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Пламена Георгиева Рачева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Дафинка Найденова Донкова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Верка Иванова Вълкова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Милен Петков Иванов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Генчева Буковска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Сийка Минкова Хитова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Георгиева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Аделина Любомирова Белова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152400068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Станкова Станкева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ПГ по САГ „Н. Фичев”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Димитрина Тодорова Борисова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Левент Енгин Кючуков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Китка Василева Съйнова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 Любомиров Тодоров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Маринова Антонова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Камелия Кирилова Грижова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Миладин Антонов Бонев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Калин Маринов Деков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152400069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Веска Тодорова Русева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ПГ по САГ „Н. Фичев”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Йорданка Симеонова Петрова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Диана Иванова Пейчева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Димитрова Винчева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Надежда Стефанова Найденова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Аня Велчева Станева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Айнур Акифова Томарова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Стефка Цветанова Петранова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Вера Павлинова Павлова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Константин Маринов Нечовски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читалище “Извор”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Клементина Георгиева Кръстева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Николаева Дамянова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 Христов Танев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Йонита Величкова Милова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Ленко Христов Топалски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Тони Манолов Манов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Константинова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Светослав Борисов Чорбаджийски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152400071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Симона Симеонова Савова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ЦРД ул.Дойран № 79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Айдън Акифов Асанов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 Върбанов Димов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Величкова Великова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Иванова Тачева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Стефанова Милева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Айлин Ахмедова Ахмедова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Мирела Мирославова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Анжела Богомилова Янкулова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 Младенов Велков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ЦРД ул.Дойран № 79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Веселка Антонова Георгиева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Нанко Киров Христов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Георгиева Бенкова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Георгиева Мачева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Цончо Иванов Цонев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Беркан Айдънов Томаров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Кирил Любенов Цончев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Ваня Христова Павлова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Атанаска Вутева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ул."Ген. Л-т Ат.Стефанов"4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Димитров Вълев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клуб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Петьо Йотов Маринов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Георгиев Райкова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Кирилова Дамянова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 Илиянова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Мартин Симеонов Белов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Гергана Кунчева Койчева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Петкова Бочева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152400074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Доротея Валериева Желязкова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Окр. пътно управление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Ванюша Любенова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Веселина Панайотова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Радостина Миленова Маринова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Генади Трифонов Радуловски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Павлинка Богданова Железарова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Сибел Сезгин Али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Лора Емилова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Георгиев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Ася Иванова Пъшева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ул."Лозенград" №4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Димчева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ДГ "Пролет"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Атанасова Чамурова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Николова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Дарина Софрониева Братанова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Петьо Красимиров Колев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Февзие Мустафова Шабанова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Филипова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Денка Филипова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Октай Метин Шабан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ул.„Гюмюрджина” № 2, клуб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Боил Цветославов Христов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 пенсионера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Димитров Лилов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Огнян Иванов Йолов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Тренчева Тасева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Светлозар Димитров Граховски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Галя Петкова Йолова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Георгиев Александров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Иванов Василев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152400077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Иванчо Лазаров Дамянов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ул.”Дойран” № 6а, клуб 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Жана Димитрова Георгиева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Геновева Илиева Илиева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Пепа Спасова Ненкова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Миков Арбов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Иванова Василева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Сехер Мустафова Ахмедова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Васко Иванов Анков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Саджит Мехмедов Мехмедов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Георгиева Ангелова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ДГ “Снежанка” 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Стефанов Домусчиев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Симеонова Белова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Пепа Борисова Пенкова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Пламенова Табашка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Пламенов Тодоров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Димитров Кузманов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Анита Георгиева Костова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Пламен Атанасов Панайотов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152400079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Найденова Халова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ДГ “Снежанка”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Айнур Айдънов Асанов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Дора Панчева Бачева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Евгения Димитрова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Станчо Димитров Костадинов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Искър Кулев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Ферад Сунаев Ахмедов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Сашка Сашева Върбанова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Савова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Бинка Любенова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“Единство”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Маринова Денчева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Христофор Иванов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Георги Костов Рагьовски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Емилия Кръстева Борисова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Людмила Илиева Дончева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Айдън Ахмедов Томаров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Николова Попова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Цонова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Станчева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“Единство”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Найденова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Костова Комсийска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Розка Цветанова Дочева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Зоя Емилова Добрева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Диляна Георгиева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Минет Шукриева Карабакърова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Георгиева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Ванилия Захариева Кацарова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Улвие Адемова Салиева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“Единство”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Николайчо Иванов Гергов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Данаилова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Оля Петкова Николова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Верка Колева Колева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Евгени Доков Мяшков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Билчен Юсуф Ахмед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Денислав Красимиров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Горанова Алексиева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Пепа Цветанова Кузманова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”Ан. Димитрова” 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Николинка Георгиева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 Любомиров Адамов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Антоанета Георгиева Стефанова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Василева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Николова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Гюнер Янусова Мехмедова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Енчева Ячева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Мими Стефанова Василева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 Николов Тодоров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”Ан. Димитрова” 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Зорница Марианова Йовова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Оля Венциславова Попова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Цеца Димитрова Нешева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Добромир Трифонов Стоев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Христова Величкова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Йочка Танова Воденичарова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Донка Лозанова Цакова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Ферай Ердал Али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Георгиева Балтакова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”Ан. Димитрова”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Величка Йорданова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Лена Цветанова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Кармен Георгиева Цветанова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Диляна Божинова Стоянова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Асен Георгиев Асенов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Иванова Григорова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Вихрен Василев Копчев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Андреева Динова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152400086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Любен Петков Стоянов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”Ан. Димитрова”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Катюша Тодорова Стефанова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Николова Куртанова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Людмил Николов Игнатов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Георгиева Нинова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Димитрова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Ася Билянова Азисова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Марийка Иванова Копчева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 Антонов Богданов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Паолина Валериева 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ул.”Д. Попов” 2, клуб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Тошко Василев Николов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Петрова Велина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Илиана Георгиева Свиленова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Кръстева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 Иванова Могилска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Шенгюл Хамдиева Мустафова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Ивалина Николова Чакалова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Борисова Кюркчиева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Анка Филипова Топалска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ОАПС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Господин Христов Гатев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 Иванов Николов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Димитрова Найденова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Детелин Кръстев Тихолов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Надка Иванова Величкова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Сезер Мехмедов Ахмедов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Борислава Илиянова Батова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 Илиянов Стефанов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152400089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Банова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ОАПС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 Петров Савов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Колева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Ема Маринова Станкулова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Найден Цаков Найденов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Петьо Георгиев Начев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Мехмед Наджиев Асанов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Емел Зия Мустафова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Арахангелова Данова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Милен Цеков Асърджиев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МУЦТПО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Цонка Пенкова Богоева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 Георгиев Попов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Асенова Генова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Радинка Йорданова Фотева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Дафинка Иванова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Осман Алиев Мустафов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Илияна Янчева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Олег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152400091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Крумов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МУЦТПО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 Невинов Росенов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Даниела Златанова Дишева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 Костов Вълов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Стоян Тодоров Стоянов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Лишкова Дашкова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Здравка Йорданова Фотева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Исмаил Юсменов Даудов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Димитров Кръстев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152400092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Йорданов Христов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ул. ”П. Р. Славейков” 50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Цветкова Маринова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клуб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Цецова Велева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Момица Динкова Вълова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Маринов Маринов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Николова Кръстева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Айлин Фиданова Чобанова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Атанасов Чакалов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Христова Начева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Събев Чочев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 Божинов Колев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Николова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Иванова Божинова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Петрова Цветкова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Дора Митева Бояджиева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Мюрея Юсменова Алиева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Георгиева Банзарова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Стефчов Тотев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Лора Илиянова Герасимова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Цветанка Горанова Цветанова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Таско Тихомиров Ганчев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Калоян Георгиев Щърбанов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Илианчев Генчев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Надежда Асенова Вълева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Шехриза Шукриева Алиева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Малинка Атанасова Гетова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Стойнев Величков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152400095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Александрова Томова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Христова Чалъмова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Атанасов Белчев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 Борисов Илиев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Цветелина Величкова Георгиева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Малина Стоянова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Лейла Азис Карнобатлъ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Дора Ангелова Първанова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Наталия Величкова Тодорова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Сакине Наджиева Мехмедова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 Руменова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Силвия Цветанова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Николай Валентинов Пешев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Йовка Вълчева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 Маринов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Андреева Борисова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Катина Борисова Амбова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 Йорданов Тачев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Веселка Иванова Кръстева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Даринка Илиянова Кънчовска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Цецка Георгиева Занева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 Димитров Борисов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Хараламбиева Янчева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 Асенов Нанков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Мухитин Ибрахимов Карнобатлъ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Тинка Асенова Маникатова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Румен Петров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152400098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Георгиева Генчева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Теменужка Христова Цветкова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Радостина Людмилова Костова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Мирославова Димитрова-Ганчева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Веселка Симеонова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Станимир Денев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Мелиха Хилмиева Селимова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Мариела Йолова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Ташева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152400099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Димитров Генов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Стоянова Баръмова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Светлана Стефанова Величкова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 Петков Кузманов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Горанова Карчовска- Кирова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Иванова Бонджукова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Авидан Дервишева Торбова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Огнян Иванов Йолов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Борисова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Диана Емилова Илиева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СУ ”Иван Вазов”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Метин Шукриев Куртанов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Маринова 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Бойко Божинов Кръстев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Изабела Игнатова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Христофор Георгиев Христов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Сашка Филипова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Димитрина Димова Бакърджиева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Емилия Ивайлова Димитрова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152400101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Атанасова Генчева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пл.”Македония” № 1, клуб 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Назик Руджиева Дервишева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Силвия Любомирова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Светлана Генчева Конова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Атанасов Димитров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 Димитров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Илкнур Наилова Мустафова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Горан Евгениев Цветанов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Венцислав Бориславов Димитров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Светослав Джилдов Динков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”Цв. Спасов”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Димитринка Спасова  Стоянова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Христина Пенкова Хитинова - Недялкова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Любомирова Панталеева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Анжело Семов Семов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Цветушка Тодорова Кузманова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Цветанова Стоянова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Гърдева Манова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Симонета Павлова Павлова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Шенджан Яшарова Куртанова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”Цв. Спасов”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Цеца Иванова Попова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Боряна Иванова Цанова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Веселка Романова Христова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Георгиева Семова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Младен Трифонов Николов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Любомир Георгиев Булев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 Иванов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Надков Цветанов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152400104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Роза Любенова Трифонова-Иванова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ОУ ”Цв. Спасов”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Елизабета Чавдарова Цветкова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Радославова Стоянова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Графинка Иванова Костова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Лилия Ванева Пагелска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Бориславов Влахов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Фани Тинчева Ананиева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Иванова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Денис Христова Шишманова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Весела Тодорова Йотова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ДКТ „Иван Радоев”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Лилия Евгениева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Айнур Сабриева Мустафова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 Методиев Каленски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Иво Людмилов Колев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Крумова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Марийка Живкова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 Олег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Валентинова Монова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Съби Симеонов Чочев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ДКТ „Иван Радоев”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Елмаз Ялдигер Исмаилова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 Димитров Тодоров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Иванова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 Иванов Димитров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Златка Георгиева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Верка Дикова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Спас Евгениев Гацински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Борислава Константинова Кацарова-Минкова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152400107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Горица Живкова Гачева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НЧ „ЛИК”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Атанасова Пандова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Величка Иванова Коева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Борислав Кирилов Кръстев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Христов Иванов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 Александров Дачев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Гюлдюрян Нурединова Мехмедова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Николов Костадинов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Калин Тодоров Василев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Стефанова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НЧ „ЛИК”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Георгиева Стойкова - Йовева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Светозар Йорданов Тодоров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Йорданка Кръстева Кръстева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Иванова Чуканова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Миткова Бориславова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Нермин Асанова Рюстемова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Цеца Иванова Буковска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Панайотова Владова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152400109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Петко Иванов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НЧ “Хр. Ботев”,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Христова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бул. „Русе” № 6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Лорета Милкова Лачкова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Константинов Кучев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Ваня Александрова Живанова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 Пламенова Минева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Диана Василева Василева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Боян Анатолиев Атанасов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Любомила Русенова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Любенова Калейска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”В. Левски”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Стефанова Асенова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Владислав Людмилов Ванков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Надя Иванова Маринова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 Трифонов Трифонов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Младен Иванов Монков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Трифон Иванов Христов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Григорова Рачева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Надежда Маринова Цветанова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Маринова Декова-Атанасова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”В. Левски”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Пламенка Савчова Славчева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Мира Кръстева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Маринов Калейски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Даринка Методиева Стоянова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Назмие Мехмедова Асанова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Пенка Георгиева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Златина Спасова Гацинска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Иванова Зарчева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152400112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Полина Бонева Петкова-Атанасова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”В. Левски”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Цветкова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Петкова Петкова-Илиева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 Милкова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Стела Дамянова Игнатова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Ванкова Шишкова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Ангел Стефанов Фириков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Габриела Спасова Хитова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Лидия Кирилова Димитрова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Илиева Войкова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”В. Левски”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 Стефанов Ценов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Станка Борисова Шабанска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Руска Анчева Велчева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Ева Добрева Петрова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Любомир Петров Енев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Наташа Аспарухова Костадинова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Константин Рачев Рачев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Надежда Георгиева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Симеон Георгиев Шабански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”В. Левски”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Чавдарова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Камелия Асенова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Васкова Евтимова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Златка Илиева Христова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Нягол Стоянов Тодоров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Христова Маринов-Илиева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Ердал Феимов Алиев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Бонка Здравкова Бояджиева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 Янчев Василев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”В. Левски” 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Анатоли Неделчев Неделчев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Любка Радославова Ценова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Николина Вълчева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Венелин Василев Ангелов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Стоянка Петкова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Райна Венциславова Тошевска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Еленка Тодорова Илчева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Пъшев Кирицов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152400116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Камелия Кирилова Горненска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НУ ”П. Евтимий”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Людмил Атанасов Литов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Илиана Георгиева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Изабела Парашкевова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Ася Христова Банчева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Лилия Христова Бетова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Начкова Йорданова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Изидора Димитрова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Мирослава Валентинова Кошерикова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Люба Стоилова Докова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НУ ”П. Евтимий”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Росица Павлова Денчева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Ванкова Лалова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Корнелия Славчева Томова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Инна Красимирова Нинчева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Димитрина Сашева Първанова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Йовко Михов Радков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Любов Ирен Петрова Аврамова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Досев Русев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152400118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Емилия Иванова Трайкова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НУ ”П. Евтимий”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Йордан Пенков Маринов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Веска Андреева Цветанова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Лидия Цветанова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Боева Йотова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Тота Събчева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Мартин Матеев Макавеев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Ружа Николова Стефанова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Димитрова Дерекова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152400119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Калинка Радева Симова - Михайлова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НУ ”П. Евтимий”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Иванова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Дениза Тодорова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Боряна Валентинова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Паолина Пламенова Янева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Вълкова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Сабина Христова Асенова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Незабравка Димитрова Илиева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 Генов Цветков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Цветанова Андреева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”Й. Йовков” 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Чавдар Димитров Петков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Велева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Зоя Тодорова Тодорова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Пенко Бориславов Иванов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Дамян Здравков Диманов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Силвана Иванова Влахлийска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Милчев Божански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Татяна Славова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Петкова Цонева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”Й. Йовков”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 Иванова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Маргаритка Василева Нешкова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Николай Илиев Трифонов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Евгени Емилов Дончев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Дамянка Венкова Желязкова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Фани Миткова Чавдарова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Йорданова Пътова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Светослава Петрова Колева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152400122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Ваня Парашкевова Маринова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”Й. Йовков”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Димитрова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Нина Евгениева Кутиева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Михаела Алексеева Цветанова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Аксения Николаева Маринова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Юлияна Иванова Костадинова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Юри Николов Михнев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Николова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Георгиева Стоянова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Георгиев Чакалов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”Й. Йовков” 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Димитров Ницелова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Йорданова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Костова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Лила Тодорова Попова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Бочо Петков Лазаров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Илияна Николова Нинова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Йорданова Цветанова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Павел Георгиев Димитров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Иванова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”Й. Йовков”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Кристина Йоткова Йотова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Пламена Емилова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Тереза Александрова Дончева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Габриела Лачева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Галина Димитрова Съйкова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Лора Теодорова Любенова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Илиева Гарева-Иванова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Цветанова Караиванова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152400125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Десислава Ангелова Георгиева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ДГ „Теменуга”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Ненова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Петров Цветанов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Яна Константинова Попова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Ангелова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Борисова Сълева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Дочка Борисова Кожухарова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Ели Евгениева Цветанова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Косева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152400126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Милка Янчева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ДГ „Теменуга”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Христинка Цветкова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Христова Войкова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Кристиян Десиславов Баканов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Катя Жан Личева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Силвия Веселинова Трифонова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Йотова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Динев Чиликов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Радослав Илиянов Цоков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152400127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Андриянова Калчева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ДГ „Теменуга”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Надка Данчева Найденова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Валериева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Стефанова Орозова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Христо Викторов Гетов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Иванова Рашкова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Стефанова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Лазаров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 Георгиева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00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00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000000" w:fill="FF00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00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Андреева Цанкова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Беглеж 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Айлин Фикриев Кичуков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ОУ “Христо Ботев”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Горан Цветков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Угрина Свиленова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Спас Георгиев Недялков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Царинка Стефанова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Иванова Андреева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Петрова Стаматова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Николаев Съйков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Иванова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Бохот 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Рени Христова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клуб на пенсионера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Явор Иванов Стойков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Илияна Александрова Николова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Нанков Бешев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Иванова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Надя Асенова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 Мариянов Исаев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Виктория Стефанова Първанова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Марияна Йорданова Боджева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Брестовец – НЧ „Наука1927”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Веска Симеонова Парашкевова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Викторова Маринова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Иванова Ненова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Даниела Росенова Пачева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Бойка Иванова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Мирославов Ивайлов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Руменова Кушинова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Иванова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152400203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Анелия Любенова Веселинова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Бръшляница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Георгиев Илиев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ОУ “Св. св. Кирил и Методий”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Ирина Петрова Недкова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Златанов Георгиев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Ангелов Георгиев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Стоянка Дочева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Наталия Зоева Бориславова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Венка Благоева Ангелова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Венка Георгиева Московска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Камелия Красимирова Тодорова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Буковлък – ОУ "Кл.Охридски"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Милена Дойчева Пъшева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Пъшо Асенов Пъшев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Любомиров Пъловски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 Георгиев Христов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Янков Балтов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Георги Филков Георгиев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Иванова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Пена Ангелова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 Русанов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Буковлък – ОУ "Кл.Охридски"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Стела Славкова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Петрова Цветанова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Пъшев Пъшев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Славейко Веселинов Делев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Ленко Илиев Пачев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Кирил Коцев Пъшев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Георгиев Атанасов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Роска Русанова Цокова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152400206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Алексей Христов Цветанов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Буковлък – ОУ "Кл.Охридски"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Аспарух Мартинов Пъшев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Ивалина Красимирова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Ангел Василев Замфиров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Антон Колев Пъшев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Димитър Живков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Пенко Петков Михайлов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Иглика Николаева Василева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Димова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152400207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Дечко Лазаров Бонев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Върбица – клуб в кметството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Христов Георгиев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 Живков Панов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Владимирова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Силви Милков Милков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Радка Димитрова Кънова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Снежана Пъшева Станчева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Венцислав Драгомиров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Горталово – кметство 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Дора Георгиева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Танов Къдрийски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Цветелина Йотова Брязова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Нели Иванова Дочева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Данова Литова</w:t>
            </w:r>
          </w:p>
        </w:tc>
        <w:tc>
          <w:tcPr>
            <w:tcW w:w="1160" w:type="dxa"/>
            <w:shd w:val="clear" w:color="auto" w:fill="auto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Надка Василева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152400209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Миглена Бориславова Костова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Гривица 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Петров Пенков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Сграда  на Кметството, ет.1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Петьо Георгиев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Мариана Цветанова Игнатова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Надка Славкова Ганчева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Живка Димитрова Парашкевова</w:t>
            </w:r>
          </w:p>
        </w:tc>
        <w:tc>
          <w:tcPr>
            <w:tcW w:w="1160" w:type="dxa"/>
            <w:shd w:val="clear" w:color="auto" w:fill="auto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Неделин Венциславов Иванов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 Василев Минков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Ленка Стефанова Пенкова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Людмил Петков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Гривица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Андреева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Сграда на Кметството1 ет.1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Данка Димитрова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Никола Стоянов Хаджиев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Виолетка Христова Вълева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Димитринка Рускова Рускова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Шишман Орлинов Георгиев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Валери Венциславов Митев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Иванов Василев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lastRenderedPageBreak/>
              <w:t>152400211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Мирена Георгиева Монова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Коиловци – салон на ДОСО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Огнянова Митева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Десислава Симеонова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Александрина Руменова Габрова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Красимиров Габров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Катюша Костова Динкова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Ели Атанасова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152400212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Незабравка Александрова Габрова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Коиловци – салон на ДОСО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Асенова Божинова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Николия Никитова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Зарка Георгиева Маринова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Лазарова Габрова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Бисерка Цветанова Генова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Ивелина Любомирова Тодорова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152400213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Сергеева Атанасова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Къртожабене – кметството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Иванова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Макавеев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Йовко Неделков Кръстев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Дафина Вълова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Добрин Маринов Георгиев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Пепа Цанкова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152400214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Свилен Милков Шуйков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Къшин – кметството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Иванова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Йорданова Борисова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Богдан Василев Михайлов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 Борисов Кузманов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Виктор Николаев Николов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Севгюл Орлинов Игнатов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152400215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Бойко Борисов Донев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Ласкар – клуб на пенсионера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Вълко Василев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Маринов Маринов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Петя Ангелова Неделкова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 Димитров Хаджиев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Николина Маринова Митева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Гергана Мирославова Монова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152400216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Толя Димитрова Първанова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Мечка – читалището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Иванка Величкова Панева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Иванова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Стефка Григорова Ампова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Атанасова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Бонка Петкова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Величка Йорданова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Кристина Бойчева Първанова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Тодорова Русанова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152400217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Андонов Ламбев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Николаево – клуб на пенсионера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Наталия Николова Колева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Веселина Петкова Стоянова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Надежда Василева Недялкова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 Валериев Стоянов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Пенка Петкова Василева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Данчо Жоров Василев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Петрушка Цветанова Коцева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Петър Георгиев Мончев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152400218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Лиляна Ангелова Лакова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Опанец  - ОУ “Отец Паисий”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Росица Петрова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Магдалена Иванова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 Николова Нечева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Цецка Парашкевова Стоянова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Зорница Руменова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Славчев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Детелина Георгиева Печева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Ивета Маринова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152400219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Малин Данаилов Манов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Опанец  - ОУ “Отец Паисий”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Галя Маринова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Иглика Генова Генова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Ирена Цветанова Атанасова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Върбинка Атанасова Цветанова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Трифонов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Камелия Христова Генова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Милена Любчева Илиева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София Върбанова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152400220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Диляна Маринова Сакъзова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Пелишат – клуб на читалището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Тодор Кръстев Трифонов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Ненов Христов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Мариела Игнатова Йочева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Стелка Асенова Вълчева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Наташа Цветанова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Сюлейман Шабанов Юсеинов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Петков Цонков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Диляна Петкова Ангелова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Мая Методиева Танкова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Радишево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Мичкова 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НЧ “Просвета-97”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Бисер Сашов Игнатов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Валериев Христов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Аксения Бориславова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Апастолова Христова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Христова Янчева</w:t>
            </w:r>
          </w:p>
        </w:tc>
        <w:tc>
          <w:tcPr>
            <w:tcW w:w="1160" w:type="dxa"/>
            <w:shd w:val="clear" w:color="auto" w:fill="auto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Станислав Георгиев Мандолски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Ралево – клуб на пенсионера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Вилма Иванова Станева 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Светлина Илиева Костова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Антоанета Кунчева Тонова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Теодора Ванкова Камбурова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Цветозар Георгиев Монов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Гюлбахар Асанова Юсеинова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152400223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Елена Иванова Данева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Славяново 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Виктория Любенова Лачева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НУ “Св. св. Кирил и Методий”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Васкова Лачева - Колева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Невена Христова Гъбова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Северина Миткова Хаджиева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Станка Димитрова Цочева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Андриан Маринов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Наум Алдомиров Проданов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Васко Богомилов Лачев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152400224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Антоанета Емилова Съботинова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Славяново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Миглена Юриева Юлианова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НУ “Св. св. Кирил и Методий”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Ани Георгиева Колева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Лилия Петрова Кърчева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Венера Славева Мачева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Красимира Иванова Накова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Юксел Мехмед Чаръкчъ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Мима Асенова Мечкова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 Петков Колев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152400225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Мими Иванова Радулова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Славяново – СУ „Хр. Ботев”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Бистра Асенова Порумова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Александър Величков Патев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Велислава Василева Моцева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Мариела Георгиева Съботинова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Елка Владимирова Динкова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Надежда Стефанова Балтакова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Владислав Енчев Желязков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Величко Цветанов Ангелов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152400226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Светлана Асенова Клатурова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Славяново – СУ „Хр. Ботев” 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Михайлова Балабурова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Минкова Терзиева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 Фердинандов Казаков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Атанас Енчев Събев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Венета Борисова Колаксъзова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 Йосифова Велева</w:t>
            </w:r>
          </w:p>
        </w:tc>
        <w:tc>
          <w:tcPr>
            <w:tcW w:w="1160" w:type="dxa"/>
            <w:shd w:val="clear" w:color="auto" w:fill="auto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Иванова Желязкова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Илийчо Насков Хаджиев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152400227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Надя Петкова Лачева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Славяново – СУ „Хр. Ботев”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Румяна Василева Лалова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Ивелина Мишева Демирева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Христина Христова Попова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Марийка Николова Тоцева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Йорданка Стефанова Казакова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Анета Асенова Дачева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Асен Илиев Попов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Светослава Валентинова Цочева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152400228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Пенка Христова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Тодорово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Латинка Митева Петкова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бившето училище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Диан Павлинов Михайлов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Любомиров Христов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 Фитева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Иван Митов Митов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Асан Ибов Мустафов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152400229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Васил Тодоров Горанов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Тученица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Славка Александрова Събева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салон на кметството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Маринов Трифонов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Людмила Атанасова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Симеонка Георгиева Илиева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Иванова Банчева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Милчо Асенов Атанасов</w:t>
            </w:r>
          </w:p>
        </w:tc>
        <w:tc>
          <w:tcPr>
            <w:tcW w:w="1160" w:type="dxa"/>
            <w:shd w:val="clear" w:color="auto" w:fill="auto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152400230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Анета Иванова Нинова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 xml:space="preserve">Търнене – клуб на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Диляна Миладинова Илиева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пенсионера 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Стоянова Гергова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Яница Тодорова Янчева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Валентина Николова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Маргарита Николова Узунова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Анелия Николаева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Стоева Кънева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Генади Гешев Пъшев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152400231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Малвина Гюрселова Феимова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Ясен – ритуална зала 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Теодора Георгиева Духлинска-Димова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Методиев Денков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Милена Христова Исаева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Ралица Богомилова Цветкова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Павлина Асенова Ицова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Кръстю Христов Кръстев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Величко Дешков Матев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Илияна Русева Кръстева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152400232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Валя Илиева Кучева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Ясен – киносалон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 Маринов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Христинка Цветкова Тотова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Илонка Емилова Пенова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Светла Стойчева Пенкова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Леман Методиева Александрова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Денислава Каменова Величкова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Лидия Пачкова Пенчева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152400233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Веска Славчева Трифонова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Ясен – малък салон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Юлия Димитрова Пенева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Албена Петрова Ангелова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Тинка Еремиева Духлинска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Цветанка Тодорова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Парашкева Петкова Петкова</w:t>
            </w:r>
          </w:p>
        </w:tc>
        <w:tc>
          <w:tcPr>
            <w:tcW w:w="1160" w:type="dxa"/>
            <w:shd w:val="clear" w:color="000000" w:fill="FFFFFF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Ивайло Георгиев Григоров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Таня Иванова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Петйо Киров Митев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152400234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Камелия Александрова Стефанова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Дисевица – ДГ “Вит” 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Илияна Ленинова Йорданова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Зам.- 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Мими Йорданова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Стефанка Петрова Вълчева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Поля Миткова Иванова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Христо Парашкевов Стефанов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Илия Славков Асенов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Парашкев Христов Стефанов 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Валя Ташева Стефанова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424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000000" w:fill="FFFF00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Длъжност в комисията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CCFFCC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152400235</w:t>
            </w:r>
          </w:p>
        </w:tc>
        <w:tc>
          <w:tcPr>
            <w:tcW w:w="4240" w:type="dxa"/>
            <w:shd w:val="clear" w:color="auto" w:fill="auto"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Виолета Банчева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Бохот – Дом за стари хора 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Антим Йорданов Максимов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зам.председател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Христина Димитрова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Секретар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center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Тихомир Петров Тодоров</w:t>
            </w:r>
          </w:p>
        </w:tc>
        <w:tc>
          <w:tcPr>
            <w:tcW w:w="1160" w:type="dxa"/>
            <w:shd w:val="clear" w:color="000000" w:fill="FFFFFF"/>
            <w:noWrap/>
            <w:vAlign w:val="center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  <w:tr w:rsidR="003A2E41" w:rsidRPr="00561423" w:rsidTr="00F051F8">
        <w:trPr>
          <w:trHeight w:val="31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Георги Росков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Pr="00561423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3A2E41" w:rsidRPr="00561423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6142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Член</w:t>
            </w:r>
          </w:p>
        </w:tc>
      </w:tr>
    </w:tbl>
    <w:p w:rsidR="003A2E41" w:rsidRPr="00561423" w:rsidRDefault="003A2E41" w:rsidP="003A2E41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</w:p>
    <w:p w:rsidR="003A2E41" w:rsidRPr="00D84407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A2E41" w:rsidRPr="002C06A8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2A221F">
        <w:rPr>
          <w:rFonts w:ascii="Verdana" w:hAnsi="Verdana"/>
          <w:b/>
          <w:sz w:val="20"/>
          <w:szCs w:val="20"/>
        </w:rPr>
        <w:t xml:space="preserve"> </w:t>
      </w:r>
      <w:r w:rsidRPr="002C06A8">
        <w:rPr>
          <w:rFonts w:ascii="Verdana" w:hAnsi="Verdana"/>
          <w:b/>
          <w:sz w:val="20"/>
          <w:szCs w:val="20"/>
        </w:rPr>
        <w:t xml:space="preserve">Утвърждава  списъка с резервни членове за СИК в  Община Плевен, Област Плевен </w:t>
      </w:r>
      <w:r w:rsidRPr="00D84407">
        <w:rPr>
          <w:rFonts w:ascii="Verdana" w:hAnsi="Verdana"/>
          <w:b/>
          <w:sz w:val="20"/>
          <w:szCs w:val="20"/>
        </w:rPr>
        <w:t xml:space="preserve">при </w:t>
      </w:r>
      <w:r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, както следва</w:t>
      </w:r>
      <w:r w:rsidRPr="002C06A8">
        <w:rPr>
          <w:rFonts w:ascii="Verdana" w:hAnsi="Verdana"/>
          <w:b/>
          <w:sz w:val="20"/>
          <w:szCs w:val="20"/>
        </w:rPr>
        <w:t>:</w:t>
      </w:r>
    </w:p>
    <w:p w:rsidR="003A2E41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A2E41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6789" w:type="dxa"/>
        <w:jc w:val="center"/>
        <w:tblInd w:w="93" w:type="dxa"/>
        <w:tblLook w:val="04A0" w:firstRow="1" w:lastRow="0" w:firstColumn="1" w:lastColumn="0" w:noHBand="0" w:noVBand="1"/>
      </w:tblPr>
      <w:tblGrid>
        <w:gridCol w:w="3980"/>
        <w:gridCol w:w="1329"/>
        <w:gridCol w:w="1480"/>
      </w:tblGrid>
      <w:tr w:rsidR="003A2E41" w:rsidRPr="002A221F" w:rsidTr="003A2E41">
        <w:trPr>
          <w:trHeight w:val="51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E41" w:rsidRPr="002A221F" w:rsidRDefault="003A2E41" w:rsidP="003A2E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Име, презиме и фамилия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E41" w:rsidRPr="002A221F" w:rsidRDefault="003A2E41" w:rsidP="003A2E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ЕГН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2E41" w:rsidRPr="002A221F" w:rsidRDefault="003A2E41" w:rsidP="003A2E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П Партия /</w:t>
            </w:r>
            <w:r w:rsidRPr="002A221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br/>
              <w:t>П Коалиция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Маргарита Недкова Тодорова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5803264073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РБ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Стефка Цветанова Петранова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6901026699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РБ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Евгени Петров Йорданов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5107253282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РБ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Радослав Димитров Горанов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4810133985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ПП АТАКА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Петър Петков Димитров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4406114105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ПП АТАКА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Веселин Борисов Русков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5101144069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ПП АТАКА</w:t>
            </w:r>
          </w:p>
        </w:tc>
      </w:tr>
      <w:tr w:rsidR="003A2E41" w:rsidRPr="002A221F" w:rsidTr="003A2E41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Иван Валентинов Василев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7301203963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ББЦ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Николета Венциславова Георгиева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8910174033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ББЦ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Христо Йотов Атанасов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6809184104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ББЦ</w:t>
            </w:r>
          </w:p>
        </w:tc>
      </w:tr>
      <w:tr w:rsidR="003A2E41" w:rsidRPr="002A221F" w:rsidTr="003A2E41">
        <w:trPr>
          <w:trHeight w:val="255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sz w:val="20"/>
                <w:szCs w:val="20"/>
                <w:lang w:val="en-US" w:eastAsia="en-US"/>
              </w:rPr>
              <w:t> 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Марио Иванов Стоянов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7608284042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ПП АБВ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Румен Цветанов Янков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5004044080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ПП АБВ</w:t>
            </w:r>
          </w:p>
        </w:tc>
      </w:tr>
    </w:tbl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3A2E41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3A2E41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A2E41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3A2E41" w:rsidRPr="00756FD4" w:rsidRDefault="003A2E41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A2E41" w:rsidRPr="001C66D1" w:rsidRDefault="00F757CF" w:rsidP="003A2E41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A2E41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3A2E41">
        <w:rPr>
          <w:rFonts w:ascii="Arial" w:hAnsi="Arial" w:cs="Arial"/>
          <w:b/>
          <w:sz w:val="20"/>
          <w:szCs w:val="20"/>
        </w:rPr>
        <w:t>Левски</w:t>
      </w:r>
      <w:r w:rsidR="003A2E41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3A2E41" w:rsidRPr="005C3D9A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3A2E41" w:rsidRPr="005C3D9A">
        <w:rPr>
          <w:rFonts w:ascii="Arial" w:hAnsi="Arial" w:cs="Arial"/>
          <w:b/>
          <w:sz w:val="20"/>
          <w:szCs w:val="20"/>
          <w:lang w:val="en-US"/>
        </w:rPr>
        <w:t>26</w:t>
      </w:r>
      <w:r w:rsidR="003A2E41" w:rsidRPr="005C3D9A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3A2E41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3A2E41" w:rsidRPr="001C66D1" w:rsidRDefault="003A2E41" w:rsidP="003A2E41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560"/>
        <w:gridCol w:w="1260"/>
        <w:gridCol w:w="2160"/>
      </w:tblGrid>
      <w:tr w:rsidR="003A2E41" w:rsidTr="003A2E41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151600001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Севдалина Димитрова Рогозанска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Александрова Владимирова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клуб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Евгения Костадинова Александрова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Албения Борисова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Петров Петров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Стефанова Любенова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Севдие Мустафова Алиева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Соня Илиева Асенова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Снежана Никифорова Щерева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151600002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 Кирилова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Великов Николов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училище „ Крум Попов” 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Толя Младенова Йорданова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 Андреева Йоцова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Жени Тодорова Костадинова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Марияна Иванова Ангелова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Цветанова Матева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Петров Димитров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Фатме Амидова Бошнакова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151600003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Бранимира Владимирова Борисова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Мирославова Цветанова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училище „ Крум Попов” 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Николаев Терзиев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Десислава Христова Георгиева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 Младенов Иванов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Лора Сашкова Лозанова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Мелиха Ахмедова Мурадова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Величков Караиванов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Тодорова Петрова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151600004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Иванова Върбанова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Иванова Досева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училище „ Максим Горки” 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Стефанка Николова Пенчева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Аниш Реджепова Янусова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Недка Йорданова Дончева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Нели Красимирова Николова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Стефанов Андреев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Христелин Христов Николов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Иванов Атанасов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151600005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Тодорка Трифонова Ечева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Петракиев Ангелов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клуб в квартал 141, парцел 1 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Юлвие Мехмедова Юсейнова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Аделина Кръстева Александрова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Елка Атанасова Данчева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Александров Ченков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Зорница Георгиева Сургова - Стоянова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Наумов Петков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 Блажева Савева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151600006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Сийка Богданова Стефанова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Юрмис Асанова Рамчева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училище „ Христо Ботев “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Цонев Борисов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Бонка Иванова Мойсеева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Инна Детелинова Атанасова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Иванов Стоянов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Любенова Василева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Иглика Димитрова Мицова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Любенов Трифонов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151600007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Стефанова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 Атанасов Тодоров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училище „ Христо Ботев “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Петков Димитров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Атанаска Йорданова Николаева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Дафинова Великова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Александрова Ненова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Зорница Светлинова Здравкова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Георгиев Димитров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Мерзие Ерсинова Алиева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151600008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Накрие Кемалова Селяйдинова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Рени Стефанова Кирилова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ЦРСИ,ул. Христо Ботев " № 45Б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Петрова Борисова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Мирославов Блажев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Тодоров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Искрен Адрианов Апостолов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Илиянка Атанасова Петракиева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Найрин Шериф Исмаил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Рузие Наум Филиз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151600009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Емилиян Анатолиев Попов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Марияна Вескова Гатева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клуб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Замфира Юлиянова Янакиева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Невяна Богомилова Караденчева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Моника Иванова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Дочо Александров Радилов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Петранка Атанасова Флорева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Росица Владимирова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Сейнур Яшарова Реджепова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151600010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Иванов Раденцов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Асенов Първанов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ПГТЛП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Вескова Христова-Спирова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Георгиев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Венера Андреева Борисова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Елеонора Дечкова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Александрова Ечева - Антонова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Юлиева Йорданова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Ценка Игнатова Стоянова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151600011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Донка Димитрова Енчева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Здравков Кръстев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клуб на пенсионера 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Ивелина Крумова Тодорова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Дияна Филева Симеонова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Димка Иванова Първанова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Иванова Кръстева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Иванова Стефанова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Тоня Николова Тодорова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Елмира Диянова Минчева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151600012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 Миланова Тотева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Катина Христова Боянова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ПГТЛП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Петров Асенов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 Христов Василев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Ганка Стефанова Славова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Генчо Димитров Генчев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Живка Борисова Лазарова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Лена Романова Терзиева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Таня Савкова Толева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151600013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Валерия Богданова Янкова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гр.Левски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Наташа Жечкова Никодимова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ПГТЛП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Маринова Бижева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Георги Фердинандов Сургов 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Огнянов Маринчев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Детелина Николаева Николаева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Розка Ганчева Илиева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Николова Стоянова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Радославов Петков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151600015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Звезделина Атанасова Михайлова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с.Асеновци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Петрова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ОУ „ Христо Ботев ”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Велчо Димитров Маринов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Недялков Николов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Милко Цветков Генов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Ненов Христов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Полина Емилова Стефанова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Руменов Стефанов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Милчева Кънчева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151600016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Стефанова Василева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с.Асеновци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Стефанова Пеева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ОУ „ Христо Ботев ”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Олга Атанасова Кирова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Станчев Неделчев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Жоро Георгиев Богданов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Любка Младенова Петрова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Павел Димитровм Митев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Румела Стефанова Лалева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Иванов Цанов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151600017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Иринова Белчева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с.Аспарухово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Мелиха Феймова Зенолова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клуб на пенсионера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Иванова Христова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Анатолия Борисова Борисова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Цанкова Тинчева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Мурадие Мюмюналиева Ахмедова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Недялко Тодоров Атанасов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Красимирова Петрова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Снежанка Цветанова Русанова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151600018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Росен Дениславов Росенов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с.Божурлук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 Василевна Гацанога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читалището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Мая Георгиева Петкова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 Петров Червенков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Христова Георгиева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Атанасова Кутра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Иванова Станева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151600019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Михайлова Павлова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с.Българене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Пепова Димитрова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кметството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Благоева Ленкова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Бориславов Любенов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Десислава Симеонова Пачева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 Блажева Ангелова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Димитрина Петрова Димитрова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Кирилка Славева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Павлинова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151600020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Асенов Георгиев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с.Варана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Калинка Стоянова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читалището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Атанас Николаев Иванов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Биляна Василева Василева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Вълчева Стоянова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Стефанова Маркова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Сашко Лозанов Любенов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151600021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Антонов Ангелов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с.Градище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Александров Минков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клуб на пенсионера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Дианова Христова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Атидже Юзейрова Грамова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Иванова Хинчева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Върбинка Тодорова Георгиева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Христов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Николова Петкова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Пенка Стефанова Великова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151600022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Димова Борисова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с.Градище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Илияна Иванова Илиева - Петрова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салон на ул. „ Тараклъка “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Илхан Мюмюнова Мюртезова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Неделчев Неделчев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Станка Стоянова Георгиева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Серафимова Илиева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Асенова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151600023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Иванова Василева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с.Изгрев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Атанасов Борисов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читалището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Дора Димитрова Мончева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Веска Нецова Първанова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Методи Тодоров Николаев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Любенова Великова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Шибил Методиев Шибилев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151600024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Бисерка Павлова Димитрова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с.Козар Белене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Зорка Симеонова Илиева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клуб на пенсионера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Божанова Макавеева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Биляна Янчева Александрова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Атанасов Пенчев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Венка Димитрова Атанасова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Атанасова Божанова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Иванова Кръстева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Софка Георгиева Ефтимова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151600025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Здравко Иванов Кърнев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с.Малчика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Катя Колева Папуркова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Читалището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Милена Ангелова Цанова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Наскова Николова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Иваничка Великова Колева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Николов Берчев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Ивелина Иванова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 Георгиев Първанов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Йосифов Антонов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151600026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Маринела Иванова Баленкова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с.Малчика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Николаева Кърнева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Кметството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Диян Иванов Кърнев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Стоянова Първанова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Ваня Иванова Дочева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Ивайлов Гайдаров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Асенова Ронкова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Данчева Христова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Цветомира Руменова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151600027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Върбанова Великова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с.Обнова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 Вескова Бориславова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сграда на селкооп „ Сила ”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Георгиева Матеева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Петров Асенов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Венков Лазаров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Тодоров Георгиев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Атанасова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Николинка Венеткова Георгиева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Снежана Димитрова Начева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465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151600028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Атанасова Русанова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с.Обнова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Венеткова Енчева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читалището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Йосифова Антонова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Иванова Петкова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 Иванов Алексиев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Боряна Стефчова Петкова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Иваничка Георгиева Ненчева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Миглен Любомиров Марчев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Асенов Петров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151600029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Айтен Юнусова Марчева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с.Обнова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 Пашунова Николаева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ОУ „ Неофит Рилски “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Иванова Николова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Верка Тодорова Божинова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Тодорова Николова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Милка Асенова Асенова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Тонева Василева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Иванова Кирилова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Георгиева Петрова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39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151600030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Лазаринка Георгиева Червенкова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с.Стежерово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Радев Александров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читалището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Веселина Трифонова Върбанова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Невянка Величкова Иванова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Аспарух Антонов Ангелов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Ангелова Цветкова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Светлин Николаев Николаев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5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151600031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Малина Михайлова Брункова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с.Трънчовица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Николова Горшкова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читалището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Ангелова Калонкина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Анета Стойчева Каракашева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Петрова Чочева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Ефрайл Адилов Мустафов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Албена Здравкова Рачева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Павлинка Евгениева Проданова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3A2E41" w:rsidTr="00F051F8">
        <w:trPr>
          <w:trHeight w:val="240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Калоферова Калонкина</w:t>
            </w:r>
          </w:p>
        </w:tc>
        <w:tc>
          <w:tcPr>
            <w:tcW w:w="1260" w:type="dxa"/>
            <w:shd w:val="clear" w:color="000000" w:fill="FFFFFF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</w:tbl>
    <w:p w:rsidR="003A2E41" w:rsidRPr="001C66D1" w:rsidRDefault="003A2E41" w:rsidP="003A2E41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3A2E41" w:rsidRPr="001C66D1" w:rsidRDefault="003A2E41" w:rsidP="003A2E41">
      <w:pPr>
        <w:rPr>
          <w:rFonts w:ascii="Arial" w:hAnsi="Arial" w:cs="Arial"/>
          <w:sz w:val="20"/>
          <w:szCs w:val="20"/>
        </w:rPr>
      </w:pPr>
    </w:p>
    <w:p w:rsidR="003A2E41" w:rsidRPr="002C06A8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2A221F">
        <w:rPr>
          <w:rFonts w:ascii="Verdana" w:hAnsi="Verdana"/>
          <w:b/>
          <w:sz w:val="20"/>
          <w:szCs w:val="20"/>
        </w:rPr>
        <w:t xml:space="preserve"> </w:t>
      </w:r>
      <w:r w:rsidRPr="002C06A8">
        <w:rPr>
          <w:rFonts w:ascii="Verdana" w:hAnsi="Verdana"/>
          <w:b/>
          <w:sz w:val="20"/>
          <w:szCs w:val="20"/>
        </w:rPr>
        <w:t xml:space="preserve">Утвърждава  списъка с резервни членове за СИК в  Община </w:t>
      </w:r>
      <w:r>
        <w:rPr>
          <w:rFonts w:ascii="Verdana" w:hAnsi="Verdana"/>
          <w:b/>
          <w:sz w:val="20"/>
          <w:szCs w:val="20"/>
        </w:rPr>
        <w:t>Левски</w:t>
      </w:r>
      <w:r w:rsidRPr="002C06A8">
        <w:rPr>
          <w:rFonts w:ascii="Verdana" w:hAnsi="Verdana"/>
          <w:b/>
          <w:sz w:val="20"/>
          <w:szCs w:val="20"/>
        </w:rPr>
        <w:t xml:space="preserve">, Област Плевен </w:t>
      </w:r>
      <w:r w:rsidRPr="00D84407">
        <w:rPr>
          <w:rFonts w:ascii="Verdana" w:hAnsi="Verdana"/>
          <w:b/>
          <w:sz w:val="20"/>
          <w:szCs w:val="20"/>
        </w:rPr>
        <w:t xml:space="preserve">при </w:t>
      </w:r>
      <w:r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, както следва</w:t>
      </w:r>
      <w:r w:rsidRPr="002C06A8">
        <w:rPr>
          <w:rFonts w:ascii="Verdana" w:hAnsi="Verdana"/>
          <w:b/>
          <w:sz w:val="20"/>
          <w:szCs w:val="20"/>
        </w:rPr>
        <w:t>:</w:t>
      </w:r>
    </w:p>
    <w:p w:rsidR="003A2E41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3A2E41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5420" w:type="dxa"/>
        <w:jc w:val="center"/>
        <w:tblInd w:w="93" w:type="dxa"/>
        <w:tblLook w:val="04A0" w:firstRow="1" w:lastRow="0" w:firstColumn="1" w:lastColumn="0" w:noHBand="0" w:noVBand="1"/>
      </w:tblPr>
      <w:tblGrid>
        <w:gridCol w:w="3980"/>
        <w:gridCol w:w="1440"/>
      </w:tblGrid>
      <w:tr w:rsidR="003A2E41" w:rsidRPr="002A221F" w:rsidTr="003A2E41">
        <w:trPr>
          <w:trHeight w:val="51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E41" w:rsidRPr="002A221F" w:rsidRDefault="003A2E41" w:rsidP="003A2E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2A221F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Име, презиме и 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A2E41" w:rsidRPr="00C7199D" w:rsidRDefault="003A2E41" w:rsidP="003A2E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ЕГН</w:t>
            </w: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Янка Александрова Иванова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Стефан Георгиев Александров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Ангел Тихомиров Иванов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Милчо Михайлов Иванов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1" w:rsidRPr="00C7199D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A2E41" w:rsidRPr="002A221F" w:rsidTr="003A2E41">
        <w:trPr>
          <w:trHeight w:val="30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41" w:rsidRPr="002A221F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3A2E41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3A2E41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  <w:r w:rsidR="00AA0C40" w:rsidRPr="009E11A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3A2E41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A2E41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3A2E41" w:rsidRPr="00756FD4" w:rsidRDefault="003A2E41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3A2E41" w:rsidRPr="001C66D1" w:rsidRDefault="00F757CF" w:rsidP="003A2E41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3A2E41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Пордим, Област Плевен </w:t>
      </w:r>
      <w:r w:rsidR="003A2E41" w:rsidRPr="000A3272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3A2E41" w:rsidRPr="000A3272">
        <w:rPr>
          <w:rFonts w:ascii="Arial" w:hAnsi="Arial" w:cs="Arial"/>
          <w:b/>
          <w:sz w:val="20"/>
          <w:szCs w:val="20"/>
          <w:lang w:val="en-US"/>
        </w:rPr>
        <w:t>26</w:t>
      </w:r>
      <w:r w:rsidR="003A2E41" w:rsidRPr="000A3272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3A2E41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3A2E41" w:rsidRDefault="003A2E41" w:rsidP="003A2E41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914"/>
        <w:gridCol w:w="1160"/>
        <w:gridCol w:w="2420"/>
      </w:tblGrid>
      <w:tr w:rsidR="003A2E41" w:rsidTr="003A2E41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152700001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Емилия Илиева Василева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гр.Пордим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 Парашкевов Янков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СУ “Св. св. Кирил и Методий”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Светлана Иванова Илиева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Васка Йорданова Дамянова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Дора Димитрова Пиркова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Любка Иванова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Даниела Ленкова Ангелова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Веселка Радославова Любенова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Стоян Александров Лачев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152700002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Албена Георгиева Асенова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гр.Пордим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Светлин Петров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СУ “Св. св. Кирил и Методий”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 Васков Ангелов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Таня Ценкова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Десислава Бориславова Паисиева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Снежана Радославова Христанова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Любка Любенова Борисова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Мими Костова Стаменова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Детелина Димитрова Хитова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152700003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Христина Стефанова Христова-Лазарова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гр.Пордим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Владислава Атанасова Луканова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СУ “Св. св. Кирил и Методий”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Албена Петкова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Севдалинова Илиева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 Георгиева Владимирова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Веска Любенова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Силвана Влайкова Стаменова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 Благоева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Валя Димитрова Янкова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152700004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Магдалена Димитрова Неделчева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с.Борислав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Ничка Стефанова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административна сграда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Илка Асенова Иванова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Мара Стефанова Стоянова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Атанас Борисов Енчев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Николаева Огнянова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Богдана Ценова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152700005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Павел Асенов Йочков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с.Вълчитрън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Пенка Русанова Пенкова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кметството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Марийка Илиева Пачева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Мариянка Венкова Височкова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Грета Величкова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Петя Иванова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Румяна Илиянова Стоева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Дилян Венциславов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Колю Кирилов Русков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152700006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Катя Алекова Игнатова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с.Згалево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Георги Кирилов Цвятков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клуб на пенсионера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Мариела Атанасова Станчева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Петя Георгиева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Петя Красимирова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 Георгиева Стефанова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Светослав Ачков Калчев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Миглена Георгиева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Борислава Васкова Николова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152700007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Кунчо Кънчев Тодоров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с.Каменец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Наско Свиленов Огнянов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административна сграда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Анифе Велиева Алиева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 Цветанов Хорозов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Вера Николова Борисова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Пенка Динева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Христина Петкова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Илийчо Христов Илиев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Иванчо Димитров Папазов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152700008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 Димитрова Бойчева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с.Катерица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Лидия Атанасова Божинова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клуб на пенсионера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Веселка Петрова Казакова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 Русева Савкова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Илиянка Георгиева Симеонова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Данче Сидерова Огнянова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Даниела Иванчева Ганчева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152700009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 Щерев Маринов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с.Одърне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Тошо Асенов Петков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ОУ “Христо Ботев”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Павлина Тодорова Денчева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Елеонора Красимирова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 Младенова Ненова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Калинка Денчева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Анифе Османова Бейтулова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Ивалина Димитрова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Атанас Андреев Николов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914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комисията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000000" w:fill="CCFFCC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152700010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Десислава Иванова Маринова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с.Тотлебен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Венислава Маринова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Зам.- председател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читалище “Пробуда 1903” 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Янислава Александрова Симеонова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Секретар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Анатоли Христов Пенчев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Бойка Кирилова Паисиева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Емилия Андреева Тилова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  <w:tr w:rsidR="003A2E41" w:rsidTr="00F051F8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4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Веселин Димитров Тотев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3A2E41" w:rsidRDefault="003A2E41" w:rsidP="003A2E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Член</w:t>
            </w:r>
          </w:p>
        </w:tc>
      </w:tr>
    </w:tbl>
    <w:p w:rsidR="003A2E41" w:rsidRPr="001C66D1" w:rsidRDefault="003A2E41" w:rsidP="003A2E41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3A2E41" w:rsidRPr="001C66D1" w:rsidRDefault="003A2E41" w:rsidP="003A2E41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3A2E41" w:rsidRPr="001C66D1" w:rsidRDefault="003A2E41" w:rsidP="003A2E41">
      <w:pPr>
        <w:rPr>
          <w:rFonts w:ascii="Arial" w:hAnsi="Arial" w:cs="Arial"/>
          <w:sz w:val="20"/>
          <w:szCs w:val="20"/>
        </w:rPr>
      </w:pPr>
    </w:p>
    <w:p w:rsidR="003A2E41" w:rsidRPr="002C06A8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2A221F">
        <w:rPr>
          <w:rFonts w:ascii="Verdana" w:hAnsi="Verdana"/>
          <w:b/>
          <w:sz w:val="20"/>
          <w:szCs w:val="20"/>
        </w:rPr>
        <w:t xml:space="preserve"> </w:t>
      </w:r>
      <w:r w:rsidRPr="002C06A8">
        <w:rPr>
          <w:rFonts w:ascii="Verdana" w:hAnsi="Verdana"/>
          <w:b/>
          <w:sz w:val="20"/>
          <w:szCs w:val="20"/>
        </w:rPr>
        <w:t xml:space="preserve">Утвърждава  списъка с резервни членове за СИК в  Община </w:t>
      </w:r>
      <w:r>
        <w:rPr>
          <w:rFonts w:ascii="Verdana" w:hAnsi="Verdana"/>
          <w:b/>
          <w:sz w:val="20"/>
          <w:szCs w:val="20"/>
        </w:rPr>
        <w:t>Пордим</w:t>
      </w:r>
      <w:r w:rsidRPr="002C06A8">
        <w:rPr>
          <w:rFonts w:ascii="Verdana" w:hAnsi="Verdana"/>
          <w:b/>
          <w:sz w:val="20"/>
          <w:szCs w:val="20"/>
        </w:rPr>
        <w:t xml:space="preserve">, Област Плевен </w:t>
      </w:r>
      <w:r w:rsidRPr="00D84407">
        <w:rPr>
          <w:rFonts w:ascii="Verdana" w:hAnsi="Verdana"/>
          <w:b/>
          <w:sz w:val="20"/>
          <w:szCs w:val="20"/>
        </w:rPr>
        <w:t xml:space="preserve">при </w:t>
      </w:r>
      <w:r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, както следва</w:t>
      </w:r>
      <w:r w:rsidRPr="002C06A8">
        <w:rPr>
          <w:rFonts w:ascii="Verdana" w:hAnsi="Verdana"/>
          <w:b/>
          <w:sz w:val="20"/>
          <w:szCs w:val="20"/>
        </w:rPr>
        <w:t>:</w:t>
      </w:r>
    </w:p>
    <w:p w:rsidR="003A2E41" w:rsidRDefault="003A2E41" w:rsidP="003A2E41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4980" w:type="dxa"/>
        <w:jc w:val="center"/>
        <w:tblInd w:w="93" w:type="dxa"/>
        <w:tblLook w:val="04A0" w:firstRow="1" w:lastRow="0" w:firstColumn="1" w:lastColumn="0" w:noHBand="0" w:noVBand="1"/>
      </w:tblPr>
      <w:tblGrid>
        <w:gridCol w:w="3820"/>
        <w:gridCol w:w="1160"/>
      </w:tblGrid>
      <w:tr w:rsidR="003A2E41" w:rsidTr="003A2E41">
        <w:trPr>
          <w:trHeight w:val="255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E41" w:rsidRDefault="003A2E41" w:rsidP="003A2E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Юлия Георгиева Юрева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Василка Георгиева Кръстева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Калоян Димитров Иванов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 Петорв Маринов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Петя Колева Костова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Лидия Веселинова Симеонова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Николина Иванчева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Юлка Христова Цачева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Спаска Славчова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Радослав Миленов Миланов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Райна Минчева Илиева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Марина Огнянова Славейкова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Марианка Кръстева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Евгения Венелинова Георгиева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 Георгиев Янков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Дияна Петрова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Емилия Асенова Христова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Радка Костова Лачева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Благой Илиев Димитрова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Галин Богомилов Казаков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Веселка Тодорова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Пламен Димитров Петров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Полина Николаева Банчева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Маргарита Борисова Данчева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Златка Янкова Иванова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Светлана Йовева Събева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Милена Маринова Ангелова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Бисерка Димитрова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Елена Паскова Цонева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Габриела Николова Камарашка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Вася Борисова Пенчева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Галя Петрова Маринова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Валентина Събева Великова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2E41" w:rsidTr="00F051F8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E41" w:rsidRDefault="003A2E41" w:rsidP="003A2E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Венетка Нейкова Петкова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E41" w:rsidRDefault="003A2E41" w:rsidP="003A2E4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3A2E41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3A2E41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6618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6F6618" w:rsidRPr="00756FD4" w:rsidRDefault="006F6618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F6618" w:rsidRDefault="00296C29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F6618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6F6618">
        <w:rPr>
          <w:rFonts w:ascii="Arial" w:hAnsi="Arial" w:cs="Arial"/>
          <w:b/>
          <w:sz w:val="20"/>
          <w:szCs w:val="20"/>
        </w:rPr>
        <w:t>Искър</w:t>
      </w:r>
      <w:r w:rsidR="006F6618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6F6618" w:rsidRPr="00720072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6F6618" w:rsidRPr="00720072">
        <w:rPr>
          <w:rFonts w:ascii="Arial" w:hAnsi="Arial" w:cs="Arial"/>
          <w:b/>
          <w:sz w:val="20"/>
          <w:szCs w:val="20"/>
          <w:lang w:val="en-US"/>
        </w:rPr>
        <w:t>26</w:t>
      </w:r>
      <w:r w:rsidR="006F6618" w:rsidRPr="00720072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6F6618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6F6618" w:rsidRPr="001C66D1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260"/>
        <w:gridCol w:w="1440"/>
        <w:gridCol w:w="2160"/>
      </w:tblGrid>
      <w:tr w:rsidR="006F6618" w:rsidTr="001C5BA0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EГН</w:t>
            </w: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Нева Симова Димитрова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гр.Искър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Илиян Петров Пековски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ул.”Хр.Ботев” № 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СИМЕОН МИТКОВ ТУЛАШКИ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Янко Маринов Енев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Петрова Петрова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Аксиния Тодорова Ватковска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Митко Петров Стольовски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Алиян Росенов Огнянов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Цветанка Стефанова Лишовска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Длъжност в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152300002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Владимир Пенов Нешовски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гр.Искър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Росица Кръстева Панова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ул.”Хр.Ботев” № 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ЕЛКА ИЛИЕВА ГЕРЧЕГОВСКА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Радослав Анелиев Рашев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Валентин Веселинов Йотков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Тодорова Христова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435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Иванов Радоловски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ГОРАН СТЕФАНОВ ИВАНЧОВСКИ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 ДОНКОВА ПЛУГАРСКА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ВЕНЦИСЛАВ МЛАДЕНОВ ИВАНОВ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гр.Искър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Сашо Петров Панов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ул.”Г.Димитров” № 43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Румяна Лазарова Докусанска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45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Ганова Тодорова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45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Тошка Трифонова Дишкова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45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СТЕФКА ХРИСТОВА МАКЕДОНСКА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 ПЕТРОВА БАНОВСКА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Филдана Лазаринова Нанкова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Павлина Емилова Асенова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АСЕН ОРЛИНОВ АСЕНОВ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гр.Искър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Петринка Любомирова Любова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435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ул.”Г.Димитров” № 43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Петър Иванов Ганов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Силвия Георгиева Йоткова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Иванова Денчовска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Веселка Маринова Кожухарска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ИЛИЙКА СТЕФАНОВА ГЕРГОВСКА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Сергей Батов Иванчовски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ФИЛИП РУСЛАНОВ РАШЕВ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Славчо Цветков Резашки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с.Долни Луковит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ТЕОДОСИ АНДРЕЕВ ГЕТОВ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ул.”Г.Димитров” № 72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Йончо Страхилов Йончев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Димитър Мирославов Петров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Иглика Атанасова Христова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Петрова Йончева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ЦОЛОВ ДИМИТРОВ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ЕВГЕНИЕВ АТАНАСОВ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АННА ПЛАМЕНОВА ДИМИТРОВА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Петковва Горанова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с.Долни Луковит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 ИЛАРИОНОВА МИНКОВА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ул.”Хр.Ботев” № 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ЦВЕТАНКА ГЕНОВА ГАНОВА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Венцислав Христов Иванов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Петров Иванов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Цеца Георгиева Христова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Даниела Иванова Дикова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Петко Георгиев Георгиев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РОЗА КИРЯКОВА БРЕЗАШКА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152300007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КАЛИНА МИРЧЕВА АЛЕКСАНДРОВА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с.Долни Луковит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Миткова Петрова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ул.”Ал.Стамболийски” № 43А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МАРИЕТА СТАНЧЕВА ПАВЛОВА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Милка Йорданова Димитрова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Венциславов Йорданов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Тоника Павлинова Георгиева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Лиляна Петрова Гергова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Стефан Борисов Илиев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Страхил Йончев Начев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ВАЛЕРИ БОРИСОВ ЙОРГОВСКИ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с.Писарово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АТАНАСОВА ПЕТКОВА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ул.”Г.Димитров” № 81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Петрова Горанова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Илия Илиев Илиев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Нинов Първанов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Лазаров Лебешковски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Борисова Матовска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Гроздана Великова ГЕРАСИМОВА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МАРИУС АСЕНОВ ТОДОРОВ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152300009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СЕРГЕЙ ТОДОРОВ ТОДОРОВ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с.Староселци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Данка Николова Банкова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ул.”Г.Димитров” № 15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Димитрова Иванова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Цанко Ивалинов Стефанов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405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Атанасова Манчева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375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ЗДРАВКО САШЕВ КАЛЧЕВ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585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Инка Емилиянова Иванчева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2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44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152300010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Андриана Симеонова Патева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55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с.Староселци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ЛЕНКА МЕТОДИЕВА ХРИСТОВА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ул.”Г.Димитров” № 2А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Биляна СЕРГEЕВА ИВАНЧОВСКА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Евелина Борисова Стойкова</w:t>
            </w:r>
          </w:p>
        </w:tc>
        <w:tc>
          <w:tcPr>
            <w:tcW w:w="144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Красимирова Петрова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Сафина Маринова Алексиева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Василева Патева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КИРОВА ДАНЧЕВА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МАНОЕЛА ЗОЕВА АНОВА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</w:tbl>
    <w:p w:rsidR="006F6618" w:rsidRPr="001C66D1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6F6618" w:rsidRPr="00C15FAD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15FAD">
        <w:rPr>
          <w:rFonts w:ascii="Arial" w:hAnsi="Arial" w:cs="Arial"/>
          <w:b/>
          <w:sz w:val="20"/>
          <w:szCs w:val="20"/>
        </w:rPr>
        <w:t xml:space="preserve">2. Утвърждава  списъка с резервни членове за СИК в  Община Искър, Област Плевен при произвеждане на  изборите за народни представители на </w:t>
      </w:r>
      <w:r w:rsidRPr="00C15FAD">
        <w:rPr>
          <w:rFonts w:ascii="Arial" w:hAnsi="Arial" w:cs="Arial"/>
          <w:b/>
          <w:sz w:val="20"/>
          <w:szCs w:val="20"/>
          <w:lang w:val="en-US"/>
        </w:rPr>
        <w:t>26</w:t>
      </w:r>
      <w:r w:rsidRPr="00C15FAD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район-Плевенски, както следва:</w:t>
      </w:r>
    </w:p>
    <w:p w:rsidR="006F6618" w:rsidRPr="00C15FAD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6F6618" w:rsidRPr="00C15FAD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698" w:type="dxa"/>
        <w:jc w:val="center"/>
        <w:tblInd w:w="93" w:type="dxa"/>
        <w:tblLook w:val="04A0" w:firstRow="1" w:lastRow="0" w:firstColumn="1" w:lastColumn="0" w:noHBand="0" w:noVBand="1"/>
      </w:tblPr>
      <w:tblGrid>
        <w:gridCol w:w="4380"/>
        <w:gridCol w:w="1318"/>
      </w:tblGrid>
      <w:tr w:rsidR="006F6618" w:rsidTr="001C5BA0">
        <w:trPr>
          <w:trHeight w:val="240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EГН</w:t>
            </w:r>
          </w:p>
        </w:tc>
      </w:tr>
      <w:tr w:rsidR="006F6618" w:rsidTr="00F051F8">
        <w:trPr>
          <w:trHeight w:val="48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Ирена Руменова Салашка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Владина Георгиева Николова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 Десков Николов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 Давидова  Атанасова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Милчева Тодорова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ПЕНОВ БОЖИНОВСКИ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ГАЛИНА ГЕОРГИЕВА ДИМИТРОВА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ПЕТРОВ ХРИСТОВ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 ПЕТРОВ МАРИНОВ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 КОСТАДИНОВ ИЛИЕВ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ДИМИТРОВА ЖЕЛЯЗКОВА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БОРЯНА АЛЕКСИЕВА ЙОРДАНОВА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618" w:rsidTr="00F051F8">
        <w:trPr>
          <w:trHeight w:val="24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АСЯ АНГЕЛОВА АСЕНОВА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4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МАРИЕТА СТЕФАНОВА ТОМОВСКА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4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МАРИО МАКСЕЛОВ БИСЕРОВ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4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БЕЛГИМ ЕМИЛОВ БОЧЕВ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618" w:rsidTr="00F051F8">
        <w:trPr>
          <w:trHeight w:val="24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Васил Стефанов Лишовски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3A2E41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3A2E41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076A" w:rsidTr="003A2E41">
        <w:tc>
          <w:tcPr>
            <w:tcW w:w="4068" w:type="dxa"/>
            <w:vAlign w:val="center"/>
          </w:tcPr>
          <w:p w:rsidR="00AA0C40" w:rsidRPr="009E11AB" w:rsidRDefault="00AA0C40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6618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6F6618" w:rsidRPr="00756FD4" w:rsidRDefault="006F6618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F6618" w:rsidRPr="001C66D1" w:rsidRDefault="00296C29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F6618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Община </w:t>
      </w:r>
      <w:r w:rsidR="006F6618">
        <w:rPr>
          <w:rFonts w:ascii="Arial" w:hAnsi="Arial" w:cs="Arial"/>
          <w:b/>
          <w:sz w:val="20"/>
          <w:szCs w:val="20"/>
        </w:rPr>
        <w:t>Долна Митрополия</w:t>
      </w:r>
      <w:r w:rsidR="006F6618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6F6618" w:rsidRPr="0090708B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6F6618" w:rsidRPr="0090708B">
        <w:rPr>
          <w:rFonts w:ascii="Arial" w:hAnsi="Arial" w:cs="Arial"/>
          <w:b/>
          <w:sz w:val="20"/>
          <w:szCs w:val="20"/>
          <w:lang w:val="en-US"/>
        </w:rPr>
        <w:t>26</w:t>
      </w:r>
      <w:r w:rsidR="006F6618" w:rsidRPr="0090708B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6F6618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6F6618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80"/>
        <w:gridCol w:w="1220"/>
        <w:gridCol w:w="2160"/>
      </w:tblGrid>
      <w:tr w:rsidR="006F6618" w:rsidTr="001C5BA0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151000001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Жоро Кръстев Маков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с.Байкал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Петър Любомиров Оков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Клуб на пенсионера и инвалида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Пламен Маринов Клаев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"Георги Димитров" 39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Ивайло Иванов Йорданов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Кирилов Станчев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Мирослав Тихомиров Иванов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Данаил Иванов Цветанов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Елеонора Асенова Димитрова-Йотова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с.Биволаре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Борислав Илиев Петров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НЧ “Пробуда -1927”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Илияна Иванова Маринова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пл. "Освобождение" 1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Сашо Калчев Кръстев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Венцислав Илиев Георгиев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Сашка Георгиева Маринова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Димитър Георгиев Георгиев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Димитър Ангелов Илиев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Росица Нешкова Симеонова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Николова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с.Божурица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Ангелинка Георгиева Цветанова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ОУ “Христо Ботев”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Гошо Иванов Георгиев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ул.  “Христо Ботев” 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Мая Шибилова Сидерова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Иванка Цветанова Тодорова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Атанаска Стефанова Йорданова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Милков Предов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435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Иванова Витанска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Димитрина Маринова Парашкевова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151000004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Вълчев Тошков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с.Брегаре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Атанасова Пелова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Кметството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Малинка Мирославова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"Георги Димитров" 86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Милен Цецов Ангелов                            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Олег Донков Върбешки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Еленка Атанасова Червенковска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Иванов Томов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Райна Христова Цалова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Неделина Петрова Антонова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151000005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Цанко Михайлов Данаилов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с.Горна Митрополия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Габриела Андреева Петкова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филиал на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Людмила Георгиева Тодорова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ОУ “Св. св. Кирил и Методий”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Янка Димитрова Ценкова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435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"Иван Рилски" 4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Тихомир Павлов Тодоров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Пенков Пенков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Ралица Николаева Динковска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Петко Тодоров Грамчев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Павлов Георгиев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Диляна Цветанова Грънчарова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с.Горна Митрополия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Сабрие Османова Юмерова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ОУ “Св. св. Кирил и Методий”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Цеца Георгиева Цанова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"Георги Димитров" 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Димитринка Илионова Комитска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Мариана Величкова Найденова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Първолета Илионова Михайлова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Мариета Христова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Тодорова Димитрова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Маргаритка Парашкевова Маринова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151000007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Тодор Петров Тодоров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с.Горна Митрополия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Фиданка Серафимова Йорданова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ДГ “Незабравка”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Доротея Асенова Илиева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"Васил Априлов" 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Атидже Асанова Ибраимова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Цветалина Томова Томова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Добринка Василева Кръстева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Кирилова Вълкова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Мариана Димитрова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Иванка Петрова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151000008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Цветкова Фарагова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с.Гостиля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Валентина Францова Топчиева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НЧ “Г. С. Раковски-1927”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Димитров Стойчев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"Георги Димитров" 61А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Магдалена Петрова Славова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Мариана Иванова Романова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Адам Иванов Бочев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Анелия Лазарова Радукова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151000009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Нели Николаева Монкова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гр.Долна Митрополия 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Цецка Иванова Барсанова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Клуб на пенсионера и инвалида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Теменужка Петрова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"Мизия" 1А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Мадлин Емилова Върбанова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Татяна Василева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Илиева Зопова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Веселин Георгиев Илиев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Лилия Иванова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Русков Цолов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151000010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Искра Дамянова Траянова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гр.Долна Митрополия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Мирослава Николаева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СУ “Васил Априлов”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Ванкова Еманоилова-Цекова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"Трети март" 29А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Йосиф Валериев Ангелов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Бинка Димитрова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Васко Стефанов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Валиана Василева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Ивалинка Захариева Маринова-Иванова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 Ангелов Ангелов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151000011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Йорданка Асенова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гр.Долна Митрополия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Силвия Диянова Петрова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Общинска сграда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Светослав Иванов Илиев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"Цоньо Матев" 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Ася Венциева Борисова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Таня Петкова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Бенов Христов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Зорница  Ивова Иванова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Максим Наумов Лясков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Кръстев Николов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 Емилов Стоилов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 Долна Митрополия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Ивалинка Николова Станчева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Общинска сграда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Живкова Савова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"Цоньо Матев" 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Милена Методиева Манчева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Генка Петкова Григорова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Аделина Гоцова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Любомиров Илиев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Симеон Цеков Петров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Катя Венциславова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Жечо Лачов Борисов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с.Комарево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Веселина Алексиева Борисова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НЧ “Наука -1905”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Валериев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"Уйлям Гладстоун" 5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Сергеева Кирилова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Теодора Любенова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Цветомира Трифонова Любенова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Весела Тодорова Василева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Николов Иванов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Петров Симеонов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151000014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Стойчо Върбанов Иванов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с.Комарево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Валерия Николова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магазин на ПК „Вит”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Румен Петров Тончев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"Хан Кубрат" 29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Фани Методиева Балева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Стела Йорданова Янчева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Лилия Петрова Симеонова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Кристиан Радионов Тончев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151000015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Любенова Предушева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с.Крушовене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Георги Борисов Николов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ОУ “Климент Охридски”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Назифе Тасим Беркер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"9-ти септември" 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Костадин Георгиев Дюлгеров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Валя Тодорова Ранчева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Антоанета Цветанова Михайлова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Петьо Недялков Пешев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Мариана Спасова Алексиева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с.Крушовене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Илиан Пенков Церянски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сградата на ПК „Орач”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Тихомир Захариев Бунов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"Георги Димитров" 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Митко Асенов Бъчваров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Бисерка Борисова Стойкова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Лимонка Петрова Добрикова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Венциславова Чуколова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Димка Василева Ореховчанска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Цецко Кирилов Черчеланов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151000017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 Иванова Недялкова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с.Ореховица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Цветослав Василев Христов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ОУ “Хр. Смирненски”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Зоя Маринова Маркова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пл. "Възраждане" 1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Галина Стефанова Манова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Петков Атанасов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Зоя Стефанова Стефанова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Валентина Огнянова Цветкова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151000018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Велислава Алипиева Алипиева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с.Ореховица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Зорница Николаева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Клуб на пенсионера и инвалида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Галина Иларионова Гачева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пл. "Възраждане" 9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Пенка Николова Маринова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Диана Никифорова Начева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Станислава Георгиева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Христомира Ивайлова Тричкова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Преслава Любомирова Маринова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405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Павлина Йорданова Цветкова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151000019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Поля Иванова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с.Ореховица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Емил Цветков Цолов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магазин „Алийца”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Йотко Николаев Йотов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"Иван Вазов" 56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Фани Алипиева Усовска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Теменужка Върбанова Йорданова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Володя Стоев Петков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Митков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151000020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Йорданка Тодорова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с.Победа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Миглена Детелинова Гетова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клуб на пенсионера и инвалида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Евгений Иванов Филипов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"24-ти май" 32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Ивелин Стефанов Петров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Стефанка Тодорова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Симеонова Йорданова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Боряна Пламенова Велева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Наталия Величкова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 Костадинов Христов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151000021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Христова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с.Подем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Гинка Стоянова Георгиева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Кметството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Ивайло Илиев Ангелов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пл. "Вит" 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Надка Петрова Вашкова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Спаска Петрова Василева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Парашкевов Флоров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Милена Мирославова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Анка Антонова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Калоян Русанов Иванов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151000022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Радославова Николова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с.Рибен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 Минков Ненчев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филиал на ДГ „Божур”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Ралица Красиимирова Пешева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"Кирил и Методий" 72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Цветан Ангелов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Силвия Емилянова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Гинка Кръстева Димова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Теменужка Ангелова Каменова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Татяна Димитрова Иванова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Христо Маринов Петров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Илиана Георгиева Цекова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с.Славовица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Васко Крумов Георгиев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Клуб на пенсионера и инвалида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Иванова Петрова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"П. К. Яворов" 13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Тодорица Панкова Първанова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Сашо Митков Кръстев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Малинка Богомилова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Любен Петров Кръстев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151000024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Петър Цветанов Илиевски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с.Ставерци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Блага Борисова Петкова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ОУ "Кирил и Методий" І етаж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Даниела Стоянова Минкова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"Цанко Церковски" 29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Санко Костов Велев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Христо Владимиров Йолов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Румен Стефанов Кучкански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Борисова Павлова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151000025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Кунчев Събев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с.Ставерци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Махморе Мехмедова Османова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Клуб на пенсионера и инвалида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Красимира Петрова Танчева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пл. "Македония" 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Венетка Пламенова Михайлова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Стефан Христов Гачовски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Петров Илиев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 Димитров Крайчовски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Иванова Сотирова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Пеца Йонова Сурджийска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Любомир Стефанов Чергански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с.Ставерци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Марлена Цветанова Гачовска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 “Вълчо Иванов” 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Райна Илиева Черганска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"Бачо Киро" 1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 Симеонов Ангелов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Атанаска Великова Воденичарска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Стефанов Рулински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Николина Стефанова Русева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Христо Киров Къслев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Кинка Минкова Латовска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151000027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Наско Асенов Петров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гр.Тръстеник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Симеон Петров Дунчев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филиал на СУ “Евлоги Георгиев”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Николета Николаева Петрова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"Кирил и Методий" 25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Теменужка Николаева Борисова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Енислав Георгиев Христов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Рускова Цветанова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Валентинова Маркова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Анелия Костадинова Рашева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Зоя Валентинова Фашева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151000028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Илонка Ангелова Йорданова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гр.Тръстеник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Петров Мъцин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филиал на СУ “Евлоги Георгиев”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Георгия Антонова Илиева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"Кирил и Методий" 25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Лазарова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Илиян Венциславов Великов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Детелина Георгиева Тинчева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Бисерка Валериева Каменова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Цветина Тихомирова Лучева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Росен Цветанов Цветанов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151000029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Борянка Георгиева Бешкова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гр.Тръстеник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Антоанета Недялкова Грудова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СУ “Евлоги Георгиев”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Валери Доброславов Дамянов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"Фердинанд Александров" 14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Соня Ангелова Асенова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Сашова Огнянова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Калоян Детелинов Почев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Катя Иванова Тодорова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Димитров Йорданов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Румяна Георгиева Цветкова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151000030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Камелия Йорданова Лучева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гр.Тръстеник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Венцислав Иванов Великов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филиал на СУ “Евлоги Георгиев”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Анелия Стоянова Янчева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"Фердинанд Александров" 96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Севим Нихатов Наабиев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Виолетка Цанова Герашка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Памела Николаева Колева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 Георгиев Марков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Красимира Йорданова Великова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Чавдар Николов Бешев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151000031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Ивайло Стефанов Митков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гр.Тръстеник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Станка Михалова Михалова-Янева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филиал на СУ “Евлоги Георгиев”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Йорданка Николова Иванова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"Фердинанд Александров" 96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Демир Ренев Маринов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Иваничка Тодорова 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Виктория Георгиева Сирашка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Руменова Лазарова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Величкова Бешева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Борислав Янчев Гачев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151000032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Милко Василев Генчев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гр.Тръстеник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Атидже Махмудова Демирова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СУ “Евлоги Георгиев”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Ралица Йорданова Гунева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"Фердинанд Александров" 14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Мирославова Митева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Цецка Петрова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Янислава Евгениева Филипова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Савко Евстатиев Симеонов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Малинка Бенкова Пенкова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Георги Огнянов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68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2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151000033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Теодора Цветанова 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гр.Тръстеник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Ваня Иванова Димитрова-Бочева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филиал на СУ “Евлоги Георгиев”</w:t>
            </w:r>
          </w:p>
        </w:tc>
        <w:tc>
          <w:tcPr>
            <w:tcW w:w="368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Юлия Василева Димитрова-Стефанова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"Кирил и Методий" 25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Аделина Филипова Великова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 Христов Томов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Стефани Ивайлова Миткова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Аделина Живкова Николова</w:t>
            </w:r>
          </w:p>
        </w:tc>
        <w:tc>
          <w:tcPr>
            <w:tcW w:w="122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Галя Симеонова Кучева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F6618" w:rsidTr="00F051F8">
        <w:trPr>
          <w:trHeight w:val="240"/>
          <w:jc w:val="center"/>
        </w:trPr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Христова Костова</w:t>
            </w:r>
          </w:p>
        </w:tc>
        <w:tc>
          <w:tcPr>
            <w:tcW w:w="122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</w:tbl>
    <w:p w:rsidR="006F6618" w:rsidRPr="001C66D1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6F6618" w:rsidRPr="001C66D1" w:rsidRDefault="006F6618" w:rsidP="006F6618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p w:rsidR="006F6618" w:rsidRPr="001C66D1" w:rsidRDefault="006F6618" w:rsidP="006F6618">
      <w:pPr>
        <w:rPr>
          <w:rFonts w:ascii="Arial" w:hAnsi="Arial" w:cs="Arial"/>
          <w:sz w:val="20"/>
          <w:szCs w:val="20"/>
        </w:rPr>
      </w:pPr>
    </w:p>
    <w:p w:rsidR="006F6618" w:rsidRPr="002C06A8" w:rsidRDefault="006F6618" w:rsidP="006F6618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2A221F">
        <w:rPr>
          <w:rFonts w:ascii="Verdana" w:hAnsi="Verdana"/>
          <w:b/>
          <w:sz w:val="20"/>
          <w:szCs w:val="20"/>
        </w:rPr>
        <w:t xml:space="preserve"> </w:t>
      </w:r>
      <w:r w:rsidRPr="002C06A8">
        <w:rPr>
          <w:rFonts w:ascii="Verdana" w:hAnsi="Verdana"/>
          <w:b/>
          <w:sz w:val="20"/>
          <w:szCs w:val="20"/>
        </w:rPr>
        <w:t xml:space="preserve">Утвърждава  списъка с резервни членове за СИК в  Община </w:t>
      </w:r>
      <w:r>
        <w:rPr>
          <w:rFonts w:ascii="Verdana" w:hAnsi="Verdana"/>
          <w:b/>
          <w:sz w:val="20"/>
          <w:szCs w:val="20"/>
        </w:rPr>
        <w:t>Долна Митрополия</w:t>
      </w:r>
      <w:r w:rsidRPr="002C06A8">
        <w:rPr>
          <w:rFonts w:ascii="Verdana" w:hAnsi="Verdana"/>
          <w:b/>
          <w:sz w:val="20"/>
          <w:szCs w:val="20"/>
        </w:rPr>
        <w:t xml:space="preserve">, Област Плевен </w:t>
      </w:r>
      <w:r w:rsidRPr="00D84407">
        <w:rPr>
          <w:rFonts w:ascii="Verdana" w:hAnsi="Verdana"/>
          <w:b/>
          <w:sz w:val="20"/>
          <w:szCs w:val="20"/>
        </w:rPr>
        <w:t xml:space="preserve">при </w:t>
      </w:r>
      <w:r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, както следва</w:t>
      </w:r>
      <w:r w:rsidRPr="002C06A8">
        <w:rPr>
          <w:rFonts w:ascii="Verdana" w:hAnsi="Verdana"/>
          <w:b/>
          <w:sz w:val="20"/>
          <w:szCs w:val="20"/>
        </w:rPr>
        <w:t>:</w:t>
      </w:r>
    </w:p>
    <w:p w:rsidR="006F6618" w:rsidRDefault="006F6618" w:rsidP="006F6618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8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3160"/>
        <w:gridCol w:w="1160"/>
      </w:tblGrid>
      <w:tr w:rsidR="006F6618" w:rsidTr="001C5BA0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6F6618" w:rsidTr="00F051F8">
        <w:trPr>
          <w:trHeight w:val="34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151000001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София Светославова Маркова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с.Байкал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151000002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Мариана Стефанова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с.Биволаре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151000003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 Михова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с.Божурица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151000004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Веселина Йотова Савковска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с.Брегаре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151000005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Бинка Шибилева Орлинова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с.Горна Митрополия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151000006</w:t>
            </w:r>
          </w:p>
        </w:tc>
        <w:tc>
          <w:tcPr>
            <w:tcW w:w="3160" w:type="dxa"/>
            <w:shd w:val="clear" w:color="000000" w:fill="FFFFFF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Диана Емилова Христова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с.Горна Митрополия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151000007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Гергина Лазарова Цанова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с.Горна Митрополия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20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151000008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Канушка Петкова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с.Гостиля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151000009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Татяна Минчева Стефанова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гр.Долна Митрополия  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151000010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Цонка Тотева Пълова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гр.Долна Митрополия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151000011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Диана Петрова Еремиева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гр.Долна Митрополия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151000012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Илинка Петкова Йорданова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 Д.Митрополия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151000013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Лина Ганчева Маринчева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с.Комарево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510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151000014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Людмила Евгениева Димитрова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с.Комарево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151000015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Виолета Спасова Никова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с.Крушовене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151000016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Валя Асенова Михайлова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с.Крушовене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151000017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Нели Милкова Алипиева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с.Ореховица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151000018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Яница Любенова Тошовска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с.Ореховица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151000019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Симеон Стефанов Янев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с.Ореховица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151000020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Васил Христов Райков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с.Победа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151000021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Камелия Цветкова Вашкова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с.Подем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0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151000022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Атанаска Сименова Коцева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с.Рибен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151000023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Тодорица Панкова Първанова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с.Славовица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151000024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Милка Захариева Милкова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с.Ставерци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151000025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Мариета Цекова Луканова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Ставерци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151000026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Маргарита Димитрова Митковска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с.Ставерци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151000027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Стефка Цонкова Луканова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гр.Тръстеник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151000028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Йорданка Францова Георгиева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гр.Тръстеник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151000029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Лъчезар Славов Георгиев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гр.Тръстеник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000000" w:fill="FFFFFF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151000030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Виолетка Цанова Герашка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гр.Тръстеник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151000031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Павлина Минкова Миткова</w:t>
            </w:r>
          </w:p>
        </w:tc>
        <w:tc>
          <w:tcPr>
            <w:tcW w:w="116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гр.Тръстеник</w:t>
            </w:r>
          </w:p>
        </w:tc>
        <w:tc>
          <w:tcPr>
            <w:tcW w:w="3160" w:type="dxa"/>
            <w:shd w:val="clear" w:color="auto" w:fill="auto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151000032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Петя Николаева Миткова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гр.Тръстеник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000000" w:fill="FFFFFF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на СИК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000000" w:fill="CCFFCC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151000033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Софка Андреева Доровска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гр.Тръстеник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510"/>
          <w:jc w:val="center"/>
        </w:trPr>
        <w:tc>
          <w:tcPr>
            <w:tcW w:w="400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000000" w:fill="FFFF00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Гано Симеонов Ганов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Пенка Георгиева Георгиева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Магдалена Ангелова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Тихомир Любенов Динковски</w:t>
            </w:r>
          </w:p>
        </w:tc>
        <w:tc>
          <w:tcPr>
            <w:tcW w:w="116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Вилия Иванова Димитрова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Симеон Николов Мончев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Капка Николова Хаджиева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Любомир Методиев Лазаров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Димитър Николов Пеловски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Павлинка Иванова Петкова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Боряна Георгиева Петрова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 Любенов Янев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Красимир Любенов Прокопов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Лина Христова Фурнигова</w:t>
            </w: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6618" w:rsidTr="00F051F8">
        <w:trPr>
          <w:trHeight w:val="46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 Димитров Стункин</w:t>
            </w:r>
          </w:p>
        </w:tc>
        <w:tc>
          <w:tcPr>
            <w:tcW w:w="1160" w:type="dxa"/>
            <w:shd w:val="clear" w:color="000000" w:fill="FFFFFF"/>
            <w:vAlign w:val="bottom"/>
          </w:tcPr>
          <w:p w:rsidR="006F6618" w:rsidRDefault="006F6618" w:rsidP="001C5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618" w:rsidTr="001C5BA0">
        <w:trPr>
          <w:trHeight w:val="25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6F6618" w:rsidRDefault="006F6618" w:rsidP="001C5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96C29" w:rsidRPr="008A7D52" w:rsidRDefault="00296C29" w:rsidP="00296C2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5BBB" w:rsidTr="003A2E41">
        <w:trPr>
          <w:trHeight w:val="1195"/>
        </w:trPr>
        <w:tc>
          <w:tcPr>
            <w:tcW w:w="4068" w:type="dxa"/>
            <w:vAlign w:val="center"/>
          </w:tcPr>
          <w:p w:rsidR="00AA0C40" w:rsidRPr="00C05BB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5BBB" w:rsidTr="003A2E41">
        <w:trPr>
          <w:trHeight w:val="175"/>
        </w:trPr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C05BBB" w:rsidRDefault="00AA0C40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3A2E41">
        <w:trPr>
          <w:trHeight w:val="254"/>
        </w:trPr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C05BB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C05BB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C05BB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C05BB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C05BBB" w:rsidRDefault="009E3950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9E3950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C05BBB" w:rsidRDefault="006F6618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AA0C40" w:rsidRPr="00C05BBB" w:rsidTr="003A2E41">
        <w:tc>
          <w:tcPr>
            <w:tcW w:w="4068" w:type="dxa"/>
            <w:vAlign w:val="center"/>
          </w:tcPr>
          <w:p w:rsidR="00AA0C40" w:rsidRPr="00C05BBB" w:rsidRDefault="00AA0C40" w:rsidP="003A2E41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C05BBB" w:rsidRDefault="00AA0C40" w:rsidP="003A2E41">
            <w:pPr>
              <w:jc w:val="both"/>
              <w:rPr>
                <w:rFonts w:ascii="Verdana" w:hAnsi="Verdana"/>
                <w:b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F6618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F6618" w:rsidRPr="00756FD4" w:rsidRDefault="006F6618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65354" w:rsidRPr="001C66D1" w:rsidRDefault="009D3809" w:rsidP="00665354">
      <w:pPr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65354" w:rsidRPr="001C66D1">
        <w:rPr>
          <w:rFonts w:ascii="Arial" w:hAnsi="Arial" w:cs="Arial"/>
          <w:b/>
          <w:sz w:val="20"/>
          <w:szCs w:val="20"/>
        </w:rPr>
        <w:t xml:space="preserve">Назначава съставите на СИК в  Община </w:t>
      </w:r>
      <w:r w:rsidR="00665354">
        <w:rPr>
          <w:rFonts w:ascii="Arial" w:hAnsi="Arial" w:cs="Arial"/>
          <w:b/>
          <w:sz w:val="20"/>
          <w:szCs w:val="20"/>
        </w:rPr>
        <w:t>Долни Дъбник</w:t>
      </w:r>
      <w:r w:rsidR="00665354" w:rsidRPr="001C66D1">
        <w:rPr>
          <w:rFonts w:ascii="Arial" w:hAnsi="Arial" w:cs="Arial"/>
          <w:b/>
          <w:sz w:val="20"/>
          <w:szCs w:val="20"/>
        </w:rPr>
        <w:t xml:space="preserve">, Област Плевен </w:t>
      </w:r>
      <w:r w:rsidR="00665354" w:rsidRPr="002F6D4A">
        <w:rPr>
          <w:rFonts w:ascii="Arial" w:hAnsi="Arial" w:cs="Arial"/>
          <w:b/>
          <w:sz w:val="20"/>
          <w:szCs w:val="20"/>
        </w:rPr>
        <w:t xml:space="preserve">при произвеждане на  изборите за народни представители на </w:t>
      </w:r>
      <w:r w:rsidR="00665354" w:rsidRPr="002F6D4A">
        <w:rPr>
          <w:rFonts w:ascii="Arial" w:hAnsi="Arial" w:cs="Arial"/>
          <w:b/>
          <w:sz w:val="20"/>
          <w:szCs w:val="20"/>
          <w:lang w:val="en-US"/>
        </w:rPr>
        <w:t>26</w:t>
      </w:r>
      <w:r w:rsidR="00665354" w:rsidRPr="002F6D4A">
        <w:rPr>
          <w:rFonts w:ascii="Arial" w:hAnsi="Arial" w:cs="Arial"/>
          <w:b/>
          <w:sz w:val="20"/>
          <w:szCs w:val="20"/>
        </w:rPr>
        <w:t>-ти март 2017 г. в Петнадесети изборен район-Плевенски</w:t>
      </w:r>
      <w:r w:rsidR="00665354" w:rsidRPr="001C66D1">
        <w:rPr>
          <w:rFonts w:ascii="Arial" w:hAnsi="Arial" w:cs="Arial"/>
          <w:b/>
          <w:sz w:val="20"/>
          <w:szCs w:val="20"/>
        </w:rPr>
        <w:t>, както следва:</w:t>
      </w:r>
    </w:p>
    <w:p w:rsidR="00665354" w:rsidRPr="001C66D1" w:rsidRDefault="00665354" w:rsidP="00665354">
      <w:pPr>
        <w:ind w:firstLine="5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3700"/>
        <w:gridCol w:w="1160"/>
        <w:gridCol w:w="2160"/>
      </w:tblGrid>
      <w:tr w:rsidR="00665354" w:rsidTr="001C5BA0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151100001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Фатма Усева Мутишева                           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гр.Долни Дъбник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Силвия Вескова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Павлина Василева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40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Иванчо Борисов Иванов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Полина Димитрова Ганчева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Боряна Ганева Недялкова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Снежанка Петкова Бочева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Цанко Димитров Димитров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Митка Дончева Кръстева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151100002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Митко Николаев Иванов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гр.Долни Дъбник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Пламен Илиев Илиев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Олга Светославова Савова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Керана Костадинова Танова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Мая Георгиева Пенова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Марияна Миткова Трилова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Нели Коцева Байрамова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Цеца Божилова Петкова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Нешка Тодорова Йотова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151100003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Ваня Димитрова Стефанова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гр.Долни Дъбник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Николинка Николова Бонова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Моника Иванова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Косто Николов Костов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Ангелова Костадинова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Теодора Иванова Йорданова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Мирослав Иванов Илиев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Хатидже Дервишева Мутишева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Илияна Нинова Бошнякова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151100004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Красимир Асенов Пейчев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гр.Долни Дъбник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Лена Павлинова Богданова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Борислава Николаева Ботева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Женя Пламенова Костадинова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Цветомира Илийчева Илиева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3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Лилия Пламенова Кирилова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Кунка Атанасова Тодорова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6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Севгин Мехтиев Ибов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Милена Цветанова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151100005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Стоянка Георгиева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гр.Долни Дъбник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Иванка Вълова Рашева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Павлина Стоянова Михайлова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Пепа Васкова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Дамянка Николова Лазарова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Галинка Симеонова Стоянова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Росен Максимов Узунов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Маринова Богданова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Росица Велева Атанасова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151100006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Емилия Василева Владова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Дъбник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Росица Янкова Маринова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Димитрова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Даниела Милкова Кирилова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Кунка Маринова Нинова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Антоанета Петрова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Царина Илиева Радославова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Милка Иванова Тодорова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Милена Петкова Миленкова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151100007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Красимира Иванова Гугучкова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гр.Долни Дъбник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Бейхан Себаатинов Байрамов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Димитринка Пенчева Тодорова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Татяна Ангелова Николова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Йотко Иванов Йотов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Мими Иванчова Маркова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 Георгиева Русева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Росица Венциславова Атанасова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Михаела Тодорова Тодорова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151100008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Йоана Маринова Петрова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с.Градина 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Йорданка Димитрова Маринова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Балин Маринов Йосифов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Галя Драгомирова Дакова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Детелина Йорданова Бочева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Донка Тодорова Костова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Николова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Любомир Тегов Атанасов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Полина Горанова Михайлова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151100009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Северина Величкова Пенова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с.Петърница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Петкова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Иванов Тотев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Силвия Кирилова Нинова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Валентинова Владимирова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Димитринка Иванова Маринова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Нела Николаева Радкова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Стела Йонкова Данова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Данаил Пенов Димитров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405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151100010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Гюлбеяз Шерифова Исмаилова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с.Петърница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Мая Найденова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Ралчева Пачева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Христина Христова Кръстева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Наталия Георгиева Илиева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8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Иванова Цоцова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Радославов Илиев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Асен Методиев Асенов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Йорданка Симеонова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151100011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Камелия Накова Данчева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с.Бъркач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Ралица Личева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Мариана Хинкова Митева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48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Александра Илиянова Илиева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Маринела Петева Тодорова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0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Павлин Петков Павлов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Тошко Илиев Кунчев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Нейкова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Марияна Василева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405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151100012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Ненко Христов Петров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с.Крушовица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Наско Мишев Алдинов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Тодор Кръстев Тодоров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Мариана Николова Бочева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Геновева Иванова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Милка Георгиева Величкова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Събка Михайлова Аспарухова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Петруна Михайлова Дичева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Андрей Илиев Андреев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151100013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Евгения Първанова Тодорова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с.Крушовица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Камелия Павлинова Томова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46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Хрисимир Ненков Христов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Иванка Христова Нинчева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Радославова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Веселина Петкова Николова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Диляна Миленова Демирева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0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Геновева Владимирова Тенева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Оля Величкова Тодорова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151100014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Юксел Асков Асков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43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с.Крушовица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Петранка Нинова Алекандрова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Петрова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Росица Йорданова Мензилева-Станкова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Димитрова Ненкова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Ралица Стефанова Асенова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Елизабет Агнесова Алексиева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Феликс Албертов Александров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Илиян Борисов Бочев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45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151100015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Цветалина Иванова Вътова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с.Садовец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Румяна Тодорова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Симеонка Лазарова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Петър Христов Петров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Горан Иванов Начев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Миглена Стрезимирова Альошева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Красимира Иванова Въткова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Тамара Веселинова Илиева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Итглика Иванова Петрова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151100016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Васка Петкова Симеонова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с.Садовец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Румяна Лазарова Бенова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Юлия Йотова Начева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Петко Недков Петков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Янкова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Зулфие Аладинова Манушева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Цветелина Мариева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Величка Тодорова Дилова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Васил Вълов Маринов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151100017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Бенка Петкова Георгиева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с.Садовец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Марияна Кунчева Илиева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Цветелина Танчева Стоянова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Веселка Валериева Въткова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Николай Тодоров Димитров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Вътка Ангелова Стойкова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Алберт Йосифов Альошев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151100018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Анита Траянова Альошева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с.Садовец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Лиляна Иванова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Маргарита Георгиева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43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Иван Василев Вътов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Милко Павлинов Горанов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Марияна Йолова Въткова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Галина Веселинова Велчева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Татяна Цветанова Христова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Драгомир Тинков Николов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151100019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Ценка Милкова Симеонова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42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с.Горни Дъбник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Снежка Емилова Илиева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39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Виолета Пламенова Георгиева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46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Цветослав Пламенов Стоянов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39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Цветанка Маринова Георгиева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Красимира Витанова Лилова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Денислав Василев Петров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3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Янета Лилова Георгиева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51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Кунка Симеонова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151100020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Радка Маринова Петрова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с.Горни Дъбник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Петя Георгиева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43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Елмира Никифорова Маринова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40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Валя Илийчева Нинова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Дилян Пламенов Стоянов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Дина Василева Тошева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Розалина Донкова Маринова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Лиляна Микова Младенова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8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Марийка Маринова Иванова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на СИК</w:t>
            </w:r>
          </w:p>
        </w:tc>
        <w:tc>
          <w:tcPr>
            <w:tcW w:w="370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160" w:type="dxa"/>
            <w:shd w:val="clear" w:color="000000" w:fill="FFFF00"/>
            <w:noWrap/>
            <w:vAlign w:val="bottom"/>
          </w:tcPr>
          <w:p w:rsidR="00665354" w:rsidRDefault="00665354" w:rsidP="001C5BA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000000" w:fill="FFFF00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Длъжност в комисията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000000" w:fill="CCFFCC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151100021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Радина Драганова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с.Горни Дъбник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Павлина Гаврилова Пеловска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Зам.- председател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Юлия Милкова Симеонова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Секретар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Пламенка Дончева Димитрова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8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Марияна Василева Ганчева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Димитър Михайлов Кръстев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Петко Мачков Горанов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465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Вергиния Павлинова Йотова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  <w:tr w:rsidR="00665354" w:rsidTr="00F051F8">
        <w:trPr>
          <w:trHeight w:val="240"/>
          <w:jc w:val="center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00" w:type="dxa"/>
            <w:shd w:val="clear" w:color="auto" w:fill="auto"/>
            <w:hideMark/>
          </w:tcPr>
          <w:p w:rsidR="00665354" w:rsidRDefault="00665354" w:rsidP="001C5BA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Цветанка Ангелова Гешева</w:t>
            </w:r>
          </w:p>
        </w:tc>
        <w:tc>
          <w:tcPr>
            <w:tcW w:w="1160" w:type="dxa"/>
            <w:shd w:val="clear" w:color="auto" w:fill="auto"/>
          </w:tcPr>
          <w:p w:rsidR="00665354" w:rsidRDefault="00665354" w:rsidP="001C5BA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65354" w:rsidRDefault="00665354" w:rsidP="001C5BA0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Член</w:t>
            </w:r>
          </w:p>
        </w:tc>
      </w:tr>
    </w:tbl>
    <w:p w:rsidR="00665354" w:rsidRPr="001C66D1" w:rsidRDefault="00665354" w:rsidP="00665354">
      <w:pPr>
        <w:rPr>
          <w:rFonts w:ascii="Arial" w:hAnsi="Arial" w:cs="Arial"/>
          <w:sz w:val="20"/>
          <w:szCs w:val="20"/>
        </w:rPr>
      </w:pPr>
    </w:p>
    <w:p w:rsidR="00665354" w:rsidRPr="002C06A8" w:rsidRDefault="00665354" w:rsidP="00665354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 w:rsidRPr="002A221F">
        <w:rPr>
          <w:rFonts w:ascii="Verdana" w:hAnsi="Verdana"/>
          <w:b/>
          <w:sz w:val="20"/>
          <w:szCs w:val="20"/>
        </w:rPr>
        <w:t xml:space="preserve"> </w:t>
      </w:r>
      <w:r w:rsidRPr="002C06A8">
        <w:rPr>
          <w:rFonts w:ascii="Verdana" w:hAnsi="Verdana"/>
          <w:b/>
          <w:sz w:val="20"/>
          <w:szCs w:val="20"/>
        </w:rPr>
        <w:t xml:space="preserve">Утвърждава  списъка с резервни членове за СИК в  Община </w:t>
      </w:r>
      <w:r>
        <w:rPr>
          <w:rFonts w:ascii="Verdana" w:hAnsi="Verdana"/>
          <w:b/>
          <w:sz w:val="20"/>
          <w:szCs w:val="20"/>
        </w:rPr>
        <w:t>Долни Дъбник</w:t>
      </w:r>
      <w:r w:rsidRPr="002C06A8">
        <w:rPr>
          <w:rFonts w:ascii="Verdana" w:hAnsi="Verdana"/>
          <w:b/>
          <w:sz w:val="20"/>
          <w:szCs w:val="20"/>
        </w:rPr>
        <w:t xml:space="preserve">, Област Плевен </w:t>
      </w:r>
      <w:r w:rsidRPr="00D84407">
        <w:rPr>
          <w:rFonts w:ascii="Verdana" w:hAnsi="Verdana"/>
          <w:b/>
          <w:sz w:val="20"/>
          <w:szCs w:val="20"/>
        </w:rPr>
        <w:t xml:space="preserve">при </w:t>
      </w:r>
      <w:r w:rsidRPr="00D84407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84407">
        <w:rPr>
          <w:rFonts w:ascii="Verdana" w:hAnsi="Verdana" w:cs="Arial"/>
          <w:b/>
          <w:sz w:val="20"/>
          <w:szCs w:val="20"/>
          <w:lang w:val="en-US"/>
        </w:rPr>
        <w:t>26</w:t>
      </w:r>
      <w:r w:rsidRPr="00D84407">
        <w:rPr>
          <w:rFonts w:ascii="Verdana" w:hAnsi="Verdana" w:cs="Arial"/>
          <w:b/>
          <w:sz w:val="20"/>
          <w:szCs w:val="20"/>
        </w:rPr>
        <w:t>-ти март 2017 г. в Петнадесети изборен район-Плевенски</w:t>
      </w:r>
      <w:r>
        <w:rPr>
          <w:rFonts w:ascii="Verdana" w:hAnsi="Verdana" w:cs="Arial"/>
          <w:b/>
          <w:sz w:val="20"/>
          <w:szCs w:val="20"/>
        </w:rPr>
        <w:t>, както следва</w:t>
      </w:r>
      <w:r w:rsidRPr="002C06A8">
        <w:rPr>
          <w:rFonts w:ascii="Verdana" w:hAnsi="Verdana"/>
          <w:b/>
          <w:sz w:val="20"/>
          <w:szCs w:val="20"/>
        </w:rPr>
        <w:t>:</w:t>
      </w:r>
    </w:p>
    <w:p w:rsidR="00665354" w:rsidRDefault="00665354" w:rsidP="00665354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665354" w:rsidRDefault="00665354" w:rsidP="00665354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tbl>
      <w:tblPr>
        <w:tblW w:w="8500" w:type="dxa"/>
        <w:jc w:val="center"/>
        <w:tblInd w:w="93" w:type="dxa"/>
        <w:tblLook w:val="04A0" w:firstRow="1" w:lastRow="0" w:firstColumn="1" w:lastColumn="0" w:noHBand="0" w:noVBand="1"/>
      </w:tblPr>
      <w:tblGrid>
        <w:gridCol w:w="1600"/>
        <w:gridCol w:w="1680"/>
        <w:gridCol w:w="3620"/>
        <w:gridCol w:w="1600"/>
      </w:tblGrid>
      <w:tr w:rsidR="00665354" w:rsidRPr="009850E1" w:rsidTr="001C5BA0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ЕГН</w:t>
            </w:r>
          </w:p>
        </w:tc>
      </w:tr>
      <w:tr w:rsidR="00665354" w:rsidRPr="009850E1" w:rsidTr="00F051F8">
        <w:trPr>
          <w:trHeight w:val="49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за всички СИК в цялата община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за всички населени места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Малинка Богомилова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Цветослав Василев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Павлина Йорданова Цветкова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45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за всички СИК в цялата Община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за всички населени места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Цветан Валериев Ценов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Йордан Василев Йорданов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Христо Петков Петков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Николай Василев Вълов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Стелиана Михайлова Величкова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Александър Веселинов Танов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Долни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Христо Гошев Михов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Евдокия Симеонова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Милинда Асенова Костова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Хари Горанов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Цветозар Димитров Цветков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Долни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Венелин Христов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Лидия Стефанова Гетова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Аджер Садъкова Салиева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Ирина Веселинова Павлова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Милена Цветанова Димитрова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Долни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Илийчо Иванов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Христо Недков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Сашо Георгиев Найденов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Стефка Никифорова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Христо Иванов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Тодор Димитров Райков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Долни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Галин Цеков Гергов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Еленка Петрова Кръстева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Айрола Алиев Аджов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Венелин Георгиев Бонев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Илийка Александрова Митева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Долни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Теменуга Петрова Наковска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Веселка Михайлова Михайлова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Сергей Арсов Калинов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Лъчезар Бориславов Боляров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Евгений Маринов Христов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Долни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Йонка Йорданова Танова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Димитър Стоянов Трилов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Грета Денизова Ангелова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Гергана Димитрова Илиева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Севделина Костова Филипова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Долни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Никола Мариянов Горанов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Веска Димитрова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Саадък Юсуфов Салиев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Венцислава Ангелова Христова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Йонка Илиева Георгиева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Росен Иванов Филипов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Градина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Анатоли Славчев Цветков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Горан Михайлов Банчев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Юлия Сашева Милчева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Мирослав Венциславов Маринов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Детелина Йорданова Бочева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Тихомир Любомиров Атанасов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Петърница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Мая Найденова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Марин Данов Петков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Цветелина Вальова Паковска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Ивана Николаева Тотева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Царина Радкова Цанова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Петърница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Павлина Димитрова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Чавдар Данаилов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Дилян Стелов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 Атанасов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Диян Тодоров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Бъркач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Ирина Веселинова Павлова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Светломир Младенов Мечев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Маргарита Руменова Огнянова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Денис Михайлов Девенски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Радославка Иванова Пеева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151100012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Крушовица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Марин Иванов Ценов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Атанас Тодоров Станков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Милко Аниславов Михайлов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Боян Тодоров Иванов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Кръстьо Тодоров Тодоров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Крушовица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Тони Илийчев Ненков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Русан Йотков Кунчев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Инна Маринова Асенова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Милен Петърчов Петров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Иван Иванов Филипов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Тодорка Николова Петрова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Крушовица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Маргарита Хицова Йоткова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Даринка Стефанова Крачунова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Агбар Митков Митков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Ивелина Миленова Ивайлова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Тошко Иванов Киров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Садовец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Анелия Петкова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Красимир Велчев Йорданов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Айгюн Мариянов Медведов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Светла Петкова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 Здравков Бенков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Садовец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 Никодимов Йотов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Анелия Кръстева Вутова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Аксин Нихатов Юсеинов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Теодора Иванова Ценова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Садовец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Павлина Георгиева Петкова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Симеон Петров Симеонов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Алберт Алиев Бекиров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Еленка Николаева Кръстева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Симеон Петров Димитров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Садовец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Росица Георгиева Хаджийска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Валентина Тодорова Цветанова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Надка Радославова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Петър Нечев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Йорданка Георгиева Атанасова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Горни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Мариана Николаева Пенкова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Марияна Петрова Василева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Валери Красимиров Стоянов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Царинка Кръстева Великова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Горни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Евгения Радулова Тодорова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Иванка Маринова Койчева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Денис Асев Илиев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Румен Асенов Чорбаджийски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Богданка Николова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Георги Иванов Попатанасов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№ на СИК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населено място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  <w:t>трите имена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151100021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Горни Дъбник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Теменужка Лазарова 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Райна Пъшева Ганева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Мирослав Сашев Асенов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Нора Димитрова Цветкова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  <w:tr w:rsidR="00665354" w:rsidRPr="009850E1" w:rsidTr="00F051F8">
        <w:trPr>
          <w:trHeight w:val="33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</w:pPr>
            <w:r w:rsidRPr="009850E1">
              <w:rPr>
                <w:rFonts w:ascii="Arial" w:hAnsi="Arial" w:cs="Arial"/>
                <w:i/>
                <w:iCs/>
                <w:sz w:val="18"/>
                <w:szCs w:val="18"/>
                <w:lang w:val="en-US" w:eastAsia="en-US"/>
              </w:rPr>
              <w:t>Нямат място в основния състав на тази СИК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54" w:rsidRPr="009850E1" w:rsidRDefault="00665354" w:rsidP="001C5BA0">
            <w:pPr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</w:tr>
    </w:tbl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3A2E41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3A2E41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65354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Pr="00355B6E" w:rsidRDefault="009D3809" w:rsidP="009D3809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D3809" w:rsidRDefault="009D3809" w:rsidP="009D3809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665354" w:rsidRPr="00756FD4" w:rsidRDefault="00665354" w:rsidP="009D380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665354" w:rsidRDefault="009D3809" w:rsidP="00665354">
      <w:pPr>
        <w:numPr>
          <w:ilvl w:val="0"/>
          <w:numId w:val="18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665354" w:rsidRPr="00FD642E">
        <w:rPr>
          <w:rFonts w:ascii="Arial" w:hAnsi="Arial" w:cs="Arial"/>
          <w:b/>
          <w:sz w:val="22"/>
          <w:szCs w:val="22"/>
        </w:rPr>
        <w:t>ЗАЛИЧАВА</w:t>
      </w:r>
      <w:r w:rsidR="00665354">
        <w:rPr>
          <w:rFonts w:ascii="Arial" w:hAnsi="Arial" w:cs="Arial"/>
          <w:sz w:val="22"/>
          <w:szCs w:val="22"/>
        </w:rPr>
        <w:t xml:space="preserve"> </w:t>
      </w:r>
      <w:r w:rsidR="00665354" w:rsidRPr="00FD642E">
        <w:rPr>
          <w:rFonts w:ascii="Arial" w:hAnsi="Arial" w:cs="Arial"/>
          <w:b/>
          <w:sz w:val="22"/>
          <w:szCs w:val="22"/>
        </w:rPr>
        <w:t>МИЛЕН ИЛИАНОВ ТРИФОНОВ</w:t>
      </w:r>
      <w:r w:rsidR="00665354" w:rsidRPr="004353A6">
        <w:rPr>
          <w:rFonts w:ascii="Arial" w:hAnsi="Arial" w:cs="Arial"/>
          <w:sz w:val="22"/>
          <w:szCs w:val="22"/>
        </w:rPr>
        <w:t xml:space="preserve">, ЕГН </w:t>
      </w:r>
      <w:r w:rsidR="00F051F8">
        <w:rPr>
          <w:rFonts w:ascii="Arial" w:hAnsi="Arial" w:cs="Arial"/>
          <w:sz w:val="22"/>
          <w:szCs w:val="22"/>
        </w:rPr>
        <w:t>***</w:t>
      </w:r>
      <w:bookmarkStart w:id="1" w:name="_GoBack"/>
      <w:bookmarkEnd w:id="1"/>
      <w:r w:rsidR="00665354" w:rsidRPr="004353A6">
        <w:rPr>
          <w:rFonts w:ascii="Arial" w:hAnsi="Arial" w:cs="Arial"/>
          <w:sz w:val="22"/>
          <w:szCs w:val="22"/>
        </w:rPr>
        <w:t>, регистриран под №7 /седем/</w:t>
      </w:r>
      <w:r w:rsidR="00665354">
        <w:rPr>
          <w:rFonts w:ascii="Arial" w:hAnsi="Arial" w:cs="Arial"/>
          <w:sz w:val="22"/>
          <w:szCs w:val="22"/>
        </w:rPr>
        <w:t>,</w:t>
      </w:r>
      <w:r w:rsidR="00665354" w:rsidRPr="004353A6">
        <w:rPr>
          <w:rFonts w:ascii="Arial" w:hAnsi="Arial" w:cs="Arial"/>
          <w:sz w:val="22"/>
          <w:szCs w:val="22"/>
        </w:rPr>
        <w:t xml:space="preserve"> </w:t>
      </w:r>
      <w:r w:rsidR="00665354">
        <w:rPr>
          <w:rFonts w:ascii="Arial" w:hAnsi="Arial" w:cs="Arial"/>
          <w:sz w:val="22"/>
          <w:szCs w:val="22"/>
        </w:rPr>
        <w:t xml:space="preserve"> с </w:t>
      </w:r>
      <w:r w:rsidR="00665354" w:rsidRPr="004353A6">
        <w:rPr>
          <w:rFonts w:ascii="Arial" w:hAnsi="Arial" w:cs="Arial"/>
          <w:sz w:val="22"/>
          <w:szCs w:val="22"/>
        </w:rPr>
        <w:t xml:space="preserve"> </w:t>
      </w:r>
      <w:r w:rsidR="00665354" w:rsidRPr="00FD642E">
        <w:rPr>
          <w:rFonts w:ascii="Arial" w:hAnsi="Arial" w:cs="Arial"/>
          <w:sz w:val="22"/>
          <w:szCs w:val="22"/>
        </w:rPr>
        <w:t>Решение №43-НС от 20.02.2017г.  на РИК-Плевен</w:t>
      </w:r>
      <w:r w:rsidR="00665354">
        <w:rPr>
          <w:rFonts w:ascii="Arial" w:hAnsi="Arial" w:cs="Arial"/>
          <w:sz w:val="22"/>
          <w:szCs w:val="22"/>
        </w:rPr>
        <w:t>,</w:t>
      </w:r>
      <w:r w:rsidR="00665354" w:rsidRPr="004353A6">
        <w:rPr>
          <w:rFonts w:ascii="Arial" w:hAnsi="Arial" w:cs="Arial"/>
          <w:sz w:val="22"/>
          <w:szCs w:val="22"/>
        </w:rPr>
        <w:t xml:space="preserve"> в кандидатскта листа на коалиция „Обединение ДОСТ” за участие </w:t>
      </w:r>
      <w:r w:rsidR="00665354" w:rsidRPr="004353A6">
        <w:rPr>
          <w:rFonts w:ascii="Arial" w:hAnsi="Arial" w:cs="Arial"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665354" w:rsidRPr="004353A6">
        <w:rPr>
          <w:rFonts w:ascii="Arial" w:hAnsi="Arial" w:cs="Arial"/>
          <w:color w:val="000000"/>
          <w:sz w:val="22"/>
          <w:szCs w:val="22"/>
        </w:rPr>
        <w:t>Петнадесети избирателен  район – Плевенски</w:t>
      </w:r>
      <w:r w:rsidR="00665354">
        <w:rPr>
          <w:rFonts w:ascii="Arial" w:hAnsi="Arial" w:cs="Arial"/>
          <w:sz w:val="22"/>
          <w:szCs w:val="22"/>
        </w:rPr>
        <w:t>.</w:t>
      </w:r>
    </w:p>
    <w:p w:rsidR="00665354" w:rsidRPr="00FD642E" w:rsidRDefault="00665354" w:rsidP="00665354">
      <w:pPr>
        <w:numPr>
          <w:ilvl w:val="0"/>
          <w:numId w:val="18"/>
        </w:numPr>
        <w:ind w:right="49"/>
        <w:jc w:val="both"/>
        <w:rPr>
          <w:rFonts w:ascii="Arial" w:hAnsi="Arial" w:cs="Arial"/>
          <w:sz w:val="22"/>
          <w:szCs w:val="22"/>
        </w:rPr>
      </w:pPr>
      <w:r w:rsidRPr="00FD642E">
        <w:rPr>
          <w:rFonts w:ascii="Arial" w:hAnsi="Arial" w:cs="Arial"/>
          <w:b/>
          <w:sz w:val="22"/>
          <w:szCs w:val="22"/>
        </w:rPr>
        <w:t>ЗАЛИЧАВА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642E">
        <w:rPr>
          <w:rFonts w:ascii="Arial" w:hAnsi="Arial" w:cs="Arial"/>
          <w:b/>
          <w:sz w:val="22"/>
          <w:szCs w:val="22"/>
        </w:rPr>
        <w:t>СЛАВИ АНГЕЛОВ СТЕФАНОВ</w:t>
      </w:r>
      <w:r w:rsidRPr="004353A6">
        <w:rPr>
          <w:rFonts w:ascii="Arial" w:hAnsi="Arial" w:cs="Arial"/>
          <w:sz w:val="22"/>
          <w:szCs w:val="22"/>
        </w:rPr>
        <w:t xml:space="preserve">, ЕГН </w:t>
      </w:r>
      <w:r w:rsidR="00F051F8">
        <w:rPr>
          <w:rFonts w:ascii="Arial" w:hAnsi="Arial" w:cs="Arial"/>
          <w:sz w:val="22"/>
          <w:szCs w:val="22"/>
        </w:rPr>
        <w:t>***</w:t>
      </w:r>
      <w:r w:rsidRPr="004353A6">
        <w:rPr>
          <w:rFonts w:ascii="Arial" w:hAnsi="Arial" w:cs="Arial"/>
          <w:sz w:val="22"/>
          <w:szCs w:val="22"/>
        </w:rPr>
        <w:t>, регистриран под №</w:t>
      </w:r>
      <w:r>
        <w:rPr>
          <w:rFonts w:ascii="Arial" w:hAnsi="Arial" w:cs="Arial"/>
          <w:sz w:val="22"/>
          <w:szCs w:val="22"/>
        </w:rPr>
        <w:t>14</w:t>
      </w:r>
      <w:r w:rsidRPr="004353A6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четиринадесет</w:t>
      </w:r>
      <w:r w:rsidRPr="004353A6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,</w:t>
      </w:r>
      <w:r w:rsidRPr="00FD64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с </w:t>
      </w:r>
      <w:r w:rsidRPr="004353A6">
        <w:rPr>
          <w:rFonts w:ascii="Arial" w:hAnsi="Arial" w:cs="Arial"/>
          <w:sz w:val="22"/>
          <w:szCs w:val="22"/>
        </w:rPr>
        <w:t xml:space="preserve"> </w:t>
      </w:r>
      <w:r w:rsidRPr="00FD642E">
        <w:rPr>
          <w:rFonts w:ascii="Arial" w:hAnsi="Arial" w:cs="Arial"/>
          <w:sz w:val="22"/>
          <w:szCs w:val="22"/>
        </w:rPr>
        <w:t>Решение №43-НС от 20.02.2017г.  на РИК-Плевен</w:t>
      </w:r>
      <w:r w:rsidRPr="004353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 w:rsidRPr="004353A6">
        <w:rPr>
          <w:rFonts w:ascii="Arial" w:hAnsi="Arial" w:cs="Arial"/>
          <w:sz w:val="22"/>
          <w:szCs w:val="22"/>
        </w:rPr>
        <w:t xml:space="preserve"> в кандидатскта листа на коалиция „Обединение ДОСТ” за участие </w:t>
      </w:r>
      <w:r w:rsidRPr="004353A6">
        <w:rPr>
          <w:rFonts w:ascii="Arial" w:hAnsi="Arial" w:cs="Arial"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Pr="004353A6">
        <w:rPr>
          <w:rFonts w:ascii="Arial" w:hAnsi="Arial" w:cs="Arial"/>
          <w:color w:val="000000"/>
          <w:sz w:val="22"/>
          <w:szCs w:val="22"/>
        </w:rPr>
        <w:t>Петнадесети избирателен  район – Плевенски</w:t>
      </w:r>
    </w:p>
    <w:p w:rsidR="00665354" w:rsidRDefault="00665354" w:rsidP="00665354">
      <w:pPr>
        <w:ind w:left="2148"/>
        <w:jc w:val="both"/>
        <w:rPr>
          <w:rFonts w:ascii="Arial" w:hAnsi="Arial" w:cs="Arial"/>
          <w:b/>
          <w:sz w:val="22"/>
          <w:szCs w:val="22"/>
        </w:rPr>
      </w:pPr>
    </w:p>
    <w:p w:rsidR="00665354" w:rsidRPr="00D57D04" w:rsidRDefault="00665354" w:rsidP="0066535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Указва на </w:t>
      </w:r>
      <w:r w:rsidRPr="00220592">
        <w:rPr>
          <w:rFonts w:ascii="Arial" w:hAnsi="Arial" w:cs="Arial"/>
          <w:sz w:val="22"/>
          <w:szCs w:val="22"/>
        </w:rPr>
        <w:t>Коалиция „Обединение ДОСТ”</w:t>
      </w:r>
      <w:r>
        <w:rPr>
          <w:rFonts w:ascii="Arial" w:hAnsi="Arial" w:cs="Arial"/>
          <w:sz w:val="22"/>
          <w:szCs w:val="22"/>
        </w:rPr>
        <w:t xml:space="preserve"> , на основание раздел VІІ, т.26 от  Решение 4159-НС от 31.01.2017г.на ЦИК  за възможността   да предложат други кандидати  на съответните места , в срок не по-късно до 17.00 часа на 23.02.2017г. /30 дни/.</w:t>
      </w:r>
    </w:p>
    <w:p w:rsidR="009D3809" w:rsidRPr="008A7D52" w:rsidRDefault="009D3809" w:rsidP="009D3809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D3809" w:rsidRPr="00F8258A" w:rsidRDefault="009D3809" w:rsidP="009D380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D3809" w:rsidRPr="00C0076A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D3809" w:rsidRPr="00296C29" w:rsidRDefault="009D3809" w:rsidP="009D3809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9D3809" w:rsidRPr="00C0076A" w:rsidTr="003A2E41">
        <w:trPr>
          <w:trHeight w:val="1195"/>
        </w:trPr>
        <w:tc>
          <w:tcPr>
            <w:tcW w:w="4068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9777AA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9777A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D3809" w:rsidRPr="00C0076A" w:rsidTr="003A2E41">
        <w:trPr>
          <w:trHeight w:val="175"/>
        </w:trPr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D3809" w:rsidRPr="009E11AB" w:rsidRDefault="009D3809" w:rsidP="003A2E41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rPr>
          <w:trHeight w:val="254"/>
        </w:trPr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9D3809" w:rsidRPr="009E11AB" w:rsidRDefault="00665354" w:rsidP="003A2E41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D3809" w:rsidRPr="00C0076A" w:rsidTr="003A2E41">
        <w:tc>
          <w:tcPr>
            <w:tcW w:w="4068" w:type="dxa"/>
            <w:vAlign w:val="center"/>
          </w:tcPr>
          <w:p w:rsidR="009D3809" w:rsidRPr="009E11AB" w:rsidRDefault="009D3809" w:rsidP="003A2E41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D3809" w:rsidRPr="009E11AB" w:rsidRDefault="009D3809" w:rsidP="003A2E41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D3809" w:rsidRPr="00C0076A" w:rsidRDefault="009D3809" w:rsidP="009D3809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665354">
        <w:rPr>
          <w:rFonts w:ascii="Verdana" w:hAnsi="Verdana"/>
          <w:b/>
          <w:i/>
          <w:sz w:val="22"/>
          <w:szCs w:val="22"/>
        </w:rPr>
        <w:t>8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D3809" w:rsidRPr="00C0076A" w:rsidRDefault="009D3809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9777AA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="009777AA" w:rsidRPr="00355B6E">
        <w:rPr>
          <w:rFonts w:ascii="Verdana" w:hAnsi="Verdana"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в </w:t>
      </w:r>
      <w:r w:rsidR="00FD6700" w:rsidRPr="00FD6700">
        <w:rPr>
          <w:rFonts w:ascii="Verdana" w:hAnsi="Verdana"/>
          <w:b/>
          <w:sz w:val="22"/>
          <w:szCs w:val="22"/>
        </w:rPr>
        <w:t>15:4</w:t>
      </w:r>
      <w:r w:rsidRPr="00FD6700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665354" w:rsidRDefault="0066535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665354" w:rsidRPr="00C0076A" w:rsidRDefault="00665354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3A2E41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7">
    <w:nsid w:val="39095CE6"/>
    <w:multiLevelType w:val="hybridMultilevel"/>
    <w:tmpl w:val="E466B01A"/>
    <w:lvl w:ilvl="0" w:tplc="A58096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F5825"/>
    <w:multiLevelType w:val="hybridMultilevel"/>
    <w:tmpl w:val="44AE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95835"/>
    <w:multiLevelType w:val="hybridMultilevel"/>
    <w:tmpl w:val="E9FA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17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52"/>
    <w:rsid w:val="001337DC"/>
    <w:rsid w:val="00296C29"/>
    <w:rsid w:val="003A2E41"/>
    <w:rsid w:val="005D73B3"/>
    <w:rsid w:val="00665354"/>
    <w:rsid w:val="006F6618"/>
    <w:rsid w:val="00756FD4"/>
    <w:rsid w:val="009777AA"/>
    <w:rsid w:val="009D3809"/>
    <w:rsid w:val="009E3950"/>
    <w:rsid w:val="00AA0C40"/>
    <w:rsid w:val="00C76F52"/>
    <w:rsid w:val="00D5514D"/>
    <w:rsid w:val="00D67910"/>
    <w:rsid w:val="00DF6D30"/>
    <w:rsid w:val="00EB4CE9"/>
    <w:rsid w:val="00F051F8"/>
    <w:rsid w:val="00F757CF"/>
    <w:rsid w:val="00FA4D03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rsid w:val="003A2E4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A2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2E4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3A2E41"/>
  </w:style>
  <w:style w:type="paragraph" w:styleId="NormalWeb">
    <w:name w:val="Normal (Web)"/>
    <w:basedOn w:val="Normal"/>
    <w:rsid w:val="003A2E4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A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3A2E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A2E4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Caption">
    <w:name w:val="caption"/>
    <w:basedOn w:val="Normal"/>
    <w:next w:val="Normal"/>
    <w:qFormat/>
    <w:rsid w:val="003A2E41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A2E41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A2E4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2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Normal"/>
    <w:rsid w:val="003A2E4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3A2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2E4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3A2E41"/>
  </w:style>
  <w:style w:type="paragraph" w:styleId="NormalWeb">
    <w:name w:val="Normal (Web)"/>
    <w:basedOn w:val="Normal"/>
    <w:rsid w:val="003A2E41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A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3A2E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A2E4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Caption">
    <w:name w:val="caption"/>
    <w:basedOn w:val="Normal"/>
    <w:next w:val="Normal"/>
    <w:qFormat/>
    <w:rsid w:val="003A2E41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A2E41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A2E4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A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10</Template>
  <TotalTime>0</TotalTime>
  <Pages>71</Pages>
  <Words>19273</Words>
  <Characters>109862</Characters>
  <Application>Microsoft Office Word</Application>
  <DocSecurity>4</DocSecurity>
  <Lines>915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cp:lastPrinted>2017-02-23T15:48:00Z</cp:lastPrinted>
  <dcterms:created xsi:type="dcterms:W3CDTF">2017-02-23T16:30:00Z</dcterms:created>
  <dcterms:modified xsi:type="dcterms:W3CDTF">2017-02-23T16:30:00Z</dcterms:modified>
</cp:coreProperties>
</file>