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082014">
        <w:rPr>
          <w:rFonts w:ascii="Verdana" w:hAnsi="Verdana"/>
          <w:b/>
          <w:sz w:val="30"/>
          <w:szCs w:val="30"/>
        </w:rPr>
        <w:t xml:space="preserve">№ </w:t>
      </w:r>
      <w:r w:rsidR="00082014" w:rsidRPr="00082014">
        <w:rPr>
          <w:rFonts w:ascii="Verdana" w:hAnsi="Verdana"/>
          <w:b/>
          <w:sz w:val="30"/>
          <w:szCs w:val="30"/>
          <w:lang w:val="en-US"/>
        </w:rPr>
        <w:t>15</w:t>
      </w:r>
      <w:r w:rsidRPr="00082014">
        <w:rPr>
          <w:rFonts w:ascii="Verdana" w:hAnsi="Verdana"/>
          <w:b/>
          <w:sz w:val="30"/>
          <w:szCs w:val="30"/>
        </w:rPr>
        <w:t xml:space="preserve"> / </w:t>
      </w:r>
      <w:r w:rsidR="00082014" w:rsidRPr="00082014">
        <w:rPr>
          <w:rFonts w:ascii="Verdana" w:hAnsi="Verdana"/>
          <w:b/>
          <w:sz w:val="30"/>
          <w:szCs w:val="30"/>
        </w:rPr>
        <w:t>28</w:t>
      </w:r>
      <w:r w:rsidRPr="00082014">
        <w:rPr>
          <w:rFonts w:ascii="Verdana" w:hAnsi="Verdana"/>
          <w:b/>
          <w:sz w:val="30"/>
          <w:szCs w:val="30"/>
        </w:rPr>
        <w:t>.</w:t>
      </w:r>
      <w:r w:rsidR="00DF6D30" w:rsidRPr="00082014">
        <w:rPr>
          <w:rFonts w:ascii="Verdana" w:hAnsi="Verdana"/>
          <w:b/>
          <w:sz w:val="30"/>
          <w:szCs w:val="30"/>
          <w:lang w:val="en-US"/>
        </w:rPr>
        <w:t>02</w:t>
      </w:r>
      <w:r w:rsidRPr="00082014">
        <w:rPr>
          <w:rFonts w:ascii="Verdana" w:hAnsi="Verdana"/>
          <w:b/>
          <w:sz w:val="30"/>
          <w:szCs w:val="30"/>
        </w:rPr>
        <w:t>.201</w:t>
      </w:r>
      <w:r w:rsidR="00DF6D30" w:rsidRPr="00082014">
        <w:rPr>
          <w:rFonts w:ascii="Verdana" w:hAnsi="Verdana"/>
          <w:b/>
          <w:sz w:val="30"/>
          <w:szCs w:val="30"/>
          <w:lang w:val="en-US"/>
        </w:rPr>
        <w:t>7</w:t>
      </w:r>
      <w:r w:rsidRPr="00082014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082014">
        <w:rPr>
          <w:rFonts w:ascii="Verdana" w:hAnsi="Verdana"/>
          <w:b/>
          <w:sz w:val="22"/>
          <w:szCs w:val="22"/>
        </w:rPr>
        <w:t>28</w:t>
      </w:r>
      <w:r w:rsidRPr="00082014">
        <w:rPr>
          <w:rFonts w:ascii="Verdana" w:hAnsi="Verdana"/>
          <w:b/>
          <w:sz w:val="22"/>
          <w:szCs w:val="22"/>
        </w:rPr>
        <w:t>.</w:t>
      </w:r>
      <w:r w:rsidR="00DF6D30" w:rsidRPr="00082014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082014">
        <w:rPr>
          <w:rFonts w:ascii="Verdana" w:hAnsi="Verdana"/>
          <w:b/>
          <w:sz w:val="22"/>
          <w:szCs w:val="22"/>
          <w:lang w:val="en-US"/>
        </w:rPr>
        <w:t>2</w:t>
      </w:r>
      <w:r w:rsidRPr="00082014">
        <w:rPr>
          <w:rFonts w:ascii="Verdana" w:hAnsi="Verdana"/>
          <w:b/>
          <w:sz w:val="22"/>
          <w:szCs w:val="22"/>
        </w:rPr>
        <w:t>.201</w:t>
      </w:r>
      <w:r w:rsidR="00DF6D30" w:rsidRPr="00082014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082014">
        <w:rPr>
          <w:rFonts w:ascii="Verdana" w:hAnsi="Verdana"/>
          <w:b/>
          <w:sz w:val="22"/>
          <w:szCs w:val="22"/>
        </w:rPr>
        <w:t>17,</w:t>
      </w:r>
      <w:r w:rsidR="00082014" w:rsidRPr="00082014">
        <w:rPr>
          <w:rFonts w:ascii="Verdana" w:hAnsi="Verdana"/>
          <w:b/>
          <w:sz w:val="22"/>
          <w:szCs w:val="22"/>
        </w:rPr>
        <w:t>1</w:t>
      </w:r>
      <w:r w:rsidRPr="00082014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082014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</w:t>
      </w:r>
      <w:bookmarkStart w:id="0" w:name="_GoBack"/>
      <w:bookmarkEnd w:id="0"/>
      <w:r w:rsidRPr="00F757CF">
        <w:rPr>
          <w:rFonts w:ascii="Verdana" w:hAnsi="Verdana" w:cs="Helvetica"/>
          <w:color w:val="333333"/>
          <w:sz w:val="22"/>
          <w:szCs w:val="22"/>
        </w:rPr>
        <w:t>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082014" w:rsidRPr="00082014">
        <w:rPr>
          <w:rFonts w:ascii="Arial" w:hAnsi="Arial" w:cs="Arial"/>
          <w:b/>
          <w:sz w:val="22"/>
          <w:szCs w:val="22"/>
        </w:rPr>
        <w:t xml:space="preserve">Назначаване съставите на СИК в  Община Кнежа, Област Плевен при произвеждане на  изборите за народни представители на </w:t>
      </w:r>
      <w:r w:rsidR="00082014" w:rsidRPr="00082014">
        <w:rPr>
          <w:rFonts w:ascii="Arial" w:hAnsi="Arial" w:cs="Arial"/>
          <w:b/>
          <w:sz w:val="22"/>
          <w:szCs w:val="22"/>
          <w:lang w:val="en-US"/>
        </w:rPr>
        <w:t>26</w:t>
      </w:r>
      <w:r w:rsidR="00082014" w:rsidRPr="0008201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08201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082014" w:rsidRPr="00756FD4" w:rsidRDefault="00082014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82014" w:rsidRPr="007E1AB1" w:rsidRDefault="00AA0C40" w:rsidP="00082014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082014" w:rsidRPr="00DC41A2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082014">
        <w:rPr>
          <w:rFonts w:ascii="Arial" w:hAnsi="Arial" w:cs="Arial"/>
          <w:b/>
          <w:sz w:val="20"/>
          <w:szCs w:val="20"/>
        </w:rPr>
        <w:t>Кнежа</w:t>
      </w:r>
      <w:r w:rsidR="00082014" w:rsidRPr="00DC41A2">
        <w:rPr>
          <w:rFonts w:ascii="Arial" w:hAnsi="Arial" w:cs="Arial"/>
          <w:b/>
          <w:sz w:val="20"/>
          <w:szCs w:val="20"/>
        </w:rPr>
        <w:t xml:space="preserve">, Област Плевен при произвеждане на  изборите за народни представители на </w:t>
      </w:r>
      <w:r w:rsidR="00082014" w:rsidRPr="00DC41A2">
        <w:rPr>
          <w:rFonts w:ascii="Arial" w:hAnsi="Arial" w:cs="Arial"/>
          <w:b/>
          <w:sz w:val="20"/>
          <w:szCs w:val="20"/>
          <w:lang w:val="en-US"/>
        </w:rPr>
        <w:t>26</w:t>
      </w:r>
      <w:r w:rsidR="00082014" w:rsidRPr="00DC41A2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район-Плевенски, както следва:</w:t>
      </w:r>
    </w:p>
    <w:p w:rsidR="00082014" w:rsidRPr="00DC41A2" w:rsidRDefault="00082014" w:rsidP="00082014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560"/>
        <w:gridCol w:w="1218"/>
        <w:gridCol w:w="2160"/>
      </w:tblGrid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153900001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Ванилия Симеонова Левашка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Ивета Веселинова Късовска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noWrap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Камелия Филипова Павлова</w:t>
            </w:r>
          </w:p>
        </w:tc>
        <w:tc>
          <w:tcPr>
            <w:tcW w:w="1218" w:type="dxa"/>
            <w:shd w:val="clear" w:color="auto" w:fill="auto"/>
            <w:noWrap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46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Венелина Андреева Гетова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Огнянова Котова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Иванова Антова-Бачийска</w:t>
            </w:r>
          </w:p>
        </w:tc>
        <w:tc>
          <w:tcPr>
            <w:tcW w:w="1218" w:type="dxa"/>
            <w:shd w:val="clear" w:color="auto" w:fill="auto"/>
            <w:noWrap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Татяна Димитрова Бенчева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Кънчева Димитрова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 Петрова Спасова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153900002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Таня Стоянова Нехризова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Жени Емилиянова Стипцарова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46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Ралица Петрова Николова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DD6CCF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6CCF"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37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Върбинка Димитрова Дилкова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Венцислав Върбанов Божинов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Валентин Симеонов Орлов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Андрияна Маринова Терзийска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Йотов Симеонов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Детелина Илиева Горнишка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555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153900003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Иванка Григорова Цанковска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Ренета Иванова Иванова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Катя Димитрова Симеонова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Тихомир Митов Денински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Биляна Васкова Младенова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Соня Георгиева Горановска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0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Гана Иванова Съркьова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8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Венцислав Борисов Герговски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Теодора Йорданова Писешка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153900004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Веселка Николова Бонова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Аника Владимирова Каменополска</w:t>
            </w:r>
          </w:p>
        </w:tc>
        <w:tc>
          <w:tcPr>
            <w:tcW w:w="1218" w:type="dxa"/>
            <w:shd w:val="clear" w:color="auto" w:fill="auto"/>
            <w:noWrap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Мариана Иванова Гъркова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Анелия Борисова Младенова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5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Полинка Кирилова Божкова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Йорданова Реселчанска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 Иванов Станев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Наталия Цокова Карлукова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6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Тодорова Копчева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153900005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Христин Илиев Христов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Пенка Михаилова Горнишка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Мариета Ценова Денинска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Нина Иванова Горнишка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39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Светлина Георгиева Баковска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Милко Арсов Караджов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Милка Янакиева Стоичкова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Милета Стефанова Бачийска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Таня Михайлова Бенчева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153900006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Полина Данчова Дамяновска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Иванова Маринова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Валентина Андреева Караджова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48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Цветко Христов Цветков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Милка Найденова Бенчева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Генка Енева Атанасова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Веселин Петров Врачански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Павлина Костова Първановска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Иванова Неделкина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435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153900007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Наташа Атанасова Колецова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Валентинова Пахарска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noWrap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СТОЯН ИВАНОВ ШИНДАРСКИ</w:t>
            </w:r>
          </w:p>
        </w:tc>
        <w:tc>
          <w:tcPr>
            <w:tcW w:w="1218" w:type="dxa"/>
            <w:shd w:val="clear" w:color="auto" w:fill="auto"/>
            <w:noWrap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Петрова Радомирска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Стефан Митков Лазаров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Данаил Николаев Денински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Анелия Кирчова  Герговска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Станислава Ангелова Савчовска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Славчева Божилова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153900008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Беатриче Кирилова Зашева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Даниела Илиева Младжова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5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Надя Василева Мильова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ВЕНЕТА ПЕТКОВА ТИХОВА 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34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Цветана Ненкова Бучелска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Рени Мигленова Косева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Трифонка Петрова Бачийска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Петрова Джанабетска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Цецка Димитрова Герговска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153900009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Здравка Георгиева Герговска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Мирослав Иванов Маринов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48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СПАСКА ГЕРГОВА БОЙКОВА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Милена Стефанова Къндинска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5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Венелинова Койнарска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Якимова Комаревска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Димитринка Борисова Александрова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Марияна Венциславова Първановска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Траяна Венкова Михайлова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153900010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Венелин Петров Марчовски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Андриана Генова Христова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Надя Светославова Бързашка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Пенка Иванова Николова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Елхан Миленов Котов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Венета Петрова Тодорова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Невена Петрова Асенова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Радулин Петров Монов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Цветкова Бешкова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153900011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Цонка Трифонова Хикова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Камелия Иванова Йочколовска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Христова Занкова-Петрова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51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Илиян Цветомиров Цветанов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Соня Цанкова Доровска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Владимир Илиев Райновски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Иванова Пещенска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6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Малина Иванова Рунтовска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 Георгиева Бучелска 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153900012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B80148">
              <w:rPr>
                <w:rFonts w:ascii="Arial" w:hAnsi="Arial" w:cs="Arial"/>
                <w:sz w:val="18"/>
                <w:szCs w:val="18"/>
              </w:rPr>
              <w:t>Татяна Романова Маринска</w:t>
            </w:r>
          </w:p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:rsidR="00082014" w:rsidRPr="00B80148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148"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55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B80148">
              <w:rPr>
                <w:rFonts w:ascii="Arial" w:hAnsi="Arial" w:cs="Arial"/>
                <w:sz w:val="18"/>
                <w:szCs w:val="18"/>
              </w:rPr>
              <w:t>Лили Симеонова Орлинова</w:t>
            </w:r>
          </w:p>
        </w:tc>
        <w:tc>
          <w:tcPr>
            <w:tcW w:w="1218" w:type="dxa"/>
            <w:shd w:val="clear" w:color="auto" w:fill="auto"/>
          </w:tcPr>
          <w:p w:rsidR="00082014" w:rsidRPr="00B80148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148">
              <w:rPr>
                <w:rFonts w:ascii="Arial" w:hAnsi="Arial" w:cs="Arial"/>
                <w:i/>
                <w:iCs/>
                <w:sz w:val="18"/>
                <w:szCs w:val="18"/>
              </w:rPr>
              <w:t>Зам.Председател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Фики Мирчева Писина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Антония Цолова Начева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Албертова Бельовска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Алина Дечева Доровска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 Маринова Трънска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Пепа Симеонова Векова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Любомир Янакиев Стоичков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153900013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B80148">
              <w:rPr>
                <w:rFonts w:ascii="Arial" w:hAnsi="Arial" w:cs="Arial"/>
                <w:sz w:val="18"/>
                <w:szCs w:val="18"/>
              </w:rPr>
              <w:t>Виолина Михайлова Колев</w:t>
            </w:r>
          </w:p>
        </w:tc>
        <w:tc>
          <w:tcPr>
            <w:tcW w:w="1218" w:type="dxa"/>
            <w:shd w:val="clear" w:color="auto" w:fill="auto"/>
          </w:tcPr>
          <w:p w:rsidR="00082014" w:rsidRPr="00B80148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148"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гр.Кнежа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B80148">
              <w:rPr>
                <w:rFonts w:ascii="Arial" w:hAnsi="Arial" w:cs="Arial"/>
                <w:sz w:val="18"/>
                <w:szCs w:val="18"/>
              </w:rPr>
              <w:t>Людмил Петков Церковски</w:t>
            </w:r>
          </w:p>
        </w:tc>
        <w:tc>
          <w:tcPr>
            <w:tcW w:w="1218" w:type="dxa"/>
            <w:shd w:val="clear" w:color="auto" w:fill="auto"/>
          </w:tcPr>
          <w:p w:rsidR="00082014" w:rsidRPr="00B80148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148">
              <w:rPr>
                <w:rFonts w:ascii="Arial" w:hAnsi="Arial" w:cs="Arial"/>
                <w:i/>
                <w:iCs/>
                <w:sz w:val="18"/>
                <w:szCs w:val="18"/>
              </w:rPr>
              <w:t>Зам.Председател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Цветелина Тодорова Кьосовска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40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Георгиева Младенова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Жана Цанкова Бельовска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Румяна Василева Беленска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Първолета Иванова Битунска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3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Христова Коларова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Пламен Крумов Карлуков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153900014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Ивелина Любомирова Мариновска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с.Бреница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Тихомир Веселинов Ангелчовски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43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Йорданова Калчовска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Йонка Ангелова Кончарска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0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Вълчова Йотова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Цветана Александрова Томова-Цекова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Станка Кътюва Йочколовска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8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Камелия Сашкова Гергушка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Поля Щерюва Азири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153900015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Мариета Иванова Йоцовска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B80148">
              <w:rPr>
                <w:rFonts w:ascii="Arial" w:hAnsi="Arial" w:cs="Arial"/>
                <w:sz w:val="18"/>
                <w:szCs w:val="18"/>
              </w:rPr>
              <w:t>Камелия Маринова Конова</w:t>
            </w:r>
          </w:p>
        </w:tc>
        <w:tc>
          <w:tcPr>
            <w:tcW w:w="1218" w:type="dxa"/>
            <w:shd w:val="clear" w:color="auto" w:fill="auto"/>
          </w:tcPr>
          <w:p w:rsidR="00082014" w:rsidRPr="00B80148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148"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с.Бреница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B80148">
              <w:rPr>
                <w:rFonts w:ascii="Arial" w:hAnsi="Arial" w:cs="Arial"/>
                <w:sz w:val="18"/>
                <w:szCs w:val="18"/>
              </w:rPr>
              <w:t>Силвия Евгениева Йончева</w:t>
            </w:r>
          </w:p>
        </w:tc>
        <w:tc>
          <w:tcPr>
            <w:tcW w:w="1218" w:type="dxa"/>
            <w:shd w:val="clear" w:color="auto" w:fill="auto"/>
          </w:tcPr>
          <w:p w:rsidR="00082014" w:rsidRPr="00B80148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B80148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148"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Зорница Ивайлова Беленска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0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Диляна Светозарова Михайлова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39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Милка Стоянова Цветкашка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Любка Ценова Бановска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Валентина Митова Цветкашка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Тинка Цветкова Стефеняшка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153900016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Лиляна Иванова Йоникиева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с.Еница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Йонко Вълчков Петков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Ани Манолова Кръстева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3670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367005">
              <w:rPr>
                <w:rFonts w:ascii="Arial" w:hAnsi="Arial" w:cs="Arial"/>
                <w:sz w:val="18"/>
                <w:szCs w:val="18"/>
              </w:rPr>
              <w:t>Стела Цветанова Желязкова</w:t>
            </w:r>
          </w:p>
        </w:tc>
        <w:tc>
          <w:tcPr>
            <w:tcW w:w="1218" w:type="dxa"/>
            <w:shd w:val="clear" w:color="auto" w:fill="auto"/>
          </w:tcPr>
          <w:p w:rsidR="00082014" w:rsidRPr="00367005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7005"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5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3670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367005">
              <w:rPr>
                <w:rFonts w:ascii="Arial" w:hAnsi="Arial" w:cs="Arial"/>
                <w:sz w:val="18"/>
                <w:szCs w:val="18"/>
              </w:rPr>
              <w:t>Диана Николаева Желязкова</w:t>
            </w:r>
          </w:p>
        </w:tc>
        <w:tc>
          <w:tcPr>
            <w:tcW w:w="1218" w:type="dxa"/>
            <w:shd w:val="clear" w:color="auto" w:fill="auto"/>
          </w:tcPr>
          <w:p w:rsidR="00082014" w:rsidRPr="00367005" w:rsidRDefault="00082014" w:rsidP="002D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7005"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42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Румен Наков Кирилов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Цеца Иванова Цанкова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Златко Николов Кьосовски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Ирена Димитрова Христова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18" w:type="dxa"/>
            <w:shd w:val="clear" w:color="000000" w:fill="FFFF00"/>
            <w:noWrap/>
            <w:vAlign w:val="bottom"/>
          </w:tcPr>
          <w:p w:rsidR="00082014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000000" w:fill="CCFFCC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153900017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Огнян Ананиев Трънски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с.Лазарово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367005">
              <w:rPr>
                <w:rFonts w:ascii="Arial" w:hAnsi="Arial" w:cs="Arial"/>
                <w:sz w:val="18"/>
                <w:szCs w:val="18"/>
              </w:rPr>
              <w:t>Ани Алиева Йолова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Pr="00367005" w:rsidRDefault="00082014" w:rsidP="002D77EB">
            <w:pPr>
              <w:rPr>
                <w:rFonts w:ascii="Arial" w:hAnsi="Arial" w:cs="Arial"/>
                <w:sz w:val="18"/>
                <w:szCs w:val="18"/>
              </w:rPr>
            </w:pPr>
            <w:r w:rsidRPr="00367005">
              <w:rPr>
                <w:rFonts w:ascii="Arial" w:hAnsi="Arial" w:cs="Arial"/>
                <w:sz w:val="18"/>
                <w:szCs w:val="18"/>
              </w:rPr>
              <w:t>Зам. председател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Андреева Гергова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082014" w:rsidTr="00AF72AD">
        <w:trPr>
          <w:trHeight w:val="435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Йото Николов Върбанов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163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 Димитров Маринов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Йоланта Кръстева Стоянова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Валери Томов Веков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082014" w:rsidTr="00AF72AD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hideMark/>
          </w:tcPr>
          <w:p w:rsidR="00082014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Теменужка Цветанова Николова</w:t>
            </w:r>
          </w:p>
        </w:tc>
        <w:tc>
          <w:tcPr>
            <w:tcW w:w="1218" w:type="dxa"/>
            <w:shd w:val="clear" w:color="auto" w:fill="auto"/>
          </w:tcPr>
          <w:p w:rsidR="00082014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82014" w:rsidRDefault="00082014" w:rsidP="002D77E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</w:tbl>
    <w:p w:rsidR="00082014" w:rsidRPr="00DC41A2" w:rsidRDefault="00082014" w:rsidP="00082014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082014" w:rsidRPr="002C06A8" w:rsidRDefault="00082014" w:rsidP="00082014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2C06A8">
        <w:rPr>
          <w:rFonts w:ascii="Verdana" w:hAnsi="Verdana"/>
          <w:b/>
          <w:sz w:val="20"/>
          <w:szCs w:val="20"/>
        </w:rPr>
        <w:t xml:space="preserve">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082014" w:rsidRDefault="00082014" w:rsidP="00082014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4410" w:type="dxa"/>
        <w:jc w:val="center"/>
        <w:tblInd w:w="93" w:type="dxa"/>
        <w:tblLook w:val="04A0" w:firstRow="1" w:lastRow="0" w:firstColumn="1" w:lastColumn="0" w:noHBand="0" w:noVBand="1"/>
      </w:tblPr>
      <w:tblGrid>
        <w:gridCol w:w="3092"/>
        <w:gridCol w:w="1318"/>
      </w:tblGrid>
      <w:tr w:rsidR="00082014" w:rsidRPr="00D40641" w:rsidTr="00AF72AD">
        <w:trPr>
          <w:trHeight w:val="40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D4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181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Хлебарски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54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Милчо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59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Дишовски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77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Петров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Гърлов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139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Николинка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Зоровска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13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Левашки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7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Яцин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63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Донинска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80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Надя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Методиева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57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Миглен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Драмалиев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88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Сашка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Методиева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79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Руневска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11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Анета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Петрова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187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Цветкова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Такова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60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Виктория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Тошкова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79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Йоана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Георгиева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Негойчева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55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Мирослав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Николаев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Цанковски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145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Валерий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Любенов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Горановски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05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Плевненска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78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Драшанска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69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Цекова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Монова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27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Трайчева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82014" w:rsidRPr="00D40641" w:rsidTr="00AF72AD">
        <w:trPr>
          <w:trHeight w:val="332"/>
          <w:jc w:val="center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14" w:rsidRPr="00D40641" w:rsidRDefault="00082014" w:rsidP="002D77E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Бенова</w:t>
            </w:r>
            <w:proofErr w:type="spellEnd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4064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Банова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14" w:rsidRPr="00D40641" w:rsidRDefault="00082014" w:rsidP="002D77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082014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08201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</w:t>
      </w:r>
      <w:r w:rsidRPr="00082014">
        <w:rPr>
          <w:rFonts w:ascii="Verdana" w:hAnsi="Verdana"/>
          <w:sz w:val="22"/>
          <w:szCs w:val="22"/>
        </w:rPr>
        <w:t xml:space="preserve">в </w:t>
      </w:r>
      <w:r w:rsidR="00296C29" w:rsidRPr="00082014">
        <w:rPr>
          <w:rFonts w:ascii="Verdana" w:hAnsi="Verdana"/>
          <w:b/>
          <w:sz w:val="22"/>
          <w:szCs w:val="22"/>
        </w:rPr>
        <w:t>17</w:t>
      </w:r>
      <w:r w:rsidRPr="00082014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082014" w:rsidRDefault="0008201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082014" w:rsidRDefault="0008201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14"/>
    <w:rsid w:val="00082014"/>
    <w:rsid w:val="00296C29"/>
    <w:rsid w:val="004770E7"/>
    <w:rsid w:val="004A550D"/>
    <w:rsid w:val="00756FD4"/>
    <w:rsid w:val="008A004D"/>
    <w:rsid w:val="009A1C39"/>
    <w:rsid w:val="009E3950"/>
    <w:rsid w:val="00AA0C40"/>
    <w:rsid w:val="00AF72AD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6</Pages>
  <Words>1506</Words>
  <Characters>8587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OA-Pleven</cp:lastModifiedBy>
  <cp:revision>2</cp:revision>
  <dcterms:created xsi:type="dcterms:W3CDTF">2017-02-28T15:45:00Z</dcterms:created>
  <dcterms:modified xsi:type="dcterms:W3CDTF">2017-02-28T15:45:00Z</dcterms:modified>
</cp:coreProperties>
</file>