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A675B0">
        <w:rPr>
          <w:rFonts w:ascii="Verdana" w:hAnsi="Verdana"/>
          <w:b/>
          <w:sz w:val="30"/>
          <w:szCs w:val="30"/>
        </w:rPr>
        <w:t xml:space="preserve">№ </w:t>
      </w:r>
      <w:r w:rsidR="00A675B0" w:rsidRPr="00A675B0">
        <w:rPr>
          <w:rFonts w:ascii="Verdana" w:hAnsi="Verdana"/>
          <w:b/>
          <w:sz w:val="30"/>
          <w:szCs w:val="30"/>
          <w:lang w:val="en-US"/>
        </w:rPr>
        <w:t>25</w:t>
      </w:r>
      <w:r w:rsidRPr="00A675B0">
        <w:rPr>
          <w:rFonts w:ascii="Verdana" w:hAnsi="Verdana"/>
          <w:b/>
          <w:sz w:val="30"/>
          <w:szCs w:val="30"/>
        </w:rPr>
        <w:t xml:space="preserve"> / </w:t>
      </w:r>
      <w:r w:rsidR="00A675B0" w:rsidRPr="00A675B0">
        <w:rPr>
          <w:rFonts w:ascii="Verdana" w:hAnsi="Verdana"/>
          <w:b/>
          <w:sz w:val="30"/>
          <w:szCs w:val="30"/>
        </w:rPr>
        <w:t>15</w:t>
      </w:r>
      <w:r w:rsidRPr="00A675B0">
        <w:rPr>
          <w:rFonts w:ascii="Verdana" w:hAnsi="Verdana"/>
          <w:b/>
          <w:sz w:val="30"/>
          <w:szCs w:val="30"/>
        </w:rPr>
        <w:t>.</w:t>
      </w:r>
      <w:r w:rsidR="00A675B0" w:rsidRPr="00A675B0">
        <w:rPr>
          <w:rFonts w:ascii="Verdana" w:hAnsi="Verdana"/>
          <w:b/>
          <w:sz w:val="30"/>
          <w:szCs w:val="30"/>
          <w:lang w:val="en-US"/>
        </w:rPr>
        <w:t>0</w:t>
      </w:r>
      <w:r w:rsidR="00A675B0" w:rsidRPr="00A675B0">
        <w:rPr>
          <w:rFonts w:ascii="Verdana" w:hAnsi="Verdana"/>
          <w:b/>
          <w:sz w:val="30"/>
          <w:szCs w:val="30"/>
        </w:rPr>
        <w:t>3</w:t>
      </w:r>
      <w:r w:rsidRPr="00A675B0">
        <w:rPr>
          <w:rFonts w:ascii="Verdana" w:hAnsi="Verdana"/>
          <w:b/>
          <w:sz w:val="30"/>
          <w:szCs w:val="30"/>
        </w:rPr>
        <w:t>.201</w:t>
      </w:r>
      <w:r w:rsidR="00DF6D30" w:rsidRPr="00A675B0">
        <w:rPr>
          <w:rFonts w:ascii="Verdana" w:hAnsi="Verdana"/>
          <w:b/>
          <w:sz w:val="30"/>
          <w:szCs w:val="30"/>
          <w:lang w:val="en-US"/>
        </w:rPr>
        <w:t>7</w:t>
      </w:r>
      <w:r w:rsidRPr="00A675B0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3811BE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A675B0">
        <w:rPr>
          <w:rFonts w:ascii="Verdana" w:hAnsi="Verdana"/>
          <w:b/>
          <w:sz w:val="22"/>
          <w:szCs w:val="22"/>
        </w:rPr>
        <w:t>15</w:t>
      </w:r>
      <w:r w:rsidRPr="00A675B0">
        <w:rPr>
          <w:rFonts w:ascii="Verdana" w:hAnsi="Verdana"/>
          <w:b/>
          <w:sz w:val="22"/>
          <w:szCs w:val="22"/>
        </w:rPr>
        <w:t>.</w:t>
      </w:r>
      <w:r w:rsidR="00DF6D30" w:rsidRPr="00A675B0">
        <w:rPr>
          <w:rFonts w:ascii="Verdana" w:hAnsi="Verdana"/>
          <w:b/>
          <w:sz w:val="22"/>
          <w:szCs w:val="22"/>
          <w:lang w:val="ru-RU"/>
        </w:rPr>
        <w:t>0</w:t>
      </w:r>
      <w:r w:rsidR="00A675B0" w:rsidRPr="00A675B0">
        <w:rPr>
          <w:rFonts w:ascii="Verdana" w:hAnsi="Verdana"/>
          <w:b/>
          <w:sz w:val="22"/>
          <w:szCs w:val="22"/>
        </w:rPr>
        <w:t>3</w:t>
      </w:r>
      <w:r w:rsidRPr="00A675B0">
        <w:rPr>
          <w:rFonts w:ascii="Verdana" w:hAnsi="Verdana"/>
          <w:b/>
          <w:sz w:val="22"/>
          <w:szCs w:val="22"/>
        </w:rPr>
        <w:t>.201</w:t>
      </w:r>
      <w:r w:rsidR="00DF6D30" w:rsidRPr="00A675B0">
        <w:rPr>
          <w:rFonts w:ascii="Verdana" w:hAnsi="Verdana"/>
          <w:b/>
          <w:sz w:val="22"/>
          <w:szCs w:val="22"/>
          <w:lang w:val="en-US"/>
        </w:rPr>
        <w:t>7</w:t>
      </w:r>
      <w:r w:rsidRPr="00A675B0">
        <w:rPr>
          <w:rFonts w:ascii="Verdana" w:hAnsi="Verdana"/>
          <w:sz w:val="22"/>
          <w:szCs w:val="22"/>
        </w:rPr>
        <w:t xml:space="preserve"> г. от </w:t>
      </w:r>
      <w:r w:rsidR="003811BE" w:rsidRPr="00A675B0">
        <w:rPr>
          <w:rFonts w:ascii="Verdana" w:hAnsi="Verdana"/>
          <w:b/>
          <w:sz w:val="22"/>
          <w:szCs w:val="22"/>
        </w:rPr>
        <w:t>17,</w:t>
      </w:r>
      <w:r w:rsidR="00A675B0">
        <w:rPr>
          <w:rFonts w:ascii="Verdana" w:hAnsi="Verdana"/>
          <w:b/>
          <w:sz w:val="22"/>
          <w:szCs w:val="22"/>
        </w:rPr>
        <w:t>35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A675B0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3811BE" w:rsidRPr="00C0076A" w:rsidRDefault="003811BE" w:rsidP="003811BE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A675B0" w:rsidRDefault="00AA0C40" w:rsidP="00A675B0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A675B0" w:rsidRPr="00A675B0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кандидатската листа на </w:t>
      </w:r>
      <w:r w:rsidR="00A675B0" w:rsidRPr="00A675B0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A675B0" w:rsidRPr="00A675B0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A675B0" w:rsidRPr="00A675B0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A675B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A675B0" w:rsidRPr="00A675B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A675B0" w:rsidRPr="00A675B0">
        <w:rPr>
          <w:rFonts w:ascii="Verdana" w:hAnsi="Verdana" w:cs="Arial"/>
          <w:b/>
          <w:sz w:val="22"/>
          <w:szCs w:val="22"/>
          <w:lang w:val="en-US"/>
        </w:rPr>
        <w:t>26</w:t>
      </w:r>
      <w:r w:rsidR="00A675B0" w:rsidRPr="00A675B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A675B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675B0" w:rsidRPr="00A675B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A675B0" w:rsidRPr="00A675B0">
        <w:rPr>
          <w:rFonts w:ascii="Verdana" w:hAnsi="Verdana" w:cs="Arial"/>
          <w:b/>
          <w:sz w:val="22"/>
          <w:szCs w:val="22"/>
          <w:lang w:val="en-US"/>
        </w:rPr>
        <w:t>26</w:t>
      </w:r>
      <w:r w:rsidR="00A675B0" w:rsidRPr="00A675B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675B0" w:rsidRPr="00A675B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A675B0" w:rsidRPr="00A675B0">
        <w:rPr>
          <w:rFonts w:ascii="Verdana" w:hAnsi="Verdana" w:cs="Arial"/>
          <w:b/>
          <w:sz w:val="22"/>
          <w:szCs w:val="22"/>
          <w:lang w:val="en-US"/>
        </w:rPr>
        <w:t>26</w:t>
      </w:r>
      <w:r w:rsidR="00A675B0" w:rsidRPr="00A675B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A675B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675B0" w:rsidRPr="00A675B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A675B0" w:rsidRPr="00A675B0">
        <w:rPr>
          <w:rFonts w:ascii="Verdana" w:hAnsi="Verdana" w:cs="Arial"/>
          <w:b/>
          <w:sz w:val="22"/>
          <w:szCs w:val="22"/>
          <w:lang w:val="en-US"/>
        </w:rPr>
        <w:t>26</w:t>
      </w:r>
      <w:r w:rsidR="00A675B0" w:rsidRPr="00A675B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A675B0" w:rsidRDefault="009D3809" w:rsidP="00A675B0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A675B0" w:rsidRPr="00A675B0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A675B0" w:rsidRPr="00A675B0">
        <w:rPr>
          <w:rFonts w:ascii="Verdana" w:hAnsi="Verdana" w:cs="Arial"/>
          <w:b/>
          <w:sz w:val="22"/>
          <w:szCs w:val="22"/>
          <w:lang w:val="en-US"/>
        </w:rPr>
        <w:t>26</w:t>
      </w:r>
      <w:r w:rsidR="00A675B0" w:rsidRPr="00A675B0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946578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Формиране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Левски,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46578">
        <w:rPr>
          <w:rFonts w:ascii="Verdana" w:hAnsi="Verdana" w:cs="Arial"/>
          <w:b/>
          <w:sz w:val="22"/>
          <w:szCs w:val="22"/>
        </w:rPr>
        <w:t>Ф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Гулянци,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101A21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946578" w:rsidRDefault="009D3809" w:rsidP="00946578">
      <w:pPr>
        <w:ind w:right="49" w:firstLine="540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Формиране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Кнежа,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46578">
        <w:rPr>
          <w:rFonts w:ascii="Verdana" w:hAnsi="Verdana" w:cs="Arial"/>
          <w:b/>
          <w:sz w:val="22"/>
          <w:szCs w:val="22"/>
        </w:rPr>
        <w:t>Ф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Червен бряг, Област Плевен при произвеждане на  </w:t>
      </w:r>
      <w:r w:rsidR="00946578" w:rsidRPr="00946578">
        <w:rPr>
          <w:rFonts w:ascii="Verdana" w:hAnsi="Verdana" w:cs="Arial"/>
          <w:b/>
          <w:sz w:val="22"/>
          <w:szCs w:val="22"/>
        </w:rPr>
        <w:lastRenderedPageBreak/>
        <w:t xml:space="preserve">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Default="006024C3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946578" w:rsidRDefault="006024C3" w:rsidP="006024C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46578">
        <w:rPr>
          <w:rFonts w:ascii="Verdana" w:hAnsi="Verdana" w:cs="Arial"/>
          <w:b/>
          <w:sz w:val="22"/>
          <w:szCs w:val="22"/>
        </w:rPr>
        <w:t>Ф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Белене,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Pr="00C0076A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946578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46578">
        <w:rPr>
          <w:rFonts w:ascii="Verdana" w:hAnsi="Verdana" w:cs="Arial"/>
          <w:b/>
          <w:sz w:val="22"/>
          <w:szCs w:val="22"/>
        </w:rPr>
        <w:t>Ф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Плевен,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46578">
        <w:rPr>
          <w:rFonts w:ascii="Verdana" w:hAnsi="Verdana" w:cs="Arial"/>
          <w:b/>
          <w:sz w:val="22"/>
          <w:szCs w:val="22"/>
        </w:rPr>
        <w:t>Ф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ормиране на единните номера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>и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946578" w:rsidRPr="00946578">
        <w:rPr>
          <w:rFonts w:ascii="Verdana" w:hAnsi="Verdana" w:cs="Arial"/>
          <w:b/>
          <w:sz w:val="22"/>
          <w:szCs w:val="22"/>
        </w:rPr>
        <w:t xml:space="preserve">назначаване съставите на ПСИК на територията на Община Искър, Област Плевен при произвеждане на  изборите за народни представители на </w:t>
      </w:r>
      <w:r w:rsidR="00946578" w:rsidRPr="00946578">
        <w:rPr>
          <w:rFonts w:ascii="Verdana" w:hAnsi="Verdana" w:cs="Arial"/>
          <w:b/>
          <w:sz w:val="22"/>
          <w:szCs w:val="22"/>
          <w:lang w:val="en-US"/>
        </w:rPr>
        <w:t>26</w:t>
      </w:r>
      <w:r w:rsidR="00946578" w:rsidRPr="00946578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Pr="00101A21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A675B0" w:rsidTr="00A675B0">
        <w:trPr>
          <w:trHeight w:val="843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A675B0" w:rsidTr="00A675B0">
        <w:trPr>
          <w:trHeight w:val="363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A675B0" w:rsidRDefault="00DF6D3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DF6D3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 xml:space="preserve">МАРГАРИТА </w:t>
            </w:r>
            <w:r w:rsidR="00756FD4" w:rsidRPr="00A675B0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A675B0" w:rsidRDefault="00DF6D3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A675B0" w:rsidRDefault="00DF6D3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756FD4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A675B0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A675B0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A675B0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A675B0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064DAE" w:rsidRDefault="00AA0C40" w:rsidP="00A675B0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064DAE">
        <w:rPr>
          <w:rFonts w:ascii="Verdana" w:hAnsi="Verdana"/>
          <w:color w:val="000000"/>
        </w:rPr>
        <w:t xml:space="preserve">1. Регистрира </w:t>
      </w:r>
      <w:r w:rsidR="00A675B0" w:rsidRPr="00471494">
        <w:rPr>
          <w:rFonts w:ascii="Verdana" w:hAnsi="Verdana"/>
          <w:b/>
          <w:color w:val="000000"/>
        </w:rPr>
        <w:t>60</w:t>
      </w:r>
      <w:r w:rsidR="00A675B0">
        <w:rPr>
          <w:rFonts w:ascii="Verdana" w:hAnsi="Verdana"/>
          <w:color w:val="000000"/>
        </w:rPr>
        <w:t xml:space="preserve"> от заявените </w:t>
      </w:r>
      <w:r w:rsidR="00A675B0">
        <w:rPr>
          <w:rFonts w:ascii="Verdana" w:hAnsi="Verdana"/>
          <w:b/>
          <w:color w:val="000000"/>
          <w:lang w:val="en-US"/>
        </w:rPr>
        <w:t>62</w:t>
      </w:r>
      <w:r w:rsidR="00A675B0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A675B0" w:rsidRPr="009D2F93">
        <w:rPr>
          <w:rFonts w:ascii="Verdana" w:hAnsi="Verdana"/>
        </w:rPr>
        <w:t>коалиция „БСП за БЪЛГАРИЯ”</w:t>
      </w:r>
      <w:r w:rsidR="00A675B0" w:rsidRPr="00064DAE">
        <w:rPr>
          <w:rFonts w:ascii="Verdana" w:hAnsi="Verdana"/>
          <w:b/>
        </w:rPr>
        <w:t xml:space="preserve"> </w:t>
      </w:r>
      <w:r w:rsidR="00A675B0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A675B0" w:rsidRPr="00064DAE">
        <w:rPr>
          <w:rFonts w:ascii="Verdana" w:hAnsi="Verdana"/>
          <w:b/>
          <w:color w:val="000000"/>
        </w:rPr>
        <w:t xml:space="preserve"> </w:t>
      </w:r>
      <w:r w:rsidR="00A675B0" w:rsidRPr="00064DAE">
        <w:rPr>
          <w:rFonts w:ascii="Verdana" w:hAnsi="Verdana"/>
          <w:color w:val="000000"/>
        </w:rPr>
        <w:t xml:space="preserve">за </w:t>
      </w:r>
      <w:r w:rsidR="00A675B0" w:rsidRPr="00064DAE">
        <w:rPr>
          <w:rFonts w:ascii="Verdana" w:hAnsi="Verdana"/>
        </w:rPr>
        <w:t xml:space="preserve">изборите за </w:t>
      </w:r>
      <w:r w:rsidR="00A675B0">
        <w:rPr>
          <w:rFonts w:ascii="Verdana" w:hAnsi="Verdana"/>
        </w:rPr>
        <w:t>народни представители</w:t>
      </w:r>
      <w:r w:rsidR="00A675B0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A675B0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A675B0" w:rsidRPr="00064DAE" w:rsidRDefault="00A675B0" w:rsidP="00A675B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A675B0" w:rsidRDefault="00A675B0" w:rsidP="00A675B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lastRenderedPageBreak/>
        <w:t>3. Лицата по т. 1 да се впишат в публичния регистър на застъпниците по чл. 122, ал. 1 от Изборния кодекс.</w:t>
      </w:r>
    </w:p>
    <w:p w:rsidR="00A675B0" w:rsidRDefault="00A675B0" w:rsidP="00A675B0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Отказва да регистрира: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020"/>
      </w:tblGrid>
      <w:tr w:rsidR="00A675B0" w:rsidTr="00A675B0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B0" w:rsidRPr="0029352B" w:rsidRDefault="00A675B0" w:rsidP="00A675B0">
            <w:pPr>
              <w:rPr>
                <w:rFonts w:ascii="Arial" w:hAnsi="Arial" w:cs="Arial"/>
                <w:color w:val="000000"/>
              </w:rPr>
            </w:pPr>
            <w:r w:rsidRPr="0029352B">
              <w:rPr>
                <w:rFonts w:ascii="Arial" w:hAnsi="Arial" w:cs="Arial"/>
                <w:color w:val="000000"/>
                <w:sz w:val="22"/>
                <w:szCs w:val="22"/>
              </w:rPr>
              <w:t>Христина Кирилова Лалева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B0" w:rsidRPr="0029352B" w:rsidRDefault="0019480D" w:rsidP="00A675B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</w:tr>
      <w:tr w:rsidR="00A675B0" w:rsidTr="0019480D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5B0" w:rsidRPr="0029352B" w:rsidRDefault="00A675B0" w:rsidP="00A675B0">
            <w:pPr>
              <w:rPr>
                <w:rFonts w:ascii="Arial" w:hAnsi="Arial" w:cs="Arial"/>
                <w:color w:val="000000"/>
              </w:rPr>
            </w:pPr>
            <w:r w:rsidRPr="0029352B">
              <w:rPr>
                <w:rFonts w:ascii="Arial" w:hAnsi="Arial" w:cs="Arial"/>
                <w:color w:val="000000"/>
                <w:sz w:val="22"/>
                <w:szCs w:val="22"/>
              </w:rPr>
              <w:t>Маргарита Георгиева Николова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B0" w:rsidRPr="0029352B" w:rsidRDefault="00A675B0" w:rsidP="00A675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AA0C40" w:rsidRPr="00A675B0" w:rsidRDefault="00A675B0" w:rsidP="00A675B0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Същите са членове в секционни избирателни комисии.</w:t>
      </w:r>
    </w:p>
    <w:p w:rsidR="00AA0C40" w:rsidRPr="00A675B0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675B0" w:rsidTr="00A675B0">
        <w:trPr>
          <w:trHeight w:val="175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A675B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496826" w:rsidRDefault="00F757CF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496826">
        <w:rPr>
          <w:rFonts w:ascii="Arial" w:hAnsi="Arial" w:cs="Arial"/>
          <w:b/>
          <w:sz w:val="20"/>
          <w:szCs w:val="20"/>
        </w:rPr>
        <w:t>В СИК №15</w:t>
      </w:r>
      <w:r w:rsidR="00A675B0">
        <w:rPr>
          <w:rFonts w:ascii="Arial" w:hAnsi="Arial" w:cs="Arial"/>
          <w:b/>
          <w:sz w:val="20"/>
          <w:szCs w:val="20"/>
        </w:rPr>
        <w:t>09</w:t>
      </w:r>
      <w:r w:rsidR="00A675B0" w:rsidRPr="00496826">
        <w:rPr>
          <w:rFonts w:ascii="Arial" w:hAnsi="Arial" w:cs="Arial"/>
          <w:b/>
          <w:sz w:val="20"/>
          <w:szCs w:val="20"/>
        </w:rPr>
        <w:t>000</w:t>
      </w:r>
      <w:r w:rsidR="00A675B0">
        <w:rPr>
          <w:rFonts w:ascii="Arial" w:hAnsi="Arial" w:cs="Arial"/>
          <w:b/>
          <w:sz w:val="20"/>
          <w:szCs w:val="20"/>
        </w:rPr>
        <w:t>15</w:t>
      </w:r>
      <w:r w:rsidR="00A675B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A675B0">
        <w:rPr>
          <w:rFonts w:ascii="Arial" w:hAnsi="Arial" w:cs="Arial"/>
          <w:b/>
          <w:sz w:val="20"/>
          <w:szCs w:val="20"/>
        </w:rPr>
        <w:t>Долни Дъбник</w:t>
      </w:r>
      <w:r w:rsidR="00A675B0"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Румяна Тодорова Христова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Мария Станкова Кънчева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</w:t>
      </w:r>
    </w:p>
    <w:p w:rsidR="00F757CF" w:rsidRPr="00A675B0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A675B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675B0" w:rsidTr="00A675B0">
        <w:trPr>
          <w:trHeight w:val="175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675B0" w:rsidRDefault="00756FD4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A675B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9E14FD" w:rsidRDefault="00F757CF" w:rsidP="00A675B0">
      <w:pPr>
        <w:rPr>
          <w:rFonts w:ascii="Arial" w:hAnsi="Arial" w:cs="Arial"/>
          <w:b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9E14FD">
        <w:rPr>
          <w:rFonts w:ascii="Arial" w:hAnsi="Arial" w:cs="Arial"/>
          <w:b/>
          <w:sz w:val="20"/>
          <w:szCs w:val="20"/>
        </w:rPr>
        <w:t>В СИК №152</w:t>
      </w:r>
      <w:r w:rsidR="00A675B0"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="00A675B0" w:rsidRPr="009E14FD">
        <w:rPr>
          <w:rFonts w:ascii="Arial" w:hAnsi="Arial" w:cs="Arial"/>
          <w:b/>
          <w:sz w:val="20"/>
          <w:szCs w:val="20"/>
        </w:rPr>
        <w:t>00</w:t>
      </w:r>
      <w:r w:rsidR="00A675B0">
        <w:rPr>
          <w:rFonts w:ascii="Arial" w:hAnsi="Arial" w:cs="Arial"/>
          <w:b/>
          <w:sz w:val="20"/>
          <w:szCs w:val="20"/>
        </w:rPr>
        <w:t>223</w:t>
      </w:r>
      <w:r w:rsidR="00A675B0"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A675B0" w:rsidRPr="009E14FD" w:rsidRDefault="00A675B0" w:rsidP="00A675B0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Виктория Любенова Лачева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A675B0" w:rsidRPr="009E14FD" w:rsidRDefault="00A675B0" w:rsidP="00A675B0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Сашо Андреев Клатуров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**********</w:t>
      </w:r>
    </w:p>
    <w:p w:rsidR="00A675B0" w:rsidRPr="009E14FD" w:rsidRDefault="00A675B0" w:rsidP="00A675B0">
      <w:pPr>
        <w:rPr>
          <w:rFonts w:ascii="Arial" w:hAnsi="Arial" w:cs="Arial"/>
          <w:sz w:val="20"/>
          <w:szCs w:val="20"/>
        </w:rPr>
      </w:pPr>
    </w:p>
    <w:p w:rsidR="00A675B0" w:rsidRPr="009E14FD" w:rsidRDefault="00A675B0" w:rsidP="00A675B0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231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A675B0" w:rsidRPr="009E14FD" w:rsidRDefault="00A675B0" w:rsidP="00A675B0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Величка Дешков Матев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F757CF" w:rsidRPr="00A675B0" w:rsidRDefault="00A675B0" w:rsidP="00A675B0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Вася Ненова Василева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**********</w:t>
      </w:r>
    </w:p>
    <w:p w:rsidR="00F757CF" w:rsidRPr="00A675B0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A675B0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675B0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675B0" w:rsidTr="00A675B0">
        <w:trPr>
          <w:trHeight w:val="175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A675B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496826" w:rsidRDefault="00296C29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496826">
        <w:rPr>
          <w:rFonts w:ascii="Arial" w:hAnsi="Arial" w:cs="Arial"/>
          <w:b/>
          <w:sz w:val="20"/>
          <w:szCs w:val="20"/>
        </w:rPr>
        <w:t>В СИК №15</w:t>
      </w:r>
      <w:r w:rsidR="00A675B0">
        <w:rPr>
          <w:rFonts w:ascii="Arial" w:hAnsi="Arial" w:cs="Arial"/>
          <w:b/>
          <w:sz w:val="20"/>
          <w:szCs w:val="20"/>
        </w:rPr>
        <w:t>10</w:t>
      </w:r>
      <w:r w:rsidR="00A675B0" w:rsidRPr="00496826">
        <w:rPr>
          <w:rFonts w:ascii="Arial" w:hAnsi="Arial" w:cs="Arial"/>
          <w:b/>
          <w:sz w:val="20"/>
          <w:szCs w:val="20"/>
        </w:rPr>
        <w:t>0</w:t>
      </w:r>
      <w:r w:rsidR="00A675B0">
        <w:rPr>
          <w:rFonts w:ascii="Arial" w:hAnsi="Arial" w:cs="Arial"/>
          <w:b/>
          <w:sz w:val="20"/>
          <w:szCs w:val="20"/>
        </w:rPr>
        <w:t>002</w:t>
      </w:r>
      <w:r w:rsidR="00A675B0">
        <w:rPr>
          <w:rFonts w:ascii="Arial" w:hAnsi="Arial" w:cs="Arial"/>
          <w:b/>
          <w:sz w:val="20"/>
          <w:szCs w:val="20"/>
          <w:lang w:val="en-US"/>
        </w:rPr>
        <w:t>5</w:t>
      </w:r>
      <w:r w:rsidR="00A675B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A675B0">
        <w:rPr>
          <w:rFonts w:ascii="Arial" w:hAnsi="Arial" w:cs="Arial"/>
          <w:b/>
          <w:sz w:val="20"/>
          <w:szCs w:val="20"/>
        </w:rPr>
        <w:t>Долна Митрополия</w:t>
      </w:r>
      <w:r w:rsidR="00A675B0"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Георги Кунчув Събев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Венцислав Филипов Панковски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  <w:lang w:val="en-US"/>
        </w:rPr>
        <w:t xml:space="preserve">5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Венетка Пламенова Михайлова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  <w:r w:rsidRPr="00496826">
        <w:rPr>
          <w:rFonts w:ascii="Arial" w:hAnsi="Arial" w:cs="Arial"/>
          <w:sz w:val="20"/>
          <w:szCs w:val="20"/>
        </w:rPr>
        <w:lastRenderedPageBreak/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Елена Цветанова Петкова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</w:t>
      </w:r>
    </w:p>
    <w:p w:rsidR="00A675B0" w:rsidRPr="00896C3D" w:rsidRDefault="00A675B0" w:rsidP="00A675B0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  <w:lang w:val="en-US"/>
        </w:rPr>
        <w:t xml:space="preserve">6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Райна Илиева Черганска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Цветанка Славомирова Гевезова</w:t>
      </w:r>
      <w:r w:rsidRPr="00496826">
        <w:rPr>
          <w:rFonts w:ascii="Arial" w:hAnsi="Arial" w:cs="Arial"/>
          <w:sz w:val="20"/>
          <w:szCs w:val="20"/>
        </w:rPr>
        <w:t>, с ЕГН</w:t>
      </w:r>
      <w:r>
        <w:rPr>
          <w:rFonts w:ascii="Arial" w:hAnsi="Arial" w:cs="Arial"/>
          <w:sz w:val="20"/>
          <w:szCs w:val="20"/>
        </w:rPr>
        <w:t xml:space="preserve"> </w:t>
      </w:r>
      <w:r w:rsidR="0019480D">
        <w:rPr>
          <w:rFonts w:ascii="Arial" w:hAnsi="Arial" w:cs="Arial"/>
          <w:sz w:val="20"/>
          <w:szCs w:val="20"/>
        </w:rPr>
        <w:t>********</w:t>
      </w:r>
    </w:p>
    <w:p w:rsidR="00A675B0" w:rsidRPr="00896C3D" w:rsidRDefault="00A675B0" w:rsidP="00A675B0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  <w:lang w:val="en-US"/>
        </w:rPr>
        <w:t xml:space="preserve">6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Атанаска Великова Воденичарска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Ралица Гетова Банковска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************</w:t>
      </w:r>
    </w:p>
    <w:p w:rsidR="00A675B0" w:rsidRPr="00896C3D" w:rsidRDefault="00A675B0" w:rsidP="00A675B0">
      <w:pPr>
        <w:ind w:right="49"/>
        <w:jc w:val="both"/>
        <w:rPr>
          <w:rFonts w:ascii="Arial" w:hAnsi="Arial" w:cs="Arial"/>
          <w:sz w:val="20"/>
          <w:szCs w:val="20"/>
          <w:lang w:val="en-US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10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  <w:lang w:val="en-US"/>
        </w:rPr>
        <w:t xml:space="preserve">33 </w:t>
      </w:r>
      <w:r w:rsidRPr="00496826">
        <w:rPr>
          <w:rFonts w:ascii="Arial" w:hAnsi="Arial" w:cs="Arial"/>
          <w:b/>
          <w:sz w:val="20"/>
          <w:szCs w:val="20"/>
        </w:rPr>
        <w:t xml:space="preserve">Община </w:t>
      </w:r>
      <w:r>
        <w:rPr>
          <w:rFonts w:ascii="Arial" w:hAnsi="Arial" w:cs="Arial"/>
          <w:b/>
          <w:sz w:val="20"/>
          <w:szCs w:val="20"/>
        </w:rPr>
        <w:t>Долна Митрополия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Иван Христов Томов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Мариета Рускова Недкова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</w:t>
      </w:r>
    </w:p>
    <w:p w:rsidR="00296C29" w:rsidRPr="00A675B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A675B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675B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675B0" w:rsidTr="00A675B0">
        <w:trPr>
          <w:trHeight w:val="175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675B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A675B0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496826" w:rsidRDefault="00296C29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496826">
        <w:rPr>
          <w:rFonts w:ascii="Arial" w:hAnsi="Arial" w:cs="Arial"/>
          <w:b/>
          <w:sz w:val="20"/>
          <w:szCs w:val="20"/>
        </w:rPr>
        <w:t>В СИК №1537000</w:t>
      </w:r>
      <w:r w:rsidR="00A675B0">
        <w:rPr>
          <w:rFonts w:ascii="Arial" w:hAnsi="Arial" w:cs="Arial"/>
          <w:b/>
          <w:sz w:val="20"/>
          <w:szCs w:val="20"/>
        </w:rPr>
        <w:t>2</w:t>
      </w:r>
      <w:r w:rsidR="00A675B0">
        <w:rPr>
          <w:rFonts w:ascii="Arial" w:hAnsi="Arial" w:cs="Arial"/>
          <w:b/>
          <w:sz w:val="20"/>
          <w:szCs w:val="20"/>
          <w:lang w:val="en-US"/>
        </w:rPr>
        <w:t>4</w:t>
      </w:r>
      <w:r w:rsidR="00A675B0"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="00A675B0"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Павлина Йорданова Микова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Светла Петрова Кръстева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  <w:lang w:val="en-US"/>
        </w:rPr>
        <w:t>34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Владислав Богомилов Върбанов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Силвия Ангелова Николова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</w:rPr>
        <w:t>15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Цветан Георгиев Тодоров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Нелия Борисова Тодорова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</w:rPr>
        <w:t>35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Ани Антоанова Михайлова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Радослав Асенов Василев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</w:rPr>
        <w:t>29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Ренай Ася Василева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Динка Маринова Гевезовска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lastRenderedPageBreak/>
        <w:t>В СИК №1537000</w:t>
      </w:r>
      <w:r>
        <w:rPr>
          <w:rFonts w:ascii="Arial" w:hAnsi="Arial" w:cs="Arial"/>
          <w:b/>
          <w:sz w:val="20"/>
          <w:szCs w:val="20"/>
        </w:rPr>
        <w:t>33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>Динка Маринова Гевезовска</w:t>
      </w:r>
      <w:r w:rsidRPr="00496826">
        <w:rPr>
          <w:rFonts w:ascii="Arial" w:hAnsi="Arial" w:cs="Arial"/>
          <w:sz w:val="20"/>
          <w:szCs w:val="20"/>
        </w:rPr>
        <w:t xml:space="preserve"> като </w:t>
      </w:r>
      <w:r>
        <w:rPr>
          <w:rFonts w:ascii="Arial" w:hAnsi="Arial" w:cs="Arial"/>
          <w:sz w:val="20"/>
          <w:szCs w:val="20"/>
        </w:rPr>
        <w:t xml:space="preserve">Секретар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Секретар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Ренай Ася Василева  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</w:t>
      </w:r>
    </w:p>
    <w:p w:rsidR="00296C29" w:rsidRPr="00A675B0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A675B0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A675B0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A675B0" w:rsidTr="00A675B0">
        <w:trPr>
          <w:trHeight w:val="175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A675B0" w:rsidRDefault="00AA0C40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rPr>
          <w:trHeight w:val="254"/>
        </w:trPr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A675B0" w:rsidRDefault="009E395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9E395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A675B0" w:rsidTr="00A675B0">
        <w:tc>
          <w:tcPr>
            <w:tcW w:w="4068" w:type="dxa"/>
            <w:vAlign w:val="center"/>
          </w:tcPr>
          <w:p w:rsidR="00AA0C40" w:rsidRPr="00A675B0" w:rsidRDefault="00AA0C40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A675B0" w:rsidRDefault="00AA0C40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A675B0">
        <w:rPr>
          <w:rFonts w:ascii="Verdana" w:hAnsi="Verdana"/>
          <w:b/>
          <w:i/>
          <w:sz w:val="22"/>
          <w:szCs w:val="22"/>
        </w:rPr>
        <w:t>13</w:t>
      </w:r>
      <w:r w:rsidRPr="00A675B0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A675B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т.6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A675B0" w:rsidRPr="00A675B0" w:rsidRDefault="00A675B0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675B0" w:rsidRPr="00496826" w:rsidRDefault="009D3809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A675B0" w:rsidRPr="00496826">
        <w:rPr>
          <w:rFonts w:ascii="Arial" w:hAnsi="Arial" w:cs="Arial"/>
          <w:b/>
          <w:sz w:val="20"/>
          <w:szCs w:val="20"/>
        </w:rPr>
        <w:t>В СИК №15</w:t>
      </w:r>
      <w:r w:rsidR="00A675B0">
        <w:rPr>
          <w:rFonts w:ascii="Arial" w:hAnsi="Arial" w:cs="Arial"/>
          <w:b/>
          <w:sz w:val="20"/>
          <w:szCs w:val="20"/>
        </w:rPr>
        <w:t>16</w:t>
      </w:r>
      <w:r w:rsidR="00A675B0" w:rsidRPr="00496826">
        <w:rPr>
          <w:rFonts w:ascii="Arial" w:hAnsi="Arial" w:cs="Arial"/>
          <w:b/>
          <w:sz w:val="20"/>
          <w:szCs w:val="20"/>
        </w:rPr>
        <w:t>000</w:t>
      </w:r>
      <w:r w:rsidR="00A675B0">
        <w:rPr>
          <w:rFonts w:ascii="Arial" w:hAnsi="Arial" w:cs="Arial"/>
          <w:b/>
          <w:sz w:val="20"/>
          <w:szCs w:val="20"/>
          <w:lang w:val="en-US"/>
        </w:rPr>
        <w:t>01</w:t>
      </w:r>
      <w:r w:rsidR="00A675B0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A675B0">
        <w:rPr>
          <w:rFonts w:ascii="Arial" w:hAnsi="Arial" w:cs="Arial"/>
          <w:b/>
          <w:sz w:val="20"/>
          <w:szCs w:val="20"/>
        </w:rPr>
        <w:t>Левски</w:t>
      </w:r>
      <w:r w:rsidR="00A675B0"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Снежа Никифорова Щерева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Ивелина Ангелова Щерева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**********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03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Лора Сашкова Лозанова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Елена Крумова Георгиева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</w:t>
      </w: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A675B0" w:rsidRPr="00496826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</w:rPr>
        <w:t>16</w:t>
      </w:r>
      <w:r w:rsidRPr="0049682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>09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Левски</w:t>
      </w:r>
      <w:r w:rsidRPr="00496826">
        <w:rPr>
          <w:rFonts w:ascii="Arial" w:hAnsi="Arial" w:cs="Arial"/>
          <w:sz w:val="20"/>
          <w:szCs w:val="20"/>
        </w:rPr>
        <w:t>.</w:t>
      </w:r>
    </w:p>
    <w:p w:rsid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Замфира Юлиянова Янакиева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9D3809" w:rsidRPr="00A675B0" w:rsidRDefault="00A675B0" w:rsidP="00A675B0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Снежана Божинова Исуфова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19480D">
        <w:rPr>
          <w:rFonts w:ascii="Arial" w:hAnsi="Arial" w:cs="Arial"/>
          <w:sz w:val="20"/>
          <w:szCs w:val="20"/>
        </w:rPr>
        <w:t>**********</w:t>
      </w:r>
    </w:p>
    <w:p w:rsidR="009D3809" w:rsidRPr="00A675B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675B0" w:rsidTr="00A675B0">
        <w:trPr>
          <w:trHeight w:val="175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675B0" w:rsidRDefault="009D3809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rPr>
          <w:trHeight w:val="254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675B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т.7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AB03AC" w:rsidRDefault="009D3809" w:rsidP="00946578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AB03AC">
        <w:rPr>
          <w:rFonts w:ascii="Arial" w:hAnsi="Arial" w:cs="Arial"/>
          <w:b/>
          <w:sz w:val="22"/>
          <w:szCs w:val="22"/>
        </w:rPr>
        <w:tab/>
      </w:r>
      <w:r w:rsidR="00946578" w:rsidRPr="00AB03AC">
        <w:rPr>
          <w:rFonts w:ascii="Arial" w:hAnsi="Arial" w:cs="Arial"/>
          <w:sz w:val="22"/>
          <w:szCs w:val="22"/>
        </w:rPr>
        <w:t xml:space="preserve">ФОРМИРА ЕДИННИТЕ НОМЕРА на образуваните </w:t>
      </w:r>
      <w:r w:rsidR="00946578" w:rsidRPr="00AB03AC">
        <w:rPr>
          <w:rFonts w:ascii="Arial" w:hAnsi="Arial" w:cs="Arial"/>
          <w:sz w:val="22"/>
          <w:szCs w:val="22"/>
          <w:lang w:val="ru-RU"/>
        </w:rPr>
        <w:t xml:space="preserve"> подвижни </w:t>
      </w:r>
      <w:r w:rsidR="00946578" w:rsidRPr="00AB03AC">
        <w:rPr>
          <w:rFonts w:ascii="Arial" w:hAnsi="Arial" w:cs="Arial"/>
          <w:sz w:val="22"/>
          <w:szCs w:val="22"/>
        </w:rPr>
        <w:t>избирателни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 </w:t>
      </w:r>
      <w:r w:rsidR="00946578" w:rsidRPr="00AB03AC">
        <w:rPr>
          <w:rFonts w:ascii="Arial" w:hAnsi="Arial" w:cs="Arial"/>
          <w:sz w:val="22"/>
          <w:szCs w:val="22"/>
        </w:rPr>
        <w:t xml:space="preserve">секции на територията на Община Левски и 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назначава съставите на ПСИК при произвеждане на  изборите за народни представители на </w:t>
      </w:r>
      <w:r w:rsidR="00946578" w:rsidRPr="00AB03AC">
        <w:rPr>
          <w:rFonts w:ascii="Arial" w:hAnsi="Arial" w:cs="Arial"/>
          <w:b/>
          <w:sz w:val="22"/>
          <w:szCs w:val="22"/>
          <w:lang w:val="en-US"/>
        </w:rPr>
        <w:t>26</w:t>
      </w:r>
      <w:r w:rsidR="00946578" w:rsidRPr="00AB03AC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946578" w:rsidRPr="00AB03AC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91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963"/>
        <w:gridCol w:w="1329"/>
        <w:gridCol w:w="2642"/>
      </w:tblGrid>
      <w:tr w:rsidR="00946578" w:rsidRPr="00AB03AC" w:rsidTr="004D1513">
        <w:trPr>
          <w:trHeight w:val="405"/>
          <w:jc w:val="center"/>
        </w:trPr>
        <w:tc>
          <w:tcPr>
            <w:tcW w:w="2177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2963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642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000000" w:fill="CCFFCC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151600032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Уляна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Стефанова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Брункова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гр.Левски</w:t>
            </w:r>
            <w:proofErr w:type="spellEnd"/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Григор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Вачков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Григоров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бул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. "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България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 " № 58 </w:t>
            </w:r>
            <w:r w:rsidRPr="00AB03AC"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стая 321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Николаева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Антония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Чавдарова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Маркова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Ангелов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Кирчев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Маринов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2963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000000" w:fill="FFFF00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000000" w:fill="CCFFCC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151600033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Елка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Любенова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гр.Левски</w:t>
            </w:r>
            <w:proofErr w:type="spellEnd"/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Стойчев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Златев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бул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. "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>България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lang w:val="en-US" w:eastAsia="en-US"/>
              </w:rPr>
              <w:t xml:space="preserve"> " № 58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, </w:t>
            </w:r>
            <w:r w:rsidRPr="00AB03AC"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>стая 104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Павел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Красимиров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Генов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Аделина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Петрова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Раденцова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Генчев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Дончев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Методи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Цончев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Борисов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AB03AC" w:rsidTr="0019480D">
        <w:trPr>
          <w:trHeight w:val="405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963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Божко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Кирилов</w:t>
            </w:r>
            <w:proofErr w:type="spellEnd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946578" w:rsidRPr="00AB03AC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AB03A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</w:tbl>
    <w:p w:rsidR="009D3809" w:rsidRPr="00A675B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A675B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675B0" w:rsidTr="00A675B0">
        <w:trPr>
          <w:trHeight w:val="175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675B0" w:rsidRDefault="009D3809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rPr>
          <w:trHeight w:val="254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675B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т.8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244A13" w:rsidRDefault="009D3809" w:rsidP="00946578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244A13">
        <w:rPr>
          <w:rFonts w:ascii="Arial" w:hAnsi="Arial" w:cs="Arial"/>
          <w:b/>
          <w:sz w:val="20"/>
          <w:szCs w:val="20"/>
        </w:rPr>
        <w:tab/>
      </w:r>
      <w:r w:rsidR="00946578" w:rsidRPr="00244A13">
        <w:rPr>
          <w:rFonts w:ascii="Arial" w:hAnsi="Arial" w:cs="Arial"/>
          <w:sz w:val="20"/>
          <w:szCs w:val="20"/>
        </w:rPr>
        <w:t xml:space="preserve">ФОРМИРА ЕДИННИЯ НОМЕР на образуваната </w:t>
      </w:r>
      <w:r w:rsidR="00946578" w:rsidRPr="00244A13">
        <w:rPr>
          <w:rFonts w:ascii="Arial" w:hAnsi="Arial" w:cs="Arial"/>
          <w:sz w:val="20"/>
          <w:szCs w:val="20"/>
          <w:lang w:val="ru-RU"/>
        </w:rPr>
        <w:t xml:space="preserve"> подвижна </w:t>
      </w:r>
      <w:r w:rsidR="00946578" w:rsidRPr="00244A13">
        <w:rPr>
          <w:rFonts w:ascii="Arial" w:hAnsi="Arial" w:cs="Arial"/>
          <w:sz w:val="20"/>
          <w:szCs w:val="20"/>
        </w:rPr>
        <w:t>избирателна</w:t>
      </w:r>
      <w:r w:rsidR="00946578" w:rsidRPr="00244A13">
        <w:rPr>
          <w:rFonts w:ascii="Arial" w:hAnsi="Arial" w:cs="Arial"/>
          <w:b/>
          <w:sz w:val="20"/>
          <w:szCs w:val="20"/>
        </w:rPr>
        <w:t xml:space="preserve"> </w:t>
      </w:r>
      <w:r w:rsidR="00946578" w:rsidRPr="00244A13">
        <w:rPr>
          <w:rFonts w:ascii="Arial" w:hAnsi="Arial" w:cs="Arial"/>
          <w:sz w:val="20"/>
          <w:szCs w:val="20"/>
        </w:rPr>
        <w:t xml:space="preserve">секция на територията на Община Гулянци и </w:t>
      </w:r>
      <w:r w:rsidR="00946578" w:rsidRPr="00244A13">
        <w:rPr>
          <w:rFonts w:ascii="Arial" w:hAnsi="Arial" w:cs="Arial"/>
          <w:b/>
          <w:sz w:val="20"/>
          <w:szCs w:val="20"/>
        </w:rPr>
        <w:t xml:space="preserve">назначава съставите на ПСИК при произвеждане на  изборите за народни представители на </w:t>
      </w:r>
      <w:r w:rsidR="00946578" w:rsidRPr="00244A13">
        <w:rPr>
          <w:rFonts w:ascii="Arial" w:hAnsi="Arial" w:cs="Arial"/>
          <w:b/>
          <w:sz w:val="20"/>
          <w:szCs w:val="20"/>
          <w:lang w:val="en-US"/>
        </w:rPr>
        <w:t>26</w:t>
      </w:r>
      <w:r w:rsidR="00946578" w:rsidRPr="00244A13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946578" w:rsidRPr="00244A13">
        <w:rPr>
          <w:rFonts w:ascii="Arial" w:hAnsi="Arial" w:cs="Arial"/>
          <w:bCs/>
          <w:sz w:val="20"/>
          <w:szCs w:val="20"/>
        </w:rPr>
        <w:t>, както следва:</w:t>
      </w:r>
    </w:p>
    <w:tbl>
      <w:tblPr>
        <w:tblW w:w="93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952"/>
        <w:gridCol w:w="1440"/>
        <w:gridCol w:w="2624"/>
      </w:tblGrid>
      <w:tr w:rsidR="00946578" w:rsidRPr="00244A13" w:rsidTr="004D1513">
        <w:trPr>
          <w:trHeight w:val="405"/>
          <w:jc w:val="center"/>
        </w:trPr>
        <w:tc>
          <w:tcPr>
            <w:tcW w:w="1329" w:type="dxa"/>
            <w:shd w:val="clear" w:color="000000" w:fill="FFFF00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3952" w:type="dxa"/>
            <w:shd w:val="clear" w:color="000000" w:fill="FFFF00"/>
            <w:noWrap/>
            <w:vAlign w:val="bottom"/>
            <w:hideMark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624" w:type="dxa"/>
            <w:shd w:val="clear" w:color="000000" w:fill="FFFF00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244A13" w:rsidTr="0019480D">
        <w:trPr>
          <w:trHeight w:val="480"/>
          <w:jc w:val="center"/>
        </w:trPr>
        <w:tc>
          <w:tcPr>
            <w:tcW w:w="1329" w:type="dxa"/>
            <w:shd w:val="clear" w:color="000000" w:fill="CCFFCC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150800021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Владимир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Христов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Владимиров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Гр.Гулянци, ул.” Г.С.Раковски” №19 СУ „Хр.Смирненски” , кл.стая 1 ет.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Венцислав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Димитров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Предов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Емилия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Атанасова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Маринова-Иванова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Николина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Блажева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Величкова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52" w:type="dxa"/>
            <w:shd w:val="clear" w:color="auto" w:fill="auto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Инбарт</w:t>
            </w:r>
            <w:proofErr w:type="spellEnd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Наил</w:t>
            </w:r>
            <w:proofErr w:type="spellEnd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Осман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52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Емилия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Георгиева</w:t>
            </w:r>
            <w:proofErr w:type="spellEnd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sz w:val="18"/>
                <w:szCs w:val="18"/>
                <w:lang w:val="en-US" w:eastAsia="en-US"/>
              </w:rPr>
              <w:t>Манова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244A13" w:rsidTr="0019480D">
        <w:trPr>
          <w:trHeight w:val="405"/>
          <w:jc w:val="center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52" w:type="dxa"/>
            <w:shd w:val="clear" w:color="auto" w:fill="auto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Магдален</w:t>
            </w:r>
            <w:proofErr w:type="spellEnd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Иванов</w:t>
            </w:r>
            <w:proofErr w:type="spellEnd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44A1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Деков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46578" w:rsidRPr="00244A13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946578" w:rsidRPr="00244A13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44A1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</w:tbl>
    <w:p w:rsidR="009D3809" w:rsidRPr="00A675B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A675B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675B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675B0" w:rsidTr="00A675B0">
        <w:trPr>
          <w:trHeight w:val="175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675B0" w:rsidRDefault="009D3809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rPr>
          <w:trHeight w:val="254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675B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Pr="00A675B0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т.9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AB03AC" w:rsidRDefault="009D3809" w:rsidP="00946578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AB03AC">
        <w:rPr>
          <w:rFonts w:ascii="Arial" w:hAnsi="Arial" w:cs="Arial"/>
          <w:b/>
          <w:sz w:val="22"/>
          <w:szCs w:val="22"/>
        </w:rPr>
        <w:tab/>
      </w:r>
      <w:r w:rsidR="00946578" w:rsidRPr="00AB03AC">
        <w:rPr>
          <w:rFonts w:ascii="Arial" w:hAnsi="Arial" w:cs="Arial"/>
          <w:sz w:val="22"/>
          <w:szCs w:val="22"/>
        </w:rPr>
        <w:t xml:space="preserve">ФОРМИРА ЕДИННИТЕ НОМЕРА на образуваните </w:t>
      </w:r>
      <w:r w:rsidR="00946578" w:rsidRPr="00AB03AC">
        <w:rPr>
          <w:rFonts w:ascii="Arial" w:hAnsi="Arial" w:cs="Arial"/>
          <w:sz w:val="22"/>
          <w:szCs w:val="22"/>
          <w:lang w:val="ru-RU"/>
        </w:rPr>
        <w:t xml:space="preserve"> подвижни </w:t>
      </w:r>
      <w:r w:rsidR="00946578" w:rsidRPr="00AB03AC">
        <w:rPr>
          <w:rFonts w:ascii="Arial" w:hAnsi="Arial" w:cs="Arial"/>
          <w:sz w:val="22"/>
          <w:szCs w:val="22"/>
        </w:rPr>
        <w:t>избирателни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 </w:t>
      </w:r>
      <w:r w:rsidR="00946578" w:rsidRPr="00AB03AC">
        <w:rPr>
          <w:rFonts w:ascii="Arial" w:hAnsi="Arial" w:cs="Arial"/>
          <w:sz w:val="22"/>
          <w:szCs w:val="22"/>
        </w:rPr>
        <w:t xml:space="preserve">секции на територията на </w:t>
      </w:r>
      <w:r w:rsidR="00946578">
        <w:rPr>
          <w:rFonts w:ascii="Arial" w:hAnsi="Arial" w:cs="Arial"/>
          <w:sz w:val="22"/>
          <w:szCs w:val="22"/>
        </w:rPr>
        <w:t>Община Кнежа</w:t>
      </w:r>
      <w:r w:rsidR="00946578" w:rsidRPr="00AB03AC">
        <w:rPr>
          <w:rFonts w:ascii="Arial" w:hAnsi="Arial" w:cs="Arial"/>
          <w:sz w:val="22"/>
          <w:szCs w:val="22"/>
        </w:rPr>
        <w:t xml:space="preserve"> и 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назначава съставите на ПСИК при произвеждане на  изборите за народни представители на </w:t>
      </w:r>
      <w:r w:rsidR="00946578" w:rsidRPr="00AB03AC">
        <w:rPr>
          <w:rFonts w:ascii="Arial" w:hAnsi="Arial" w:cs="Arial"/>
          <w:b/>
          <w:sz w:val="22"/>
          <w:szCs w:val="22"/>
          <w:lang w:val="en-US"/>
        </w:rPr>
        <w:t>26</w:t>
      </w:r>
      <w:r w:rsidR="00946578" w:rsidRPr="00AB03AC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946578" w:rsidRPr="00AB03AC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95"/>
        <w:gridCol w:w="1318"/>
        <w:gridCol w:w="2384"/>
        <w:gridCol w:w="1579"/>
      </w:tblGrid>
      <w:tr w:rsidR="00946578" w:rsidRPr="00665C00" w:rsidTr="004D1513">
        <w:trPr>
          <w:trHeight w:val="55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78" w:rsidRPr="00244A13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Име, Презиме и Фамилия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ЕГН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Длъжност в комисията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Предложен от</w:t>
            </w:r>
          </w:p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ПП</w:t>
            </w:r>
          </w:p>
        </w:tc>
      </w:tr>
      <w:tr w:rsidR="00946578" w:rsidRPr="00665C00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  <w:lang w:val="en-US"/>
              </w:rPr>
              <w:t>15 39 00 019</w:t>
            </w:r>
          </w:p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Гр. Кнежа, с. Бреница</w:t>
            </w:r>
            <w:r w:rsidRPr="00665C0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665C00">
              <w:rPr>
                <w:rFonts w:ascii="Arial" w:hAnsi="Arial" w:cs="Arial"/>
                <w:sz w:val="18"/>
                <w:szCs w:val="18"/>
              </w:rPr>
              <w:t xml:space="preserve"> ул.Стефан  Кратунски №54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Пепа Савчева Рачовска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665C00" w:rsidTr="004D1513">
        <w:trPr>
          <w:trHeight w:val="26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Зоя Филипова Кунчева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Заместник-председател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946578" w:rsidRPr="00665C00" w:rsidTr="004D1513">
        <w:trPr>
          <w:trHeight w:val="26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Георги Цветанов Дишовски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946578" w:rsidRPr="00665C00" w:rsidTr="004D1513">
        <w:trPr>
          <w:trHeight w:val="36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Веселка Асенова Тановска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665C00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Циклама Пенкова Кузманчовска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665C00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Павлина Василева Мирчева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АБВ</w:t>
            </w:r>
          </w:p>
        </w:tc>
      </w:tr>
      <w:tr w:rsidR="00946578" w:rsidRPr="00665C00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Росица Цветкова Такова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</w:tr>
      <w:tr w:rsidR="00946578" w:rsidRPr="00665C00" w:rsidTr="004D1513">
        <w:trPr>
          <w:trHeight w:val="55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78" w:rsidRPr="00244A13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Име, Презиме и Фамилия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Длъжност в комисията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Предложен от</w:t>
            </w:r>
          </w:p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ПП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65C0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65C00">
              <w:rPr>
                <w:rFonts w:ascii="Arial" w:hAnsi="Arial" w:cs="Arial"/>
                <w:b/>
                <w:sz w:val="18"/>
                <w:szCs w:val="18"/>
              </w:rPr>
              <w:t>39 00 018</w:t>
            </w:r>
          </w:p>
          <w:p w:rsidR="00946578" w:rsidRPr="00665C00" w:rsidRDefault="00946578" w:rsidP="004D1513">
            <w:pPr>
              <w:tabs>
                <w:tab w:val="left" w:pos="284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гр. Кнежа</w:t>
            </w:r>
            <w:r w:rsidRPr="00665C0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665C00">
              <w:rPr>
                <w:rFonts w:ascii="Arial" w:hAnsi="Arial" w:cs="Arial"/>
                <w:sz w:val="18"/>
                <w:szCs w:val="18"/>
              </w:rPr>
              <w:t xml:space="preserve"> ул. М.Боев №69, ет.1</w:t>
            </w:r>
          </w:p>
          <w:p w:rsidR="00946578" w:rsidRPr="00665C00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Марийка Димитрова Нинакова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Николай Василев Николов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Заместник-председател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Стелиян Еманоилов Славев- Велков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ПФ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Роза Димитрова Дудушка-Кошутанска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Даниела Маринова Фератова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Галя Венелинова Пекунова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Миглена Сашова Пашова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946578" w:rsidRPr="00665C00" w:rsidTr="004D1513">
        <w:trPr>
          <w:trHeight w:val="55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78" w:rsidRPr="00244A13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44A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Име, Презиме и Фамилия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Длъжност в комисията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Предложен от</w:t>
            </w:r>
          </w:p>
          <w:p w:rsidR="00946578" w:rsidRPr="00665C00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5C00">
              <w:rPr>
                <w:rFonts w:ascii="Arial" w:hAnsi="Arial" w:cs="Arial"/>
                <w:b/>
                <w:sz w:val="18"/>
                <w:szCs w:val="18"/>
              </w:rPr>
              <w:t>ПП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665C00" w:rsidRDefault="00946578" w:rsidP="004D1513">
            <w:pPr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15 39 00 020</w:t>
            </w:r>
            <w:r w:rsidRPr="00665C00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6578" w:rsidRPr="00665C00" w:rsidRDefault="00946578" w:rsidP="004D1513">
            <w:pPr>
              <w:rPr>
                <w:rFonts w:ascii="Arial" w:hAnsi="Arial" w:cs="Arial"/>
                <w:sz w:val="18"/>
                <w:szCs w:val="18"/>
              </w:rPr>
            </w:pPr>
            <w:r w:rsidRPr="00665C00">
              <w:rPr>
                <w:rFonts w:ascii="Arial" w:hAnsi="Arial" w:cs="Arial"/>
                <w:sz w:val="18"/>
                <w:szCs w:val="18"/>
              </w:rPr>
              <w:t>гр. Кнежа, с. Лазарово, ул. Георги Димитров № 20</w:t>
            </w:r>
          </w:p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Йоланта Кръстева Стоянова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Стефка Генкова Бонинска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Заместник-председател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ББЦ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Цветелина Петкова Първанчовска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Секретар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 xml:space="preserve">Камелия Ганчева </w:t>
            </w:r>
            <w:r w:rsidRPr="00B243BD">
              <w:rPr>
                <w:rFonts w:ascii="Arial" w:hAnsi="Arial" w:cs="Arial"/>
                <w:sz w:val="18"/>
                <w:szCs w:val="18"/>
              </w:rPr>
              <w:lastRenderedPageBreak/>
              <w:t>Иванова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ГЕРБ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Димитрина Янкова Матова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Миглен Ананиев Трънски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946578" w:rsidRPr="00B243BD" w:rsidTr="004D1513">
        <w:trPr>
          <w:trHeight w:val="28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Иван Денчов  Грънчарски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Член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Pr="00B243BD" w:rsidRDefault="00946578" w:rsidP="004D151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3BD">
              <w:rPr>
                <w:rFonts w:ascii="Arial" w:hAnsi="Arial" w:cs="Arial"/>
                <w:sz w:val="18"/>
                <w:szCs w:val="18"/>
              </w:rPr>
              <w:t>АТАКА</w:t>
            </w:r>
          </w:p>
        </w:tc>
      </w:tr>
    </w:tbl>
    <w:p w:rsidR="009D3809" w:rsidRPr="00A675B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A675B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675B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675B0" w:rsidTr="00A675B0">
        <w:trPr>
          <w:trHeight w:val="175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675B0" w:rsidRDefault="009D3809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rPr>
          <w:trHeight w:val="254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675B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675B0" w:rsidRDefault="009D3809" w:rsidP="009D3809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т.10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AB03AC" w:rsidRDefault="009D3809" w:rsidP="00946578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AB03AC">
        <w:rPr>
          <w:rFonts w:ascii="Arial" w:hAnsi="Arial" w:cs="Arial"/>
          <w:b/>
          <w:sz w:val="22"/>
          <w:szCs w:val="22"/>
        </w:rPr>
        <w:tab/>
      </w:r>
      <w:r w:rsidR="00946578" w:rsidRPr="00AB03AC">
        <w:rPr>
          <w:rFonts w:ascii="Arial" w:hAnsi="Arial" w:cs="Arial"/>
          <w:sz w:val="22"/>
          <w:szCs w:val="22"/>
        </w:rPr>
        <w:t xml:space="preserve">ФОРМИРА ЕДИННИТЕ НОМЕРА на образуваните </w:t>
      </w:r>
      <w:r w:rsidR="00946578" w:rsidRPr="00AB03AC">
        <w:rPr>
          <w:rFonts w:ascii="Arial" w:hAnsi="Arial" w:cs="Arial"/>
          <w:sz w:val="22"/>
          <w:szCs w:val="22"/>
          <w:lang w:val="ru-RU"/>
        </w:rPr>
        <w:t xml:space="preserve"> подвижни </w:t>
      </w:r>
      <w:r w:rsidR="00946578" w:rsidRPr="00AB03AC">
        <w:rPr>
          <w:rFonts w:ascii="Arial" w:hAnsi="Arial" w:cs="Arial"/>
          <w:sz w:val="22"/>
          <w:szCs w:val="22"/>
        </w:rPr>
        <w:t>избирателни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 </w:t>
      </w:r>
      <w:r w:rsidR="00946578" w:rsidRPr="00AB03AC">
        <w:rPr>
          <w:rFonts w:ascii="Arial" w:hAnsi="Arial" w:cs="Arial"/>
          <w:sz w:val="22"/>
          <w:szCs w:val="22"/>
        </w:rPr>
        <w:t xml:space="preserve">секции на територията на </w:t>
      </w:r>
      <w:r w:rsidR="00946578">
        <w:rPr>
          <w:rFonts w:ascii="Arial" w:hAnsi="Arial" w:cs="Arial"/>
          <w:sz w:val="22"/>
          <w:szCs w:val="22"/>
        </w:rPr>
        <w:t>Община Червен бряг</w:t>
      </w:r>
      <w:r w:rsidR="00946578" w:rsidRPr="00AB03AC">
        <w:rPr>
          <w:rFonts w:ascii="Arial" w:hAnsi="Arial" w:cs="Arial"/>
          <w:sz w:val="22"/>
          <w:szCs w:val="22"/>
        </w:rPr>
        <w:t xml:space="preserve"> и </w:t>
      </w:r>
      <w:r w:rsidR="00946578" w:rsidRPr="00AB03AC">
        <w:rPr>
          <w:rFonts w:ascii="Arial" w:hAnsi="Arial" w:cs="Arial"/>
          <w:b/>
          <w:sz w:val="22"/>
          <w:szCs w:val="22"/>
        </w:rPr>
        <w:t xml:space="preserve">назначава съставите на ПСИК при произвеждане на  изборите за народни представители на </w:t>
      </w:r>
      <w:r w:rsidR="00946578" w:rsidRPr="00AB03AC">
        <w:rPr>
          <w:rFonts w:ascii="Arial" w:hAnsi="Arial" w:cs="Arial"/>
          <w:b/>
          <w:sz w:val="22"/>
          <w:szCs w:val="22"/>
          <w:lang w:val="en-US"/>
        </w:rPr>
        <w:t>26</w:t>
      </w:r>
      <w:r w:rsidR="00946578" w:rsidRPr="00AB03AC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946578" w:rsidRPr="00AB03AC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88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860"/>
        <w:gridCol w:w="1160"/>
        <w:gridCol w:w="1880"/>
      </w:tblGrid>
      <w:tr w:rsidR="00946578" w:rsidRPr="00CF5598" w:rsidTr="004D1513">
        <w:trPr>
          <w:trHeight w:val="210"/>
          <w:jc w:val="center"/>
        </w:trPr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2860" w:type="dxa"/>
            <w:shd w:val="clear" w:color="000000" w:fill="FFFF00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1880" w:type="dxa"/>
            <w:shd w:val="clear" w:color="000000" w:fill="FFFF00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000000" w:fill="CCFFCC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153700040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АНАТОЛИ     ЦОЛОВ    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Гр.Червен бряг, ул.”Търговска” №25, СУ „Д-р П.Берон”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    АНГЕЛОВА     ШУМАНОВА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ЙОЛАНДА     ВЕНКОВА    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    СТАМЕНОВА    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    ВАСИЛЕВ    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    ЦВЕТКОВА    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Веселка</w:t>
            </w:r>
            <w:proofErr w:type="spellEnd"/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Маринова</w:t>
            </w:r>
            <w:proofErr w:type="spellEnd"/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Митева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000000" w:fill="FFFF00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2860" w:type="dxa"/>
            <w:shd w:val="clear" w:color="000000" w:fill="FFFF00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000000" w:fill="FFFF00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000000" w:fill="CCFFCC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153700041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ДИАН ХИНКОВ ГЕОРГИВ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Гр.Червен бряг, ул.”Търговска” №25, СУ „Д-р П.Берон”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    ИВАНОВА     ДУЧЕВА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СТАНЬО     НИКОЛОВ    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    ПЕТКОВ    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    ЦВЕТАНОВА    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СЕРГЕЙ     ЦВЕТОМИРОВ     СТОЯНОВ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F5598" w:rsidTr="0019480D">
        <w:trPr>
          <w:trHeight w:val="210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F5598">
              <w:rPr>
                <w:rFonts w:ascii="Arial" w:hAnsi="Arial" w:cs="Arial"/>
                <w:sz w:val="18"/>
                <w:szCs w:val="18"/>
                <w:lang w:val="en-US" w:eastAsia="en-US"/>
              </w:rPr>
              <w:t>ЛЮБОМИР     КАМЕНОВ     ШОПОВ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46578" w:rsidRPr="00CF5598" w:rsidRDefault="00946578" w:rsidP="004D151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F559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</w:tbl>
    <w:p w:rsidR="009D3809" w:rsidRPr="00A675B0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A675B0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A675B0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A675B0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т.10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A675B0" w:rsidTr="00A675B0">
        <w:trPr>
          <w:trHeight w:val="175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A675B0" w:rsidRDefault="009D3809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rPr>
          <w:trHeight w:val="254"/>
        </w:trPr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A675B0" w:rsidTr="00A675B0">
        <w:tc>
          <w:tcPr>
            <w:tcW w:w="4068" w:type="dxa"/>
            <w:vAlign w:val="center"/>
          </w:tcPr>
          <w:p w:rsidR="009D3809" w:rsidRPr="00A675B0" w:rsidRDefault="009D3809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A675B0" w:rsidRDefault="009D3809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A675B0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A675B0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т.11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C167EB" w:rsidRDefault="006024C3" w:rsidP="00946578">
      <w:pPr>
        <w:spacing w:before="240" w:after="240"/>
        <w:jc w:val="both"/>
        <w:rPr>
          <w:rFonts w:ascii="Arial" w:hAnsi="Arial" w:cs="Arial"/>
          <w:bCs/>
          <w:sz w:val="18"/>
          <w:szCs w:val="18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C167EB">
        <w:rPr>
          <w:rFonts w:ascii="Arial" w:hAnsi="Arial" w:cs="Arial"/>
          <w:b/>
          <w:sz w:val="18"/>
          <w:szCs w:val="18"/>
        </w:rPr>
        <w:tab/>
      </w:r>
      <w:r w:rsidR="00946578" w:rsidRPr="00C167EB">
        <w:rPr>
          <w:rFonts w:ascii="Arial" w:hAnsi="Arial" w:cs="Arial"/>
          <w:sz w:val="18"/>
          <w:szCs w:val="18"/>
        </w:rPr>
        <w:t xml:space="preserve">ФОРМИРА ЕДИННИТЕ НОМЕРА на образуваните </w:t>
      </w:r>
      <w:r w:rsidR="00946578" w:rsidRPr="00C167EB">
        <w:rPr>
          <w:rFonts w:ascii="Arial" w:hAnsi="Arial" w:cs="Arial"/>
          <w:sz w:val="18"/>
          <w:szCs w:val="18"/>
          <w:lang w:val="ru-RU"/>
        </w:rPr>
        <w:t xml:space="preserve"> подвижни </w:t>
      </w:r>
      <w:r w:rsidR="00946578" w:rsidRPr="00C167EB">
        <w:rPr>
          <w:rFonts w:ascii="Arial" w:hAnsi="Arial" w:cs="Arial"/>
          <w:sz w:val="18"/>
          <w:szCs w:val="18"/>
        </w:rPr>
        <w:t>избирателни</w:t>
      </w:r>
      <w:r w:rsidR="00946578" w:rsidRPr="00C167EB">
        <w:rPr>
          <w:rFonts w:ascii="Arial" w:hAnsi="Arial" w:cs="Arial"/>
          <w:b/>
          <w:sz w:val="18"/>
          <w:szCs w:val="18"/>
        </w:rPr>
        <w:t xml:space="preserve"> </w:t>
      </w:r>
      <w:r w:rsidR="00946578" w:rsidRPr="00C167EB">
        <w:rPr>
          <w:rFonts w:ascii="Arial" w:hAnsi="Arial" w:cs="Arial"/>
          <w:sz w:val="18"/>
          <w:szCs w:val="18"/>
        </w:rPr>
        <w:t xml:space="preserve">секции на територията на Община Белене и </w:t>
      </w:r>
      <w:r w:rsidR="00946578" w:rsidRPr="00C167EB">
        <w:rPr>
          <w:rFonts w:ascii="Arial" w:hAnsi="Arial" w:cs="Arial"/>
          <w:b/>
          <w:sz w:val="18"/>
          <w:szCs w:val="18"/>
        </w:rPr>
        <w:t xml:space="preserve">назначава съставите на ПСИК при произвеждане на  изборите за народни представители на </w:t>
      </w:r>
      <w:r w:rsidR="00946578" w:rsidRPr="00C167EB">
        <w:rPr>
          <w:rFonts w:ascii="Arial" w:hAnsi="Arial" w:cs="Arial"/>
          <w:b/>
          <w:sz w:val="18"/>
          <w:szCs w:val="18"/>
          <w:lang w:val="en-US"/>
        </w:rPr>
        <w:t>26</w:t>
      </w:r>
      <w:r w:rsidR="00946578" w:rsidRPr="00C167EB">
        <w:rPr>
          <w:rFonts w:ascii="Arial" w:hAnsi="Arial" w:cs="Arial"/>
          <w:b/>
          <w:sz w:val="18"/>
          <w:szCs w:val="18"/>
        </w:rPr>
        <w:t>-ти март 2017 г. в Петнадесети изборен район-Плевенски</w:t>
      </w:r>
      <w:r w:rsidR="00946578" w:rsidRPr="00C167EB">
        <w:rPr>
          <w:rFonts w:ascii="Arial" w:hAnsi="Arial" w:cs="Arial"/>
          <w:bCs/>
          <w:sz w:val="18"/>
          <w:szCs w:val="18"/>
        </w:rPr>
        <w:t>, както следва: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3020"/>
        <w:gridCol w:w="4060"/>
        <w:gridCol w:w="1218"/>
        <w:gridCol w:w="2160"/>
      </w:tblGrid>
      <w:tr w:rsidR="00946578" w:rsidRPr="00C167EB" w:rsidTr="004D1513">
        <w:trPr>
          <w:trHeight w:val="2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150300014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Стоянка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Николова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Михайлова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167EB" w:rsidTr="0019480D">
        <w:trPr>
          <w:trHeight w:val="4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Затвора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Белене</w:t>
            </w:r>
            <w:proofErr w:type="spellEnd"/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Йордан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Ваньов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Йорданов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C167EB"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>Ул.”Страцин” №4, І-обект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Гюнай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Феимов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Мутиев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Красимир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Петров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Савов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Огнян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Георгиев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Пашанков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СИК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46578" w:rsidRPr="00C167EB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150300017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Надка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Матеева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Динова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167EB" w:rsidTr="0019480D">
        <w:trPr>
          <w:trHeight w:val="4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Подвижна</w:t>
            </w:r>
            <w:proofErr w:type="spellEnd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секция</w:t>
            </w:r>
            <w:proofErr w:type="spellEnd"/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Румяна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Мариянова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C167EB"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Гр.Белене, СУ” димчо </w:t>
            </w:r>
            <w:r w:rsidRPr="00C167EB"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  <w:lastRenderedPageBreak/>
              <w:t>Дебелянов”, ул.”България” №58, 1 ет.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Десислава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Петрова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Христова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Екатерина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Атанасова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Арабаджиева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Атанас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Иванчев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Иванов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Петър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Георгиев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Вакинов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167EB" w:rsidTr="0019480D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Виолетка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Първанова</w:t>
            </w:r>
            <w:proofErr w:type="spellEnd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167EB">
              <w:rPr>
                <w:rFonts w:ascii="Arial" w:hAnsi="Arial" w:cs="Arial"/>
                <w:sz w:val="18"/>
                <w:szCs w:val="18"/>
                <w:lang w:val="en-US" w:eastAsia="en-US"/>
              </w:rPr>
              <w:t>Симеонова-Димитрова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167EB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167EB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167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</w:tbl>
    <w:p w:rsidR="006024C3" w:rsidRPr="00A675B0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A675B0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A675B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A675B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т.11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A675B0" w:rsidTr="00A675B0">
        <w:trPr>
          <w:trHeight w:val="175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A675B0" w:rsidRDefault="006024C3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rPr>
          <w:trHeight w:val="254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A675B0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т.12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Pr="00914904" w:rsidRDefault="006024C3" w:rsidP="00946578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914904">
        <w:rPr>
          <w:rFonts w:ascii="Arial" w:hAnsi="Arial" w:cs="Arial"/>
          <w:b/>
          <w:sz w:val="22"/>
          <w:szCs w:val="22"/>
        </w:rPr>
        <w:tab/>
      </w:r>
      <w:r w:rsidR="00946578" w:rsidRPr="00914904">
        <w:rPr>
          <w:rFonts w:ascii="Arial" w:hAnsi="Arial" w:cs="Arial"/>
          <w:sz w:val="22"/>
          <w:szCs w:val="22"/>
        </w:rPr>
        <w:t xml:space="preserve">ФОРМИРА ЕДИННИТЕ НОМЕРА на образуваните </w:t>
      </w:r>
      <w:r w:rsidR="00946578" w:rsidRPr="00914904">
        <w:rPr>
          <w:rFonts w:ascii="Arial" w:hAnsi="Arial" w:cs="Arial"/>
          <w:sz w:val="22"/>
          <w:szCs w:val="22"/>
          <w:lang w:val="ru-RU"/>
        </w:rPr>
        <w:t xml:space="preserve"> подвижни </w:t>
      </w:r>
      <w:r w:rsidR="00946578" w:rsidRPr="00914904">
        <w:rPr>
          <w:rFonts w:ascii="Arial" w:hAnsi="Arial" w:cs="Arial"/>
          <w:sz w:val="22"/>
          <w:szCs w:val="22"/>
        </w:rPr>
        <w:t>избирателни</w:t>
      </w:r>
      <w:r w:rsidR="00946578" w:rsidRPr="00914904">
        <w:rPr>
          <w:rFonts w:ascii="Arial" w:hAnsi="Arial" w:cs="Arial"/>
          <w:b/>
          <w:sz w:val="22"/>
          <w:szCs w:val="22"/>
        </w:rPr>
        <w:t xml:space="preserve"> </w:t>
      </w:r>
      <w:r w:rsidR="00946578" w:rsidRPr="00914904">
        <w:rPr>
          <w:rFonts w:ascii="Arial" w:hAnsi="Arial" w:cs="Arial"/>
          <w:sz w:val="22"/>
          <w:szCs w:val="22"/>
        </w:rPr>
        <w:t xml:space="preserve">секции на територията на Община Плевен и </w:t>
      </w:r>
      <w:r w:rsidR="00946578" w:rsidRPr="00914904">
        <w:rPr>
          <w:rFonts w:ascii="Arial" w:hAnsi="Arial" w:cs="Arial"/>
          <w:b/>
          <w:sz w:val="22"/>
          <w:szCs w:val="22"/>
        </w:rPr>
        <w:t xml:space="preserve">назначава съставите на ПСИК при произвеждане на  изборите за народни представители на </w:t>
      </w:r>
      <w:r w:rsidR="00946578" w:rsidRPr="00914904">
        <w:rPr>
          <w:rFonts w:ascii="Arial" w:hAnsi="Arial" w:cs="Arial"/>
          <w:b/>
          <w:sz w:val="22"/>
          <w:szCs w:val="22"/>
          <w:lang w:val="en-US"/>
        </w:rPr>
        <w:t>26</w:t>
      </w:r>
      <w:r w:rsidR="00946578" w:rsidRPr="0091490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946578" w:rsidRPr="00914904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8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840"/>
        <w:gridCol w:w="1440"/>
        <w:gridCol w:w="2080"/>
      </w:tblGrid>
      <w:tr w:rsidR="00946578" w:rsidRPr="00C80FD0" w:rsidTr="004D1513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9149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Единен номер, населено място, адрес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Трите</w:t>
            </w:r>
            <w:proofErr w:type="spellEnd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208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152400128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Евгени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Кирилов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Бояджиев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І ПСИК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Генади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Анатолиев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Бонев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Зам.председател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  <w:r w:rsidRPr="009149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гр.Плевен, пл.Възраждане” №2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Галина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Колева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Валентина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Стефанова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Христова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Цветанка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Георгиева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Дикова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Борис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Валентинов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Кокорски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Огнян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Цветанов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Димов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№ </w:t>
            </w:r>
            <w:proofErr w:type="spellStart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Трите</w:t>
            </w:r>
            <w:proofErr w:type="spellEnd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080" w:type="dxa"/>
            <w:shd w:val="clear" w:color="000000" w:fill="FF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152400129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Павлин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Георгиев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Симеонов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ІІ ПСИК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Андриан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Йорданов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Зам</w:t>
            </w:r>
            <w:proofErr w:type="spellEnd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.- </w:t>
            </w: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  <w:r w:rsidRPr="009149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гр.Плевен, пл.Възраждане” №2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Маргарита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Недкова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Емилия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Багрянова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Качаунова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Ирена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Кирилова</w:t>
            </w:r>
            <w:proofErr w:type="spellEnd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sz w:val="22"/>
                <w:szCs w:val="22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46578" w:rsidRPr="00C80FD0" w:rsidRDefault="00946578" w:rsidP="004D151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19480D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Детелин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Цветков</w:t>
            </w:r>
            <w:proofErr w:type="spellEnd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Духлински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  <w:tr w:rsidR="00946578" w:rsidRPr="00C80FD0" w:rsidTr="004D1513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color w:val="000000"/>
                <w:lang w:val="en-US" w:eastAsia="en-US"/>
              </w:rPr>
            </w:pPr>
            <w:r w:rsidRPr="00C80FD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46578" w:rsidRPr="00C80FD0" w:rsidRDefault="00946578" w:rsidP="004D1513">
            <w:pPr>
              <w:rPr>
                <w:rFonts w:ascii="Arial" w:hAnsi="Arial" w:cs="Arial"/>
                <w:i/>
                <w:iCs/>
                <w:color w:val="000000"/>
                <w:lang w:val="en-US" w:eastAsia="en-US"/>
              </w:rPr>
            </w:pPr>
            <w:proofErr w:type="spellStart"/>
            <w:r w:rsidRPr="00C80FD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</w:tr>
    </w:tbl>
    <w:p w:rsidR="006024C3" w:rsidRPr="00A675B0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A675B0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A675B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A675B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т.12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A675B0" w:rsidTr="00A675B0">
        <w:trPr>
          <w:trHeight w:val="175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A675B0" w:rsidRDefault="006024C3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rPr>
          <w:trHeight w:val="254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A675B0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A675B0">
        <w:rPr>
          <w:rFonts w:ascii="Verdana" w:hAnsi="Verdana"/>
          <w:b/>
          <w:sz w:val="22"/>
          <w:szCs w:val="22"/>
          <w:u w:val="single"/>
        </w:rPr>
        <w:t xml:space="preserve">По т.13 Председателят на комисията докладва проект на Решение, след направените разисквания </w:t>
      </w:r>
      <w:r w:rsidRPr="00A675B0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A675B0">
        <w:rPr>
          <w:rFonts w:ascii="Verdana" w:hAnsi="Verdana" w:cs="Arial"/>
          <w:sz w:val="22"/>
          <w:szCs w:val="22"/>
        </w:rPr>
        <w:t xml:space="preserve"> </w:t>
      </w:r>
    </w:p>
    <w:p w:rsidR="00946578" w:rsidRPr="00A675B0" w:rsidRDefault="00946578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46578" w:rsidRDefault="006024C3" w:rsidP="00946578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A675B0">
        <w:rPr>
          <w:rFonts w:ascii="Verdana" w:hAnsi="Verdana" w:cs="Arial"/>
          <w:sz w:val="22"/>
          <w:szCs w:val="22"/>
        </w:rPr>
        <w:tab/>
      </w:r>
      <w:r w:rsidR="00946578" w:rsidRPr="00244A13">
        <w:rPr>
          <w:rFonts w:ascii="Arial" w:hAnsi="Arial" w:cs="Arial"/>
          <w:b/>
          <w:sz w:val="20"/>
          <w:szCs w:val="20"/>
        </w:rPr>
        <w:tab/>
      </w:r>
      <w:r w:rsidR="00946578" w:rsidRPr="00244A13">
        <w:rPr>
          <w:rFonts w:ascii="Arial" w:hAnsi="Arial" w:cs="Arial"/>
          <w:sz w:val="20"/>
          <w:szCs w:val="20"/>
        </w:rPr>
        <w:t xml:space="preserve">ФОРМИРА ЕДИННИЯ НОМЕР на образуваната </w:t>
      </w:r>
      <w:r w:rsidR="00946578" w:rsidRPr="00244A13">
        <w:rPr>
          <w:rFonts w:ascii="Arial" w:hAnsi="Arial" w:cs="Arial"/>
          <w:sz w:val="20"/>
          <w:szCs w:val="20"/>
          <w:lang w:val="ru-RU"/>
        </w:rPr>
        <w:t xml:space="preserve"> подвижна </w:t>
      </w:r>
      <w:r w:rsidR="00946578" w:rsidRPr="00244A13">
        <w:rPr>
          <w:rFonts w:ascii="Arial" w:hAnsi="Arial" w:cs="Arial"/>
          <w:sz w:val="20"/>
          <w:szCs w:val="20"/>
        </w:rPr>
        <w:t>избирателна</w:t>
      </w:r>
      <w:r w:rsidR="00946578" w:rsidRPr="00244A13">
        <w:rPr>
          <w:rFonts w:ascii="Arial" w:hAnsi="Arial" w:cs="Arial"/>
          <w:b/>
          <w:sz w:val="20"/>
          <w:szCs w:val="20"/>
        </w:rPr>
        <w:t xml:space="preserve"> </w:t>
      </w:r>
      <w:r w:rsidR="00946578" w:rsidRPr="00244A13">
        <w:rPr>
          <w:rFonts w:ascii="Arial" w:hAnsi="Arial" w:cs="Arial"/>
          <w:sz w:val="20"/>
          <w:szCs w:val="20"/>
        </w:rPr>
        <w:t xml:space="preserve">секция на територията на </w:t>
      </w:r>
      <w:r w:rsidR="00946578">
        <w:rPr>
          <w:rFonts w:ascii="Arial" w:hAnsi="Arial" w:cs="Arial"/>
          <w:sz w:val="20"/>
          <w:szCs w:val="20"/>
        </w:rPr>
        <w:t>Община Искър</w:t>
      </w:r>
      <w:r w:rsidR="00946578" w:rsidRPr="00244A13">
        <w:rPr>
          <w:rFonts w:ascii="Arial" w:hAnsi="Arial" w:cs="Arial"/>
          <w:sz w:val="20"/>
          <w:szCs w:val="20"/>
        </w:rPr>
        <w:t xml:space="preserve"> и </w:t>
      </w:r>
      <w:r w:rsidR="00946578" w:rsidRPr="00244A13">
        <w:rPr>
          <w:rFonts w:ascii="Arial" w:hAnsi="Arial" w:cs="Arial"/>
          <w:b/>
          <w:sz w:val="20"/>
          <w:szCs w:val="20"/>
        </w:rPr>
        <w:t xml:space="preserve">назначава съставите на ПСИК при произвеждане на  изборите за народни представители на </w:t>
      </w:r>
      <w:r w:rsidR="00946578" w:rsidRPr="00244A13">
        <w:rPr>
          <w:rFonts w:ascii="Arial" w:hAnsi="Arial" w:cs="Arial"/>
          <w:b/>
          <w:sz w:val="20"/>
          <w:szCs w:val="20"/>
          <w:lang w:val="en-US"/>
        </w:rPr>
        <w:t>26</w:t>
      </w:r>
      <w:r w:rsidR="00946578" w:rsidRPr="00244A13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946578" w:rsidRPr="00244A13">
        <w:rPr>
          <w:rFonts w:ascii="Arial" w:hAnsi="Arial" w:cs="Arial"/>
          <w:bCs/>
          <w:sz w:val="20"/>
          <w:szCs w:val="20"/>
        </w:rPr>
        <w:t>, както следва:</w:t>
      </w:r>
    </w:p>
    <w:tbl>
      <w:tblPr>
        <w:tblW w:w="9881" w:type="dxa"/>
        <w:jc w:val="center"/>
        <w:tblInd w:w="93" w:type="dxa"/>
        <w:tblLook w:val="04A0" w:firstRow="1" w:lastRow="0" w:firstColumn="1" w:lastColumn="0" w:noHBand="0" w:noVBand="1"/>
      </w:tblPr>
      <w:tblGrid>
        <w:gridCol w:w="2626"/>
        <w:gridCol w:w="3553"/>
        <w:gridCol w:w="1318"/>
        <w:gridCol w:w="2384"/>
      </w:tblGrid>
      <w:tr w:rsidR="00946578" w:rsidRPr="00C50F7C" w:rsidTr="004D1513">
        <w:trPr>
          <w:trHeight w:val="40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16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Единен номер, населено място, адрес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50F7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</w:t>
            </w:r>
            <w:proofErr w:type="spellEnd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имена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50F7C" w:rsidRDefault="00946578" w:rsidP="004D15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EГН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</w:t>
            </w:r>
            <w:proofErr w:type="spellEnd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комисията</w:t>
            </w:r>
            <w:proofErr w:type="spellEnd"/>
          </w:p>
        </w:tc>
      </w:tr>
      <w:tr w:rsidR="00946578" w:rsidRPr="00C50F7C" w:rsidTr="0019480D">
        <w:trPr>
          <w:trHeight w:val="40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№ 1523000011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Венциславов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Мариновски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50F7C" w:rsidTr="0019480D">
        <w:trPr>
          <w:trHeight w:val="40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гр.Искър</w:t>
            </w:r>
            <w:proofErr w:type="spellEnd"/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Румен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Валериев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Конярски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</w:t>
            </w:r>
            <w:proofErr w:type="spellEnd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  <w:proofErr w:type="spellEnd"/>
          </w:p>
        </w:tc>
      </w:tr>
      <w:tr w:rsidR="00946578" w:rsidRPr="00C50F7C" w:rsidTr="0019480D">
        <w:trPr>
          <w:trHeight w:val="55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ул</w:t>
            </w:r>
            <w:proofErr w:type="spellEnd"/>
            <w:proofErr w:type="gram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.”Г.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Димитров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” № 38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Иван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Петров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Радоловски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  <w:proofErr w:type="spellEnd"/>
          </w:p>
        </w:tc>
      </w:tr>
      <w:tr w:rsidR="00946578" w:rsidRPr="00C50F7C" w:rsidTr="0019480D">
        <w:trPr>
          <w:trHeight w:val="40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Борисова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Илиевска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50F7C" w:rsidTr="0019480D">
        <w:trPr>
          <w:trHeight w:val="48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Ани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Методиева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Емилова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50F7C" w:rsidTr="0019480D">
        <w:trPr>
          <w:trHeight w:val="61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Донка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Петрова</w:t>
            </w:r>
            <w:proofErr w:type="spellEnd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Горанова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  <w:tr w:rsidR="00946578" w:rsidRPr="00C50F7C" w:rsidTr="0019480D">
        <w:trPr>
          <w:trHeight w:val="58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50F7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Пенчо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Цеков</w:t>
            </w:r>
            <w:proofErr w:type="spellEnd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50F7C">
              <w:rPr>
                <w:rFonts w:ascii="Arial" w:hAnsi="Arial" w:cs="Arial"/>
                <w:sz w:val="18"/>
                <w:szCs w:val="18"/>
                <w:lang w:val="en-US" w:eastAsia="en-US"/>
              </w:rPr>
              <w:t>Делийски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78" w:rsidRPr="00C50F7C" w:rsidRDefault="00946578" w:rsidP="004D1513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78" w:rsidRPr="00C50F7C" w:rsidRDefault="00946578" w:rsidP="004D151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50F7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  <w:proofErr w:type="spellEnd"/>
          </w:p>
        </w:tc>
      </w:tr>
    </w:tbl>
    <w:p w:rsidR="006024C3" w:rsidRPr="00A675B0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A675B0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A675B0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A675B0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A675B0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A675B0" w:rsidRDefault="006024C3" w:rsidP="006024C3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A675B0" w:rsidTr="00A675B0">
        <w:trPr>
          <w:trHeight w:val="1195"/>
        </w:trPr>
        <w:tc>
          <w:tcPr>
            <w:tcW w:w="4068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A675B0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A675B0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A675B0">
              <w:rPr>
                <w:rFonts w:ascii="Verdana" w:hAnsi="Verdana"/>
                <w:b/>
                <w:sz w:val="22"/>
                <w:szCs w:val="22"/>
              </w:rPr>
              <w:t>т.13</w:t>
            </w:r>
            <w:r w:rsidRPr="00A675B0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A675B0" w:rsidTr="00A675B0">
        <w:trPr>
          <w:trHeight w:val="175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A675B0" w:rsidRDefault="006024C3" w:rsidP="00A675B0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rPr>
          <w:trHeight w:val="254"/>
        </w:trPr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A675B0" w:rsidTr="00A675B0">
        <w:tc>
          <w:tcPr>
            <w:tcW w:w="4068" w:type="dxa"/>
            <w:vAlign w:val="center"/>
          </w:tcPr>
          <w:p w:rsidR="006024C3" w:rsidRPr="00A675B0" w:rsidRDefault="006024C3" w:rsidP="00A675B0">
            <w:pPr>
              <w:jc w:val="both"/>
              <w:rPr>
                <w:sz w:val="20"/>
                <w:szCs w:val="20"/>
              </w:rPr>
            </w:pPr>
            <w:r w:rsidRPr="00A675B0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A675B0" w:rsidRDefault="006024C3" w:rsidP="00A675B0">
            <w:pPr>
              <w:jc w:val="both"/>
              <w:rPr>
                <w:rFonts w:ascii="Verdana" w:hAnsi="Verdana"/>
                <w:b/>
              </w:rPr>
            </w:pPr>
            <w:r w:rsidRPr="00A675B0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A675B0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A675B0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024C3" w:rsidRPr="00A675B0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A675B0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A675B0">
        <w:rPr>
          <w:rFonts w:ascii="Verdana" w:hAnsi="Verdana"/>
          <w:b/>
          <w:i/>
          <w:sz w:val="22"/>
          <w:szCs w:val="22"/>
        </w:rPr>
        <w:t xml:space="preserve"> </w:t>
      </w:r>
      <w:r w:rsidRPr="00A675B0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3811BE" w:rsidRPr="00A675B0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811BE" w:rsidRPr="00A675B0">
        <w:rPr>
          <w:rFonts w:ascii="Verdana" w:hAnsi="Verdana"/>
          <w:sz w:val="22"/>
          <w:szCs w:val="22"/>
        </w:rPr>
        <w:t xml:space="preserve"> </w:t>
      </w:r>
      <w:r w:rsidRPr="00A675B0">
        <w:rPr>
          <w:rFonts w:ascii="Verdana" w:hAnsi="Verdana"/>
          <w:sz w:val="22"/>
          <w:szCs w:val="22"/>
        </w:rPr>
        <w:t xml:space="preserve">в </w:t>
      </w:r>
      <w:r w:rsidR="00A675B0">
        <w:rPr>
          <w:rFonts w:ascii="Verdana" w:hAnsi="Verdana"/>
          <w:b/>
          <w:sz w:val="22"/>
          <w:szCs w:val="22"/>
        </w:rPr>
        <w:t>17,5</w:t>
      </w:r>
      <w:r w:rsidRPr="00A675B0">
        <w:rPr>
          <w:rFonts w:ascii="Verdana" w:hAnsi="Verdana"/>
          <w:b/>
          <w:sz w:val="22"/>
          <w:szCs w:val="22"/>
        </w:rPr>
        <w:t>5</w:t>
      </w:r>
      <w:r w:rsidRPr="00A675B0">
        <w:rPr>
          <w:rFonts w:ascii="Verdana" w:hAnsi="Verdana"/>
          <w:sz w:val="22"/>
          <w:szCs w:val="22"/>
        </w:rPr>
        <w:t xml:space="preserve"> часа.</w:t>
      </w:r>
    </w:p>
    <w:p w:rsidR="00AA0C40" w:rsidRPr="00A675B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811BE" w:rsidRPr="00A675B0" w:rsidRDefault="003811B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46578" w:rsidRDefault="00946578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46578" w:rsidRPr="00A675B0" w:rsidRDefault="00946578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</w:p>
    <w:p w:rsidR="00AA0C40" w:rsidRPr="00A675B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A675B0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 xml:space="preserve">       </w:t>
      </w:r>
      <w:r w:rsidRPr="00A675B0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</w:r>
      <w:r w:rsidRPr="00A675B0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A675B0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B0"/>
    <w:rsid w:val="0019480D"/>
    <w:rsid w:val="00296C29"/>
    <w:rsid w:val="00351C32"/>
    <w:rsid w:val="003811BE"/>
    <w:rsid w:val="005A531A"/>
    <w:rsid w:val="006024C3"/>
    <w:rsid w:val="00756FD4"/>
    <w:rsid w:val="00946578"/>
    <w:rsid w:val="009D3809"/>
    <w:rsid w:val="009E3950"/>
    <w:rsid w:val="00A675B0"/>
    <w:rsid w:val="00AA0C4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</Template>
  <TotalTime>0</TotalTime>
  <Pages>14</Pages>
  <Words>3547</Words>
  <Characters>20219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2017-03-15T18:27:00Z</dcterms:created>
  <dcterms:modified xsi:type="dcterms:W3CDTF">2017-03-15T18:27:00Z</dcterms:modified>
</cp:coreProperties>
</file>