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E07BD">
        <w:rPr>
          <w:rFonts w:ascii="Verdana" w:hAnsi="Verdana"/>
          <w:b/>
          <w:sz w:val="30"/>
          <w:szCs w:val="30"/>
        </w:rPr>
        <w:t>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8E07BD">
        <w:rPr>
          <w:rFonts w:ascii="Verdana" w:hAnsi="Verdana"/>
          <w:b/>
          <w:sz w:val="30"/>
          <w:szCs w:val="30"/>
        </w:rPr>
        <w:t>04</w:t>
      </w:r>
      <w:r w:rsidRPr="00C0076A">
        <w:rPr>
          <w:rFonts w:ascii="Verdana" w:hAnsi="Verdana"/>
          <w:b/>
          <w:sz w:val="30"/>
          <w:szCs w:val="30"/>
        </w:rPr>
        <w:t>.</w:t>
      </w:r>
      <w:r w:rsidR="008E07BD">
        <w:rPr>
          <w:rFonts w:ascii="Verdana" w:hAnsi="Verdana"/>
          <w:b/>
          <w:sz w:val="30"/>
          <w:szCs w:val="30"/>
          <w:lang w:val="ru-RU"/>
        </w:rPr>
        <w:t>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8E07BD">
        <w:rPr>
          <w:rFonts w:ascii="Verdana" w:hAnsi="Verdana"/>
          <w:b/>
          <w:sz w:val="22"/>
          <w:szCs w:val="22"/>
        </w:rPr>
        <w:t>04.10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635D68">
        <w:rPr>
          <w:rFonts w:ascii="Verdana" w:hAnsi="Verdana"/>
          <w:b/>
          <w:sz w:val="22"/>
          <w:szCs w:val="22"/>
        </w:rPr>
        <w:t>05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635D68">
        <w:rPr>
          <w:rFonts w:ascii="Verdana" w:hAnsi="Verdana"/>
          <w:b/>
          <w:sz w:val="22"/>
          <w:szCs w:val="22"/>
          <w:lang w:val="ru-RU"/>
        </w:rPr>
        <w:t>12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635D68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член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</w:t>
      </w:r>
      <w:r w:rsidRPr="00C0076A">
        <w:rPr>
          <w:rFonts w:ascii="Verdana" w:hAnsi="Verdana"/>
          <w:sz w:val="22"/>
          <w:szCs w:val="22"/>
        </w:rPr>
        <w:t>Плевен</w:t>
      </w:r>
      <w:r>
        <w:rPr>
          <w:rFonts w:ascii="Verdana" w:hAnsi="Verdana"/>
          <w:sz w:val="22"/>
          <w:szCs w:val="22"/>
        </w:rPr>
        <w:t xml:space="preserve"> </w:t>
      </w:r>
      <w:r w:rsidR="00635D68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635D68">
        <w:rPr>
          <w:rFonts w:ascii="Verdana" w:hAnsi="Verdana" w:cs="Arial"/>
          <w:b/>
          <w:sz w:val="22"/>
          <w:szCs w:val="22"/>
        </w:rPr>
        <w:t>Моника Чочева-Лилакова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8E07BD" w:rsidRDefault="009E11AB" w:rsidP="008E07BD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E07B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8E07BD">
        <w:rPr>
          <w:rFonts w:ascii="Verdana" w:hAnsi="Verdana"/>
          <w:b/>
          <w:sz w:val="22"/>
          <w:szCs w:val="22"/>
        </w:rPr>
        <w:t xml:space="preserve"> гр.Пордим </w:t>
      </w:r>
      <w:r w:rsidR="008E07BD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8E07BD">
        <w:rPr>
          <w:rFonts w:ascii="Verdana" w:hAnsi="Verdana"/>
          <w:b/>
          <w:sz w:val="22"/>
          <w:szCs w:val="22"/>
        </w:rPr>
        <w:t>Пордим</w:t>
      </w:r>
      <w:r w:rsidR="008E07B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8E07BD">
        <w:rPr>
          <w:rFonts w:ascii="Verdana" w:hAnsi="Verdana"/>
          <w:b/>
          <w:sz w:val="22"/>
          <w:szCs w:val="22"/>
        </w:rPr>
        <w:t>при</w:t>
      </w:r>
      <w:r w:rsidR="008E07BD" w:rsidRPr="00D159A1">
        <w:rPr>
          <w:rFonts w:ascii="Verdana" w:hAnsi="Verdana"/>
          <w:b/>
          <w:sz w:val="22"/>
          <w:szCs w:val="22"/>
        </w:rPr>
        <w:t xml:space="preserve"> </w:t>
      </w:r>
      <w:r w:rsidR="008E07B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E07B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8E07B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8E07BD">
        <w:rPr>
          <w:rFonts w:ascii="Verdana" w:hAnsi="Verdana"/>
          <w:sz w:val="22"/>
          <w:szCs w:val="22"/>
        </w:rPr>
        <w:t>.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E07BD" w:rsidRDefault="009E11AB" w:rsidP="008E07B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E07BD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8E07BD">
        <w:rPr>
          <w:rFonts w:ascii="Verdana" w:hAnsi="Verdana"/>
          <w:b/>
          <w:sz w:val="22"/>
          <w:szCs w:val="22"/>
        </w:rPr>
        <w:t xml:space="preserve"> с.Борислав, </w:t>
      </w:r>
      <w:r w:rsidR="008E07BD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8E07BD">
        <w:rPr>
          <w:rFonts w:ascii="Verdana" w:hAnsi="Verdana"/>
          <w:b/>
          <w:sz w:val="22"/>
          <w:szCs w:val="22"/>
        </w:rPr>
        <w:t>Пордим</w:t>
      </w:r>
      <w:r w:rsidR="008E07BD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8E07BD">
        <w:rPr>
          <w:rFonts w:ascii="Verdana" w:hAnsi="Verdana"/>
          <w:b/>
          <w:sz w:val="22"/>
          <w:szCs w:val="22"/>
        </w:rPr>
        <w:t>при</w:t>
      </w:r>
      <w:r w:rsidR="008E07BD" w:rsidRPr="00D159A1">
        <w:rPr>
          <w:rFonts w:ascii="Verdana" w:hAnsi="Verdana"/>
          <w:b/>
          <w:sz w:val="22"/>
          <w:szCs w:val="22"/>
        </w:rPr>
        <w:t xml:space="preserve"> </w:t>
      </w:r>
      <w:r w:rsidR="008E07B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E07B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8E07BD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8E07BD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8E07BD" w:rsidRDefault="008E07BD" w:rsidP="008E07BD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C227AA" w:rsidRDefault="009E11AB" w:rsidP="00C22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227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27AA">
        <w:rPr>
          <w:rFonts w:ascii="Verdana" w:hAnsi="Verdana"/>
          <w:b/>
          <w:sz w:val="22"/>
          <w:szCs w:val="22"/>
        </w:rPr>
        <w:t xml:space="preserve"> с.Вълчитрън, </w:t>
      </w:r>
      <w:r w:rsidR="00C227A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227AA" w:rsidRPr="00072A85">
        <w:rPr>
          <w:rFonts w:ascii="Verdana" w:hAnsi="Verdana"/>
          <w:sz w:val="22"/>
          <w:szCs w:val="22"/>
        </w:rPr>
        <w:t xml:space="preserve"> </w:t>
      </w:r>
    </w:p>
    <w:p w:rsidR="009E11AB" w:rsidRPr="00C227AA" w:rsidRDefault="00C227AA" w:rsidP="00C227AA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227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27AA">
        <w:rPr>
          <w:rFonts w:ascii="Verdana" w:hAnsi="Verdana"/>
          <w:b/>
          <w:sz w:val="22"/>
          <w:szCs w:val="22"/>
        </w:rPr>
        <w:t xml:space="preserve"> с.Згалево, </w:t>
      </w:r>
      <w:r w:rsidR="00C227A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227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27AA">
        <w:rPr>
          <w:rFonts w:ascii="Verdana" w:hAnsi="Verdana"/>
          <w:b/>
          <w:sz w:val="22"/>
          <w:szCs w:val="22"/>
        </w:rPr>
        <w:t xml:space="preserve"> с.Каменец, </w:t>
      </w:r>
      <w:r w:rsidR="00C227A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E07BD" w:rsidRDefault="008E07BD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E07BD" w:rsidRPr="00C227AA" w:rsidRDefault="008E07BD" w:rsidP="00C227AA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C227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27AA">
        <w:rPr>
          <w:rFonts w:ascii="Verdana" w:hAnsi="Verdana"/>
          <w:b/>
          <w:sz w:val="22"/>
          <w:szCs w:val="22"/>
        </w:rPr>
        <w:t xml:space="preserve"> с.Катерица, </w:t>
      </w:r>
      <w:r w:rsidR="00C227A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E07BD" w:rsidRPr="00C0076A" w:rsidRDefault="008E07BD" w:rsidP="008E07BD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E07BD" w:rsidRDefault="008E07BD" w:rsidP="008E07BD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C227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27AA">
        <w:rPr>
          <w:rFonts w:ascii="Verdana" w:hAnsi="Verdana"/>
          <w:b/>
          <w:sz w:val="22"/>
          <w:szCs w:val="22"/>
        </w:rPr>
        <w:t xml:space="preserve"> с.Одърне, </w:t>
      </w:r>
      <w:r w:rsidR="00C227A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8E07BD" w:rsidRDefault="008E07BD" w:rsidP="008E07BD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C227AA" w:rsidRDefault="008E07BD" w:rsidP="00C22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C227AA" w:rsidRPr="00D159A1">
        <w:rPr>
          <w:rFonts w:ascii="Verdana" w:hAnsi="Verdana"/>
          <w:b/>
          <w:sz w:val="22"/>
          <w:szCs w:val="22"/>
        </w:rPr>
        <w:t xml:space="preserve">Назначаване съставите на СИК в </w:t>
      </w:r>
      <w:r w:rsidR="00C227AA">
        <w:rPr>
          <w:rFonts w:ascii="Verdana" w:hAnsi="Verdana"/>
          <w:b/>
          <w:sz w:val="22"/>
          <w:szCs w:val="22"/>
        </w:rPr>
        <w:t xml:space="preserve"> с.Тотлебен, </w:t>
      </w:r>
      <w:r w:rsidR="00C227AA" w:rsidRPr="00D159A1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D159A1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227AA" w:rsidRPr="00072A85">
        <w:rPr>
          <w:rFonts w:ascii="Verdana" w:hAnsi="Verdana"/>
          <w:sz w:val="22"/>
          <w:szCs w:val="22"/>
        </w:rPr>
        <w:t xml:space="preserve"> </w:t>
      </w:r>
    </w:p>
    <w:p w:rsidR="008E07BD" w:rsidRPr="00C227AA" w:rsidRDefault="00C227AA" w:rsidP="00C227AA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C227AA" w:rsidRPr="00C227AA" w:rsidRDefault="008E07BD" w:rsidP="00C22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="00C227AA">
        <w:rPr>
          <w:rFonts w:ascii="Verdana" w:hAnsi="Verdana"/>
          <w:b/>
          <w:sz w:val="22"/>
          <w:szCs w:val="22"/>
        </w:rPr>
        <w:t xml:space="preserve">: </w:t>
      </w:r>
      <w:r w:rsidR="00C227AA" w:rsidRPr="00C227AA">
        <w:rPr>
          <w:rFonts w:ascii="Verdana" w:hAnsi="Verdana"/>
          <w:b/>
          <w:sz w:val="22"/>
          <w:szCs w:val="22"/>
        </w:rPr>
        <w:t xml:space="preserve">Утвърждаване на списък с резервни членове за СИК на територията на  Община Пордим, Област Плевен при произвеждането на избори за президент и </w:t>
      </w:r>
      <w:r w:rsidR="00C227AA" w:rsidRPr="00C227AA">
        <w:rPr>
          <w:rFonts w:ascii="Verdana" w:hAnsi="Verdana"/>
          <w:b/>
          <w:sz w:val="22"/>
          <w:szCs w:val="22"/>
        </w:rPr>
        <w:lastRenderedPageBreak/>
        <w:t xml:space="preserve">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C227A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C227AA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C227AA" w:rsidRPr="00C227AA">
        <w:rPr>
          <w:rFonts w:ascii="Verdana" w:hAnsi="Verdana"/>
          <w:sz w:val="22"/>
          <w:szCs w:val="22"/>
        </w:rPr>
        <w:t xml:space="preserve"> </w:t>
      </w:r>
    </w:p>
    <w:p w:rsidR="008E07BD" w:rsidRDefault="008E07BD" w:rsidP="008E07BD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E07BD" w:rsidRDefault="009E11AB" w:rsidP="008E07BD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E07B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8E07BD">
        <w:rPr>
          <w:rFonts w:ascii="Verdana" w:hAnsi="Verdana"/>
          <w:b/>
          <w:sz w:val="22"/>
          <w:szCs w:val="22"/>
        </w:rPr>
        <w:t xml:space="preserve"> </w:t>
      </w:r>
      <w:r w:rsidR="008E07BD" w:rsidRPr="00C93662">
        <w:rPr>
          <w:rFonts w:ascii="Verdana" w:hAnsi="Verdana"/>
          <w:b/>
          <w:sz w:val="22"/>
          <w:szCs w:val="22"/>
        </w:rPr>
        <w:t xml:space="preserve">в </w:t>
      </w:r>
      <w:r w:rsidR="008E07BD">
        <w:rPr>
          <w:rFonts w:ascii="Verdana" w:hAnsi="Verdana"/>
          <w:b/>
          <w:sz w:val="22"/>
          <w:szCs w:val="22"/>
        </w:rPr>
        <w:t xml:space="preserve"> гр.Пордим, </w:t>
      </w:r>
      <w:r w:rsidR="008E07BD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8E07BD">
        <w:rPr>
          <w:rFonts w:ascii="Verdana" w:hAnsi="Verdana"/>
          <w:b/>
          <w:sz w:val="22"/>
          <w:szCs w:val="22"/>
        </w:rPr>
        <w:t>Пордим</w:t>
      </w:r>
      <w:r w:rsidR="008E07BD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8E07BD">
        <w:rPr>
          <w:rFonts w:ascii="Verdana" w:hAnsi="Verdana"/>
          <w:b/>
          <w:sz w:val="22"/>
          <w:szCs w:val="22"/>
        </w:rPr>
        <w:t>при</w:t>
      </w:r>
      <w:r w:rsidR="008E07BD" w:rsidRPr="00D159A1">
        <w:rPr>
          <w:rFonts w:ascii="Verdana" w:hAnsi="Verdana"/>
          <w:b/>
          <w:sz w:val="22"/>
          <w:szCs w:val="22"/>
        </w:rPr>
        <w:t xml:space="preserve"> </w:t>
      </w:r>
      <w:r w:rsidR="008E07BD" w:rsidRPr="00FF7B2A">
        <w:rPr>
          <w:rFonts w:ascii="Verdana" w:hAnsi="Verdana"/>
          <w:b/>
          <w:sz w:val="22"/>
          <w:szCs w:val="22"/>
        </w:rPr>
        <w:t>произв</w:t>
      </w:r>
      <w:r w:rsidR="008E07BD" w:rsidRPr="00F5171B">
        <w:rPr>
          <w:rFonts w:ascii="Verdana" w:hAnsi="Verdana"/>
          <w:b/>
          <w:i/>
          <w:sz w:val="22"/>
          <w:szCs w:val="22"/>
        </w:rPr>
        <w:t>е</w:t>
      </w:r>
      <w:r w:rsidR="008E07BD" w:rsidRPr="00FF7B2A">
        <w:rPr>
          <w:rFonts w:ascii="Verdana" w:hAnsi="Verdana"/>
          <w:b/>
          <w:sz w:val="22"/>
          <w:szCs w:val="22"/>
        </w:rPr>
        <w:t xml:space="preserve">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E07B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8E07BD" w:rsidRPr="00FF7B2A">
        <w:rPr>
          <w:rFonts w:ascii="Verdana" w:hAnsi="Verdana"/>
          <w:b/>
          <w:sz w:val="22"/>
          <w:szCs w:val="22"/>
        </w:rPr>
        <w:t>.</w:t>
      </w:r>
      <w:r w:rsidR="008E07BD">
        <w:rPr>
          <w:rFonts w:ascii="Verdana" w:hAnsi="Verdana"/>
          <w:b/>
          <w:sz w:val="22"/>
          <w:szCs w:val="22"/>
        </w:rPr>
        <w:t>, както следва:</w:t>
      </w:r>
    </w:p>
    <w:p w:rsidR="008E07BD" w:rsidRDefault="008E07BD" w:rsidP="008E07BD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108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79"/>
        <w:gridCol w:w="3203"/>
        <w:gridCol w:w="1134"/>
        <w:gridCol w:w="1205"/>
        <w:gridCol w:w="3238"/>
      </w:tblGrid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Длъжност 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Емилия Илиева Василева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656A0" w:rsidRDefault="00F656A0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гр.Пордим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Явор Парашкевов Янков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333333"/>
                <w:sz w:val="16"/>
                <w:szCs w:val="16"/>
              </w:rPr>
              <w:t>СУ “Св. св. Кирил и Методий”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Владислава Атанасова Луканова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Васка Йорданова Дамянова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Дора Димитрова Пиркова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Лилян Георгиев Кръстев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Светлана Иванова Илиева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Веселка Радославова Любенова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Стоян Александров Лачев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№ на СИК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Длъжност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Албена Георгиева Асенова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гр.Пордим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Спаска Славчова Маринова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333333"/>
                <w:sz w:val="16"/>
                <w:szCs w:val="16"/>
              </w:rPr>
              <w:t>СУ “Св. св. Кирил и Методий”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Красимир Васков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Лиляна Цветанова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Десислава Бориславова Паисиева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Снежана Радославова Христанова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Любка Любенова Борисова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Мими Костова Стаменова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Детелина Димитрова Хитова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Патриотичен фронт– НФСБ и ВМРО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Длъжност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Христина Стефанова Христова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гр.Пордим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Габриела Николова Камарашка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333333"/>
                <w:sz w:val="16"/>
                <w:szCs w:val="16"/>
              </w:rPr>
              <w:t>СУ “Св. св. Кирил и Методий”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Албена Петкова Димитрова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Галя Севдалинова Илиева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Теодора Георгиева Владимирова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Веска Любенова Николова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Силвана Влайкова Стаменова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Веселка Петрова Казакова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8E07BD" w:rsidRPr="00F5171B" w:rsidTr="00A00419">
        <w:trPr>
          <w:trHeight w:val="40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>Валя Димитрова Янкова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F5171B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5171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България без цензура (ББЦ) </w:t>
            </w:r>
          </w:p>
        </w:tc>
      </w:tr>
    </w:tbl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E07BD" w:rsidRDefault="009E11AB" w:rsidP="008E07BD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8E07BD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8E07BD">
        <w:rPr>
          <w:rFonts w:ascii="Verdana" w:hAnsi="Verdana"/>
          <w:b/>
          <w:sz w:val="22"/>
          <w:szCs w:val="22"/>
        </w:rPr>
        <w:t xml:space="preserve"> </w:t>
      </w:r>
      <w:r w:rsidR="008E07BD" w:rsidRPr="00C93662">
        <w:rPr>
          <w:rFonts w:ascii="Verdana" w:hAnsi="Verdana"/>
          <w:b/>
          <w:sz w:val="22"/>
          <w:szCs w:val="22"/>
        </w:rPr>
        <w:t xml:space="preserve">в </w:t>
      </w:r>
      <w:r w:rsidR="008E07BD">
        <w:rPr>
          <w:rFonts w:ascii="Verdana" w:hAnsi="Verdana"/>
          <w:b/>
          <w:sz w:val="22"/>
          <w:szCs w:val="22"/>
        </w:rPr>
        <w:t xml:space="preserve"> с.Борислав, </w:t>
      </w:r>
      <w:r w:rsidR="008E07BD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8E07BD">
        <w:rPr>
          <w:rFonts w:ascii="Verdana" w:hAnsi="Verdana"/>
          <w:b/>
          <w:sz w:val="22"/>
          <w:szCs w:val="22"/>
        </w:rPr>
        <w:t>Пордим</w:t>
      </w:r>
      <w:r w:rsidR="008E07BD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8E07BD">
        <w:rPr>
          <w:rFonts w:ascii="Verdana" w:hAnsi="Verdana"/>
          <w:b/>
          <w:sz w:val="22"/>
          <w:szCs w:val="22"/>
        </w:rPr>
        <w:t>при</w:t>
      </w:r>
      <w:r w:rsidR="008E07BD" w:rsidRPr="00D159A1">
        <w:rPr>
          <w:rFonts w:ascii="Verdana" w:hAnsi="Verdana"/>
          <w:b/>
          <w:sz w:val="22"/>
          <w:szCs w:val="22"/>
        </w:rPr>
        <w:t xml:space="preserve"> </w:t>
      </w:r>
      <w:r w:rsidR="008E07BD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E07BD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8E07BD" w:rsidRPr="00FF7B2A">
        <w:rPr>
          <w:rFonts w:ascii="Verdana" w:hAnsi="Verdana"/>
          <w:b/>
          <w:sz w:val="22"/>
          <w:szCs w:val="22"/>
        </w:rPr>
        <w:t>.</w:t>
      </w:r>
      <w:r w:rsidR="008E07BD">
        <w:rPr>
          <w:rFonts w:ascii="Verdana" w:hAnsi="Verdana"/>
          <w:b/>
          <w:sz w:val="22"/>
          <w:szCs w:val="22"/>
        </w:rPr>
        <w:t>, както следва:</w:t>
      </w:r>
    </w:p>
    <w:p w:rsidR="008E07BD" w:rsidRDefault="008E07BD" w:rsidP="008E07B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101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2"/>
        <w:gridCol w:w="2340"/>
        <w:gridCol w:w="1023"/>
        <w:gridCol w:w="1852"/>
        <w:gridCol w:w="3117"/>
      </w:tblGrid>
      <w:tr w:rsidR="008E07BD" w:rsidRPr="008760D6" w:rsidTr="00A00419">
        <w:trPr>
          <w:trHeight w:val="40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E07BD" w:rsidRPr="008760D6" w:rsidRDefault="008E07BD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Магдалена Димитрова Неделчева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коалиция АБВ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с.Борислав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Ничка Стефанова Николова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административна сграда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Илка Асенова Иванова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Мара Стефанова Стоянова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партия ГЕРБ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Атанас Борисов Енчев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Галя Николаева Огнянова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8E07BD" w:rsidRPr="008760D6" w:rsidTr="00A00419">
        <w:trPr>
          <w:trHeight w:val="40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>Богдана Ценова Маринова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7BD" w:rsidRPr="008760D6" w:rsidRDefault="008E07BD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760D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Патриотичен фронт– НФСБ и ВМРО </w:t>
            </w:r>
          </w:p>
        </w:tc>
      </w:tr>
    </w:tbl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227AA" w:rsidRDefault="009E11AB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="00C227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27AA">
        <w:rPr>
          <w:rFonts w:ascii="Verdana" w:hAnsi="Verdana"/>
          <w:b/>
          <w:sz w:val="22"/>
          <w:szCs w:val="22"/>
        </w:rPr>
        <w:t xml:space="preserve"> </w:t>
      </w:r>
      <w:r w:rsidR="00C227AA" w:rsidRPr="00C93662">
        <w:rPr>
          <w:rFonts w:ascii="Verdana" w:hAnsi="Verdana"/>
          <w:b/>
          <w:sz w:val="22"/>
          <w:szCs w:val="22"/>
        </w:rPr>
        <w:t xml:space="preserve">в </w:t>
      </w:r>
      <w:r w:rsidR="00C227AA">
        <w:rPr>
          <w:rFonts w:ascii="Verdana" w:hAnsi="Verdana"/>
          <w:b/>
          <w:sz w:val="22"/>
          <w:szCs w:val="22"/>
        </w:rPr>
        <w:t xml:space="preserve"> с.Вълчитрън, </w:t>
      </w:r>
      <w:r w:rsidR="00C227AA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</w:t>
      </w:r>
      <w:r w:rsidR="00C227AA">
        <w:rPr>
          <w:rFonts w:ascii="Verdana" w:hAnsi="Verdana"/>
          <w:b/>
          <w:sz w:val="22"/>
          <w:szCs w:val="22"/>
        </w:rPr>
        <w:t>, както следва:</w:t>
      </w:r>
    </w:p>
    <w:p w:rsidR="00C227AA" w:rsidRDefault="00C227AA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101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8"/>
        <w:gridCol w:w="2360"/>
        <w:gridCol w:w="1115"/>
        <w:gridCol w:w="2059"/>
        <w:gridCol w:w="3499"/>
      </w:tblGrid>
      <w:tr w:rsidR="00C227AA" w:rsidRPr="001108D7" w:rsidTr="00A00419">
        <w:trPr>
          <w:trHeight w:val="360"/>
        </w:trPr>
        <w:tc>
          <w:tcPr>
            <w:tcW w:w="1133" w:type="dxa"/>
            <w:shd w:val="clear" w:color="000000" w:fill="FFFF00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360" w:type="dxa"/>
            <w:shd w:val="clear" w:color="000000" w:fill="FFFF00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15" w:type="dxa"/>
            <w:shd w:val="clear" w:color="000000" w:fill="FFFF00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59" w:type="dxa"/>
            <w:shd w:val="clear" w:color="000000" w:fill="FFFF00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3499" w:type="dxa"/>
            <w:shd w:val="clear" w:color="000000" w:fill="FFFF00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000000" w:fill="CCFFCC"/>
            <w:noWrap/>
            <w:vAlign w:val="bottom"/>
            <w:hideMark/>
          </w:tcPr>
          <w:p w:rsidR="00C227AA" w:rsidRPr="001108D7" w:rsidRDefault="00C227AA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Павел Асенов Йочков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с.Вълчитрън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Пенка Русанова Пенкова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333333"/>
                <w:sz w:val="16"/>
                <w:szCs w:val="16"/>
              </w:rPr>
              <w:t>кметството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Марийка Илиева Пачева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Патриотичен фронт– НФСБ и ВМРО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Мариянка Венкова Височкова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Грета Величкова Димитрова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Петя Иванова Петкова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Румяна Илиянова Стоева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Дилян Венциславов Петков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C227AA" w:rsidRPr="001108D7" w:rsidTr="00A00419">
        <w:trPr>
          <w:trHeight w:val="360"/>
        </w:trPr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>Колю Кирилов Русков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C227AA" w:rsidRPr="001108D7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108D7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България без цензура (ББЦ) </w:t>
            </w:r>
          </w:p>
        </w:tc>
      </w:tr>
    </w:tbl>
    <w:p w:rsidR="009E11AB" w:rsidRPr="008A7D52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C227AA" w:rsidRDefault="009E11AB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227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27AA">
        <w:rPr>
          <w:rFonts w:ascii="Verdana" w:hAnsi="Verdana"/>
          <w:b/>
          <w:sz w:val="22"/>
          <w:szCs w:val="22"/>
        </w:rPr>
        <w:t xml:space="preserve"> </w:t>
      </w:r>
      <w:r w:rsidR="00C227AA" w:rsidRPr="00C93662">
        <w:rPr>
          <w:rFonts w:ascii="Verdana" w:hAnsi="Verdana"/>
          <w:b/>
          <w:sz w:val="22"/>
          <w:szCs w:val="22"/>
        </w:rPr>
        <w:t xml:space="preserve">в </w:t>
      </w:r>
      <w:r w:rsidR="00C227AA">
        <w:rPr>
          <w:rFonts w:ascii="Verdana" w:hAnsi="Verdana"/>
          <w:b/>
          <w:sz w:val="22"/>
          <w:szCs w:val="22"/>
        </w:rPr>
        <w:t xml:space="preserve"> с.Згалево, </w:t>
      </w:r>
      <w:r w:rsidR="00C227AA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</w:t>
      </w:r>
      <w:r w:rsidR="00C227AA">
        <w:rPr>
          <w:rFonts w:ascii="Verdana" w:hAnsi="Verdana"/>
          <w:b/>
          <w:sz w:val="22"/>
          <w:szCs w:val="22"/>
        </w:rPr>
        <w:t>, както следва:</w:t>
      </w:r>
    </w:p>
    <w:p w:rsidR="00C227AA" w:rsidRDefault="00C227AA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101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0"/>
        <w:gridCol w:w="2212"/>
        <w:gridCol w:w="1068"/>
        <w:gridCol w:w="1953"/>
        <w:gridCol w:w="3303"/>
      </w:tblGrid>
      <w:tr w:rsidR="00C227AA" w:rsidRPr="0016526B" w:rsidTr="00A00419">
        <w:trPr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27AA" w:rsidRPr="0016526B" w:rsidRDefault="00C227AA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Катя Алекова Игнатова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с.Згалево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Георги Кирилов Цвятков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клуб на пенсионера 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Мариела Атанасова Станчева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България без цензура (ББЦ)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Петя Георгиева Георгиева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Петя Красимирова Петкова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Милка Данаилова Михайлова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Светослав Ачков Калчев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Миглена Георгиева Петкова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Патриотичен фронт– НФСБ и ВМРО </w:t>
            </w:r>
          </w:p>
        </w:tc>
      </w:tr>
      <w:tr w:rsidR="00C227AA" w:rsidRPr="0016526B" w:rsidTr="00A00419">
        <w:trPr>
          <w:trHeight w:val="36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Борислава Васкова Николова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16526B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6526B">
              <w:rPr>
                <w:rFonts w:ascii="Verdana" w:hAnsi="Verdana" w:cs="Arial"/>
                <w:color w:val="000000"/>
                <w:sz w:val="16"/>
                <w:szCs w:val="16"/>
              </w:rPr>
              <w:t>коалиция АБВ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9E11AB">
        <w:tc>
          <w:tcPr>
            <w:tcW w:w="4068" w:type="dxa"/>
            <w:vAlign w:val="center"/>
          </w:tcPr>
          <w:p w:rsidR="00635D68" w:rsidRPr="009E11AB" w:rsidRDefault="00635D68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C227AA" w:rsidRDefault="009E11AB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227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27AA">
        <w:rPr>
          <w:rFonts w:ascii="Verdana" w:hAnsi="Verdana"/>
          <w:b/>
          <w:sz w:val="22"/>
          <w:szCs w:val="22"/>
        </w:rPr>
        <w:t xml:space="preserve"> </w:t>
      </w:r>
      <w:r w:rsidR="00C227AA" w:rsidRPr="00C93662">
        <w:rPr>
          <w:rFonts w:ascii="Verdana" w:hAnsi="Verdana"/>
          <w:b/>
          <w:sz w:val="22"/>
          <w:szCs w:val="22"/>
        </w:rPr>
        <w:t xml:space="preserve">в </w:t>
      </w:r>
      <w:r w:rsidR="00C227AA">
        <w:rPr>
          <w:rFonts w:ascii="Verdana" w:hAnsi="Verdana"/>
          <w:b/>
          <w:sz w:val="22"/>
          <w:szCs w:val="22"/>
        </w:rPr>
        <w:t xml:space="preserve"> с.Каменец, </w:t>
      </w:r>
      <w:r w:rsidR="00C227AA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</w:t>
      </w:r>
      <w:r w:rsidR="00C227AA">
        <w:rPr>
          <w:rFonts w:ascii="Verdana" w:hAnsi="Verdana"/>
          <w:b/>
          <w:sz w:val="22"/>
          <w:szCs w:val="22"/>
        </w:rPr>
        <w:t>, както следва:</w:t>
      </w:r>
    </w:p>
    <w:p w:rsidR="00C227AA" w:rsidRDefault="00C227AA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72"/>
        <w:gridCol w:w="2022"/>
        <w:gridCol w:w="1061"/>
        <w:gridCol w:w="1937"/>
        <w:gridCol w:w="3273"/>
      </w:tblGrid>
      <w:tr w:rsidR="00C227AA" w:rsidRPr="002A014F" w:rsidTr="00A00419">
        <w:trPr>
          <w:trHeight w:val="360"/>
        </w:trPr>
        <w:tc>
          <w:tcPr>
            <w:tcW w:w="1872" w:type="dxa"/>
            <w:shd w:val="clear" w:color="000000" w:fill="FFFF00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022" w:type="dxa"/>
            <w:shd w:val="clear" w:color="000000" w:fill="FFFF00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61" w:type="dxa"/>
            <w:shd w:val="clear" w:color="000000" w:fill="FFFF00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937" w:type="dxa"/>
            <w:shd w:val="clear" w:color="000000" w:fill="FFFF00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3273" w:type="dxa"/>
            <w:shd w:val="clear" w:color="000000" w:fill="FFFF00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000000" w:fill="CCFFCC"/>
            <w:noWrap/>
            <w:vAlign w:val="bottom"/>
            <w:hideMark/>
          </w:tcPr>
          <w:p w:rsidR="00C227AA" w:rsidRPr="002A014F" w:rsidRDefault="00C227AA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152700007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Кунчо Кънчев Тодоров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Патриотичен фронт– НФСБ и ВМРО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с.Каменец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Наско Свиленов Огнянов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333333"/>
                <w:sz w:val="16"/>
                <w:szCs w:val="16"/>
              </w:rPr>
              <w:t>административна сграда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Анифе Велиева Алиева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Емил Цветанов Хорозов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Вера Николова Борисова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Пенка Динева Петкова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Христина Петкова Петрова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Илийчо Христов Илиев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C227AA" w:rsidRPr="002A014F" w:rsidTr="00A00419">
        <w:trPr>
          <w:trHeight w:val="36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Иванчо Димитров Папазов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C227AA" w:rsidRPr="002A014F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A014F">
              <w:rPr>
                <w:rFonts w:ascii="Verdana" w:hAnsi="Verdana" w:cs="Arial"/>
                <w:color w:val="000000"/>
                <w:sz w:val="16"/>
                <w:szCs w:val="16"/>
              </w:rPr>
              <w:t>коалиция АБВ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635D68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5BBB" w:rsidTr="004E5B1B">
        <w:tc>
          <w:tcPr>
            <w:tcW w:w="4068" w:type="dxa"/>
            <w:vAlign w:val="center"/>
          </w:tcPr>
          <w:p w:rsidR="00635D68" w:rsidRPr="00C05BBB" w:rsidRDefault="00635D68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635D68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635D68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E07BD" w:rsidRPr="00C0076A" w:rsidRDefault="00C227AA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E07BD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E07BD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</w:p>
    <w:p w:rsidR="008E07BD" w:rsidRPr="00C0076A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E07BD" w:rsidRPr="00C0076A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Default="00C227AA" w:rsidP="008E07BD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E07BD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E07BD">
        <w:rPr>
          <w:rFonts w:ascii="Verdana" w:hAnsi="Verdana"/>
          <w:b/>
          <w:sz w:val="22"/>
          <w:szCs w:val="22"/>
          <w:u w:val="single"/>
        </w:rPr>
        <w:t>Р</w:t>
      </w:r>
      <w:r w:rsidR="008E07BD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8E07BD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8E07BD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E07BD" w:rsidRPr="00C0076A">
        <w:rPr>
          <w:rFonts w:ascii="Verdana" w:hAnsi="Verdana" w:cs="Arial"/>
          <w:sz w:val="22"/>
          <w:szCs w:val="22"/>
        </w:rPr>
        <w:t xml:space="preserve"> </w:t>
      </w:r>
    </w:p>
    <w:p w:rsidR="00C227AA" w:rsidRDefault="008E07BD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C227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27AA">
        <w:rPr>
          <w:rFonts w:ascii="Verdana" w:hAnsi="Verdana"/>
          <w:b/>
          <w:sz w:val="22"/>
          <w:szCs w:val="22"/>
        </w:rPr>
        <w:t xml:space="preserve"> </w:t>
      </w:r>
      <w:r w:rsidR="00C227AA" w:rsidRPr="00C93662">
        <w:rPr>
          <w:rFonts w:ascii="Verdana" w:hAnsi="Verdana"/>
          <w:b/>
          <w:sz w:val="22"/>
          <w:szCs w:val="22"/>
        </w:rPr>
        <w:t xml:space="preserve">в </w:t>
      </w:r>
      <w:r w:rsidR="00C227AA">
        <w:rPr>
          <w:rFonts w:ascii="Verdana" w:hAnsi="Verdana"/>
          <w:b/>
          <w:sz w:val="22"/>
          <w:szCs w:val="22"/>
        </w:rPr>
        <w:t xml:space="preserve"> с.Катерица, </w:t>
      </w:r>
      <w:r w:rsidR="00C227AA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</w:t>
      </w:r>
      <w:r w:rsidR="00C227AA">
        <w:rPr>
          <w:rFonts w:ascii="Verdana" w:hAnsi="Verdana"/>
          <w:b/>
          <w:sz w:val="22"/>
          <w:szCs w:val="22"/>
        </w:rPr>
        <w:t>, както следва:</w:t>
      </w:r>
    </w:p>
    <w:p w:rsidR="00C227AA" w:rsidRDefault="00C227AA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2395"/>
        <w:gridCol w:w="1104"/>
        <w:gridCol w:w="2033"/>
        <w:gridCol w:w="2985"/>
      </w:tblGrid>
      <w:tr w:rsidR="00C227AA" w:rsidRPr="00E37452" w:rsidTr="00A00419">
        <w:trPr>
          <w:trHeight w:val="360"/>
        </w:trPr>
        <w:tc>
          <w:tcPr>
            <w:tcW w:w="1648" w:type="dxa"/>
            <w:shd w:val="clear" w:color="000000" w:fill="FFFF00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395" w:type="dxa"/>
            <w:shd w:val="clear" w:color="000000" w:fill="FFFF00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04" w:type="dxa"/>
            <w:shd w:val="clear" w:color="000000" w:fill="FFFF00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33" w:type="dxa"/>
            <w:shd w:val="clear" w:color="000000" w:fill="FFFF00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2985" w:type="dxa"/>
            <w:shd w:val="clear" w:color="000000" w:fill="FFFF00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000000" w:fill="CCFFCC"/>
            <w:noWrap/>
            <w:vAlign w:val="bottom"/>
            <w:hideMark/>
          </w:tcPr>
          <w:p w:rsidR="00C227AA" w:rsidRPr="00E37452" w:rsidRDefault="00C227AA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Виолета Димитрова Бойчева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с.Катерица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Маргарита Борисова Данчева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България без цензура (ББЦ) 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333333"/>
                <w:sz w:val="16"/>
                <w:szCs w:val="16"/>
              </w:rPr>
              <w:t>клуб на пенсионера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Борис Николаев Димов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Светла Русева Савкова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Илиянка Георгиева Симеонова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Данче Сидерова Огнянова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C227AA" w:rsidRPr="00E37452" w:rsidTr="00A00419">
        <w:trPr>
          <w:trHeight w:val="360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>Цанка Стоянова Добрева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C227AA" w:rsidRPr="00E37452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7452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</w:tbl>
    <w:p w:rsidR="008E07BD" w:rsidRPr="00F8258A" w:rsidRDefault="008E07BD" w:rsidP="008E07BD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E07BD" w:rsidRPr="00C0076A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E07BD" w:rsidRPr="00C0076A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Pr="00C0076A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E07BD" w:rsidRPr="00C0076A" w:rsidTr="00A00419">
        <w:trPr>
          <w:trHeight w:val="119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E07BD" w:rsidRPr="00C0076A" w:rsidTr="00A00419">
        <w:trPr>
          <w:trHeight w:val="17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rPr>
          <w:trHeight w:val="254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A00419">
        <w:tc>
          <w:tcPr>
            <w:tcW w:w="4068" w:type="dxa"/>
            <w:vAlign w:val="center"/>
          </w:tcPr>
          <w:p w:rsidR="00635D68" w:rsidRPr="009E11AB" w:rsidRDefault="00635D68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E07BD" w:rsidRPr="00C0076A" w:rsidRDefault="008E07BD" w:rsidP="008E07BD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E07BD" w:rsidRPr="00355B6E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E07BD" w:rsidRPr="00355B6E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E07BD" w:rsidRPr="00C0076A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E07BD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</w:p>
    <w:p w:rsidR="008E07BD" w:rsidRPr="00C0076A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E07BD" w:rsidRPr="00C0076A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Pr="00C0076A" w:rsidRDefault="008E07BD" w:rsidP="008E07BD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227AA" w:rsidRDefault="008E07BD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C227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27AA">
        <w:rPr>
          <w:rFonts w:ascii="Verdana" w:hAnsi="Verdana"/>
          <w:b/>
          <w:sz w:val="22"/>
          <w:szCs w:val="22"/>
        </w:rPr>
        <w:t xml:space="preserve"> </w:t>
      </w:r>
      <w:r w:rsidR="00C227AA" w:rsidRPr="00C93662">
        <w:rPr>
          <w:rFonts w:ascii="Verdana" w:hAnsi="Verdana"/>
          <w:b/>
          <w:sz w:val="22"/>
          <w:szCs w:val="22"/>
        </w:rPr>
        <w:t xml:space="preserve">в </w:t>
      </w:r>
      <w:r w:rsidR="00C227AA">
        <w:rPr>
          <w:rFonts w:ascii="Verdana" w:hAnsi="Verdana"/>
          <w:b/>
          <w:sz w:val="22"/>
          <w:szCs w:val="22"/>
        </w:rPr>
        <w:t xml:space="preserve"> с.Одърне, </w:t>
      </w:r>
      <w:r w:rsidR="00C227AA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</w:t>
      </w:r>
      <w:r w:rsidR="00C227AA">
        <w:rPr>
          <w:rFonts w:ascii="Verdana" w:hAnsi="Verdana"/>
          <w:b/>
          <w:sz w:val="22"/>
          <w:szCs w:val="22"/>
        </w:rPr>
        <w:t>, както следва:</w:t>
      </w:r>
    </w:p>
    <w:tbl>
      <w:tblPr>
        <w:tblW w:w="101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8"/>
        <w:gridCol w:w="2401"/>
        <w:gridCol w:w="1130"/>
        <w:gridCol w:w="2048"/>
        <w:gridCol w:w="2988"/>
      </w:tblGrid>
      <w:tr w:rsidR="00C227AA" w:rsidRPr="009A6CFE" w:rsidTr="00A00419">
        <w:trPr>
          <w:trHeight w:val="360"/>
        </w:trPr>
        <w:tc>
          <w:tcPr>
            <w:tcW w:w="1598" w:type="dxa"/>
            <w:shd w:val="clear" w:color="000000" w:fill="FFFF00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401" w:type="dxa"/>
            <w:shd w:val="clear" w:color="000000" w:fill="FFFF00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30" w:type="dxa"/>
            <w:shd w:val="clear" w:color="000000" w:fill="FFFF00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048" w:type="dxa"/>
            <w:shd w:val="clear" w:color="000000" w:fill="FFFF00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2988" w:type="dxa"/>
            <w:shd w:val="clear" w:color="000000" w:fill="FFFF00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000000" w:fill="CCFFCC"/>
            <w:noWrap/>
            <w:vAlign w:val="bottom"/>
            <w:hideMark/>
          </w:tcPr>
          <w:p w:rsidR="00C227AA" w:rsidRPr="009A6CFE" w:rsidRDefault="00C227AA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152700009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Емил Щерев Маринов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с.Одърне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Тошо Асенов Петков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333333"/>
                <w:sz w:val="16"/>
                <w:szCs w:val="16"/>
              </w:rPr>
              <w:t xml:space="preserve">ОУ “Христо Ботев” 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Любка Иванова Иванова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Анатоли Христов Пенчев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Бойка Кирилова Паисиева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Калинка Денчева Георгиева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Анифе Османова Бейтулова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ДПС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Ивалина Димитрова Георгиева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C227AA" w:rsidRPr="009A6CFE" w:rsidTr="00A00419">
        <w:trPr>
          <w:trHeight w:val="360"/>
        </w:trPr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>Атанас Андреев Николов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C227AA" w:rsidRPr="009A6CFE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A6CFE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България без цензура (ББЦ) </w:t>
            </w:r>
          </w:p>
        </w:tc>
      </w:tr>
    </w:tbl>
    <w:p w:rsidR="008E07BD" w:rsidRPr="00355B6E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E07BD" w:rsidRPr="00C0076A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E07BD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E07BD" w:rsidRPr="00C0076A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E07BD" w:rsidRPr="00C0076A" w:rsidTr="00A00419">
        <w:trPr>
          <w:trHeight w:val="119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E07BD" w:rsidRPr="00C0076A" w:rsidTr="00A00419">
        <w:trPr>
          <w:trHeight w:val="17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ВАСИЛКА МИТЕВА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rPr>
          <w:trHeight w:val="254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A00419">
        <w:tc>
          <w:tcPr>
            <w:tcW w:w="4068" w:type="dxa"/>
            <w:vAlign w:val="center"/>
          </w:tcPr>
          <w:p w:rsidR="00635D68" w:rsidRPr="009E11AB" w:rsidRDefault="00635D68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E07BD" w:rsidRPr="00C0076A" w:rsidRDefault="008E07BD" w:rsidP="008E07BD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E07BD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E07BD" w:rsidRPr="00355B6E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E07BD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E07BD" w:rsidRPr="00355B6E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Pr="00C0076A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E07BD" w:rsidRPr="00C0076A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Default="008E07BD" w:rsidP="008E07BD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C227AA" w:rsidRDefault="008E07BD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227AA" w:rsidRPr="00C93662">
        <w:rPr>
          <w:rFonts w:ascii="Verdana" w:hAnsi="Verdana"/>
          <w:b/>
          <w:sz w:val="22"/>
          <w:szCs w:val="22"/>
        </w:rPr>
        <w:t>Назначава съставите на СИК</w:t>
      </w:r>
      <w:r w:rsidR="00C227AA">
        <w:rPr>
          <w:rFonts w:ascii="Verdana" w:hAnsi="Verdana"/>
          <w:b/>
          <w:sz w:val="22"/>
          <w:szCs w:val="22"/>
        </w:rPr>
        <w:t xml:space="preserve"> </w:t>
      </w:r>
      <w:r w:rsidR="00C227AA" w:rsidRPr="00C93662">
        <w:rPr>
          <w:rFonts w:ascii="Verdana" w:hAnsi="Verdana"/>
          <w:b/>
          <w:sz w:val="22"/>
          <w:szCs w:val="22"/>
        </w:rPr>
        <w:t xml:space="preserve">в </w:t>
      </w:r>
      <w:r w:rsidR="00C227AA">
        <w:rPr>
          <w:rFonts w:ascii="Verdana" w:hAnsi="Verdana"/>
          <w:b/>
          <w:sz w:val="22"/>
          <w:szCs w:val="22"/>
        </w:rPr>
        <w:t xml:space="preserve"> с.Тотлебен, </w:t>
      </w:r>
      <w:r w:rsidR="00C227AA" w:rsidRPr="00C93662">
        <w:rPr>
          <w:rFonts w:ascii="Verdana" w:hAnsi="Verdana"/>
          <w:b/>
          <w:sz w:val="22"/>
          <w:szCs w:val="22"/>
        </w:rPr>
        <w:t xml:space="preserve">Община </w:t>
      </w:r>
      <w:r w:rsidR="00C227AA">
        <w:rPr>
          <w:rFonts w:ascii="Verdana" w:hAnsi="Verdana"/>
          <w:b/>
          <w:sz w:val="22"/>
          <w:szCs w:val="22"/>
        </w:rPr>
        <w:t>Пордим</w:t>
      </w:r>
      <w:r w:rsidR="00C227AA" w:rsidRPr="00C93662">
        <w:rPr>
          <w:rFonts w:ascii="Verdana" w:hAnsi="Verdana"/>
          <w:b/>
          <w:sz w:val="22"/>
          <w:szCs w:val="22"/>
        </w:rPr>
        <w:t xml:space="preserve">, Област Плевен </w:t>
      </w:r>
      <w:r w:rsidR="00C227AA">
        <w:rPr>
          <w:rFonts w:ascii="Verdana" w:hAnsi="Verdana"/>
          <w:b/>
          <w:sz w:val="22"/>
          <w:szCs w:val="22"/>
        </w:rPr>
        <w:t>при</w:t>
      </w:r>
      <w:r w:rsidR="00C227AA" w:rsidRPr="00D159A1">
        <w:rPr>
          <w:rFonts w:ascii="Verdana" w:hAnsi="Verdana"/>
          <w:b/>
          <w:sz w:val="22"/>
          <w:szCs w:val="22"/>
        </w:rPr>
        <w:t xml:space="preserve"> </w:t>
      </w:r>
      <w:r w:rsidR="00C227AA" w:rsidRPr="00FF7B2A">
        <w:rPr>
          <w:rFonts w:ascii="Verdana" w:hAnsi="Verdana"/>
          <w:b/>
          <w:sz w:val="22"/>
          <w:szCs w:val="22"/>
        </w:rPr>
        <w:t xml:space="preserve">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FF7B2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FF7B2A">
        <w:rPr>
          <w:rFonts w:ascii="Verdana" w:hAnsi="Verdana"/>
          <w:b/>
          <w:sz w:val="22"/>
          <w:szCs w:val="22"/>
        </w:rPr>
        <w:t>.</w:t>
      </w:r>
      <w:r w:rsidR="00C227AA">
        <w:rPr>
          <w:rFonts w:ascii="Verdana" w:hAnsi="Verdana"/>
          <w:b/>
          <w:sz w:val="22"/>
          <w:szCs w:val="22"/>
        </w:rPr>
        <w:t>, както следва:</w:t>
      </w:r>
    </w:p>
    <w:p w:rsidR="00C227AA" w:rsidRDefault="00C227AA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</w:p>
    <w:tbl>
      <w:tblPr>
        <w:tblW w:w="101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86"/>
        <w:gridCol w:w="2416"/>
        <w:gridCol w:w="1006"/>
        <w:gridCol w:w="1813"/>
        <w:gridCol w:w="3045"/>
      </w:tblGrid>
      <w:tr w:rsidR="00C227AA" w:rsidRPr="0081022A" w:rsidTr="00A00419">
        <w:trPr>
          <w:trHeight w:val="360"/>
        </w:trPr>
        <w:tc>
          <w:tcPr>
            <w:tcW w:w="1886" w:type="dxa"/>
            <w:shd w:val="clear" w:color="000000" w:fill="FFFF00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416" w:type="dxa"/>
            <w:shd w:val="clear" w:color="000000" w:fill="FFFF00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006" w:type="dxa"/>
            <w:shd w:val="clear" w:color="000000" w:fill="FFFF00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3045" w:type="dxa"/>
            <w:shd w:val="clear" w:color="000000" w:fill="FFFF00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000000" w:fill="CCFFCC"/>
            <w:noWrap/>
            <w:vAlign w:val="bottom"/>
            <w:hideMark/>
          </w:tcPr>
          <w:p w:rsidR="00C227AA" w:rsidRPr="0081022A" w:rsidRDefault="00C227AA" w:rsidP="00A00419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152700010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Десислава Иванова Маринова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коалиция АБВ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с.Тотлебен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Светлин Петрова Маринов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читалище “Пробуда 1903” 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Янислава Александрова Симеонова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БСП лява България 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Венислава Маринова Петкова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Димитър Красимиров Божинов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партия ГЕРБ 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Емилия Андреева Тилова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Реформаторски блок (РБ) </w:t>
            </w:r>
          </w:p>
        </w:tc>
      </w:tr>
      <w:tr w:rsidR="00C227AA" w:rsidRPr="0081022A" w:rsidTr="00A00419">
        <w:trPr>
          <w:trHeight w:val="360"/>
        </w:trPr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>Веселин Димитров Тотев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:rsidR="00C227AA" w:rsidRPr="0081022A" w:rsidRDefault="00C227AA" w:rsidP="00A0041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1022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коалиция Патриотичен фронт– НФСБ и ВМРО </w:t>
            </w:r>
          </w:p>
        </w:tc>
      </w:tr>
    </w:tbl>
    <w:p w:rsidR="008E07BD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E07BD" w:rsidRPr="00355B6E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E07BD" w:rsidRPr="00B46ECA" w:rsidRDefault="008E07BD" w:rsidP="008E07BD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E07BD" w:rsidRPr="00C0076A" w:rsidTr="00A00419">
        <w:trPr>
          <w:trHeight w:val="119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E07BD" w:rsidRPr="00C0076A" w:rsidTr="00A00419">
        <w:trPr>
          <w:trHeight w:val="17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rPr>
          <w:trHeight w:val="254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A00419">
        <w:tc>
          <w:tcPr>
            <w:tcW w:w="4068" w:type="dxa"/>
            <w:vAlign w:val="center"/>
          </w:tcPr>
          <w:p w:rsidR="00635D68" w:rsidRPr="009E11AB" w:rsidRDefault="00635D68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E07BD" w:rsidRPr="00C0076A" w:rsidRDefault="008E07BD" w:rsidP="008E07BD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E07BD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Pr="00C0076A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E07BD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</w:p>
    <w:p w:rsidR="008E07BD" w:rsidRPr="00C0076A" w:rsidRDefault="008E07BD" w:rsidP="008E07BD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E07BD" w:rsidRPr="00C0076A" w:rsidRDefault="008E07BD" w:rsidP="008E07BD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07BD" w:rsidRDefault="008E07BD" w:rsidP="008E07BD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C227AA" w:rsidRPr="00C227AA" w:rsidRDefault="008E07BD" w:rsidP="00C227AA">
      <w:pPr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C227AA" w:rsidRPr="00C227AA">
        <w:rPr>
          <w:rFonts w:ascii="Verdana" w:hAnsi="Verdana"/>
          <w:b/>
          <w:sz w:val="22"/>
          <w:szCs w:val="22"/>
        </w:rPr>
        <w:t xml:space="preserve">Утвърждава  списъка с резервни членове за СИК в  Община Пордим,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C227AA" w:rsidRPr="00C227AA">
          <w:rPr>
            <w:rFonts w:ascii="Verdana" w:hAnsi="Verdana"/>
            <w:b/>
            <w:sz w:val="22"/>
            <w:szCs w:val="22"/>
          </w:rPr>
          <w:t>2016 г</w:t>
        </w:r>
      </w:smartTag>
      <w:r w:rsidR="00C227AA" w:rsidRPr="00C227AA">
        <w:rPr>
          <w:rFonts w:ascii="Verdana" w:hAnsi="Verdana"/>
          <w:b/>
          <w:sz w:val="22"/>
          <w:szCs w:val="22"/>
        </w:rPr>
        <w:t>., както следва:</w:t>
      </w:r>
    </w:p>
    <w:p w:rsidR="00C227AA" w:rsidRDefault="00C227AA" w:rsidP="00C227AA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102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25"/>
        <w:gridCol w:w="1516"/>
        <w:gridCol w:w="5017"/>
      </w:tblGrid>
      <w:tr w:rsidR="00C227AA" w:rsidRPr="00B839E4" w:rsidTr="00A00419">
        <w:trPr>
          <w:trHeight w:val="3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Юлия Георгиева Юрева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Василка Георгиева Кръстева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Калоян Димитров Иванов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Виктор Петорв Маринов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Петя Колева Костова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Лидия Веселинова Симеонова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Николина Иванчева Петкова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Юлка Христова Цачева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Елеонора Красимирова Маринова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Радослав Миленов Миланов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партия ГЕРБ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Марианка Кръстева Христова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АБВ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Евгения Венелинова Георгиева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АБВ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Даниела Иванчева Ганчева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а (ББЦ)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Пламен Димитров Петров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а (ББЦ)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Емилия Асенова Христова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а (ББЦ)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Радка Костова Лачева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АТАКА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Галин Богомилов Казаков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АТАКА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Павлина Николаева Цветкова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АТАКА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Веселка Тодорова Петкова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АТАКА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Лидиа Ата насова Божинова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Патриотичен фронт– НФСБ и ВМРО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Явор Георгиев Янков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Патриотичен фронт– НФСБ и ВМРО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Диана Петрова Петрова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Патриотичен фронт– НФСБ и ВМРО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Боян Антимов Събев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Реформаторски блок (РБ)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Милена Маринова Ангелова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Реформаторски блок (РБ)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Бисерка Димитрова Петкова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Реформаторски блок (РБ)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Вася Борисова Пенчева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БСП лява България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Галя Петрова Маринова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БСП лява България</w:t>
            </w:r>
          </w:p>
        </w:tc>
      </w:tr>
      <w:tr w:rsidR="00C227AA" w:rsidRPr="00B839E4" w:rsidTr="00A00419">
        <w:trPr>
          <w:trHeight w:val="360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Валентина Събева Великова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БСП лява България</w:t>
            </w:r>
          </w:p>
        </w:tc>
      </w:tr>
      <w:tr w:rsidR="00C227AA" w:rsidRPr="00B839E4" w:rsidTr="00A00419">
        <w:trPr>
          <w:trHeight w:val="37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Венетка Нейкова Петкова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A" w:rsidRPr="00B839E4" w:rsidRDefault="00C227AA" w:rsidP="00A00419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39E4">
              <w:rPr>
                <w:rFonts w:ascii="Verdana" w:hAnsi="Verdana" w:cs="Arial"/>
                <w:color w:val="000000"/>
                <w:sz w:val="20"/>
                <w:szCs w:val="20"/>
              </w:rPr>
              <w:t>коалиция БСП лява България</w:t>
            </w:r>
          </w:p>
        </w:tc>
      </w:tr>
    </w:tbl>
    <w:p w:rsidR="008E07BD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E07BD" w:rsidRPr="00C0076A" w:rsidRDefault="008E07BD" w:rsidP="008E07BD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E07BD" w:rsidRPr="00B46ECA" w:rsidRDefault="008E07BD" w:rsidP="008E07BD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E07BD" w:rsidRPr="00C0076A" w:rsidTr="00A00419">
        <w:trPr>
          <w:trHeight w:val="119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E07BD" w:rsidRPr="00C0076A" w:rsidTr="00A00419">
        <w:trPr>
          <w:trHeight w:val="175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E07BD" w:rsidRPr="009E11AB" w:rsidRDefault="008E07BD" w:rsidP="00A00419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rPr>
          <w:trHeight w:val="254"/>
        </w:trPr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35D68" w:rsidRPr="00C0076A" w:rsidTr="00A00419">
        <w:tc>
          <w:tcPr>
            <w:tcW w:w="4068" w:type="dxa"/>
            <w:vAlign w:val="center"/>
          </w:tcPr>
          <w:p w:rsidR="00635D68" w:rsidRPr="009E11AB" w:rsidRDefault="00635D68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635D68" w:rsidRPr="009E11AB" w:rsidRDefault="00635D68" w:rsidP="00D4568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E07BD" w:rsidRPr="009E11AB" w:rsidRDefault="00635D68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E07BD" w:rsidRPr="00C0076A" w:rsidTr="00A00419">
        <w:tc>
          <w:tcPr>
            <w:tcW w:w="4068" w:type="dxa"/>
            <w:vAlign w:val="center"/>
          </w:tcPr>
          <w:p w:rsidR="008E07BD" w:rsidRPr="009E11AB" w:rsidRDefault="008E07BD" w:rsidP="00A00419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E07BD" w:rsidRPr="009E11AB" w:rsidRDefault="008E07BD" w:rsidP="00A00419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E07BD" w:rsidRPr="00C0076A" w:rsidRDefault="008E07BD" w:rsidP="008E07BD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35D68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E07BD" w:rsidRDefault="008E07BD" w:rsidP="008E07BD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E07BD" w:rsidRPr="00C0076A" w:rsidRDefault="008E07BD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Pr="00355B6E">
        <w:rPr>
          <w:rFonts w:ascii="Verdana" w:hAnsi="Verdana"/>
          <w:b/>
          <w:sz w:val="22"/>
          <w:szCs w:val="22"/>
        </w:rPr>
        <w:t>19:15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E07BD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76888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35D68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A7230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2743"/>
    <w:rsid w:val="008C75DF"/>
    <w:rsid w:val="008D1968"/>
    <w:rsid w:val="008D4892"/>
    <w:rsid w:val="008D5055"/>
    <w:rsid w:val="008D5272"/>
    <w:rsid w:val="008D755C"/>
    <w:rsid w:val="008E07BD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227AA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656A0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4</TotalTime>
  <Pages>11</Pages>
  <Words>2868</Words>
  <Characters>16351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2016-10-05T01:00:00Z</dcterms:created>
  <dcterms:modified xsi:type="dcterms:W3CDTF">2016-10-05T01:00:00Z</dcterms:modified>
</cp:coreProperties>
</file>