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4B1224">
        <w:rPr>
          <w:rFonts w:ascii="Verdana" w:hAnsi="Verdana"/>
          <w:b/>
          <w:sz w:val="30"/>
          <w:szCs w:val="30"/>
        </w:rPr>
        <w:t>7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4B1224">
        <w:rPr>
          <w:rFonts w:ascii="Verdana" w:hAnsi="Verdana"/>
          <w:b/>
          <w:sz w:val="30"/>
          <w:szCs w:val="30"/>
        </w:rPr>
        <w:t>05.10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="004B1224"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4B1224">
        <w:rPr>
          <w:rFonts w:ascii="Verdana" w:hAnsi="Verdana"/>
          <w:b/>
          <w:sz w:val="22"/>
          <w:szCs w:val="22"/>
        </w:rPr>
        <w:t>05.10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C27503">
        <w:rPr>
          <w:rFonts w:ascii="Verdana" w:hAnsi="Verdana"/>
          <w:b/>
          <w:sz w:val="22"/>
          <w:szCs w:val="22"/>
        </w:rPr>
        <w:t>17</w:t>
      </w:r>
      <w:r>
        <w:rPr>
          <w:rFonts w:ascii="Verdana" w:hAnsi="Verdana"/>
          <w:b/>
          <w:sz w:val="22"/>
          <w:szCs w:val="22"/>
        </w:rPr>
        <w:t>,</w:t>
      </w:r>
      <w:r w:rsidR="000305BE">
        <w:rPr>
          <w:rFonts w:ascii="Verdana" w:hAnsi="Verdana"/>
          <w:b/>
          <w:sz w:val="22"/>
          <w:szCs w:val="22"/>
        </w:rPr>
        <w:t>30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1C15A7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0830DB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F15132" w:rsidRDefault="00925FAC" w:rsidP="00F15132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E11AB"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="009E11AB" w:rsidRPr="00FA4827">
        <w:rPr>
          <w:rFonts w:ascii="Verdana" w:hAnsi="Verdana"/>
          <w:b/>
          <w:sz w:val="22"/>
          <w:szCs w:val="22"/>
        </w:rPr>
        <w:t xml:space="preserve"> </w:t>
      </w:r>
      <w:r w:rsidR="00F15132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15132">
        <w:rPr>
          <w:rFonts w:ascii="Verdana" w:hAnsi="Verdana"/>
          <w:b/>
          <w:sz w:val="22"/>
          <w:szCs w:val="22"/>
        </w:rPr>
        <w:t xml:space="preserve"> гр.Белене, </w:t>
      </w:r>
      <w:r w:rsidR="00F15132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15132">
        <w:rPr>
          <w:rFonts w:ascii="Verdana" w:hAnsi="Verdana"/>
          <w:b/>
          <w:sz w:val="22"/>
          <w:szCs w:val="22"/>
        </w:rPr>
        <w:t>Белене</w:t>
      </w:r>
      <w:r w:rsidR="00F15132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15132">
        <w:rPr>
          <w:rFonts w:ascii="Verdana" w:hAnsi="Verdana"/>
          <w:b/>
          <w:sz w:val="22"/>
          <w:szCs w:val="22"/>
        </w:rPr>
        <w:t>при</w:t>
      </w:r>
      <w:r w:rsidR="00F15132" w:rsidRPr="00D159A1">
        <w:rPr>
          <w:rFonts w:ascii="Verdana" w:hAnsi="Verdana"/>
          <w:b/>
          <w:sz w:val="22"/>
          <w:szCs w:val="22"/>
        </w:rPr>
        <w:t xml:space="preserve"> </w:t>
      </w:r>
      <w:r w:rsidR="00F1513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13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15132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15132" w:rsidRPr="00072A85">
        <w:rPr>
          <w:rFonts w:ascii="Verdana" w:hAnsi="Verdana"/>
          <w:sz w:val="22"/>
          <w:szCs w:val="22"/>
        </w:rPr>
        <w:t xml:space="preserve"> 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15132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15132">
        <w:rPr>
          <w:rFonts w:ascii="Verdana" w:hAnsi="Verdana"/>
          <w:b/>
          <w:sz w:val="22"/>
          <w:szCs w:val="22"/>
        </w:rPr>
        <w:t xml:space="preserve"> с.Деков, </w:t>
      </w:r>
      <w:r w:rsidR="00F15132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15132">
        <w:rPr>
          <w:rFonts w:ascii="Verdana" w:hAnsi="Verdana"/>
          <w:b/>
          <w:sz w:val="22"/>
          <w:szCs w:val="22"/>
        </w:rPr>
        <w:t>Белене</w:t>
      </w:r>
      <w:r w:rsidR="00F15132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15132">
        <w:rPr>
          <w:rFonts w:ascii="Verdana" w:hAnsi="Verdana"/>
          <w:b/>
          <w:sz w:val="22"/>
          <w:szCs w:val="22"/>
        </w:rPr>
        <w:t>при</w:t>
      </w:r>
      <w:r w:rsidR="00F15132" w:rsidRPr="00D159A1">
        <w:rPr>
          <w:rFonts w:ascii="Verdana" w:hAnsi="Verdana"/>
          <w:b/>
          <w:sz w:val="22"/>
          <w:szCs w:val="22"/>
        </w:rPr>
        <w:t xml:space="preserve"> </w:t>
      </w:r>
      <w:r w:rsidR="00F1513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13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15132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F15132" w:rsidRDefault="009E11AB" w:rsidP="00F15132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15132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15132">
        <w:rPr>
          <w:rFonts w:ascii="Verdana" w:hAnsi="Verdana"/>
          <w:b/>
          <w:sz w:val="22"/>
          <w:szCs w:val="22"/>
        </w:rPr>
        <w:t xml:space="preserve"> с.Татари, </w:t>
      </w:r>
      <w:r w:rsidR="00F15132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15132">
        <w:rPr>
          <w:rFonts w:ascii="Verdana" w:hAnsi="Verdana"/>
          <w:b/>
          <w:sz w:val="22"/>
          <w:szCs w:val="22"/>
        </w:rPr>
        <w:t>Белене</w:t>
      </w:r>
      <w:r w:rsidR="00F15132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15132">
        <w:rPr>
          <w:rFonts w:ascii="Verdana" w:hAnsi="Verdana"/>
          <w:b/>
          <w:sz w:val="22"/>
          <w:szCs w:val="22"/>
        </w:rPr>
        <w:t>при</w:t>
      </w:r>
      <w:r w:rsidR="00F15132" w:rsidRPr="00D159A1">
        <w:rPr>
          <w:rFonts w:ascii="Verdana" w:hAnsi="Verdana"/>
          <w:b/>
          <w:sz w:val="22"/>
          <w:szCs w:val="22"/>
        </w:rPr>
        <w:t xml:space="preserve"> </w:t>
      </w:r>
      <w:r w:rsidR="00F1513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13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15132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15132" w:rsidRPr="00072A85">
        <w:rPr>
          <w:rFonts w:ascii="Verdana" w:hAnsi="Verdana"/>
          <w:sz w:val="22"/>
          <w:szCs w:val="22"/>
        </w:rPr>
        <w:t xml:space="preserve"> </w:t>
      </w:r>
    </w:p>
    <w:p w:rsidR="009E11AB" w:rsidRPr="00F15132" w:rsidRDefault="00F15132" w:rsidP="00F15132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9E11AB" w:rsidRPr="00F15132" w:rsidRDefault="009E11AB" w:rsidP="00F15132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15132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15132">
        <w:rPr>
          <w:rFonts w:ascii="Verdana" w:hAnsi="Verdana"/>
          <w:b/>
          <w:sz w:val="22"/>
          <w:szCs w:val="22"/>
        </w:rPr>
        <w:t xml:space="preserve"> с.Петокладенци, </w:t>
      </w:r>
      <w:r w:rsidR="00F15132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15132">
        <w:rPr>
          <w:rFonts w:ascii="Verdana" w:hAnsi="Verdana"/>
          <w:b/>
          <w:sz w:val="22"/>
          <w:szCs w:val="22"/>
        </w:rPr>
        <w:t>Белене</w:t>
      </w:r>
      <w:r w:rsidR="00F15132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15132">
        <w:rPr>
          <w:rFonts w:ascii="Verdana" w:hAnsi="Verdana"/>
          <w:b/>
          <w:sz w:val="22"/>
          <w:szCs w:val="22"/>
        </w:rPr>
        <w:t>при</w:t>
      </w:r>
      <w:r w:rsidR="00F15132" w:rsidRPr="00D159A1">
        <w:rPr>
          <w:rFonts w:ascii="Verdana" w:hAnsi="Verdana"/>
          <w:b/>
          <w:sz w:val="22"/>
          <w:szCs w:val="22"/>
        </w:rPr>
        <w:t xml:space="preserve"> </w:t>
      </w:r>
      <w:r w:rsidR="00F1513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13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15132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15132" w:rsidRPr="00072A85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F15132" w:rsidRDefault="009E11AB" w:rsidP="00F15132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15132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15132">
        <w:rPr>
          <w:rFonts w:ascii="Verdana" w:hAnsi="Verdana"/>
          <w:b/>
          <w:sz w:val="22"/>
          <w:szCs w:val="22"/>
        </w:rPr>
        <w:t xml:space="preserve"> с.Кулина вода, </w:t>
      </w:r>
      <w:r w:rsidR="00F15132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15132">
        <w:rPr>
          <w:rFonts w:ascii="Verdana" w:hAnsi="Verdana"/>
          <w:b/>
          <w:sz w:val="22"/>
          <w:szCs w:val="22"/>
        </w:rPr>
        <w:t>Белене</w:t>
      </w:r>
      <w:r w:rsidR="00F15132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15132">
        <w:rPr>
          <w:rFonts w:ascii="Verdana" w:hAnsi="Verdana"/>
          <w:b/>
          <w:sz w:val="22"/>
          <w:szCs w:val="22"/>
        </w:rPr>
        <w:t>при</w:t>
      </w:r>
      <w:r w:rsidR="00F15132" w:rsidRPr="00D159A1">
        <w:rPr>
          <w:rFonts w:ascii="Verdana" w:hAnsi="Verdana"/>
          <w:b/>
          <w:sz w:val="22"/>
          <w:szCs w:val="22"/>
        </w:rPr>
        <w:t xml:space="preserve"> </w:t>
      </w:r>
      <w:r w:rsidR="00F1513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13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15132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15132" w:rsidRPr="00072A85">
        <w:rPr>
          <w:rFonts w:ascii="Verdana" w:hAnsi="Verdana"/>
          <w:sz w:val="22"/>
          <w:szCs w:val="22"/>
        </w:rPr>
        <w:t xml:space="preserve"> </w:t>
      </w:r>
    </w:p>
    <w:p w:rsidR="00925FAC" w:rsidRDefault="00925FAC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25FAC" w:rsidRPr="00F80336" w:rsidRDefault="00925FAC" w:rsidP="00F80336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80336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80336">
        <w:rPr>
          <w:rFonts w:ascii="Verdana" w:hAnsi="Verdana"/>
          <w:b/>
          <w:sz w:val="22"/>
          <w:szCs w:val="22"/>
        </w:rPr>
        <w:t xml:space="preserve"> с.Бяла вода, </w:t>
      </w:r>
      <w:r w:rsidR="00F80336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80336">
        <w:rPr>
          <w:rFonts w:ascii="Verdana" w:hAnsi="Verdana"/>
          <w:b/>
          <w:sz w:val="22"/>
          <w:szCs w:val="22"/>
        </w:rPr>
        <w:t>Белене</w:t>
      </w:r>
      <w:r w:rsidR="00F80336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80336">
        <w:rPr>
          <w:rFonts w:ascii="Verdana" w:hAnsi="Verdana"/>
          <w:b/>
          <w:sz w:val="22"/>
          <w:szCs w:val="22"/>
        </w:rPr>
        <w:t>при</w:t>
      </w:r>
      <w:r w:rsidR="00F80336" w:rsidRPr="00D159A1">
        <w:rPr>
          <w:rFonts w:ascii="Verdana" w:hAnsi="Verdana"/>
          <w:b/>
          <w:sz w:val="22"/>
          <w:szCs w:val="22"/>
        </w:rPr>
        <w:t xml:space="preserve"> </w:t>
      </w:r>
      <w:r w:rsidR="00F80336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80336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80336" w:rsidRPr="00072A85">
        <w:rPr>
          <w:rFonts w:ascii="Verdana" w:hAnsi="Verdana"/>
          <w:sz w:val="22"/>
          <w:szCs w:val="22"/>
        </w:rPr>
        <w:t xml:space="preserve"> </w:t>
      </w:r>
    </w:p>
    <w:p w:rsidR="00925FAC" w:rsidRPr="00C0076A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25FAC" w:rsidRPr="00F80336" w:rsidRDefault="00925FAC" w:rsidP="00F80336">
      <w:pPr>
        <w:ind w:right="49"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80336" w:rsidRPr="00F80336">
        <w:rPr>
          <w:rFonts w:ascii="Verdana" w:hAnsi="Verdana"/>
          <w:b/>
          <w:sz w:val="22"/>
          <w:szCs w:val="22"/>
        </w:rPr>
        <w:t xml:space="preserve">Утвърждаване на списък с резервни членове за СИК на територията на  Община Белене,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F80336">
          <w:rPr>
            <w:rFonts w:ascii="Verdana" w:hAnsi="Verdana"/>
            <w:b/>
            <w:sz w:val="22"/>
            <w:szCs w:val="22"/>
          </w:rPr>
          <w:t>2016 г</w:t>
        </w:r>
      </w:smartTag>
      <w:r w:rsidR="00F80336" w:rsidRPr="00F80336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80336" w:rsidRPr="00D159A1">
        <w:rPr>
          <w:rFonts w:ascii="Verdana" w:hAnsi="Verdana"/>
          <w:b/>
        </w:rPr>
        <w:t xml:space="preserve">Назначаване съставите на СИК в </w:t>
      </w:r>
      <w:r w:rsidR="00F80336">
        <w:rPr>
          <w:rFonts w:ascii="Verdana" w:hAnsi="Verdana"/>
          <w:b/>
        </w:rPr>
        <w:t xml:space="preserve"> гр.Долни Дъбник, </w:t>
      </w:r>
      <w:r w:rsidR="00F80336" w:rsidRPr="00D159A1">
        <w:rPr>
          <w:rFonts w:ascii="Verdana" w:hAnsi="Verdana"/>
          <w:b/>
        </w:rPr>
        <w:t xml:space="preserve">Община </w:t>
      </w:r>
      <w:r w:rsidR="00F80336">
        <w:rPr>
          <w:rFonts w:ascii="Verdana" w:hAnsi="Verdana"/>
          <w:b/>
        </w:rPr>
        <w:t>Долни Дъбник</w:t>
      </w:r>
      <w:r w:rsidR="00F80336" w:rsidRPr="00D159A1">
        <w:rPr>
          <w:rFonts w:ascii="Verdana" w:hAnsi="Verdana"/>
          <w:b/>
        </w:rPr>
        <w:t xml:space="preserve">, Област Плевен </w:t>
      </w:r>
      <w:r w:rsidR="00F80336">
        <w:rPr>
          <w:rFonts w:ascii="Verdana" w:hAnsi="Verdana"/>
          <w:b/>
        </w:rPr>
        <w:t>при</w:t>
      </w:r>
      <w:r w:rsidR="00F80336" w:rsidRPr="00D159A1">
        <w:rPr>
          <w:rFonts w:ascii="Verdana" w:hAnsi="Verdana"/>
          <w:b/>
        </w:rPr>
        <w:t xml:space="preserve"> </w:t>
      </w:r>
      <w:r w:rsidR="00F80336" w:rsidRPr="00FF7B2A">
        <w:rPr>
          <w:rFonts w:ascii="Verdana" w:hAnsi="Verdana"/>
          <w:b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FF7B2A">
          <w:rPr>
            <w:rFonts w:ascii="Verdana" w:hAnsi="Verdana"/>
            <w:b/>
          </w:rPr>
          <w:t>2016 г</w:t>
        </w:r>
      </w:smartTag>
      <w:r w:rsidR="00F80336" w:rsidRPr="00FF7B2A">
        <w:rPr>
          <w:rFonts w:ascii="Verdana" w:hAnsi="Verdana"/>
          <w:b/>
        </w:rPr>
        <w:t>. в 15-ти многомандатен изборен район</w:t>
      </w:r>
    </w:p>
    <w:p w:rsidR="00925FAC" w:rsidRPr="00101A21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80336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80336">
        <w:rPr>
          <w:rFonts w:ascii="Verdana" w:hAnsi="Verdana"/>
          <w:b/>
          <w:sz w:val="22"/>
          <w:szCs w:val="22"/>
        </w:rPr>
        <w:t xml:space="preserve"> с.Градина, </w:t>
      </w:r>
      <w:r w:rsidR="00F80336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80336">
        <w:rPr>
          <w:rFonts w:ascii="Verdana" w:hAnsi="Verdana"/>
          <w:b/>
          <w:sz w:val="22"/>
          <w:szCs w:val="22"/>
        </w:rPr>
        <w:t>Долни Дъбник</w:t>
      </w:r>
      <w:r w:rsidR="00F80336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80336">
        <w:rPr>
          <w:rFonts w:ascii="Verdana" w:hAnsi="Verdana"/>
          <w:b/>
          <w:sz w:val="22"/>
          <w:szCs w:val="22"/>
        </w:rPr>
        <w:t>при</w:t>
      </w:r>
      <w:r w:rsidR="00F80336" w:rsidRPr="00D159A1">
        <w:rPr>
          <w:rFonts w:ascii="Verdana" w:hAnsi="Verdana"/>
          <w:b/>
          <w:sz w:val="22"/>
          <w:szCs w:val="22"/>
        </w:rPr>
        <w:t xml:space="preserve"> </w:t>
      </w:r>
      <w:r w:rsidR="00F80336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</w:t>
      </w:r>
      <w:r w:rsidR="00F80336" w:rsidRPr="00FF7B2A">
        <w:rPr>
          <w:rFonts w:ascii="Verdana" w:hAnsi="Verdana"/>
          <w:b/>
          <w:sz w:val="22"/>
          <w:szCs w:val="22"/>
        </w:rPr>
        <w:lastRenderedPageBreak/>
        <w:t xml:space="preserve">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80336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25FAC" w:rsidRPr="00F80336" w:rsidRDefault="00925FAC" w:rsidP="00F80336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80336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F80336">
        <w:rPr>
          <w:rFonts w:ascii="Verdana" w:hAnsi="Verdana"/>
          <w:b/>
          <w:sz w:val="22"/>
          <w:szCs w:val="22"/>
        </w:rPr>
        <w:t xml:space="preserve"> с.Петърница, </w:t>
      </w:r>
      <w:r w:rsidR="00F80336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80336">
        <w:rPr>
          <w:rFonts w:ascii="Verdana" w:hAnsi="Verdana"/>
          <w:b/>
          <w:sz w:val="22"/>
          <w:szCs w:val="22"/>
        </w:rPr>
        <w:t>Долни Дъбник</w:t>
      </w:r>
      <w:r w:rsidR="00F80336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F80336">
        <w:rPr>
          <w:rFonts w:ascii="Verdana" w:hAnsi="Verdana"/>
          <w:b/>
          <w:sz w:val="22"/>
          <w:szCs w:val="22"/>
        </w:rPr>
        <w:t>при</w:t>
      </w:r>
      <w:r w:rsidR="00F80336" w:rsidRPr="00D159A1">
        <w:rPr>
          <w:rFonts w:ascii="Verdana" w:hAnsi="Verdana"/>
          <w:b/>
          <w:sz w:val="22"/>
          <w:szCs w:val="22"/>
        </w:rPr>
        <w:t xml:space="preserve"> </w:t>
      </w:r>
      <w:r w:rsidR="00F80336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80336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80336" w:rsidRPr="00072A85">
        <w:rPr>
          <w:rFonts w:ascii="Verdana" w:hAnsi="Verdana"/>
          <w:sz w:val="22"/>
          <w:szCs w:val="22"/>
        </w:rPr>
        <w:t xml:space="preserve"> 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25FAC" w:rsidRPr="00C06757" w:rsidRDefault="00925FAC" w:rsidP="00925FAC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80336" w:rsidRPr="00F80336">
        <w:rPr>
          <w:rFonts w:ascii="Verdana" w:hAnsi="Verdana"/>
          <w:b/>
          <w:sz w:val="22"/>
          <w:szCs w:val="22"/>
        </w:rPr>
        <w:t xml:space="preserve">Назначаване съставите на СИК в  с.Бъркач, Община Долни Дъбник,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F80336">
          <w:rPr>
            <w:rFonts w:ascii="Verdana" w:hAnsi="Verdana"/>
            <w:b/>
            <w:sz w:val="22"/>
            <w:szCs w:val="22"/>
          </w:rPr>
          <w:t>2016 г</w:t>
        </w:r>
      </w:smartTag>
      <w:r w:rsidR="00F80336" w:rsidRPr="00F80336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25FAC" w:rsidRPr="00C0076A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D2776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D2776A">
        <w:rPr>
          <w:rFonts w:ascii="Verdana" w:hAnsi="Verdana"/>
          <w:b/>
          <w:sz w:val="22"/>
          <w:szCs w:val="22"/>
        </w:rPr>
        <w:t xml:space="preserve"> с.Крушовица, </w:t>
      </w:r>
      <w:r w:rsidR="00D2776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D2776A">
        <w:rPr>
          <w:rFonts w:ascii="Verdana" w:hAnsi="Verdana"/>
          <w:b/>
          <w:sz w:val="22"/>
          <w:szCs w:val="22"/>
        </w:rPr>
        <w:t>Долни Дъбник</w:t>
      </w:r>
      <w:r w:rsidR="00D2776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2776A">
        <w:rPr>
          <w:rFonts w:ascii="Verdana" w:hAnsi="Verdana"/>
          <w:b/>
          <w:sz w:val="22"/>
          <w:szCs w:val="22"/>
        </w:rPr>
        <w:t>при</w:t>
      </w:r>
      <w:r w:rsidR="00D2776A" w:rsidRPr="00D159A1">
        <w:rPr>
          <w:rFonts w:ascii="Verdana" w:hAnsi="Verdana"/>
          <w:b/>
          <w:sz w:val="22"/>
          <w:szCs w:val="22"/>
        </w:rPr>
        <w:t xml:space="preserve"> </w:t>
      </w:r>
      <w:r w:rsidR="00D2776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2776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2776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25FAC" w:rsidRDefault="00925FAC" w:rsidP="00D2776A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2776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D2776A">
        <w:rPr>
          <w:rFonts w:ascii="Verdana" w:hAnsi="Verdana"/>
          <w:b/>
          <w:sz w:val="22"/>
          <w:szCs w:val="22"/>
        </w:rPr>
        <w:t xml:space="preserve"> с.Горни Дъбник, </w:t>
      </w:r>
      <w:r w:rsidR="00D2776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D2776A">
        <w:rPr>
          <w:rFonts w:ascii="Verdana" w:hAnsi="Verdana"/>
          <w:b/>
          <w:sz w:val="22"/>
          <w:szCs w:val="22"/>
        </w:rPr>
        <w:t>Долни Дъбник</w:t>
      </w:r>
      <w:r w:rsidR="00D2776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2776A">
        <w:rPr>
          <w:rFonts w:ascii="Verdana" w:hAnsi="Verdana"/>
          <w:b/>
          <w:sz w:val="22"/>
          <w:szCs w:val="22"/>
        </w:rPr>
        <w:t>при</w:t>
      </w:r>
      <w:r w:rsidR="00D2776A" w:rsidRPr="00D159A1">
        <w:rPr>
          <w:rFonts w:ascii="Verdana" w:hAnsi="Verdana"/>
          <w:b/>
          <w:sz w:val="22"/>
          <w:szCs w:val="22"/>
        </w:rPr>
        <w:t xml:space="preserve"> </w:t>
      </w:r>
      <w:r w:rsidR="00D2776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2776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2776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D2776A" w:rsidRPr="00D2776A" w:rsidRDefault="00D2776A" w:rsidP="00D2776A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2776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D2776A">
        <w:rPr>
          <w:rFonts w:ascii="Verdana" w:hAnsi="Verdana"/>
          <w:b/>
          <w:sz w:val="22"/>
          <w:szCs w:val="22"/>
        </w:rPr>
        <w:t xml:space="preserve"> с.Садовец, </w:t>
      </w:r>
      <w:r w:rsidR="00D2776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D2776A">
        <w:rPr>
          <w:rFonts w:ascii="Verdana" w:hAnsi="Verdana"/>
          <w:b/>
          <w:sz w:val="22"/>
          <w:szCs w:val="22"/>
        </w:rPr>
        <w:t>Долни Дъбник</w:t>
      </w:r>
      <w:r w:rsidR="00D2776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D2776A">
        <w:rPr>
          <w:rFonts w:ascii="Verdana" w:hAnsi="Verdana"/>
          <w:b/>
          <w:sz w:val="22"/>
          <w:szCs w:val="22"/>
        </w:rPr>
        <w:t>при</w:t>
      </w:r>
      <w:r w:rsidR="00D2776A" w:rsidRPr="00D159A1">
        <w:rPr>
          <w:rFonts w:ascii="Verdana" w:hAnsi="Verdana"/>
          <w:b/>
          <w:sz w:val="22"/>
          <w:szCs w:val="22"/>
        </w:rPr>
        <w:t xml:space="preserve"> </w:t>
      </w:r>
      <w:r w:rsidR="00D2776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2776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2776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25FAC" w:rsidRPr="00D2776A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2776A" w:rsidRPr="00D2776A">
        <w:rPr>
          <w:rFonts w:ascii="Verdana" w:hAnsi="Verdana"/>
          <w:b/>
          <w:sz w:val="22"/>
          <w:szCs w:val="22"/>
        </w:rPr>
        <w:t xml:space="preserve">Утвърждаване на списък с резервни членове за СИК на територията на  Община Долни Дъбник,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2776A" w:rsidRPr="00D2776A">
          <w:rPr>
            <w:rFonts w:ascii="Verdana" w:hAnsi="Verdana"/>
            <w:b/>
            <w:sz w:val="22"/>
            <w:szCs w:val="22"/>
          </w:rPr>
          <w:t>2016 г</w:t>
        </w:r>
      </w:smartTag>
      <w:r w:rsidR="00D2776A" w:rsidRPr="00D2776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25FAC" w:rsidRPr="00E57A69" w:rsidRDefault="00925FAC" w:rsidP="00E57A69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E57A69" w:rsidRPr="00E57A69">
        <w:rPr>
          <w:rFonts w:ascii="Verdana" w:hAnsi="Verdana"/>
          <w:b/>
          <w:sz w:val="22"/>
          <w:szCs w:val="22"/>
        </w:rPr>
        <w:t xml:space="preserve">Назначаване съставите на СИК в  гр.Левски,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E57A69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E57A69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E57A69" w:rsidRPr="00E57A69">
        <w:rPr>
          <w:rFonts w:ascii="Verdana" w:hAnsi="Verdana"/>
          <w:sz w:val="22"/>
          <w:szCs w:val="22"/>
        </w:rPr>
        <w:t xml:space="preserve"> </w:t>
      </w:r>
    </w:p>
    <w:p w:rsidR="00925FAC" w:rsidRPr="00C0076A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25FAC" w:rsidRPr="00E57A69" w:rsidRDefault="00925FAC" w:rsidP="00E57A69">
      <w:pPr>
        <w:ind w:right="49" w:firstLine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т.17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E57A69" w:rsidRPr="00E57A69">
        <w:rPr>
          <w:rFonts w:ascii="Verdana" w:hAnsi="Verdana"/>
          <w:b/>
          <w:sz w:val="22"/>
          <w:szCs w:val="22"/>
        </w:rPr>
        <w:t xml:space="preserve">Назначаване съставите на СИК в  с.Асеновци,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E57A69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E57A69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E57A69" w:rsidRPr="00E57A69">
        <w:rPr>
          <w:rFonts w:ascii="Verdana" w:hAnsi="Verdana"/>
          <w:sz w:val="22"/>
          <w:szCs w:val="22"/>
        </w:rPr>
        <w:t xml:space="preserve"> 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25FAC" w:rsidRPr="00E57A69" w:rsidRDefault="00925FAC" w:rsidP="00E57A69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57A6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57A69">
        <w:rPr>
          <w:rFonts w:ascii="Verdana" w:hAnsi="Verdana"/>
          <w:b/>
          <w:sz w:val="22"/>
          <w:szCs w:val="22"/>
        </w:rPr>
        <w:t xml:space="preserve"> с.Аспарухово, Община Левски</w:t>
      </w:r>
      <w:r w:rsidR="00E57A6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57A69">
        <w:rPr>
          <w:rFonts w:ascii="Verdana" w:hAnsi="Verdana"/>
          <w:b/>
          <w:sz w:val="22"/>
          <w:szCs w:val="22"/>
        </w:rPr>
        <w:t>при</w:t>
      </w:r>
      <w:r w:rsidR="00E57A69" w:rsidRPr="00D159A1">
        <w:rPr>
          <w:rFonts w:ascii="Verdana" w:hAnsi="Verdana"/>
          <w:b/>
          <w:sz w:val="22"/>
          <w:szCs w:val="22"/>
        </w:rPr>
        <w:t xml:space="preserve"> </w:t>
      </w:r>
      <w:r w:rsidR="00E57A6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E57A69" w:rsidRPr="00072A85">
        <w:rPr>
          <w:rFonts w:ascii="Verdana" w:hAnsi="Verdana"/>
          <w:sz w:val="22"/>
          <w:szCs w:val="22"/>
        </w:rPr>
        <w:t xml:space="preserve"> </w:t>
      </w:r>
    </w:p>
    <w:p w:rsidR="00925FAC" w:rsidRPr="00101A21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25FAC" w:rsidRPr="00E57A69" w:rsidRDefault="00925FAC" w:rsidP="00E57A69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57A6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57A69">
        <w:rPr>
          <w:rFonts w:ascii="Verdana" w:hAnsi="Verdana"/>
          <w:b/>
          <w:sz w:val="22"/>
          <w:szCs w:val="22"/>
        </w:rPr>
        <w:t xml:space="preserve"> с.Божурлук, Община Левски</w:t>
      </w:r>
      <w:r w:rsidR="00E57A6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57A69">
        <w:rPr>
          <w:rFonts w:ascii="Verdana" w:hAnsi="Verdana"/>
          <w:b/>
          <w:sz w:val="22"/>
          <w:szCs w:val="22"/>
        </w:rPr>
        <w:t>при</w:t>
      </w:r>
      <w:r w:rsidR="00E57A69" w:rsidRPr="00D159A1">
        <w:rPr>
          <w:rFonts w:ascii="Verdana" w:hAnsi="Verdana"/>
          <w:b/>
          <w:sz w:val="22"/>
          <w:szCs w:val="22"/>
        </w:rPr>
        <w:t xml:space="preserve"> </w:t>
      </w:r>
      <w:r w:rsidR="00E57A6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E57A69" w:rsidRPr="00072A85">
        <w:rPr>
          <w:rFonts w:ascii="Verdana" w:hAnsi="Verdana"/>
          <w:sz w:val="22"/>
          <w:szCs w:val="22"/>
        </w:rPr>
        <w:t xml:space="preserve"> 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25FAC" w:rsidRPr="00E57A69" w:rsidRDefault="00925FAC" w:rsidP="00E57A69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57A6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57A69">
        <w:rPr>
          <w:rFonts w:ascii="Verdana" w:hAnsi="Verdana"/>
          <w:b/>
          <w:sz w:val="22"/>
          <w:szCs w:val="22"/>
        </w:rPr>
        <w:t xml:space="preserve"> с.Българене, Община Левски</w:t>
      </w:r>
      <w:r w:rsidR="00E57A6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57A69">
        <w:rPr>
          <w:rFonts w:ascii="Verdana" w:hAnsi="Verdana"/>
          <w:b/>
          <w:sz w:val="22"/>
          <w:szCs w:val="22"/>
        </w:rPr>
        <w:t>при</w:t>
      </w:r>
      <w:r w:rsidR="00E57A69" w:rsidRPr="00D159A1">
        <w:rPr>
          <w:rFonts w:ascii="Verdana" w:hAnsi="Verdana"/>
          <w:b/>
          <w:sz w:val="22"/>
          <w:szCs w:val="22"/>
        </w:rPr>
        <w:t xml:space="preserve"> </w:t>
      </w:r>
      <w:r w:rsidR="00E57A6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E57A69" w:rsidRPr="00072A85">
        <w:rPr>
          <w:rFonts w:ascii="Verdana" w:hAnsi="Verdana"/>
          <w:sz w:val="22"/>
          <w:szCs w:val="22"/>
        </w:rPr>
        <w:t xml:space="preserve"> 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25FAC" w:rsidRPr="00E57A69" w:rsidRDefault="00925FAC" w:rsidP="00E57A69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</w:t>
      </w:r>
      <w:r>
        <w:rPr>
          <w:rFonts w:ascii="Verdana" w:hAnsi="Verdana"/>
          <w:b/>
          <w:color w:val="000000"/>
          <w:sz w:val="22"/>
          <w:szCs w:val="22"/>
        </w:rPr>
        <w:t>2</w:t>
      </w:r>
      <w:r w:rsidRPr="00C0076A">
        <w:rPr>
          <w:rFonts w:ascii="Verdana" w:hAnsi="Verdana"/>
          <w:b/>
          <w:color w:val="000000"/>
          <w:sz w:val="22"/>
          <w:szCs w:val="22"/>
        </w:rPr>
        <w:t>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E57A6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57A69">
        <w:rPr>
          <w:rFonts w:ascii="Verdana" w:hAnsi="Verdana"/>
          <w:b/>
          <w:sz w:val="22"/>
          <w:szCs w:val="22"/>
        </w:rPr>
        <w:t xml:space="preserve"> с.Варана, Община Левски</w:t>
      </w:r>
      <w:r w:rsidR="00E57A6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57A69">
        <w:rPr>
          <w:rFonts w:ascii="Verdana" w:hAnsi="Verdana"/>
          <w:b/>
          <w:sz w:val="22"/>
          <w:szCs w:val="22"/>
        </w:rPr>
        <w:t>при</w:t>
      </w:r>
      <w:r w:rsidR="00E57A69" w:rsidRPr="00D159A1">
        <w:rPr>
          <w:rFonts w:ascii="Verdana" w:hAnsi="Verdana"/>
          <w:b/>
          <w:sz w:val="22"/>
          <w:szCs w:val="22"/>
        </w:rPr>
        <w:t xml:space="preserve"> </w:t>
      </w:r>
      <w:r w:rsidR="00E57A6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E57A69" w:rsidRPr="00072A85">
        <w:rPr>
          <w:rFonts w:ascii="Verdana" w:hAnsi="Verdana"/>
          <w:sz w:val="22"/>
          <w:szCs w:val="22"/>
        </w:rPr>
        <w:t xml:space="preserve"> </w:t>
      </w:r>
    </w:p>
    <w:p w:rsidR="00925FAC" w:rsidRPr="00C0076A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E57A69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E57A69">
        <w:rPr>
          <w:rFonts w:ascii="Verdana" w:hAnsi="Verdana"/>
          <w:b/>
          <w:sz w:val="22"/>
          <w:szCs w:val="22"/>
        </w:rPr>
        <w:t xml:space="preserve"> с.Градище, Община Левски</w:t>
      </w:r>
      <w:r w:rsidR="00E57A69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E57A69">
        <w:rPr>
          <w:rFonts w:ascii="Verdana" w:hAnsi="Verdana"/>
          <w:b/>
          <w:sz w:val="22"/>
          <w:szCs w:val="22"/>
        </w:rPr>
        <w:t>при</w:t>
      </w:r>
      <w:r w:rsidR="00E57A69" w:rsidRPr="00D159A1">
        <w:rPr>
          <w:rFonts w:ascii="Verdana" w:hAnsi="Verdana"/>
          <w:b/>
          <w:sz w:val="22"/>
          <w:szCs w:val="22"/>
        </w:rPr>
        <w:t xml:space="preserve"> </w:t>
      </w:r>
      <w:r w:rsidR="00E57A69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5C310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5C310B">
        <w:rPr>
          <w:rFonts w:ascii="Verdana" w:hAnsi="Verdana"/>
          <w:b/>
          <w:sz w:val="22"/>
          <w:szCs w:val="22"/>
        </w:rPr>
        <w:t xml:space="preserve"> с.Изгрев, Община Левски</w:t>
      </w:r>
      <w:r w:rsidR="005C310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5C310B">
        <w:rPr>
          <w:rFonts w:ascii="Verdana" w:hAnsi="Verdana"/>
          <w:b/>
          <w:sz w:val="22"/>
          <w:szCs w:val="22"/>
        </w:rPr>
        <w:t>при</w:t>
      </w:r>
      <w:r w:rsidR="005C310B" w:rsidRPr="00D159A1">
        <w:rPr>
          <w:rFonts w:ascii="Verdana" w:hAnsi="Verdana"/>
          <w:b/>
          <w:sz w:val="22"/>
          <w:szCs w:val="22"/>
        </w:rPr>
        <w:t xml:space="preserve"> </w:t>
      </w:r>
      <w:r w:rsidR="005C310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C310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C310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25FAC" w:rsidRPr="00101A21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25FAC" w:rsidRPr="005C310B" w:rsidRDefault="00925FAC" w:rsidP="005C310B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5C310B" w:rsidRPr="005C310B">
        <w:rPr>
          <w:rFonts w:ascii="Verdana" w:hAnsi="Verdana"/>
          <w:b/>
          <w:sz w:val="22"/>
          <w:szCs w:val="22"/>
        </w:rPr>
        <w:t xml:space="preserve">Назначаване съставите на СИК в  с.Козар Белене,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C310B" w:rsidRPr="005C310B">
          <w:rPr>
            <w:rFonts w:ascii="Verdana" w:hAnsi="Verdana"/>
            <w:b/>
            <w:sz w:val="22"/>
            <w:szCs w:val="22"/>
          </w:rPr>
          <w:t>2016 г</w:t>
        </w:r>
      </w:smartTag>
      <w:r w:rsidR="005C310B" w:rsidRPr="005C310B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5C310B" w:rsidRPr="005C310B">
        <w:rPr>
          <w:rFonts w:ascii="Verdana" w:hAnsi="Verdana"/>
          <w:sz w:val="22"/>
          <w:szCs w:val="22"/>
        </w:rPr>
        <w:t xml:space="preserve"> 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25FAC" w:rsidRPr="005C310B" w:rsidRDefault="00925FAC" w:rsidP="005C310B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5C310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5C310B">
        <w:rPr>
          <w:rFonts w:ascii="Verdana" w:hAnsi="Verdana"/>
          <w:b/>
          <w:sz w:val="22"/>
          <w:szCs w:val="22"/>
        </w:rPr>
        <w:t xml:space="preserve"> с.Малчика, Община Левски</w:t>
      </w:r>
      <w:r w:rsidR="005C310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5C310B">
        <w:rPr>
          <w:rFonts w:ascii="Verdana" w:hAnsi="Verdana"/>
          <w:b/>
          <w:sz w:val="22"/>
          <w:szCs w:val="22"/>
        </w:rPr>
        <w:t>при</w:t>
      </w:r>
      <w:r w:rsidR="005C310B" w:rsidRPr="00D159A1">
        <w:rPr>
          <w:rFonts w:ascii="Verdana" w:hAnsi="Verdana"/>
          <w:b/>
          <w:sz w:val="22"/>
          <w:szCs w:val="22"/>
        </w:rPr>
        <w:t xml:space="preserve"> </w:t>
      </w:r>
      <w:r w:rsidR="005C310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C310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C310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5C310B" w:rsidRPr="00072A85">
        <w:rPr>
          <w:rFonts w:ascii="Verdana" w:hAnsi="Verdana"/>
          <w:sz w:val="22"/>
          <w:szCs w:val="22"/>
        </w:rPr>
        <w:t xml:space="preserve"> 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25FAC" w:rsidRPr="005C310B" w:rsidRDefault="00925FAC" w:rsidP="005C310B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т.26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5C310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5C310B">
        <w:rPr>
          <w:rFonts w:ascii="Verdana" w:hAnsi="Verdana"/>
          <w:b/>
          <w:sz w:val="22"/>
          <w:szCs w:val="22"/>
        </w:rPr>
        <w:t xml:space="preserve"> с.Обнова, Община Левски</w:t>
      </w:r>
      <w:r w:rsidR="005C310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5C310B">
        <w:rPr>
          <w:rFonts w:ascii="Verdana" w:hAnsi="Verdana"/>
          <w:b/>
          <w:sz w:val="22"/>
          <w:szCs w:val="22"/>
        </w:rPr>
        <w:t>при</w:t>
      </w:r>
      <w:r w:rsidR="005C310B" w:rsidRPr="00D159A1">
        <w:rPr>
          <w:rFonts w:ascii="Verdana" w:hAnsi="Verdana"/>
          <w:b/>
          <w:sz w:val="22"/>
          <w:szCs w:val="22"/>
        </w:rPr>
        <w:t xml:space="preserve"> </w:t>
      </w:r>
      <w:r w:rsidR="005C310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C310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C310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5C310B" w:rsidRPr="00072A85">
        <w:rPr>
          <w:rFonts w:ascii="Verdana" w:hAnsi="Verdana"/>
          <w:sz w:val="22"/>
          <w:szCs w:val="22"/>
        </w:rPr>
        <w:t xml:space="preserve"> </w:t>
      </w:r>
    </w:p>
    <w:p w:rsidR="00925FAC" w:rsidRPr="00C0076A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т.27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5C310B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5C310B">
        <w:rPr>
          <w:rFonts w:ascii="Verdana" w:hAnsi="Verdana"/>
          <w:b/>
          <w:sz w:val="22"/>
          <w:szCs w:val="22"/>
        </w:rPr>
        <w:t xml:space="preserve"> с.Стежерово, Община Левски</w:t>
      </w:r>
      <w:r w:rsidR="005C310B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5C310B">
        <w:rPr>
          <w:rFonts w:ascii="Verdana" w:hAnsi="Verdana"/>
          <w:b/>
          <w:sz w:val="22"/>
          <w:szCs w:val="22"/>
        </w:rPr>
        <w:t>при</w:t>
      </w:r>
      <w:r w:rsidR="005C310B" w:rsidRPr="00D159A1">
        <w:rPr>
          <w:rFonts w:ascii="Verdana" w:hAnsi="Verdana"/>
          <w:b/>
          <w:sz w:val="22"/>
          <w:szCs w:val="22"/>
        </w:rPr>
        <w:t xml:space="preserve"> </w:t>
      </w:r>
      <w:r w:rsidR="005C310B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C310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C310B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25FAC" w:rsidRPr="005C310B" w:rsidRDefault="00925FAC" w:rsidP="005C310B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5C310B" w:rsidRPr="005C310B">
        <w:rPr>
          <w:rFonts w:ascii="Verdana" w:hAnsi="Verdana"/>
          <w:b/>
          <w:sz w:val="22"/>
          <w:szCs w:val="22"/>
        </w:rPr>
        <w:t xml:space="preserve">Назначаване съставите на СИК в  с.Трънчовица,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C310B" w:rsidRPr="005C310B">
          <w:rPr>
            <w:rFonts w:ascii="Verdana" w:hAnsi="Verdana"/>
            <w:b/>
            <w:sz w:val="22"/>
            <w:szCs w:val="22"/>
          </w:rPr>
          <w:t>2016 г</w:t>
        </w:r>
      </w:smartTag>
      <w:r w:rsidR="005C310B" w:rsidRPr="005C310B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5C310B" w:rsidRPr="005C310B">
        <w:rPr>
          <w:rFonts w:ascii="Verdana" w:hAnsi="Verdana"/>
          <w:sz w:val="22"/>
          <w:szCs w:val="22"/>
        </w:rPr>
        <w:t xml:space="preserve"> </w:t>
      </w:r>
    </w:p>
    <w:p w:rsidR="00925FAC" w:rsidRPr="00101A21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25FAC" w:rsidRDefault="00925FAC" w:rsidP="00925FA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29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305BE" w:rsidRPr="000305BE">
        <w:rPr>
          <w:rFonts w:ascii="Verdana" w:hAnsi="Verdana"/>
          <w:b/>
          <w:sz w:val="22"/>
          <w:szCs w:val="22"/>
        </w:rPr>
        <w:t xml:space="preserve">Утвърждаване на списък с резервни членове за СИК на територията на 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305BE" w:rsidRPr="000305BE">
          <w:rPr>
            <w:rFonts w:ascii="Verdana" w:hAnsi="Verdana"/>
            <w:b/>
            <w:sz w:val="22"/>
            <w:szCs w:val="22"/>
          </w:rPr>
          <w:t>2016 г</w:t>
        </w:r>
      </w:smartTag>
      <w:r w:rsidR="000305BE" w:rsidRPr="000305BE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Default="009E11AB" w:rsidP="004B23B5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925FAC" w:rsidRPr="00C05BBB" w:rsidRDefault="00925FAC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15132" w:rsidRDefault="009E11AB" w:rsidP="0065593F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15132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15132">
        <w:rPr>
          <w:rFonts w:ascii="Verdana" w:hAnsi="Verdana"/>
          <w:b/>
          <w:sz w:val="22"/>
          <w:szCs w:val="22"/>
        </w:rPr>
        <w:t xml:space="preserve"> </w:t>
      </w:r>
      <w:r w:rsidR="00F15132" w:rsidRPr="00C93662">
        <w:rPr>
          <w:rFonts w:ascii="Verdana" w:hAnsi="Verdana"/>
          <w:b/>
          <w:sz w:val="22"/>
          <w:szCs w:val="22"/>
        </w:rPr>
        <w:t xml:space="preserve">в </w:t>
      </w:r>
      <w:r w:rsidR="00F15132">
        <w:rPr>
          <w:rFonts w:ascii="Verdana" w:hAnsi="Verdana"/>
          <w:b/>
          <w:sz w:val="22"/>
          <w:szCs w:val="22"/>
        </w:rPr>
        <w:t xml:space="preserve"> </w:t>
      </w:r>
      <w:r w:rsidR="00F15132" w:rsidRPr="005B6183">
        <w:rPr>
          <w:rFonts w:ascii="Verdana" w:hAnsi="Verdana"/>
          <w:b/>
          <w:sz w:val="22"/>
          <w:szCs w:val="22"/>
        </w:rPr>
        <w:t>гр.Белене, Община Белене, Област Плевен</w:t>
      </w:r>
      <w:r w:rsidR="00F15132">
        <w:rPr>
          <w:rFonts w:ascii="Verdana" w:hAnsi="Verdana"/>
          <w:b/>
          <w:sz w:val="22"/>
          <w:szCs w:val="22"/>
        </w:rPr>
        <w:t xml:space="preserve"> при</w:t>
      </w:r>
      <w:r w:rsidR="00F15132" w:rsidRPr="00D159A1">
        <w:rPr>
          <w:rFonts w:ascii="Verdana" w:hAnsi="Verdana"/>
          <w:b/>
          <w:sz w:val="22"/>
          <w:szCs w:val="22"/>
        </w:rPr>
        <w:t xml:space="preserve"> </w:t>
      </w:r>
      <w:r w:rsidR="00F1513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13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15132" w:rsidRPr="00FF7B2A">
        <w:rPr>
          <w:rFonts w:ascii="Verdana" w:hAnsi="Verdana"/>
          <w:b/>
          <w:sz w:val="22"/>
          <w:szCs w:val="22"/>
        </w:rPr>
        <w:t>.</w:t>
      </w:r>
      <w:r w:rsidR="00F15132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0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93"/>
        <w:gridCol w:w="3238"/>
        <w:gridCol w:w="1259"/>
        <w:gridCol w:w="2383"/>
        <w:gridCol w:w="972"/>
      </w:tblGrid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8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FC081A" w:rsidTr="00E57A69">
        <w:trPr>
          <w:trHeight w:val="285"/>
        </w:trPr>
        <w:tc>
          <w:tcPr>
            <w:tcW w:w="2193" w:type="dxa"/>
            <w:shd w:val="clear" w:color="000000" w:fill="CCFFCC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150300001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Петър Иванов Господинов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289"/>
        </w:trPr>
        <w:tc>
          <w:tcPr>
            <w:tcW w:w="2193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гр.Белене        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Румяна Николаева Мънева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333333"/>
                <w:sz w:val="16"/>
                <w:szCs w:val="16"/>
              </w:rPr>
              <w:t>ОУ “Васил Левски”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Десислава Огнянова Симеонова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Мариета Василева Братанова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Грета Николаева Ангелова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Веска Франчешкова Домозинова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Емил Любенов Андреев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15132" w:rsidRPr="00FC081A" w:rsidTr="00E57A69">
        <w:trPr>
          <w:trHeight w:val="43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Мария Иванова Линова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Гьонюл Ялчинова Солакова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8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Партия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CCFFCC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150300002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Росица Михайлова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гр.Белене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Пеца Борисова Василева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“Димчо Дебелянов” 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Мелят Летимова Айрединова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Цветелина Славева Антонова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3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Ирина Цветанова Тодорова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Мария Цветанова Добрева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Георги Пасков Гулев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Себайдън Юсменов Акманов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Галина Цветанова Иванова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8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CCFFCC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150300003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Лидия Петрова Дулева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гр.Белене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Любен Йосифов Ръжгев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“Димчо Дебелянов” 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Веселина Няголова Гицова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Иринка Петрова Мънева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Марийка Маринова Кърчева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Михаела Иванова Шанкулова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Анна Иванова Грунчева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Галя Росенова Павлова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Джевдет Юсеинов Асанов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8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CCFFCC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150300004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Росица Иванова Динова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гр.Белене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Никола Насков Ангелов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333333"/>
                <w:sz w:val="16"/>
                <w:szCs w:val="16"/>
              </w:rPr>
              <w:t>ОУ “Васил Левски”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Ася Владимирова Тонева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Дилянка Борисова Братанова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80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Маргарита Йосифова Добранчева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80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Пенка Георгиева Димитрова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FC081A" w:rsidTr="00E57A69">
        <w:trPr>
          <w:trHeight w:val="450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Ивайло Иванов Петров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15132" w:rsidRPr="00FC081A" w:rsidTr="00E57A69">
        <w:trPr>
          <w:trHeight w:val="450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Любен Павлов Генов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Камелия Александрова Веселинова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8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CCFFCC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150300005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Васил Блажев Николов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гр.Белене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Антоанета Иванова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333333"/>
                <w:sz w:val="16"/>
                <w:szCs w:val="16"/>
              </w:rPr>
              <w:t>ОУ “Васил Левски”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Цветана Атанасова Спасова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Алена Красимирова Босилкова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Росица Иванова Милинова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Николай Петров Андреев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Красимира Петрова Бонжолова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Павлина Николаева Михайлова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Анифе Адемова Цанкова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8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CCFFCC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150300006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Ема Младенова Иванова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гр.Белене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Любка Александрова Гулева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333333"/>
                <w:sz w:val="16"/>
                <w:szCs w:val="16"/>
              </w:rPr>
              <w:t>ОУ “Васил Левски”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Анелия Живкова Вендова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Ася Златкова Дулева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Иван Цветанов Динов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Иван Георгиев Ерияшев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Анелия Александрова Радославова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Катя Йозова Витозева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Росица Косьова Митева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8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CCFFCC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150300007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Цветана Миткова Господинова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гр.Белене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Елка Павлова Врайкова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“Димчо Дебелянов” 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Розка Стефанова Матеева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Албена Михайлова Данева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Ваня Тодорова Попова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Анелия Петрова Йорданова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Кристиян Станимиров Патриков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Анелия Симеонова Грунчева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Фатме Мехмедова Мустафова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8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CCFFCC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150300008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Магдалена Йосифова Катевска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гр.Белене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Атанас Димитров Генов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“Димчо Дебелянов” 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Стела Любенова Костова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Красимир Мариянов Мънев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Людмил Иванов Букев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Анета Петрова Коева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Светла Михайлова Костова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Ферат Алиев Мустафов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Вайдън Алиев Мутиев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8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CCFFCC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150300015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Елия Пелагиева Йорданова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гр.Белене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Виолета Любенова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“Димчо Дебелянов” 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Антоанета Славева Михайлова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3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Стефан Лоринов Томов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Вероника Ваньова Йорданова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Цветанка Парашкевова Минкова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Блага Иванова Ганкова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8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000000" w:fill="CCFFCC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150300016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Рейхан Себайдънова Юсменова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15132" w:rsidRPr="00FC081A" w:rsidTr="00E57A69">
        <w:trPr>
          <w:trHeight w:val="480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гр.Белене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Цветан Николаев Динов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333333"/>
                <w:sz w:val="16"/>
                <w:szCs w:val="16"/>
              </w:rPr>
              <w:t>ОУ “Васил Левски”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Емилия Иванова Резекиева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Николай Василев Драшански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Любомир Николаев Ангелов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Борянка Гошева Лазарова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Росица Пламенова Букева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FC081A">
              <w:rPr>
                <w:rFonts w:ascii="Verdana" w:hAnsi="Verdana" w:cs="Arial"/>
                <w:sz w:val="16"/>
                <w:szCs w:val="16"/>
              </w:rPr>
              <w:t>Елия Светлозарова Босилкова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FC081A" w:rsidTr="00E57A69">
        <w:trPr>
          <w:trHeight w:val="405"/>
        </w:trPr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shd w:val="clear" w:color="auto" w:fill="auto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Севда Иванова Ангелова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FC081A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FC081A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FC081A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081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</w:tbl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15132" w:rsidRDefault="009E11AB" w:rsidP="0065593F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F15132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15132">
        <w:rPr>
          <w:rFonts w:ascii="Verdana" w:hAnsi="Verdana"/>
          <w:b/>
          <w:sz w:val="22"/>
          <w:szCs w:val="22"/>
        </w:rPr>
        <w:t xml:space="preserve"> </w:t>
      </w:r>
      <w:r w:rsidR="00F15132" w:rsidRPr="00C93662">
        <w:rPr>
          <w:rFonts w:ascii="Verdana" w:hAnsi="Verdana"/>
          <w:b/>
          <w:sz w:val="22"/>
          <w:szCs w:val="22"/>
        </w:rPr>
        <w:t xml:space="preserve">в </w:t>
      </w:r>
      <w:r w:rsidR="00F15132">
        <w:rPr>
          <w:rFonts w:ascii="Verdana" w:hAnsi="Verdana"/>
          <w:b/>
          <w:sz w:val="22"/>
          <w:szCs w:val="22"/>
        </w:rPr>
        <w:t xml:space="preserve"> с.Деков</w:t>
      </w:r>
      <w:r w:rsidR="00F15132" w:rsidRPr="005B6183">
        <w:rPr>
          <w:rFonts w:ascii="Verdana" w:hAnsi="Verdana"/>
          <w:b/>
          <w:sz w:val="22"/>
          <w:szCs w:val="22"/>
        </w:rPr>
        <w:t>, Община Белене, Област Плевен</w:t>
      </w:r>
      <w:r w:rsidR="00F15132">
        <w:rPr>
          <w:rFonts w:ascii="Verdana" w:hAnsi="Verdana"/>
          <w:b/>
          <w:sz w:val="22"/>
          <w:szCs w:val="22"/>
        </w:rPr>
        <w:t xml:space="preserve"> при</w:t>
      </w:r>
      <w:r w:rsidR="00F15132" w:rsidRPr="00D159A1">
        <w:rPr>
          <w:rFonts w:ascii="Verdana" w:hAnsi="Verdana"/>
          <w:b/>
          <w:sz w:val="22"/>
          <w:szCs w:val="22"/>
        </w:rPr>
        <w:t xml:space="preserve"> </w:t>
      </w:r>
      <w:r w:rsidR="00F1513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13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15132" w:rsidRPr="00FF7B2A">
        <w:rPr>
          <w:rFonts w:ascii="Verdana" w:hAnsi="Verdana"/>
          <w:b/>
          <w:sz w:val="22"/>
          <w:szCs w:val="22"/>
        </w:rPr>
        <w:t>.</w:t>
      </w:r>
      <w:r w:rsidR="00F15132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96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78"/>
        <w:gridCol w:w="3073"/>
        <w:gridCol w:w="1259"/>
        <w:gridCol w:w="2383"/>
        <w:gridCol w:w="972"/>
      </w:tblGrid>
      <w:tr w:rsidR="00F15132" w:rsidRPr="00541A70" w:rsidTr="00E57A69">
        <w:trPr>
          <w:trHeight w:val="4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5132" w:rsidRPr="00541A70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5132" w:rsidRPr="00541A70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5132" w:rsidRPr="00541A70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541A70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5132" w:rsidRPr="00541A70" w:rsidRDefault="00F15132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150300009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541A70">
              <w:rPr>
                <w:rFonts w:ascii="Verdana" w:hAnsi="Verdana" w:cs="Arial"/>
                <w:sz w:val="16"/>
                <w:szCs w:val="16"/>
              </w:rPr>
              <w:t>Евгения Цветанова Николаева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15132" w:rsidRPr="00541A70" w:rsidTr="00E57A69">
        <w:trPr>
          <w:trHeight w:val="4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с.Деков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Кенан Золтанов Джавидов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541A70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кметството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541A70">
              <w:rPr>
                <w:rFonts w:ascii="Verdana" w:hAnsi="Verdana" w:cs="Arial"/>
                <w:sz w:val="16"/>
                <w:szCs w:val="16"/>
              </w:rPr>
              <w:t xml:space="preserve">Анета Любенова Тодорова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541A70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541A70">
              <w:rPr>
                <w:rFonts w:ascii="Verdana" w:hAnsi="Verdana" w:cs="Arial"/>
                <w:sz w:val="16"/>
                <w:szCs w:val="16"/>
              </w:rPr>
              <w:t xml:space="preserve">Христина Любомирова Любенова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541A70" w:rsidTr="00E57A69">
        <w:trPr>
          <w:trHeight w:val="43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541A70">
              <w:rPr>
                <w:rFonts w:ascii="Verdana" w:hAnsi="Verdana" w:cs="Arial"/>
                <w:sz w:val="16"/>
                <w:szCs w:val="16"/>
              </w:rPr>
              <w:t>Лена Вергилова Драшанска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541A70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Валя Александрова Петракиева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15132" w:rsidRPr="00541A70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Наташа Иванчева Георгиева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541A70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541A70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1A7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</w:tbl>
    <w:p w:rsidR="009E11AB" w:rsidRPr="008A7D52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15132" w:rsidRDefault="009E11AB" w:rsidP="0065593F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15132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15132">
        <w:rPr>
          <w:rFonts w:ascii="Verdana" w:hAnsi="Verdana"/>
          <w:b/>
          <w:sz w:val="22"/>
          <w:szCs w:val="22"/>
        </w:rPr>
        <w:t xml:space="preserve"> </w:t>
      </w:r>
      <w:r w:rsidR="00F15132" w:rsidRPr="00C93662">
        <w:rPr>
          <w:rFonts w:ascii="Verdana" w:hAnsi="Verdana"/>
          <w:b/>
          <w:sz w:val="22"/>
          <w:szCs w:val="22"/>
        </w:rPr>
        <w:t xml:space="preserve">в </w:t>
      </w:r>
      <w:r w:rsidR="00F15132">
        <w:rPr>
          <w:rFonts w:ascii="Verdana" w:hAnsi="Verdana"/>
          <w:b/>
          <w:sz w:val="22"/>
          <w:szCs w:val="22"/>
        </w:rPr>
        <w:t xml:space="preserve"> с.Татари</w:t>
      </w:r>
      <w:r w:rsidR="00F15132" w:rsidRPr="005B6183">
        <w:rPr>
          <w:rFonts w:ascii="Verdana" w:hAnsi="Verdana"/>
          <w:b/>
          <w:sz w:val="22"/>
          <w:szCs w:val="22"/>
        </w:rPr>
        <w:t>, Община Белене, Област Плевен</w:t>
      </w:r>
      <w:r w:rsidR="00F15132">
        <w:rPr>
          <w:rFonts w:ascii="Verdana" w:hAnsi="Verdana"/>
          <w:b/>
          <w:sz w:val="22"/>
          <w:szCs w:val="22"/>
        </w:rPr>
        <w:t xml:space="preserve"> при</w:t>
      </w:r>
      <w:r w:rsidR="00F15132" w:rsidRPr="00D159A1">
        <w:rPr>
          <w:rFonts w:ascii="Verdana" w:hAnsi="Verdana"/>
          <w:b/>
          <w:sz w:val="22"/>
          <w:szCs w:val="22"/>
        </w:rPr>
        <w:t xml:space="preserve"> </w:t>
      </w:r>
      <w:r w:rsidR="00F1513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13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15132" w:rsidRPr="00FF7B2A">
        <w:rPr>
          <w:rFonts w:ascii="Verdana" w:hAnsi="Verdana"/>
          <w:b/>
          <w:sz w:val="22"/>
          <w:szCs w:val="22"/>
        </w:rPr>
        <w:t>.</w:t>
      </w:r>
      <w:r w:rsidR="00F15132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4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39"/>
        <w:gridCol w:w="3126"/>
        <w:gridCol w:w="1259"/>
        <w:gridCol w:w="2383"/>
        <w:gridCol w:w="972"/>
      </w:tblGrid>
      <w:tr w:rsidR="00F15132" w:rsidRPr="001369A7" w:rsidTr="00E57A69">
        <w:trPr>
          <w:trHeight w:val="405"/>
        </w:trPr>
        <w:tc>
          <w:tcPr>
            <w:tcW w:w="1739" w:type="dxa"/>
            <w:shd w:val="clear" w:color="000000" w:fill="FFFF00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26" w:type="dxa"/>
            <w:shd w:val="clear" w:color="000000" w:fill="FFFF00"/>
            <w:noWrap/>
            <w:vAlign w:val="bottom"/>
            <w:hideMark/>
          </w:tcPr>
          <w:p w:rsidR="00F15132" w:rsidRPr="001369A7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1369A7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1369A7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1369A7" w:rsidTr="00E57A69">
        <w:trPr>
          <w:trHeight w:val="405"/>
        </w:trPr>
        <w:tc>
          <w:tcPr>
            <w:tcW w:w="1739" w:type="dxa"/>
            <w:shd w:val="clear" w:color="000000" w:fill="CCFFCC"/>
            <w:noWrap/>
            <w:vAlign w:val="bottom"/>
            <w:hideMark/>
          </w:tcPr>
          <w:p w:rsidR="00F15132" w:rsidRPr="001369A7" w:rsidRDefault="00F15132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150300010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1369A7">
              <w:rPr>
                <w:rFonts w:ascii="Verdana" w:hAnsi="Verdana" w:cs="Arial"/>
                <w:sz w:val="16"/>
                <w:szCs w:val="16"/>
              </w:rPr>
              <w:t xml:space="preserve">Даринка Николаева Върбанова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1369A7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1369A7" w:rsidTr="00E57A69">
        <w:trPr>
          <w:trHeight w:val="405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с.Татари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1369A7">
              <w:rPr>
                <w:rFonts w:ascii="Verdana" w:hAnsi="Verdana" w:cs="Arial"/>
                <w:sz w:val="16"/>
                <w:szCs w:val="16"/>
              </w:rPr>
              <w:t>Георги Кръстев Димитров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1369A7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15132" w:rsidRPr="001369A7" w:rsidTr="00E57A69">
        <w:trPr>
          <w:trHeight w:val="435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333333"/>
                <w:sz w:val="16"/>
                <w:szCs w:val="16"/>
              </w:rPr>
              <w:t>ОУ “Отец Паисий”</w:t>
            </w:r>
          </w:p>
        </w:tc>
        <w:tc>
          <w:tcPr>
            <w:tcW w:w="3126" w:type="dxa"/>
            <w:shd w:val="clear" w:color="auto" w:fill="auto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Красен Николаев Вълков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1369A7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1369A7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15132" w:rsidRPr="001369A7" w:rsidTr="00E57A69">
        <w:trPr>
          <w:trHeight w:val="405"/>
        </w:trPr>
        <w:tc>
          <w:tcPr>
            <w:tcW w:w="1739" w:type="dxa"/>
            <w:shd w:val="clear" w:color="auto" w:fill="auto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1369A7">
              <w:rPr>
                <w:rFonts w:ascii="Verdana" w:hAnsi="Verdana" w:cs="Arial"/>
                <w:sz w:val="16"/>
                <w:szCs w:val="16"/>
              </w:rPr>
              <w:t xml:space="preserve">Методи Георгиев Събев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1369A7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1369A7" w:rsidTr="00E57A69">
        <w:trPr>
          <w:trHeight w:val="405"/>
        </w:trPr>
        <w:tc>
          <w:tcPr>
            <w:tcW w:w="1739" w:type="dxa"/>
            <w:shd w:val="clear" w:color="auto" w:fill="auto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1369A7">
              <w:rPr>
                <w:rFonts w:ascii="Verdana" w:hAnsi="Verdana" w:cs="Arial"/>
                <w:sz w:val="16"/>
                <w:szCs w:val="16"/>
              </w:rPr>
              <w:t xml:space="preserve">Красимира Симеонова Димитрова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1369A7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1369A7" w:rsidTr="00E57A69">
        <w:trPr>
          <w:trHeight w:val="435"/>
        </w:trPr>
        <w:tc>
          <w:tcPr>
            <w:tcW w:w="1739" w:type="dxa"/>
            <w:shd w:val="clear" w:color="auto" w:fill="auto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6" w:type="dxa"/>
            <w:shd w:val="clear" w:color="auto" w:fill="auto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Веско Цветанов Любенов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1369A7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1369A7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15132" w:rsidRPr="001369A7" w:rsidTr="00E57A69">
        <w:trPr>
          <w:trHeight w:val="450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6" w:type="dxa"/>
            <w:shd w:val="clear" w:color="auto" w:fill="auto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Галя Ангелова Маринова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1369A7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1369A7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1369A7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69A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</w:tbl>
    <w:p w:rsidR="009E11AB" w:rsidRPr="008A7D52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15132" w:rsidRDefault="009E11AB" w:rsidP="00F15132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15132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15132">
        <w:rPr>
          <w:rFonts w:ascii="Verdana" w:hAnsi="Verdana"/>
          <w:b/>
          <w:sz w:val="22"/>
          <w:szCs w:val="22"/>
        </w:rPr>
        <w:t xml:space="preserve"> </w:t>
      </w:r>
      <w:r w:rsidR="00F15132" w:rsidRPr="00C93662">
        <w:rPr>
          <w:rFonts w:ascii="Verdana" w:hAnsi="Verdana"/>
          <w:b/>
          <w:sz w:val="22"/>
          <w:szCs w:val="22"/>
        </w:rPr>
        <w:t xml:space="preserve">в </w:t>
      </w:r>
      <w:r w:rsidR="00F15132">
        <w:rPr>
          <w:rFonts w:ascii="Verdana" w:hAnsi="Verdana"/>
          <w:b/>
          <w:sz w:val="22"/>
          <w:szCs w:val="22"/>
        </w:rPr>
        <w:t xml:space="preserve"> с.Петокладенци</w:t>
      </w:r>
      <w:r w:rsidR="00F15132" w:rsidRPr="005B6183">
        <w:rPr>
          <w:rFonts w:ascii="Verdana" w:hAnsi="Verdana"/>
          <w:b/>
          <w:sz w:val="22"/>
          <w:szCs w:val="22"/>
        </w:rPr>
        <w:t>, Община Белене, Област Плевен</w:t>
      </w:r>
      <w:r w:rsidR="00F15132">
        <w:rPr>
          <w:rFonts w:ascii="Verdana" w:hAnsi="Verdana"/>
          <w:b/>
          <w:sz w:val="22"/>
          <w:szCs w:val="22"/>
        </w:rPr>
        <w:t xml:space="preserve"> при</w:t>
      </w:r>
      <w:r w:rsidR="00F15132" w:rsidRPr="00D159A1">
        <w:rPr>
          <w:rFonts w:ascii="Verdana" w:hAnsi="Verdana"/>
          <w:b/>
          <w:sz w:val="22"/>
          <w:szCs w:val="22"/>
        </w:rPr>
        <w:t xml:space="preserve"> </w:t>
      </w:r>
      <w:r w:rsidR="00F1513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13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15132" w:rsidRPr="00FF7B2A">
        <w:rPr>
          <w:rFonts w:ascii="Verdana" w:hAnsi="Verdana"/>
          <w:b/>
          <w:sz w:val="22"/>
          <w:szCs w:val="22"/>
        </w:rPr>
        <w:t>.</w:t>
      </w:r>
      <w:r w:rsidR="00F15132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70"/>
        <w:gridCol w:w="2936"/>
        <w:gridCol w:w="1259"/>
        <w:gridCol w:w="2383"/>
        <w:gridCol w:w="972"/>
      </w:tblGrid>
      <w:tr w:rsidR="00F15132" w:rsidRPr="00242335" w:rsidTr="00E57A69">
        <w:trPr>
          <w:trHeight w:val="40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5132" w:rsidRPr="00242335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5132" w:rsidRPr="00242335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5132" w:rsidRPr="00242335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242335" w:rsidTr="00E57A69">
        <w:trPr>
          <w:trHeight w:val="435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5132" w:rsidRPr="00242335" w:rsidRDefault="00F15132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150300011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242335">
              <w:rPr>
                <w:rFonts w:ascii="Verdana" w:hAnsi="Verdana" w:cs="Arial"/>
                <w:sz w:val="16"/>
                <w:szCs w:val="16"/>
              </w:rPr>
              <w:t>Владимир Иванов Дамянов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242335" w:rsidTr="00E57A69">
        <w:trPr>
          <w:trHeight w:val="40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с.Петокладенци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242335">
              <w:rPr>
                <w:rFonts w:ascii="Verdana" w:hAnsi="Verdana" w:cs="Arial"/>
                <w:sz w:val="16"/>
                <w:szCs w:val="16"/>
              </w:rPr>
              <w:t>Магдалена Антонова Симеонова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242335" w:rsidTr="00E57A69">
        <w:trPr>
          <w:trHeight w:val="405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кметството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Митан Веселинов Динков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15132" w:rsidRPr="00242335" w:rsidTr="00E57A69">
        <w:trPr>
          <w:trHeight w:val="405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242335">
              <w:rPr>
                <w:rFonts w:ascii="Verdana" w:hAnsi="Verdana" w:cs="Arial"/>
                <w:sz w:val="16"/>
                <w:szCs w:val="16"/>
              </w:rPr>
              <w:t xml:space="preserve">Николай Величков Данчев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242335" w:rsidTr="00E57A69">
        <w:trPr>
          <w:trHeight w:val="405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242335">
              <w:rPr>
                <w:rFonts w:ascii="Verdana" w:hAnsi="Verdana" w:cs="Arial"/>
                <w:sz w:val="16"/>
                <w:szCs w:val="16"/>
              </w:rPr>
              <w:t>Емилия Стефанова Иванова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242335" w:rsidTr="00E57A69">
        <w:trPr>
          <w:trHeight w:val="405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Силвия Ангелова Събева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242335" w:rsidTr="00E57A69">
        <w:trPr>
          <w:trHeight w:val="405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Мирослав Данчев Ганев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2" w:rsidRPr="00242335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2" w:rsidRPr="00242335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42335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</w:tbl>
    <w:p w:rsidR="009E11AB" w:rsidRPr="008A7D52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1C15A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15132" w:rsidRDefault="009E11AB" w:rsidP="00F15132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15132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15132">
        <w:rPr>
          <w:rFonts w:ascii="Verdana" w:hAnsi="Verdana"/>
          <w:b/>
          <w:sz w:val="22"/>
          <w:szCs w:val="22"/>
        </w:rPr>
        <w:t xml:space="preserve"> </w:t>
      </w:r>
      <w:r w:rsidR="00F15132" w:rsidRPr="00C93662">
        <w:rPr>
          <w:rFonts w:ascii="Verdana" w:hAnsi="Verdana"/>
          <w:b/>
          <w:sz w:val="22"/>
          <w:szCs w:val="22"/>
        </w:rPr>
        <w:t xml:space="preserve">в </w:t>
      </w:r>
      <w:r w:rsidR="00F15132">
        <w:rPr>
          <w:rFonts w:ascii="Verdana" w:hAnsi="Verdana"/>
          <w:b/>
          <w:sz w:val="22"/>
          <w:szCs w:val="22"/>
        </w:rPr>
        <w:t xml:space="preserve"> с.Кулина вода</w:t>
      </w:r>
      <w:r w:rsidR="00F15132" w:rsidRPr="005B6183">
        <w:rPr>
          <w:rFonts w:ascii="Verdana" w:hAnsi="Verdana"/>
          <w:b/>
          <w:sz w:val="22"/>
          <w:szCs w:val="22"/>
        </w:rPr>
        <w:t>, Община Белене, Област Плевен</w:t>
      </w:r>
      <w:r w:rsidR="00F15132">
        <w:rPr>
          <w:rFonts w:ascii="Verdana" w:hAnsi="Verdana"/>
          <w:b/>
          <w:sz w:val="22"/>
          <w:szCs w:val="22"/>
        </w:rPr>
        <w:t xml:space="preserve"> при</w:t>
      </w:r>
      <w:r w:rsidR="00F15132" w:rsidRPr="00D159A1">
        <w:rPr>
          <w:rFonts w:ascii="Verdana" w:hAnsi="Verdana"/>
          <w:b/>
          <w:sz w:val="22"/>
          <w:szCs w:val="22"/>
        </w:rPr>
        <w:t xml:space="preserve"> </w:t>
      </w:r>
      <w:r w:rsidR="00F15132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132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15132" w:rsidRPr="00FF7B2A">
        <w:rPr>
          <w:rFonts w:ascii="Verdana" w:hAnsi="Verdana"/>
          <w:b/>
          <w:sz w:val="22"/>
          <w:szCs w:val="22"/>
        </w:rPr>
        <w:t>.</w:t>
      </w:r>
      <w:r w:rsidR="00F15132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03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5"/>
        <w:gridCol w:w="2984"/>
        <w:gridCol w:w="1259"/>
        <w:gridCol w:w="2383"/>
        <w:gridCol w:w="972"/>
      </w:tblGrid>
      <w:tr w:rsidR="00F15132" w:rsidRPr="00AB7A42" w:rsidTr="00E57A69">
        <w:trPr>
          <w:trHeight w:val="405"/>
          <w:jc w:val="center"/>
        </w:trPr>
        <w:tc>
          <w:tcPr>
            <w:tcW w:w="1435" w:type="dxa"/>
            <w:shd w:val="clear" w:color="000000" w:fill="FFFF00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84" w:type="dxa"/>
            <w:shd w:val="clear" w:color="000000" w:fill="FFFF00"/>
            <w:noWrap/>
            <w:vAlign w:val="bottom"/>
            <w:hideMark/>
          </w:tcPr>
          <w:p w:rsidR="00F15132" w:rsidRPr="00AB7A42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15132" w:rsidRPr="00AB7A42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15132" w:rsidRPr="00AB7A42" w:rsidRDefault="00F15132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15132" w:rsidRPr="00AB7A42" w:rsidTr="00E57A69">
        <w:trPr>
          <w:trHeight w:val="405"/>
          <w:jc w:val="center"/>
        </w:trPr>
        <w:tc>
          <w:tcPr>
            <w:tcW w:w="1435" w:type="dxa"/>
            <w:shd w:val="clear" w:color="000000" w:fill="CCFFCC"/>
            <w:noWrap/>
            <w:vAlign w:val="bottom"/>
            <w:hideMark/>
          </w:tcPr>
          <w:p w:rsidR="00F15132" w:rsidRPr="00AB7A42" w:rsidRDefault="00F15132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150300012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AB7A42">
              <w:rPr>
                <w:rFonts w:ascii="Verdana" w:hAnsi="Verdana" w:cs="Arial"/>
                <w:sz w:val="16"/>
                <w:szCs w:val="16"/>
              </w:rPr>
              <w:t xml:space="preserve">Димитър Русалинов Цветанов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AB7A42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AB7A42" w:rsidTr="00E57A69">
        <w:trPr>
          <w:trHeight w:val="405"/>
          <w:jc w:val="center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с.Кулина вода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AB7A42">
              <w:rPr>
                <w:rFonts w:ascii="Verdana" w:hAnsi="Verdana" w:cs="Arial"/>
                <w:sz w:val="16"/>
                <w:szCs w:val="16"/>
              </w:rPr>
              <w:t>Маргарита Димитрова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AB7A42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15132" w:rsidRPr="00AB7A42" w:rsidTr="00E57A69">
        <w:trPr>
          <w:trHeight w:val="405"/>
          <w:jc w:val="center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НЧ “Изгрев” </w:t>
            </w:r>
          </w:p>
        </w:tc>
        <w:tc>
          <w:tcPr>
            <w:tcW w:w="2984" w:type="dxa"/>
            <w:shd w:val="clear" w:color="auto" w:fill="auto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Севинч Мехмедова Юлиянова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AB7A42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AB7A42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15132" w:rsidRPr="00AB7A42" w:rsidTr="00E57A69">
        <w:trPr>
          <w:trHeight w:val="405"/>
          <w:jc w:val="center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AB7A42">
              <w:rPr>
                <w:rFonts w:ascii="Verdana" w:hAnsi="Verdana" w:cs="Arial"/>
                <w:sz w:val="16"/>
                <w:szCs w:val="16"/>
              </w:rPr>
              <w:t xml:space="preserve">Хризантема Георгиева Божкова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AB7A42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AB7A42" w:rsidTr="00E57A69">
        <w:trPr>
          <w:trHeight w:val="405"/>
          <w:jc w:val="center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AB7A42">
              <w:rPr>
                <w:rFonts w:ascii="Verdana" w:hAnsi="Verdana" w:cs="Arial"/>
                <w:sz w:val="16"/>
                <w:szCs w:val="16"/>
              </w:rPr>
              <w:t xml:space="preserve">Гюрга Георгиева Блажева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AB7A42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15132" w:rsidRPr="00AB7A42" w:rsidTr="00E57A69">
        <w:trPr>
          <w:trHeight w:val="405"/>
          <w:jc w:val="center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AB7A42">
              <w:rPr>
                <w:rFonts w:ascii="Verdana" w:hAnsi="Verdana" w:cs="Arial"/>
                <w:sz w:val="16"/>
                <w:szCs w:val="16"/>
              </w:rPr>
              <w:t>Снежана Георгиева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AB7A42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15132" w:rsidRPr="00AB7A42" w:rsidTr="00E57A69">
        <w:trPr>
          <w:trHeight w:val="405"/>
          <w:jc w:val="center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4" w:type="dxa"/>
            <w:shd w:val="clear" w:color="auto" w:fill="auto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Евламбия Ангелова Андреева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F15132" w:rsidRPr="00AB7A42" w:rsidRDefault="00F15132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15132" w:rsidRPr="00AB7A42" w:rsidRDefault="00F15132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15132" w:rsidRPr="00AB7A42" w:rsidRDefault="00F15132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B7A42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</w:tbl>
    <w:p w:rsidR="009E11AB" w:rsidRPr="008A7D52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1C15A7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1C15A7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1C15A7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80336" w:rsidRDefault="00235CCC" w:rsidP="00F80336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80336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80336">
        <w:rPr>
          <w:rFonts w:ascii="Verdana" w:hAnsi="Verdana"/>
          <w:b/>
          <w:sz w:val="22"/>
          <w:szCs w:val="22"/>
        </w:rPr>
        <w:t xml:space="preserve"> </w:t>
      </w:r>
      <w:r w:rsidR="00F80336" w:rsidRPr="00C93662">
        <w:rPr>
          <w:rFonts w:ascii="Verdana" w:hAnsi="Verdana"/>
          <w:b/>
          <w:sz w:val="22"/>
          <w:szCs w:val="22"/>
        </w:rPr>
        <w:t xml:space="preserve">в </w:t>
      </w:r>
      <w:r w:rsidR="00F80336">
        <w:rPr>
          <w:rFonts w:ascii="Verdana" w:hAnsi="Verdana"/>
          <w:b/>
          <w:sz w:val="22"/>
          <w:szCs w:val="22"/>
        </w:rPr>
        <w:t xml:space="preserve"> с.Бяла вода</w:t>
      </w:r>
      <w:r w:rsidR="00F80336" w:rsidRPr="005B6183">
        <w:rPr>
          <w:rFonts w:ascii="Verdana" w:hAnsi="Verdana"/>
          <w:b/>
          <w:sz w:val="22"/>
          <w:szCs w:val="22"/>
        </w:rPr>
        <w:t>, Община Белене, Област Плевен</w:t>
      </w:r>
      <w:r w:rsidR="00F80336">
        <w:rPr>
          <w:rFonts w:ascii="Verdana" w:hAnsi="Verdana"/>
          <w:b/>
          <w:sz w:val="22"/>
          <w:szCs w:val="22"/>
        </w:rPr>
        <w:t xml:space="preserve"> при</w:t>
      </w:r>
      <w:r w:rsidR="00F80336" w:rsidRPr="00D159A1">
        <w:rPr>
          <w:rFonts w:ascii="Verdana" w:hAnsi="Verdana"/>
          <w:b/>
          <w:sz w:val="22"/>
          <w:szCs w:val="22"/>
        </w:rPr>
        <w:t xml:space="preserve"> </w:t>
      </w:r>
      <w:r w:rsidR="00F80336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80336" w:rsidRPr="00FF7B2A">
        <w:rPr>
          <w:rFonts w:ascii="Verdana" w:hAnsi="Verdana"/>
          <w:b/>
          <w:sz w:val="22"/>
          <w:szCs w:val="22"/>
        </w:rPr>
        <w:t>.</w:t>
      </w:r>
      <w:r w:rsidR="00F80336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42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9"/>
        <w:gridCol w:w="3035"/>
        <w:gridCol w:w="1259"/>
        <w:gridCol w:w="2383"/>
        <w:gridCol w:w="972"/>
      </w:tblGrid>
      <w:tr w:rsidR="00F80336" w:rsidRPr="00E552F0" w:rsidTr="00E57A69">
        <w:trPr>
          <w:trHeight w:val="405"/>
          <w:jc w:val="center"/>
        </w:trPr>
        <w:tc>
          <w:tcPr>
            <w:tcW w:w="1779" w:type="dxa"/>
            <w:shd w:val="clear" w:color="000000" w:fill="FFFF00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35" w:type="dxa"/>
            <w:shd w:val="clear" w:color="000000" w:fill="FFFF00"/>
            <w:noWrap/>
            <w:vAlign w:val="bottom"/>
            <w:hideMark/>
          </w:tcPr>
          <w:p w:rsidR="00F80336" w:rsidRPr="00E552F0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80336" w:rsidRPr="00E552F0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80336" w:rsidRPr="00E552F0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E552F0" w:rsidTr="00E57A69">
        <w:trPr>
          <w:trHeight w:val="465"/>
          <w:jc w:val="center"/>
        </w:trPr>
        <w:tc>
          <w:tcPr>
            <w:tcW w:w="1779" w:type="dxa"/>
            <w:shd w:val="clear" w:color="000000" w:fill="CCFFCC"/>
            <w:noWrap/>
            <w:vAlign w:val="bottom"/>
            <w:hideMark/>
          </w:tcPr>
          <w:p w:rsidR="00F80336" w:rsidRPr="00E552F0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150300013</w:t>
            </w:r>
          </w:p>
        </w:tc>
        <w:tc>
          <w:tcPr>
            <w:tcW w:w="3035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E552F0">
              <w:rPr>
                <w:rFonts w:ascii="Verdana" w:hAnsi="Verdana" w:cs="Arial"/>
                <w:sz w:val="16"/>
                <w:szCs w:val="16"/>
              </w:rPr>
              <w:t xml:space="preserve">Росица Йосифова Мартинчева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E552F0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552F0" w:rsidTr="00E57A69">
        <w:trPr>
          <w:trHeight w:val="405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с.Бяла вода</w:t>
            </w:r>
          </w:p>
        </w:tc>
        <w:tc>
          <w:tcPr>
            <w:tcW w:w="3035" w:type="dxa"/>
            <w:shd w:val="clear" w:color="auto" w:fill="auto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Азизе Ферадова Алиманова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80336" w:rsidRPr="00E552F0" w:rsidRDefault="00F80336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E552F0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E552F0" w:rsidTr="00E57A69">
        <w:trPr>
          <w:trHeight w:val="405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автобусна спирка </w:t>
            </w:r>
          </w:p>
        </w:tc>
        <w:tc>
          <w:tcPr>
            <w:tcW w:w="3035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E552F0">
              <w:rPr>
                <w:rFonts w:ascii="Verdana" w:hAnsi="Verdana" w:cs="Arial"/>
                <w:sz w:val="16"/>
                <w:szCs w:val="16"/>
              </w:rPr>
              <w:t>Стефка Здравкова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E552F0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F80336" w:rsidRPr="00E552F0" w:rsidTr="00E57A69">
        <w:trPr>
          <w:trHeight w:val="435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(помещение №1) </w:t>
            </w:r>
          </w:p>
        </w:tc>
        <w:tc>
          <w:tcPr>
            <w:tcW w:w="3035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E552F0">
              <w:rPr>
                <w:rFonts w:ascii="Verdana" w:hAnsi="Verdana" w:cs="Arial"/>
                <w:sz w:val="16"/>
                <w:szCs w:val="16"/>
              </w:rPr>
              <w:t xml:space="preserve">Антония Иванова Янкова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E552F0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552F0" w:rsidTr="00E57A69">
        <w:trPr>
          <w:trHeight w:val="450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5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E552F0">
              <w:rPr>
                <w:rFonts w:ascii="Verdana" w:hAnsi="Verdana" w:cs="Arial"/>
                <w:sz w:val="16"/>
                <w:szCs w:val="16"/>
              </w:rPr>
              <w:t xml:space="preserve">Диана Ангелова Колева 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E552F0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552F0" w:rsidTr="00E57A69">
        <w:trPr>
          <w:trHeight w:val="420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5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E552F0">
              <w:rPr>
                <w:rFonts w:ascii="Verdana" w:hAnsi="Verdana" w:cs="Arial"/>
                <w:sz w:val="16"/>
                <w:szCs w:val="16"/>
              </w:rPr>
              <w:t>Десислава Софрониева Цветкова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E552F0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80336" w:rsidRPr="00E552F0" w:rsidTr="00E57A69">
        <w:trPr>
          <w:trHeight w:val="405"/>
          <w:jc w:val="center"/>
        </w:trPr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5" w:type="dxa"/>
            <w:shd w:val="clear" w:color="auto" w:fill="auto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Сергей Антонов Асенов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F80336" w:rsidRPr="00E552F0" w:rsidRDefault="00F80336" w:rsidP="00E57A69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E552F0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E552F0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552F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</w:tbl>
    <w:p w:rsidR="00235CCC" w:rsidRPr="008A7D52" w:rsidRDefault="00235CCC" w:rsidP="00235CCC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35CCC" w:rsidRPr="00F8258A" w:rsidRDefault="00235CCC" w:rsidP="00235CCC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80336" w:rsidRPr="00F80336" w:rsidRDefault="00235CCC" w:rsidP="00F80336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ab/>
      </w:r>
      <w:r w:rsidR="00F80336" w:rsidRPr="00F80336">
        <w:rPr>
          <w:rFonts w:ascii="Verdana" w:hAnsi="Verdana"/>
          <w:b/>
          <w:sz w:val="22"/>
          <w:szCs w:val="22"/>
        </w:rPr>
        <w:t xml:space="preserve">Утвърждава  списъка с резервни членове за СИК в  Община Белене,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F80336">
          <w:rPr>
            <w:rFonts w:ascii="Verdana" w:hAnsi="Verdana"/>
            <w:b/>
            <w:sz w:val="22"/>
            <w:szCs w:val="22"/>
          </w:rPr>
          <w:t>2016 г</w:t>
        </w:r>
      </w:smartTag>
      <w:r w:rsidR="00F80336" w:rsidRPr="00F80336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635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725"/>
        <w:gridCol w:w="1516"/>
        <w:gridCol w:w="1111"/>
      </w:tblGrid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Трите имена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Цветанка Василева Блажева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ГЕРБ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Лидия Димитрова Иванова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ГЕРБ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Аничка Йосифова Янкова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БСП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Анна Александрова Ангелова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36" w:rsidRPr="00F80336" w:rsidRDefault="00F80336" w:rsidP="00E57A69">
            <w:pPr>
              <w:jc w:val="center"/>
              <w:rPr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БСП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Божидар Златков Кунов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36" w:rsidRPr="00F80336" w:rsidRDefault="00F80336" w:rsidP="00E57A69">
            <w:pPr>
              <w:jc w:val="center"/>
              <w:rPr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БСП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Теодора Пенчева Ангелова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36" w:rsidRPr="00F80336" w:rsidRDefault="00F80336" w:rsidP="00E57A69">
            <w:pPr>
              <w:jc w:val="center"/>
              <w:rPr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БСП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Бистра Маринова Кралева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36" w:rsidRPr="00F80336" w:rsidRDefault="00F80336" w:rsidP="00E57A69">
            <w:pPr>
              <w:jc w:val="center"/>
              <w:rPr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БСП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Цветомир Тодоров Петков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36" w:rsidRPr="00F80336" w:rsidRDefault="00F80336" w:rsidP="00E57A69">
            <w:pPr>
              <w:jc w:val="center"/>
              <w:rPr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БСП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Ивайло Васков Мишев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36" w:rsidRPr="00F80336" w:rsidRDefault="00F80336" w:rsidP="00E57A69">
            <w:pPr>
              <w:jc w:val="center"/>
              <w:rPr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БСП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Сашка Славова Бучева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336" w:rsidRPr="00F80336" w:rsidRDefault="00F80336" w:rsidP="00E57A69">
            <w:pPr>
              <w:jc w:val="center"/>
              <w:rPr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БСП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Айредин Садулов Алиев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ДПС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Зюмбюл Алиева Ангелова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ДПС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Ирина Петрова Михайлова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РБ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Емилия Георгиева Димитрова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ПФ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Росен Стоянов Петров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ББЦ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Красимир Георгиев Гулев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ББЧ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Димитър Петров Кихлеров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АТАКА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Елица Петрова Грунчева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АБВ</w:t>
            </w:r>
          </w:p>
        </w:tc>
      </w:tr>
      <w:tr w:rsidR="00F80336" w:rsidRPr="00F80336" w:rsidTr="00E57A69">
        <w:trPr>
          <w:trHeight w:val="36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Анатоли Иванов Абаджиев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36" w:rsidRPr="00F80336" w:rsidRDefault="00F80336" w:rsidP="00E57A6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0336">
              <w:rPr>
                <w:rFonts w:ascii="Verdana" w:hAnsi="Verdana" w:cs="Arial"/>
                <w:color w:val="000000"/>
                <w:sz w:val="22"/>
                <w:szCs w:val="22"/>
              </w:rPr>
              <w:t>АБВ</w:t>
            </w:r>
          </w:p>
        </w:tc>
      </w:tr>
    </w:tbl>
    <w:p w:rsidR="00235CCC" w:rsidRPr="008A7D52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80336" w:rsidRDefault="00235CCC" w:rsidP="00F80336">
      <w:pPr>
        <w:ind w:firstLine="540"/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80336" w:rsidRPr="00C93662">
        <w:rPr>
          <w:rFonts w:ascii="Verdana" w:hAnsi="Verdana"/>
          <w:b/>
        </w:rPr>
        <w:t>Назначава съставите на СИК</w:t>
      </w:r>
      <w:r w:rsidR="00F80336">
        <w:rPr>
          <w:rFonts w:ascii="Verdana" w:hAnsi="Verdana"/>
          <w:b/>
        </w:rPr>
        <w:t xml:space="preserve"> </w:t>
      </w:r>
      <w:r w:rsidR="00F80336" w:rsidRPr="00C93662">
        <w:rPr>
          <w:rFonts w:ascii="Verdana" w:hAnsi="Verdana"/>
          <w:b/>
        </w:rPr>
        <w:t xml:space="preserve">в </w:t>
      </w:r>
      <w:r w:rsidR="00F80336">
        <w:rPr>
          <w:rFonts w:ascii="Verdana" w:hAnsi="Verdana"/>
          <w:b/>
        </w:rPr>
        <w:t xml:space="preserve"> гр.Долни Дъбник, </w:t>
      </w:r>
      <w:r w:rsidR="00F80336" w:rsidRPr="00D159A1">
        <w:rPr>
          <w:rFonts w:ascii="Verdana" w:hAnsi="Verdana"/>
          <w:b/>
        </w:rPr>
        <w:t xml:space="preserve">Община </w:t>
      </w:r>
      <w:r w:rsidR="00F80336">
        <w:rPr>
          <w:rFonts w:ascii="Verdana" w:hAnsi="Verdana"/>
          <w:b/>
        </w:rPr>
        <w:t>Долни Дъбник</w:t>
      </w:r>
      <w:r w:rsidR="00F80336" w:rsidRPr="00D159A1">
        <w:rPr>
          <w:rFonts w:ascii="Verdana" w:hAnsi="Verdana"/>
          <w:b/>
        </w:rPr>
        <w:t>, Област Плевен</w:t>
      </w:r>
      <w:r w:rsidR="00F80336" w:rsidRPr="0087378F">
        <w:rPr>
          <w:rFonts w:ascii="Verdana" w:hAnsi="Verdana"/>
          <w:b/>
        </w:rPr>
        <w:t xml:space="preserve"> при произвеждането на избори за</w:t>
      </w:r>
      <w:r w:rsidR="00F80336" w:rsidRPr="00FF7B2A">
        <w:rPr>
          <w:rFonts w:ascii="Verdana" w:hAnsi="Verdana"/>
          <w:b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FF7B2A">
          <w:rPr>
            <w:rFonts w:ascii="Verdana" w:hAnsi="Verdana"/>
            <w:b/>
          </w:rPr>
          <w:t>2016 г</w:t>
        </w:r>
      </w:smartTag>
      <w:r w:rsidR="00F80336" w:rsidRPr="00FF7B2A">
        <w:rPr>
          <w:rFonts w:ascii="Verdana" w:hAnsi="Verdana"/>
          <w:b/>
        </w:rPr>
        <w:t>.</w:t>
      </w:r>
      <w:r w:rsidR="00F80336">
        <w:rPr>
          <w:rFonts w:ascii="Verdana" w:hAnsi="Verdana"/>
          <w:b/>
        </w:rPr>
        <w:t>, както следва: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6"/>
        <w:gridCol w:w="2974"/>
        <w:gridCol w:w="1229"/>
        <w:gridCol w:w="2315"/>
        <w:gridCol w:w="951"/>
      </w:tblGrid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4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29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15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1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CCFFCC"/>
            <w:noWrap/>
            <w:vAlign w:val="bottom"/>
            <w:hideMark/>
          </w:tcPr>
          <w:p w:rsidR="00F80336" w:rsidRPr="00EE6CBA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151100001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Фатма Усева Мутишева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гр.Долни Дъбник 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Силвия Вескова Димитрова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333333"/>
                <w:sz w:val="16"/>
                <w:szCs w:val="16"/>
              </w:rPr>
              <w:t>ПУ “Асен Киселинчев”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Павлина Василева Димитрова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Иванчо Борисов Иванов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Полина Димитрова Ганчева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Антоанета Петрова Иванова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Снежанка Петкова Бочева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Цанко Димитров Димитров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Боряна Ганева Недялкова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4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29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1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CCFFCC"/>
            <w:noWrap/>
            <w:vAlign w:val="bottom"/>
            <w:hideMark/>
          </w:tcPr>
          <w:p w:rsidR="00F80336" w:rsidRPr="00EE6CBA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151100002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Митко Николаев Иванов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гр.Долни Дъбник 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Тинка Петрова Христова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НУ “Св. св. Кирил и Методий” 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Олга Светославова Савова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Мая Георгиева Пенова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Керана Костадинова Танова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Марияна Миткова Трилова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Нели Коцева Байрамова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Цеца Божилова Петкова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Нешка Тодорова Йотова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4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29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1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CCFFCC"/>
            <w:noWrap/>
            <w:vAlign w:val="bottom"/>
            <w:hideMark/>
          </w:tcPr>
          <w:p w:rsidR="00F80336" w:rsidRPr="00EE6CBA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151100003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Ваня Димитрова Стефанова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гр.Долни Дъбник 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Николинка Николова Бонова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СУ “Христо Ботев” 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Моника Иванова Димитрова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Косто Николов Костов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Маргарита Ангелова Костадинова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20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Теодора Иванова Йорданова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Васил Даниелов Марков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Хатидже Дервишева Мутишева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Илияна Нинова Бошнякова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2974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29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1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CCFFCC"/>
            <w:noWrap/>
            <w:vAlign w:val="bottom"/>
            <w:hideMark/>
          </w:tcPr>
          <w:p w:rsidR="00F80336" w:rsidRPr="00EE6CBA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151100004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Недялко Боянов Вълчинковски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гр.Долни Дъбник 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Лена Павлинова Богданова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80336" w:rsidRPr="00EE6CBA" w:rsidTr="00E57A69">
        <w:trPr>
          <w:trHeight w:val="420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333333"/>
                <w:sz w:val="16"/>
                <w:szCs w:val="16"/>
              </w:rPr>
              <w:t>ДГ “Щастливо детство”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Борислава Николаева Ботева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Мариела Даниелова Вешева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Красимира Димитрова Иванова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3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Лилия Пламенова Кирилова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Мирослав Иванов Илиев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6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Мехти Дурев Ибов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Милена Цветанова Христова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4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29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1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CCFFCC"/>
            <w:noWrap/>
            <w:vAlign w:val="bottom"/>
            <w:hideMark/>
          </w:tcPr>
          <w:p w:rsidR="00F80336" w:rsidRPr="00EE6CBA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151100005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Стоянка Георгиева Димитрова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гр.Долни Дъбник 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Пепа Васкова Димитрова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НУ “Св. св. Кирил и Методий” 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Павлина Стоянова Михайлова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Дамянка Николова Лазарова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Теменуга Петрова Наковска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Галинка Симеонова Стоянова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Росен Максимов Узунов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Маргарита Маринова Богданова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Росица Велева Атанасова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4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29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1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CCFFCC"/>
            <w:noWrap/>
            <w:vAlign w:val="bottom"/>
            <w:hideMark/>
          </w:tcPr>
          <w:p w:rsidR="00F80336" w:rsidRPr="00EE6CBA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151100006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Емилия Василева Владова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гр.Долни Дъбник 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Росица Янкова Маринова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333333"/>
                <w:sz w:val="16"/>
                <w:szCs w:val="16"/>
              </w:rPr>
              <w:t>клуб на инвалида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Петя Димитрова Иванова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Даниела Милкова Кирилова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Кунка Маринова Нинова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Димитрина Димитрова Петкова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Царина Илиева Радославова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Милка Иванова Тодорова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Милена Петкова Миленкова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4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29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1" w:type="dxa"/>
            <w:shd w:val="clear" w:color="000000" w:fill="FFFF00"/>
            <w:noWrap/>
            <w:vAlign w:val="bottom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000000" w:fill="CCFFCC"/>
            <w:noWrap/>
            <w:vAlign w:val="bottom"/>
            <w:hideMark/>
          </w:tcPr>
          <w:p w:rsidR="00F80336" w:rsidRPr="00EE6CBA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151100007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Гергана Трилкова Христова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гр.Долни Дъбник 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Аджер Садъкова Салиева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333333"/>
                <w:sz w:val="16"/>
                <w:szCs w:val="16"/>
              </w:rPr>
              <w:t>СУ “Христо Ботев”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Димитринка Пенчева Тодорова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Татяна Ангелова Николова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Цветелина Стефанова Найденова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Мими Иванчова Маркова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Ива Георгиева Русева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Росица Венциславова Атанасова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80336" w:rsidRPr="00EE6CBA" w:rsidTr="00E57A69">
        <w:trPr>
          <w:trHeight w:val="405"/>
          <w:jc w:val="center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4" w:type="dxa"/>
            <w:shd w:val="clear" w:color="auto" w:fill="auto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Михаела Тодорова Тодорова</w:t>
            </w:r>
          </w:p>
        </w:tc>
        <w:tc>
          <w:tcPr>
            <w:tcW w:w="1229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F80336" w:rsidRPr="00EE6CBA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1" w:type="dxa"/>
            <w:shd w:val="clear" w:color="auto" w:fill="auto"/>
            <w:hideMark/>
          </w:tcPr>
          <w:p w:rsidR="00F80336" w:rsidRPr="00EE6CBA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E6CBA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355B6E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80336" w:rsidRDefault="00235CCC" w:rsidP="0065593F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80336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80336">
        <w:rPr>
          <w:rFonts w:ascii="Verdana" w:hAnsi="Verdana"/>
          <w:b/>
          <w:sz w:val="22"/>
          <w:szCs w:val="22"/>
        </w:rPr>
        <w:t xml:space="preserve"> </w:t>
      </w:r>
      <w:r w:rsidR="00F80336" w:rsidRPr="00C93662">
        <w:rPr>
          <w:rFonts w:ascii="Verdana" w:hAnsi="Verdana"/>
          <w:b/>
          <w:sz w:val="22"/>
          <w:szCs w:val="22"/>
        </w:rPr>
        <w:t xml:space="preserve">в </w:t>
      </w:r>
      <w:r w:rsidR="00F80336">
        <w:rPr>
          <w:rFonts w:ascii="Verdana" w:hAnsi="Verdana"/>
          <w:b/>
          <w:sz w:val="22"/>
          <w:szCs w:val="22"/>
        </w:rPr>
        <w:t xml:space="preserve"> с.Градина, </w:t>
      </w:r>
      <w:r w:rsidR="00F80336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80336">
        <w:rPr>
          <w:rFonts w:ascii="Verdana" w:hAnsi="Verdana"/>
          <w:b/>
          <w:sz w:val="22"/>
          <w:szCs w:val="22"/>
        </w:rPr>
        <w:t>Долни Дъбник</w:t>
      </w:r>
      <w:r w:rsidR="00F80336" w:rsidRPr="00D159A1">
        <w:rPr>
          <w:rFonts w:ascii="Verdana" w:hAnsi="Verdana"/>
          <w:b/>
          <w:sz w:val="22"/>
          <w:szCs w:val="22"/>
        </w:rPr>
        <w:t>, Област Плевен</w:t>
      </w:r>
      <w:r w:rsidR="00F80336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80336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80336" w:rsidRPr="00FF7B2A">
        <w:rPr>
          <w:rFonts w:ascii="Verdana" w:hAnsi="Verdana"/>
          <w:b/>
          <w:sz w:val="22"/>
          <w:szCs w:val="22"/>
        </w:rPr>
        <w:t>.</w:t>
      </w:r>
      <w:r w:rsidR="00F80336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77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2886"/>
        <w:gridCol w:w="1259"/>
        <w:gridCol w:w="2383"/>
        <w:gridCol w:w="972"/>
      </w:tblGrid>
      <w:tr w:rsidR="00F80336" w:rsidRPr="00C63B58" w:rsidTr="00E57A6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86" w:type="dxa"/>
            <w:shd w:val="clear" w:color="000000" w:fill="FFFF00"/>
            <w:noWrap/>
            <w:vAlign w:val="bottom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C63B58" w:rsidTr="00E57A69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F80336" w:rsidRPr="00C63B58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151100008</w:t>
            </w:r>
          </w:p>
        </w:tc>
        <w:tc>
          <w:tcPr>
            <w:tcW w:w="2886" w:type="dxa"/>
            <w:shd w:val="clear" w:color="auto" w:fill="auto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Николай Дучев Драганов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C63B58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с.Градина </w:t>
            </w:r>
          </w:p>
        </w:tc>
        <w:tc>
          <w:tcPr>
            <w:tcW w:w="2886" w:type="dxa"/>
            <w:shd w:val="clear" w:color="auto" w:fill="auto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Йорданка Димитрова Маринова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80336" w:rsidRPr="00C63B58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333333"/>
                <w:sz w:val="16"/>
                <w:szCs w:val="16"/>
              </w:rPr>
              <w:t>кметството</w:t>
            </w:r>
          </w:p>
        </w:tc>
        <w:tc>
          <w:tcPr>
            <w:tcW w:w="2886" w:type="dxa"/>
            <w:shd w:val="clear" w:color="auto" w:fill="auto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Балин Маринов Йосифов</w:t>
            </w:r>
          </w:p>
        </w:tc>
        <w:tc>
          <w:tcPr>
            <w:tcW w:w="1259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C63B58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Галя Драгомирова Дакова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C63B58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Петра Христова Димитрова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C63B58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Донка Тодорова Костова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C63B58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Детелина Йорданова Бочева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80336" w:rsidRPr="00C63B58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Любомир Тегов Атанасов</w:t>
            </w:r>
          </w:p>
        </w:tc>
        <w:tc>
          <w:tcPr>
            <w:tcW w:w="1259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F80336" w:rsidRPr="00C63B58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6" w:type="dxa"/>
            <w:shd w:val="clear" w:color="auto" w:fill="auto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Полина Горанова Михайлова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F80336" w:rsidRPr="00C63B58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F80336" w:rsidRPr="00C63B58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63B58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80336" w:rsidRDefault="00235CCC" w:rsidP="00F80336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80336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F80336">
        <w:rPr>
          <w:rFonts w:ascii="Verdana" w:hAnsi="Verdana"/>
          <w:b/>
          <w:sz w:val="22"/>
          <w:szCs w:val="22"/>
        </w:rPr>
        <w:t xml:space="preserve"> </w:t>
      </w:r>
      <w:r w:rsidR="00F80336" w:rsidRPr="00C93662">
        <w:rPr>
          <w:rFonts w:ascii="Verdana" w:hAnsi="Verdana"/>
          <w:b/>
          <w:sz w:val="22"/>
          <w:szCs w:val="22"/>
        </w:rPr>
        <w:t xml:space="preserve">в </w:t>
      </w:r>
      <w:r w:rsidR="00F80336">
        <w:rPr>
          <w:rFonts w:ascii="Verdana" w:hAnsi="Verdana"/>
          <w:b/>
          <w:sz w:val="22"/>
          <w:szCs w:val="22"/>
        </w:rPr>
        <w:t xml:space="preserve"> с.Петърница, </w:t>
      </w:r>
      <w:r w:rsidR="00F80336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F80336">
        <w:rPr>
          <w:rFonts w:ascii="Verdana" w:hAnsi="Verdana"/>
          <w:b/>
          <w:sz w:val="22"/>
          <w:szCs w:val="22"/>
        </w:rPr>
        <w:t>Долни Дъбник</w:t>
      </w:r>
      <w:r w:rsidR="00F80336" w:rsidRPr="00D159A1">
        <w:rPr>
          <w:rFonts w:ascii="Verdana" w:hAnsi="Verdana"/>
          <w:b/>
          <w:sz w:val="22"/>
          <w:szCs w:val="22"/>
        </w:rPr>
        <w:t>, Област Плевен</w:t>
      </w:r>
      <w:r w:rsidR="00F80336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F80336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80336" w:rsidRPr="00FF7B2A">
        <w:rPr>
          <w:rFonts w:ascii="Verdana" w:hAnsi="Verdana"/>
          <w:b/>
          <w:sz w:val="22"/>
          <w:szCs w:val="22"/>
        </w:rPr>
        <w:t>.</w:t>
      </w:r>
      <w:r w:rsidR="00F80336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37"/>
        <w:gridCol w:w="2880"/>
        <w:gridCol w:w="1242"/>
        <w:gridCol w:w="2345"/>
        <w:gridCol w:w="960"/>
      </w:tblGrid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000000" w:fill="FFFF00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80" w:type="dxa"/>
            <w:shd w:val="clear" w:color="000000" w:fill="FFFF00"/>
            <w:noWrap/>
            <w:vAlign w:val="bottom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2" w:type="dxa"/>
            <w:shd w:val="clear" w:color="000000" w:fill="FFFF00"/>
            <w:noWrap/>
            <w:vAlign w:val="bottom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45" w:type="dxa"/>
            <w:shd w:val="clear" w:color="000000" w:fill="FFFF00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000000" w:fill="CCFFCC"/>
            <w:noWrap/>
            <w:vAlign w:val="bottom"/>
            <w:hideMark/>
          </w:tcPr>
          <w:p w:rsidR="00F80336" w:rsidRPr="00E828F2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151100009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Петя Миладинова Пачева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с.Петърница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Пелагия Кирова Гетова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“Св. св. Кирил и Методий” 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Катя Атанасова Бонева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Силвия Кирилова Нинова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Петя Валентинова Владимирова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Виолета Иванова Цоцова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Нела Николаева Радкова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Стела Йонкова Данова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Данаил Пенов Димитров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000000" w:fill="FFFF00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80" w:type="dxa"/>
            <w:shd w:val="clear" w:color="000000" w:fill="FFFF00"/>
            <w:noWrap/>
            <w:vAlign w:val="bottom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42" w:type="dxa"/>
            <w:shd w:val="clear" w:color="000000" w:fill="FFFF00"/>
            <w:noWrap/>
            <w:vAlign w:val="bottom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000000" w:fill="FFFF00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000000" w:fill="CCFFCC"/>
            <w:noWrap/>
            <w:vAlign w:val="bottom"/>
            <w:hideMark/>
          </w:tcPr>
          <w:p w:rsidR="00F80336" w:rsidRPr="00E828F2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151100010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Гюлбеяз Шерифова Исмаилова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с.Петърница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Йорданка Атанасова Стоева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“Св. св. Кирил и Методий” 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Северина Величкова Пенова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Наталия Георгиева Илиева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Маргарита Ралчева Пачева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E828F2" w:rsidTr="00E57A69">
        <w:trPr>
          <w:trHeight w:val="480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Димитрина Данова Петрова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Николай Радославов Илиев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Цветан Валериев Ценов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F80336" w:rsidRPr="00E828F2" w:rsidTr="00E57A69">
        <w:trPr>
          <w:trHeight w:val="405"/>
          <w:jc w:val="center"/>
        </w:trPr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shd w:val="clear" w:color="auto" w:fill="auto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Славка Симеонова Цанкова</w:t>
            </w:r>
          </w:p>
        </w:tc>
        <w:tc>
          <w:tcPr>
            <w:tcW w:w="1242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F80336" w:rsidRPr="00E828F2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0" w:type="dxa"/>
            <w:shd w:val="clear" w:color="auto" w:fill="auto"/>
            <w:hideMark/>
          </w:tcPr>
          <w:p w:rsidR="00F80336" w:rsidRPr="00E828F2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28F2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5BBB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5BBB" w:rsidTr="00E57A69">
        <w:trPr>
          <w:trHeight w:val="175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rPr>
          <w:trHeight w:val="254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Pr="00C0076A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80336" w:rsidRDefault="00235CCC" w:rsidP="0065593F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F80336" w:rsidRPr="00D2776A">
        <w:rPr>
          <w:rFonts w:ascii="Verdana" w:hAnsi="Verdana"/>
          <w:b/>
          <w:sz w:val="22"/>
          <w:szCs w:val="22"/>
        </w:rPr>
        <w:t xml:space="preserve">Назначава съставите на СИК в  с.Бъркач, Община Долни Дъбник,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80336" w:rsidRPr="00D2776A">
          <w:rPr>
            <w:rFonts w:ascii="Verdana" w:hAnsi="Verdana"/>
            <w:b/>
            <w:sz w:val="22"/>
            <w:szCs w:val="22"/>
          </w:rPr>
          <w:t>2016 г</w:t>
        </w:r>
      </w:smartTag>
      <w:r w:rsidR="00F80336" w:rsidRPr="00D2776A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1016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19"/>
        <w:gridCol w:w="2964"/>
        <w:gridCol w:w="1200"/>
        <w:gridCol w:w="2251"/>
        <w:gridCol w:w="932"/>
      </w:tblGrid>
      <w:tr w:rsidR="00F80336" w:rsidRPr="00D63374" w:rsidTr="00E57A69">
        <w:trPr>
          <w:trHeight w:val="405"/>
          <w:jc w:val="center"/>
        </w:trPr>
        <w:tc>
          <w:tcPr>
            <w:tcW w:w="2819" w:type="dxa"/>
            <w:shd w:val="clear" w:color="000000" w:fill="FFFF00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64" w:type="dxa"/>
            <w:shd w:val="clear" w:color="000000" w:fill="FFFF00"/>
            <w:noWrap/>
            <w:vAlign w:val="bottom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00" w:type="dxa"/>
            <w:shd w:val="clear" w:color="000000" w:fill="FFFF00"/>
            <w:noWrap/>
            <w:vAlign w:val="bottom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51" w:type="dxa"/>
            <w:shd w:val="clear" w:color="000000" w:fill="FFFF00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32" w:type="dxa"/>
            <w:shd w:val="clear" w:color="000000" w:fill="FFFF00"/>
            <w:noWrap/>
            <w:vAlign w:val="bottom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F80336" w:rsidRPr="00D63374" w:rsidTr="00E57A69">
        <w:trPr>
          <w:trHeight w:val="405"/>
          <w:jc w:val="center"/>
        </w:trPr>
        <w:tc>
          <w:tcPr>
            <w:tcW w:w="2819" w:type="dxa"/>
            <w:shd w:val="clear" w:color="000000" w:fill="CCFFCC"/>
            <w:noWrap/>
            <w:vAlign w:val="bottom"/>
            <w:hideMark/>
          </w:tcPr>
          <w:p w:rsidR="00F80336" w:rsidRPr="00D63374" w:rsidRDefault="00F80336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151100011</w:t>
            </w:r>
          </w:p>
        </w:tc>
        <w:tc>
          <w:tcPr>
            <w:tcW w:w="2964" w:type="dxa"/>
            <w:shd w:val="clear" w:color="auto" w:fill="auto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Камелия Накова Данчева</w:t>
            </w:r>
          </w:p>
        </w:tc>
        <w:tc>
          <w:tcPr>
            <w:tcW w:w="1200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32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D63374" w:rsidTr="00E57A69">
        <w:trPr>
          <w:trHeight w:val="405"/>
          <w:jc w:val="center"/>
        </w:trPr>
        <w:tc>
          <w:tcPr>
            <w:tcW w:w="2819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с.Бъркач</w:t>
            </w:r>
          </w:p>
        </w:tc>
        <w:tc>
          <w:tcPr>
            <w:tcW w:w="2964" w:type="dxa"/>
            <w:shd w:val="clear" w:color="auto" w:fill="auto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Мирослава Панайотова Найденова</w:t>
            </w:r>
          </w:p>
        </w:tc>
        <w:tc>
          <w:tcPr>
            <w:tcW w:w="1200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32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F80336" w:rsidRPr="00D63374" w:rsidTr="00E57A69">
        <w:trPr>
          <w:trHeight w:val="405"/>
          <w:jc w:val="center"/>
        </w:trPr>
        <w:tc>
          <w:tcPr>
            <w:tcW w:w="2819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читалище “Васил Левски -1927” </w:t>
            </w:r>
          </w:p>
        </w:tc>
        <w:tc>
          <w:tcPr>
            <w:tcW w:w="2964" w:type="dxa"/>
            <w:shd w:val="clear" w:color="auto" w:fill="auto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Галена Владимирова Кукарова</w:t>
            </w:r>
          </w:p>
        </w:tc>
        <w:tc>
          <w:tcPr>
            <w:tcW w:w="1200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32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F80336" w:rsidRPr="00D63374" w:rsidTr="00E57A69">
        <w:trPr>
          <w:trHeight w:val="405"/>
          <w:jc w:val="center"/>
        </w:trPr>
        <w:tc>
          <w:tcPr>
            <w:tcW w:w="2819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4" w:type="dxa"/>
            <w:shd w:val="clear" w:color="auto" w:fill="auto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Александра Илиянова Илиева</w:t>
            </w:r>
          </w:p>
        </w:tc>
        <w:tc>
          <w:tcPr>
            <w:tcW w:w="1200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2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D63374" w:rsidTr="00E57A69">
        <w:trPr>
          <w:trHeight w:val="405"/>
          <w:jc w:val="center"/>
        </w:trPr>
        <w:tc>
          <w:tcPr>
            <w:tcW w:w="2819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4" w:type="dxa"/>
            <w:shd w:val="clear" w:color="auto" w:fill="auto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Марияна Василева Иванова</w:t>
            </w:r>
          </w:p>
        </w:tc>
        <w:tc>
          <w:tcPr>
            <w:tcW w:w="1200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2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F80336" w:rsidRPr="00D63374" w:rsidTr="00E57A69">
        <w:trPr>
          <w:trHeight w:val="405"/>
          <w:jc w:val="center"/>
        </w:trPr>
        <w:tc>
          <w:tcPr>
            <w:tcW w:w="2819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4" w:type="dxa"/>
            <w:shd w:val="clear" w:color="auto" w:fill="auto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Павлин Петков Павлов</w:t>
            </w:r>
          </w:p>
        </w:tc>
        <w:tc>
          <w:tcPr>
            <w:tcW w:w="1200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2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F80336" w:rsidRPr="00D63374" w:rsidTr="00E57A69">
        <w:trPr>
          <w:trHeight w:val="405"/>
          <w:jc w:val="center"/>
        </w:trPr>
        <w:tc>
          <w:tcPr>
            <w:tcW w:w="2819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4" w:type="dxa"/>
            <w:shd w:val="clear" w:color="auto" w:fill="auto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Тошко Илиев Кунчев</w:t>
            </w:r>
          </w:p>
        </w:tc>
        <w:tc>
          <w:tcPr>
            <w:tcW w:w="1200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2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F80336" w:rsidRPr="00D63374" w:rsidTr="00E57A69">
        <w:trPr>
          <w:trHeight w:val="405"/>
          <w:jc w:val="center"/>
        </w:trPr>
        <w:tc>
          <w:tcPr>
            <w:tcW w:w="2819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4" w:type="dxa"/>
            <w:shd w:val="clear" w:color="auto" w:fill="auto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Виолета Нейкова Иванова</w:t>
            </w:r>
          </w:p>
        </w:tc>
        <w:tc>
          <w:tcPr>
            <w:tcW w:w="1200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2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F80336" w:rsidRPr="00D63374" w:rsidTr="00E57A69">
        <w:trPr>
          <w:trHeight w:val="405"/>
          <w:jc w:val="center"/>
        </w:trPr>
        <w:tc>
          <w:tcPr>
            <w:tcW w:w="2819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4" w:type="dxa"/>
            <w:shd w:val="clear" w:color="auto" w:fill="auto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Горан Иванов Начев</w:t>
            </w:r>
          </w:p>
        </w:tc>
        <w:tc>
          <w:tcPr>
            <w:tcW w:w="1200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F80336" w:rsidRPr="00D63374" w:rsidRDefault="00F80336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32" w:type="dxa"/>
            <w:shd w:val="clear" w:color="auto" w:fill="auto"/>
            <w:hideMark/>
          </w:tcPr>
          <w:p w:rsidR="00F80336" w:rsidRPr="00D63374" w:rsidRDefault="00F80336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63374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</w:tbl>
    <w:p w:rsidR="00235CCC" w:rsidRPr="008A7D52" w:rsidRDefault="00235CCC" w:rsidP="00235CCC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35CCC" w:rsidRPr="00F8258A" w:rsidRDefault="00235CCC" w:rsidP="00235CCC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D2776A" w:rsidRDefault="00235CCC" w:rsidP="0065593F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D2776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2776A">
        <w:rPr>
          <w:rFonts w:ascii="Verdana" w:hAnsi="Verdana"/>
          <w:b/>
          <w:sz w:val="22"/>
          <w:szCs w:val="22"/>
        </w:rPr>
        <w:t xml:space="preserve"> </w:t>
      </w:r>
      <w:r w:rsidR="00D2776A" w:rsidRPr="00C93662">
        <w:rPr>
          <w:rFonts w:ascii="Verdana" w:hAnsi="Verdana"/>
          <w:b/>
          <w:sz w:val="22"/>
          <w:szCs w:val="22"/>
        </w:rPr>
        <w:t xml:space="preserve">в </w:t>
      </w:r>
      <w:r w:rsidR="00D2776A">
        <w:rPr>
          <w:rFonts w:ascii="Verdana" w:hAnsi="Verdana"/>
          <w:b/>
          <w:sz w:val="22"/>
          <w:szCs w:val="22"/>
        </w:rPr>
        <w:t xml:space="preserve"> с.Крушовица, </w:t>
      </w:r>
      <w:r w:rsidR="00D2776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D2776A">
        <w:rPr>
          <w:rFonts w:ascii="Verdana" w:hAnsi="Verdana"/>
          <w:b/>
          <w:sz w:val="22"/>
          <w:szCs w:val="22"/>
        </w:rPr>
        <w:t>Долни Дъбник</w:t>
      </w:r>
      <w:r w:rsidR="00D2776A" w:rsidRPr="00D159A1">
        <w:rPr>
          <w:rFonts w:ascii="Verdana" w:hAnsi="Verdana"/>
          <w:b/>
          <w:sz w:val="22"/>
          <w:szCs w:val="22"/>
        </w:rPr>
        <w:t>, Област Плевен</w:t>
      </w:r>
      <w:r w:rsidR="00D2776A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2776A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2776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2776A" w:rsidRPr="00FF7B2A">
        <w:rPr>
          <w:rFonts w:ascii="Verdana" w:hAnsi="Verdana"/>
          <w:b/>
          <w:sz w:val="22"/>
          <w:szCs w:val="22"/>
        </w:rPr>
        <w:t>.</w:t>
      </w:r>
      <w:r w:rsidR="00D2776A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7"/>
        <w:gridCol w:w="3299"/>
        <w:gridCol w:w="1179"/>
        <w:gridCol w:w="2203"/>
        <w:gridCol w:w="917"/>
      </w:tblGrid>
      <w:tr w:rsidR="00D2776A" w:rsidRPr="00171127" w:rsidTr="00E57A69">
        <w:trPr>
          <w:trHeight w:val="405"/>
        </w:trPr>
        <w:tc>
          <w:tcPr>
            <w:tcW w:w="2567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99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79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03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7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2776A" w:rsidRPr="00171127" w:rsidTr="00E57A69">
        <w:trPr>
          <w:trHeight w:val="360"/>
        </w:trPr>
        <w:tc>
          <w:tcPr>
            <w:tcW w:w="2567" w:type="dxa"/>
            <w:shd w:val="clear" w:color="000000" w:fill="CCFFCC"/>
            <w:noWrap/>
            <w:vAlign w:val="bottom"/>
            <w:hideMark/>
          </w:tcPr>
          <w:p w:rsidR="00D2776A" w:rsidRPr="00171127" w:rsidRDefault="00D2776A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151100012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Ненко Христов Петров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с.Крушовица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Милена Николаева Недкова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333333"/>
                <w:sz w:val="16"/>
                <w:szCs w:val="16"/>
              </w:rPr>
              <w:t>клуб на пенсионера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Хрисимир Ненков Христов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Мариана Николова Бочева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Геновева Иванова Христова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Милка Георгиева Величкова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Андрей Михайлов Маджаров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Вероника Асенова Иванова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Иван Даков Йотков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99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79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7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000000" w:fill="CCFFCC"/>
            <w:noWrap/>
            <w:vAlign w:val="bottom"/>
            <w:hideMark/>
          </w:tcPr>
          <w:p w:rsidR="00D2776A" w:rsidRPr="00171127" w:rsidRDefault="00D2776A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151100013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Евгения Първанова Тодорова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с.Крушовица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Али Мустафов Мехмедалиев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171127" w:rsidTr="00E57A69">
        <w:trPr>
          <w:trHeight w:val="46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“Св. св. Кирил и Методий” 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Тодор Кръстев Тодоров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Иванка Христова Нинчева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Маргарита Хицова Йоткова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Даринка Стефанова Крачунова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Камелия Павлинова Томова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Танка Атанасова Василева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Оля Величкова Тодорова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99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79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7" w:type="dxa"/>
            <w:shd w:val="clear" w:color="000000" w:fill="FFFF00"/>
            <w:noWrap/>
            <w:vAlign w:val="bottom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000000" w:fill="CCFFCC"/>
            <w:noWrap/>
            <w:vAlign w:val="bottom"/>
            <w:hideMark/>
          </w:tcPr>
          <w:p w:rsidR="00D2776A" w:rsidRPr="00171127" w:rsidRDefault="00D2776A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151100014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Юксел Асков Асков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171127" w:rsidTr="00E57A69">
        <w:trPr>
          <w:trHeight w:val="43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с.Крушовица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Петранка Нинова Александрова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“Св. св. Кирил и Методий” 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Царинка Кръстева Великова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Росица Йорданова Мензилева-Станкова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Виолета Димитрова Ненкова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Ралица Стефанова Асенова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Елизабет Агнесова Алексиева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Йордан Василев Йорданов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D2776A" w:rsidRPr="00171127" w:rsidTr="00E57A69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9" w:type="dxa"/>
            <w:shd w:val="clear" w:color="auto" w:fill="auto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Даниела Иванова Андреева</w:t>
            </w:r>
          </w:p>
        </w:tc>
        <w:tc>
          <w:tcPr>
            <w:tcW w:w="1179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:rsidR="00D2776A" w:rsidRPr="001711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7" w:type="dxa"/>
            <w:shd w:val="clear" w:color="auto" w:fill="auto"/>
            <w:hideMark/>
          </w:tcPr>
          <w:p w:rsidR="00D2776A" w:rsidRPr="001711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112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</w:tbl>
    <w:p w:rsidR="00235CCC" w:rsidRPr="008A7D52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D2776A" w:rsidRDefault="00235CCC" w:rsidP="00D2776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D2776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2776A">
        <w:rPr>
          <w:rFonts w:ascii="Verdana" w:hAnsi="Verdana"/>
          <w:b/>
          <w:sz w:val="22"/>
          <w:szCs w:val="22"/>
        </w:rPr>
        <w:t xml:space="preserve"> </w:t>
      </w:r>
      <w:r w:rsidR="00D2776A" w:rsidRPr="00C93662">
        <w:rPr>
          <w:rFonts w:ascii="Verdana" w:hAnsi="Verdana"/>
          <w:b/>
          <w:sz w:val="22"/>
          <w:szCs w:val="22"/>
        </w:rPr>
        <w:t xml:space="preserve">в </w:t>
      </w:r>
      <w:r w:rsidR="00D2776A">
        <w:rPr>
          <w:rFonts w:ascii="Verdana" w:hAnsi="Verdana"/>
          <w:b/>
          <w:sz w:val="22"/>
          <w:szCs w:val="22"/>
        </w:rPr>
        <w:t xml:space="preserve"> с.Горни Дъбник, </w:t>
      </w:r>
      <w:r w:rsidR="00D2776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D2776A">
        <w:rPr>
          <w:rFonts w:ascii="Verdana" w:hAnsi="Verdana"/>
          <w:b/>
          <w:sz w:val="22"/>
          <w:szCs w:val="22"/>
        </w:rPr>
        <w:t>Долни Дъбник</w:t>
      </w:r>
      <w:r w:rsidR="00D2776A" w:rsidRPr="00D159A1">
        <w:rPr>
          <w:rFonts w:ascii="Verdana" w:hAnsi="Verdana"/>
          <w:b/>
          <w:sz w:val="22"/>
          <w:szCs w:val="22"/>
        </w:rPr>
        <w:t>, Област Плевен</w:t>
      </w:r>
      <w:r w:rsidR="00D2776A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2776A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2776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2776A" w:rsidRPr="00FF7B2A">
        <w:rPr>
          <w:rFonts w:ascii="Verdana" w:hAnsi="Verdana"/>
          <w:b/>
          <w:sz w:val="22"/>
          <w:szCs w:val="22"/>
        </w:rPr>
        <w:t>.</w:t>
      </w:r>
      <w:r w:rsidR="00D2776A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26"/>
        <w:gridCol w:w="2909"/>
        <w:gridCol w:w="1238"/>
        <w:gridCol w:w="2335"/>
        <w:gridCol w:w="957"/>
      </w:tblGrid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09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38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35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7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000000" w:fill="CCFFCC"/>
            <w:noWrap/>
            <w:vAlign w:val="bottom"/>
            <w:hideMark/>
          </w:tcPr>
          <w:p w:rsidR="00D2776A" w:rsidRPr="00E61974" w:rsidRDefault="00D2776A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151100019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Ценка Милкова Симеонова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E61974" w:rsidTr="00E57A69">
        <w:trPr>
          <w:trHeight w:val="420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с.Горни Дъбник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Снежка Емилова Илиева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E61974" w:rsidTr="00E57A69">
        <w:trPr>
          <w:trHeight w:val="390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“Св. св. Кирил и Методий” 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Виолета Пламенова Георгиева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Елмира Никифорова Маринова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Марияна Василева Ганчева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Йорданка Симеонова Димитрова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Денислав Василев Петров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D2776A" w:rsidRPr="00E61974" w:rsidTr="00E57A69">
        <w:trPr>
          <w:trHeight w:val="43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Янета Лилова Георгиева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E61974" w:rsidTr="00E57A69">
        <w:trPr>
          <w:trHeight w:val="510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Кунка Симеонова Иванова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09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38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7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000000" w:fill="CCFFCC"/>
            <w:noWrap/>
            <w:vAlign w:val="bottom"/>
            <w:hideMark/>
          </w:tcPr>
          <w:p w:rsidR="00D2776A" w:rsidRPr="00E61974" w:rsidRDefault="00D2776A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151100020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Радка Маринова Петрова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с.Горни Дъбник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Петя Георгиева Иванова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“Св. св. Кирил и Методий” 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Пламенка Дончева Димитрова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Валя Илийчева Нинова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Мариана Николаева Ненкова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Теменужка Лазарова Иванова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Розалина Донкова Маринова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Лиляна Микова Младенова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2776A" w:rsidRPr="00E61974" w:rsidTr="00E57A69">
        <w:trPr>
          <w:trHeight w:val="480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Нели Иванчева Георгиева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09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38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57" w:type="dxa"/>
            <w:shd w:val="clear" w:color="000000" w:fill="FFFF00"/>
            <w:noWrap/>
            <w:vAlign w:val="bottom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000000" w:fill="CCFFCC"/>
            <w:noWrap/>
            <w:vAlign w:val="bottom"/>
            <w:hideMark/>
          </w:tcPr>
          <w:p w:rsidR="00D2776A" w:rsidRPr="00E61974" w:rsidRDefault="00D2776A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151100021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Радина Драганова Димитрова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с.Горни Дъбник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Павлина Гаврилова Пеловска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“Св. св. Кирил и Методий” 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Юлия Милкова Симеонова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Евгения Радулова Тодорова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Цветанка Маринова Георгиева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Димитър Михайлов Кръстев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Петко Мачков Горанов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Веселина Игнатова Павлова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D2776A" w:rsidRPr="00E61974" w:rsidTr="00E57A69">
        <w:trPr>
          <w:trHeight w:val="405"/>
          <w:jc w:val="center"/>
        </w:trPr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9" w:type="dxa"/>
            <w:shd w:val="clear" w:color="auto" w:fill="auto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Цветанка Ангелова Гешева</w:t>
            </w:r>
          </w:p>
        </w:tc>
        <w:tc>
          <w:tcPr>
            <w:tcW w:w="1238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D2776A" w:rsidRPr="00E61974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57" w:type="dxa"/>
            <w:shd w:val="clear" w:color="auto" w:fill="auto"/>
            <w:hideMark/>
          </w:tcPr>
          <w:p w:rsidR="00D2776A" w:rsidRPr="00E61974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6197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355B6E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D2776A" w:rsidRDefault="00235CCC" w:rsidP="00D2776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D2776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D2776A">
        <w:rPr>
          <w:rFonts w:ascii="Verdana" w:hAnsi="Verdana"/>
          <w:b/>
          <w:sz w:val="22"/>
          <w:szCs w:val="22"/>
        </w:rPr>
        <w:t xml:space="preserve"> </w:t>
      </w:r>
      <w:r w:rsidR="00D2776A" w:rsidRPr="00C93662">
        <w:rPr>
          <w:rFonts w:ascii="Verdana" w:hAnsi="Verdana"/>
          <w:b/>
          <w:sz w:val="22"/>
          <w:szCs w:val="22"/>
        </w:rPr>
        <w:t xml:space="preserve">в </w:t>
      </w:r>
      <w:r w:rsidR="00D2776A">
        <w:rPr>
          <w:rFonts w:ascii="Verdana" w:hAnsi="Verdana"/>
          <w:b/>
          <w:sz w:val="22"/>
          <w:szCs w:val="22"/>
        </w:rPr>
        <w:t xml:space="preserve"> с.Садовец, </w:t>
      </w:r>
      <w:r w:rsidR="00D2776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D2776A">
        <w:rPr>
          <w:rFonts w:ascii="Verdana" w:hAnsi="Verdana"/>
          <w:b/>
          <w:sz w:val="22"/>
          <w:szCs w:val="22"/>
        </w:rPr>
        <w:t>Долни Дъбник</w:t>
      </w:r>
      <w:r w:rsidR="00D2776A" w:rsidRPr="00D159A1">
        <w:rPr>
          <w:rFonts w:ascii="Verdana" w:hAnsi="Verdana"/>
          <w:b/>
          <w:sz w:val="22"/>
          <w:szCs w:val="22"/>
        </w:rPr>
        <w:t>, Област Плевен</w:t>
      </w:r>
      <w:r w:rsidR="00D2776A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D2776A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2776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D2776A" w:rsidRPr="00FF7B2A">
        <w:rPr>
          <w:rFonts w:ascii="Verdana" w:hAnsi="Verdana"/>
          <w:b/>
          <w:sz w:val="22"/>
          <w:szCs w:val="22"/>
        </w:rPr>
        <w:t>.</w:t>
      </w:r>
      <w:r w:rsidR="00D2776A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83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65"/>
        <w:gridCol w:w="3058"/>
        <w:gridCol w:w="1259"/>
        <w:gridCol w:w="2383"/>
        <w:gridCol w:w="972"/>
      </w:tblGrid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58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000000" w:fill="CCFFCC"/>
            <w:noWrap/>
            <w:vAlign w:val="bottom"/>
            <w:hideMark/>
          </w:tcPr>
          <w:p w:rsidR="00D2776A" w:rsidRPr="006D0927" w:rsidRDefault="00D2776A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151100015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Анелия Петкова Петкова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с.Садовец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Румяна Тодорова Христова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“Христо Ботев” 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Симеонка Лазарова Иванова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Петър Христов Петров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Тамара Веселинова Илиева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Миглена Стрезимирова Альошева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Иван Станев Василев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Румяна Лазарова Бенова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Вътка Ангелова Стойкова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58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000000" w:fill="CCFFCC"/>
            <w:noWrap/>
            <w:vAlign w:val="bottom"/>
            <w:hideMark/>
          </w:tcPr>
          <w:p w:rsidR="00D2776A" w:rsidRPr="006D0927" w:rsidRDefault="00D2776A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151100016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Теодора Христова Василева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с.Садовец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Цветалина Иванова Вътова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333333"/>
                <w:sz w:val="16"/>
                <w:szCs w:val="16"/>
              </w:rPr>
              <w:t>клуб на пенсионера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Юлия Йотова Начева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Веселка Валериева Въткова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Милко Павлинов Горанов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Зулфие Аладинова Манушева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Петя Георгиева Бенова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Веселин Върбанов Димов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Васил Вълов Маринов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58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000000" w:fill="CCFFCC"/>
            <w:noWrap/>
            <w:vAlign w:val="bottom"/>
            <w:hideMark/>
          </w:tcPr>
          <w:p w:rsidR="00D2776A" w:rsidRPr="006D0927" w:rsidRDefault="00D2776A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151100017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Бенка Петкова Георгиева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с.Садовец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Васка Петкова Симеонова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пивница на ПК „Орач” 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Цветелина Танчева Стоянова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Петко Недков Петков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Петя Янкова Иванова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Иглика Иванова Петрова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Алберт Йосифов Альошев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58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000000" w:fill="CCFFCC"/>
            <w:noWrap/>
            <w:vAlign w:val="bottom"/>
            <w:hideMark/>
          </w:tcPr>
          <w:p w:rsidR="00D2776A" w:rsidRPr="006D0927" w:rsidRDefault="00D2776A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151100018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Анита Траянова Альошева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с.Садовец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Надежда Петкова Стоянова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бивша ДГ „Гергана” 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Маргарита Георгиева Христова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3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Павлина Георгиева Петкова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Николай Тодоров Димитров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Марияна Йолова Въткова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БСПлБ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Сашо Огнянов Стоянов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Ваня Георгиева Гергова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D2776A" w:rsidRPr="006D0927" w:rsidTr="00E57A69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8" w:type="dxa"/>
            <w:shd w:val="clear" w:color="auto" w:fill="auto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Ралица Иванчева Димитрова</w:t>
            </w:r>
          </w:p>
        </w:tc>
        <w:tc>
          <w:tcPr>
            <w:tcW w:w="1259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D2776A" w:rsidRPr="006D0927" w:rsidRDefault="00D2776A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hideMark/>
          </w:tcPr>
          <w:p w:rsidR="00D2776A" w:rsidRPr="006D0927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092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lastRenderedPageBreak/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D2776A" w:rsidRPr="00D2776A" w:rsidRDefault="00235CCC" w:rsidP="00D2776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D2776A" w:rsidRPr="00D2776A">
        <w:rPr>
          <w:rFonts w:ascii="Verdana" w:hAnsi="Verdana"/>
          <w:b/>
          <w:sz w:val="22"/>
          <w:szCs w:val="22"/>
        </w:rPr>
        <w:t xml:space="preserve">Утвърждава  списъка с резервни членове за СИК в  Община Долни Дъбник,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D2776A" w:rsidRPr="00D2776A">
          <w:rPr>
            <w:rFonts w:ascii="Verdana" w:hAnsi="Verdana"/>
            <w:b/>
            <w:sz w:val="22"/>
            <w:szCs w:val="22"/>
          </w:rPr>
          <w:t>2016 г</w:t>
        </w:r>
      </w:smartTag>
      <w:r w:rsidR="00D2776A" w:rsidRPr="00D2776A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647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49"/>
        <w:gridCol w:w="1516"/>
        <w:gridCol w:w="1111"/>
      </w:tblGrid>
      <w:tr w:rsidR="00D2776A" w:rsidRPr="008F1630" w:rsidTr="00E57A69">
        <w:trPr>
          <w:trHeight w:val="360"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Партия</w:t>
            </w:r>
          </w:p>
        </w:tc>
      </w:tr>
      <w:tr w:rsidR="00D2776A" w:rsidRPr="008F1630" w:rsidTr="00E57A69">
        <w:trPr>
          <w:trHeight w:val="360"/>
          <w:jc w:val="center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Боряна Красимирова Каменова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76A" w:rsidRPr="008F1630" w:rsidRDefault="00D2776A" w:rsidP="00E57A69">
            <w:pPr>
              <w:rPr>
                <w:rFonts w:ascii="Verdana" w:hAnsi="Verdana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D2776A" w:rsidRPr="008F1630" w:rsidTr="00E57A69">
        <w:trPr>
          <w:trHeight w:val="360"/>
          <w:jc w:val="center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Красимир Цветанов Каменов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76A" w:rsidRPr="008F1630" w:rsidRDefault="00D2776A" w:rsidP="00E57A69">
            <w:pPr>
              <w:rPr>
                <w:rFonts w:ascii="Verdana" w:hAnsi="Verdana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D2776A" w:rsidRPr="008F1630" w:rsidTr="00E57A69">
        <w:trPr>
          <w:trHeight w:val="360"/>
          <w:jc w:val="center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Малинка Богомилова Христова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76A" w:rsidRPr="008F1630" w:rsidRDefault="00D2776A" w:rsidP="00E57A69">
            <w:pPr>
              <w:rPr>
                <w:rFonts w:ascii="Verdana" w:hAnsi="Verdana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D2776A" w:rsidRPr="008F1630" w:rsidTr="00E57A69">
        <w:trPr>
          <w:trHeight w:val="360"/>
          <w:jc w:val="center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Христо Петков Петков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76A" w:rsidRPr="008F1630" w:rsidRDefault="00D2776A" w:rsidP="00E57A69">
            <w:pPr>
              <w:rPr>
                <w:rFonts w:ascii="Verdana" w:hAnsi="Verdana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D2776A" w:rsidRPr="008F1630" w:rsidTr="00E57A69">
        <w:trPr>
          <w:trHeight w:val="360"/>
          <w:jc w:val="center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Александър Веселинов Танов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76A" w:rsidRPr="008F1630" w:rsidRDefault="00D2776A" w:rsidP="00E57A69">
            <w:pPr>
              <w:rPr>
                <w:rFonts w:ascii="Verdana" w:hAnsi="Verdana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D2776A" w:rsidRPr="008F1630" w:rsidTr="00E57A69">
        <w:trPr>
          <w:trHeight w:val="360"/>
          <w:jc w:val="center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Стелиана Михайлова Величкова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76A" w:rsidRPr="008F1630" w:rsidRDefault="00D2776A" w:rsidP="00E57A69">
            <w:pPr>
              <w:rPr>
                <w:rFonts w:ascii="Verdana" w:hAnsi="Verdana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D2776A" w:rsidRPr="008F1630" w:rsidTr="00E57A69">
        <w:trPr>
          <w:trHeight w:val="360"/>
          <w:jc w:val="center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Николай Василев Вълов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76A" w:rsidRPr="008F1630" w:rsidRDefault="00D2776A" w:rsidP="00E57A69">
            <w:pPr>
              <w:rPr>
                <w:rFonts w:ascii="Verdana" w:hAnsi="Verdana"/>
                <w:sz w:val="16"/>
                <w:szCs w:val="16"/>
              </w:rPr>
            </w:pPr>
            <w:r w:rsidRPr="008F1630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</w:tbl>
    <w:p w:rsidR="00D2776A" w:rsidRPr="008F1630" w:rsidRDefault="00D2776A" w:rsidP="00D2776A">
      <w:pPr>
        <w:pStyle w:val="NormalWeb"/>
        <w:tabs>
          <w:tab w:val="left" w:pos="360"/>
          <w:tab w:val="left" w:pos="540"/>
        </w:tabs>
        <w:ind w:firstLine="540"/>
        <w:jc w:val="both"/>
        <w:rPr>
          <w:rFonts w:ascii="Verdana" w:hAnsi="Verdana"/>
          <w:sz w:val="16"/>
          <w:szCs w:val="16"/>
        </w:rPr>
      </w:pP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2500"/>
        <w:gridCol w:w="1800"/>
        <w:gridCol w:w="960"/>
      </w:tblGrid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Елка Евгениева Пенкова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Светла Нанкова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Сергей Арсов Калинов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Хари Горанов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Севделина Костова Филипова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Пламен Иванов Пенков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Лидия Стефанова Гетова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Милинда Асенова Костова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Ирина Веселинова Павлова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151100003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Стефка Милкова Димитрова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Янислава Митева Пенкова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Христо Недков Христов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Айрола Аджиев Аджов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Стефка Никифорова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Маргарита Манолова Трилова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Павлина Симеонова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Красимира Маринова Хаджийска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Еленка Петрова Кръстева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Саадък Юсуфов Салиев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Ивана Николаева Тотева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Стефка Цветкова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Стела Христова Матеева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Веселка Михайлова Михайлова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Бейхан Себаатинов Байрамов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 xml:space="preserve">Лъчезар Бориславов </w:t>
            </w:r>
            <w:r w:rsidRPr="008F1630">
              <w:rPr>
                <w:rFonts w:ascii="Verdana" w:hAnsi="Verdana" w:cs="Arial"/>
                <w:sz w:val="16"/>
                <w:szCs w:val="16"/>
              </w:rPr>
              <w:lastRenderedPageBreak/>
              <w:t>Боляров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Теменужка Цветкова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Огнян Цанков Станков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Димитър Стоянов Трилов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Елка Иванова Левтерова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Гергана Димитрова Илиева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Любка Здравкова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Николай Цанков Станков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Веска Димитрова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Цони Методиев Маринов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Венцислав Ангелов Христов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Йонка Илиева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Виолета Кръстева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Снежана Спасова Костова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Горан Михайлов Банчев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Нора Парашкевова Маринова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Мирослав Венциславов Маринов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Тошко Иванов Киров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Евгений Маринов Христов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Николай Цанков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Марин Данов Петков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Николай Сергеев Николов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Венелин Георгиев Бонев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Царина Радкова Цанова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Ивайло Миладинов Пачев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Чавдар Данаилов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Марио Асенов Методиев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Любомир Георгиев Цанков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Миладин Данов Вълов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Ирина Веселинова Павлова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Светломир Младенов Мечев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Донка Асенова Николова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Денис Михайлов Девенски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Славко Тодоров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Атанас Павлов Атанасов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Марин Иванов Ценов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Атанас Тодоров Станков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Лилка Анахитова Маджарова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Петруна Михайлова Дичева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Цветан Николов Стефанов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Тони Илийчев Ненков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Наско Мишев Алдинов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Агбар Митков Митов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Милен Петърчов Петров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Иванка Иванова Тодорова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Петя Радославова Христова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Веселина Петкова Николова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Инна Маринова Асенова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 xml:space="preserve">Ивелина Миленова </w:t>
            </w:r>
            <w:r w:rsidRPr="008F1630">
              <w:rPr>
                <w:rFonts w:ascii="Verdana" w:hAnsi="Verdana" w:cs="Arial"/>
                <w:sz w:val="16"/>
                <w:szCs w:val="16"/>
              </w:rPr>
              <w:lastRenderedPageBreak/>
              <w:t>Ивайлова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Валентина Тодорова Вълова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Валя Иванова Иванова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Марияна Кунчева Илиева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Галина Веселинова Велчева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Светла Петкова Василева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Цветелина Стефанова Павлова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Анелия Иванова Пиронска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Анелия Кръстева Вутова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Аладин Манушев Адриянов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Иван Даков Йотков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Симеон Петров Симеонов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Алберт Алиев Бекиров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Еленка Николаева Кръстева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Вергил Кръстев Симеонов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Валентина Тодорова Цветанова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Юнал Албертов Йосифов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Петър Нечев Стоянов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Йорданка Георгиева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Гина Цветкова Велчева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Марияна Петрова Василева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Валери Красимиров Стоянов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Лиляна Иванова Христова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Цветослав Пламенов Стоянов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Иванка Маринова Койчева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Николай Василев Петров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Румен Асенов Чорбаджийски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Дода Иванова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Георги Иванов Попатанасов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Дилян Пламенов Стоянов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Райна Пъшева Ганева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D2776A" w:rsidRPr="008F1630" w:rsidTr="00E57A6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6A" w:rsidRPr="008F1630" w:rsidRDefault="00D2776A" w:rsidP="00E57A69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Марио Калинов Методиев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6A" w:rsidRPr="008F1630" w:rsidRDefault="00D2776A" w:rsidP="00E57A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5BBB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5BBB" w:rsidTr="00E57A69">
        <w:trPr>
          <w:trHeight w:val="175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rPr>
          <w:trHeight w:val="254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Pr="00C0076A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</w:t>
      </w:r>
      <w:r>
        <w:rPr>
          <w:rFonts w:ascii="Verdana" w:hAnsi="Verdana"/>
          <w:b/>
          <w:sz w:val="22"/>
          <w:szCs w:val="22"/>
          <w:u w:val="single"/>
        </w:rPr>
        <w:t>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</w:t>
      </w:r>
      <w:r>
        <w:rPr>
          <w:rFonts w:ascii="Verdana" w:hAnsi="Verdana"/>
          <w:b/>
          <w:sz w:val="22"/>
          <w:szCs w:val="22"/>
          <w:u w:val="single"/>
        </w:rPr>
        <w:t>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57A69" w:rsidRDefault="00235CCC" w:rsidP="0065593F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E57A69" w:rsidRPr="00E57A69">
        <w:rPr>
          <w:rFonts w:ascii="Verdana" w:hAnsi="Verdana"/>
          <w:b/>
          <w:sz w:val="22"/>
          <w:szCs w:val="22"/>
        </w:rPr>
        <w:t xml:space="preserve">Назначава съставите на СИК в  гр.Левски,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E57A69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E57A69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6"/>
        <w:gridCol w:w="3233"/>
        <w:gridCol w:w="1267"/>
        <w:gridCol w:w="2194"/>
        <w:gridCol w:w="915"/>
      </w:tblGrid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151600001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Севдалина Димитрова Рогозанска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Светлана Александрова Владимирова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>клуб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Евгения Костадинова Александрова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Албения Борисова Иванова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Васил Петров Петров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Валя Стефанова Любенова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Севдие Мустафова Алиева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Соня Илиева Асенова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Снежана Никифорова Щерева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151600002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Полина Кирилова Иванова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Никола Великов Николов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училище „ Крум Попов” 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Виолета Николова Конова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Анелия Андреева Йоцова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Жени Тодорова Костадинова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Марияна Иванова Ангелова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Соня Цветанова Матева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Цветан Петров Димитров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Фатме Амидова Бошнакова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151600003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Бранимира Владимирова Борисова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Ралица Мирославова Петрова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училище „ Крум Попов” 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Красимир Николаев Терзиев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Георги Трифонов Николов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Илиян Младенов Иванов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АТАКА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Лора Сашкова Лозанова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Мелиха Ахмедова Мурадова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Петър Величков Караиванов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Петя Тодорова Петрова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151600004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Галя Иванова Върбанова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Даниела Иванова Досева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училище „ Максим Горки” 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Стефанка Николова Пенчева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Аниш Реджепова Янусова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Димитър Николаев Николов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Недка Йорданова Дончева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Румен Стефанов Андреев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Румяна Стефанова Петкова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Стойчо Иванов Атанасов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151600005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Тодорка Трифонова Ечева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Лилия Асенова Николова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клуб в квартал 141, парцел 1 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Юлвие Мехмедова Юсейнова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Валентина Дафинова Великова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Елка Атанасова Данчева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Кирил Александров Ченков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Зорница Георгиева Сургова - Стоянова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Илия Наумов Петков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Нели Атанасова Алексиева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151600006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Сийка Богданова Стефанова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Юрмис Асанова Рамчева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>училище „ Христо Ботев “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Николай Цонев Борисов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Бонка Иванова Мойсеева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Веселин Стефанов Петков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Владимир Иванов Стоянов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Галя Любенова Василева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Иглика Димитрова Мицова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Пламен Любенов Трифонов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151600007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Евгения Стефанова Иванова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Снежана Димитрова Благоева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>училище „ Христо Ботев “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Димитър Петков Димитров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Атанаска Йорданова Николова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Емилия Александрова Ненова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Зорница Светлинова Здравкова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Инна Детелинова Атанасова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Мерзие Ерсинова Алиева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Татяна Григорова Борисова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151600008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Накрие Кемалова Селяйдинова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Рени Стефанова Кирилова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>клуб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Нина Петрова Борисова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Аделина Кръстева Александрова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Борислав Мирославов Блажев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Даринка Симеонова Христова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Красимир Георгиев Димитров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Найрин Шериф Исмаил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Рузие Наум Филиз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151600009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Емилиян Анатолиев Попов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Марияна Вескова Гатева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>клуб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Замфира Юлиянова Янакиева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Мария Петрова Йорданова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Моника Иванова Иванова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Пенчо Илиев Пенчев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Петранка Атанасова Флорева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Росица Владимирова Иванова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Сейнур Яшарова Реджепова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151600010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Илиян Стойчев Златев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Йордан Асенов Първанов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БСП ЛБ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lastRenderedPageBreak/>
              <w:t>ПГТЛП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Емилия Вескова Христова-Спирова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Ангел Петракиев Ангелов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Венера Андреева Борисова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Ивиянка Костадинова Борисова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Мария Александрова Ечева - Антонова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Юлия Юлиева Йорданова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Ценка Игнатова Стоянова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151600011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Донка Димитрова Енчева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Красимир Здравков Кръстев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клуб на пенсионера 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Герана Маринова Иванова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Дияна Филева Симеонова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Димка Иванова Първанова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Пенка Иванова Кръстева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Соня Иванова Стефанова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Тоня Николова Тодорова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Ярослав Борисов Николов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151600012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Анелия Миланова Тотева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Катина Христова Боянова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>ПГТЛП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Димитър Петров Асенов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Владимир Христов Василев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Ганка Стефанова Славова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Десислава Симеонова Николова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Живка Борисова Лазарова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Лена Романова Терзиева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Таня Савкова Толева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33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67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15" w:type="dxa"/>
            <w:shd w:val="clear" w:color="000000" w:fill="FFFF00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000000" w:fill="CCFFCC"/>
            <w:noWrap/>
            <w:vAlign w:val="bottom"/>
            <w:hideMark/>
          </w:tcPr>
          <w:p w:rsidR="00E57A69" w:rsidRPr="007B3B21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151600013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Валерия Богданова Янкова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гр.Левски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Иван Генчев Дончев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333333"/>
                <w:sz w:val="16"/>
                <w:szCs w:val="16"/>
              </w:rPr>
              <w:t>ПГТЛП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Милка Маринова Бижева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Галя Владимирова Иванова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Диян Огнянов Маринчев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Даниел Кръстев Йорданов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Емил Ангелов Кирчев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Ирина Николова Стоянова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7B3B21" w:rsidTr="00E57A69">
        <w:trPr>
          <w:trHeight w:val="405"/>
          <w:jc w:val="center"/>
        </w:trPr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Петко Радославов Петков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57A69" w:rsidRPr="007B3B21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B3B21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</w:tbl>
    <w:p w:rsidR="00235CCC" w:rsidRPr="00F8258A" w:rsidRDefault="00235CCC" w:rsidP="00235CCC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т.17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57A69" w:rsidRPr="0065593F" w:rsidRDefault="00235CCC" w:rsidP="0065593F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E57A69" w:rsidRPr="00E57A69">
        <w:rPr>
          <w:rFonts w:ascii="Verdana" w:hAnsi="Verdana"/>
          <w:b/>
          <w:sz w:val="22"/>
          <w:szCs w:val="22"/>
        </w:rPr>
        <w:t xml:space="preserve">Назначава съставите на СИК в  с.Асеновци,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E57A69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E57A69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89"/>
        <w:gridCol w:w="3097"/>
        <w:gridCol w:w="1259"/>
        <w:gridCol w:w="2383"/>
        <w:gridCol w:w="972"/>
      </w:tblGrid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000000" w:fill="FFFF00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97" w:type="dxa"/>
            <w:shd w:val="clear" w:color="000000" w:fill="FFFF00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000000" w:fill="CCFFCC"/>
            <w:noWrap/>
            <w:vAlign w:val="bottom"/>
            <w:hideMark/>
          </w:tcPr>
          <w:p w:rsidR="00E57A69" w:rsidRPr="0007323C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151600015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Звезделина Атанасова Михайлова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с.Асеновци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Ирина Петрова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ОУ „ Христо Ботев ”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Велчо Димитров Маринов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Ангел Недялков Николов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Милко Цветков Генов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Николай Ненов Христов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Полина Емилова Стефанова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Румен Руменов Стефанов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Силвия Милчева Кънчева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000000" w:fill="FFFF00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97" w:type="dxa"/>
            <w:shd w:val="clear" w:color="000000" w:fill="FFFF00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000000" w:fill="CCFFCC"/>
            <w:noWrap/>
            <w:vAlign w:val="bottom"/>
            <w:hideMark/>
          </w:tcPr>
          <w:p w:rsidR="00E57A69" w:rsidRPr="0007323C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151600016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Веска Стефанова Василева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с.Асеновци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Веска Стефанова Пеева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ОУ „ Христо Ботев ”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Ганчо Иванов Гатев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Георги Станчев Неделчев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Жоро Георгиев Богданов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Любка Младенова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Павел Димитровм Митев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Румела Стефанова Лалева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07323C" w:rsidTr="00E57A69">
        <w:trPr>
          <w:trHeight w:val="405"/>
          <w:jc w:val="center"/>
        </w:trPr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Христо Иванов Цанов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07323C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7323C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235CCC" w:rsidRPr="008A7D52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т.17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57A69" w:rsidRDefault="00235CCC" w:rsidP="00E57A6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E57A6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57A69">
        <w:rPr>
          <w:rFonts w:ascii="Verdana" w:hAnsi="Verdana"/>
          <w:b/>
          <w:sz w:val="22"/>
          <w:szCs w:val="22"/>
        </w:rPr>
        <w:t xml:space="preserve"> </w:t>
      </w:r>
      <w:r w:rsidR="00E57A69" w:rsidRPr="00C93662">
        <w:rPr>
          <w:rFonts w:ascii="Verdana" w:hAnsi="Verdana"/>
          <w:b/>
          <w:sz w:val="22"/>
          <w:szCs w:val="22"/>
        </w:rPr>
        <w:t xml:space="preserve">в </w:t>
      </w:r>
      <w:r w:rsidR="00E57A69">
        <w:rPr>
          <w:rFonts w:ascii="Verdana" w:hAnsi="Verdana"/>
          <w:b/>
          <w:sz w:val="22"/>
          <w:szCs w:val="22"/>
        </w:rPr>
        <w:t xml:space="preserve"> с.Аспарухово, Община Левски</w:t>
      </w:r>
      <w:r w:rsidR="00E57A69" w:rsidRPr="00D159A1">
        <w:rPr>
          <w:rFonts w:ascii="Verdana" w:hAnsi="Verdana"/>
          <w:b/>
          <w:sz w:val="22"/>
          <w:szCs w:val="22"/>
        </w:rPr>
        <w:t>, Област Плевен</w:t>
      </w:r>
      <w:r w:rsidR="00E57A6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57A6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FF7B2A">
        <w:rPr>
          <w:rFonts w:ascii="Verdana" w:hAnsi="Verdana"/>
          <w:b/>
          <w:sz w:val="22"/>
          <w:szCs w:val="22"/>
        </w:rPr>
        <w:t>.</w:t>
      </w:r>
      <w:r w:rsidR="00E57A6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60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17"/>
        <w:gridCol w:w="3077"/>
        <w:gridCol w:w="1259"/>
        <w:gridCol w:w="2383"/>
        <w:gridCol w:w="972"/>
      </w:tblGrid>
      <w:tr w:rsidR="00E57A69" w:rsidRPr="00DD1897" w:rsidTr="00E57A69">
        <w:trPr>
          <w:trHeight w:val="40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DD1897" w:rsidTr="00E57A69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7A69" w:rsidRPr="00DD1897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151600017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Ралица Иринова Белчева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DD1897" w:rsidTr="00E57A69">
        <w:trPr>
          <w:trHeight w:val="40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с.Аспарухово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Мелиха Феймова Зенолова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DD1897" w:rsidTr="00E57A69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клуб на пенсионера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Йорданка Иванова Христова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E57A69" w:rsidRPr="00DD1897" w:rsidTr="00E57A69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Анатолия Борисова Борисова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DD1897" w:rsidTr="00E57A69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Еленка Цанкова Тинчева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DD1897" w:rsidTr="00E57A69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Мурадие Мюмюналиева Ахмедова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DD1897" w:rsidTr="00E57A69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Недялко Тодоров Атанасов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DD1897" w:rsidTr="00E57A69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Ралица Красимирова Петрова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DD1897" w:rsidTr="00E57A69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Снежанка Цветанова Русанова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DD189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D189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355B6E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т.18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E57A69" w:rsidRDefault="00235CCC" w:rsidP="00E57A6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E57A6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57A69">
        <w:rPr>
          <w:rFonts w:ascii="Verdana" w:hAnsi="Verdana"/>
          <w:b/>
          <w:sz w:val="22"/>
          <w:szCs w:val="22"/>
        </w:rPr>
        <w:t xml:space="preserve"> </w:t>
      </w:r>
      <w:r w:rsidR="00E57A69" w:rsidRPr="00C93662">
        <w:rPr>
          <w:rFonts w:ascii="Verdana" w:hAnsi="Verdana"/>
          <w:b/>
          <w:sz w:val="22"/>
          <w:szCs w:val="22"/>
        </w:rPr>
        <w:t xml:space="preserve">в </w:t>
      </w:r>
      <w:r w:rsidR="00E57A69">
        <w:rPr>
          <w:rFonts w:ascii="Verdana" w:hAnsi="Verdana"/>
          <w:b/>
          <w:sz w:val="22"/>
          <w:szCs w:val="22"/>
        </w:rPr>
        <w:t xml:space="preserve"> с.Божурлук, Община Левски</w:t>
      </w:r>
      <w:r w:rsidR="00E57A69" w:rsidRPr="00D159A1">
        <w:rPr>
          <w:rFonts w:ascii="Verdana" w:hAnsi="Verdana"/>
          <w:b/>
          <w:sz w:val="22"/>
          <w:szCs w:val="22"/>
        </w:rPr>
        <w:t>, Област Плевен</w:t>
      </w:r>
      <w:r w:rsidR="00E57A6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57A6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FF7B2A">
        <w:rPr>
          <w:rFonts w:ascii="Verdana" w:hAnsi="Verdana"/>
          <w:b/>
          <w:sz w:val="22"/>
          <w:szCs w:val="22"/>
        </w:rPr>
        <w:t>.</w:t>
      </w:r>
      <w:r w:rsidR="00E57A6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92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89"/>
        <w:gridCol w:w="3020"/>
        <w:gridCol w:w="1259"/>
        <w:gridCol w:w="2383"/>
        <w:gridCol w:w="972"/>
      </w:tblGrid>
      <w:tr w:rsidR="00E57A69" w:rsidRPr="00AC4829" w:rsidTr="00E57A69">
        <w:trPr>
          <w:trHeight w:val="40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AC4829" w:rsidTr="00E57A69">
        <w:trPr>
          <w:trHeight w:val="405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7A69" w:rsidRPr="00AC4829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Росен Дениславов Росенов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AC4829" w:rsidTr="00E57A69">
        <w:trPr>
          <w:trHeight w:val="40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с.Божурлук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Ана Василевна Гацанога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E57A69" w:rsidRPr="00AC4829" w:rsidTr="00E57A69">
        <w:trPr>
          <w:trHeight w:val="405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читалището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Мая Георгиева Петкова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E57A69" w:rsidRPr="00AC4829" w:rsidTr="00E57A69">
        <w:trPr>
          <w:trHeight w:val="405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Андрей Петров Червенков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AC4829" w:rsidTr="00E57A69">
        <w:trPr>
          <w:trHeight w:val="405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Борислава Стефкова Богомилова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AC4829" w:rsidTr="00E57A69">
        <w:trPr>
          <w:trHeight w:val="405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Виолета Атанасова Кутра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E57A69" w:rsidRPr="00AC4829" w:rsidTr="00E57A69">
        <w:trPr>
          <w:trHeight w:val="405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Еленка Иванова Станева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AC4829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т.19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E57A69" w:rsidRDefault="00235CCC" w:rsidP="00E57A6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E57A6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57A69">
        <w:rPr>
          <w:rFonts w:ascii="Verdana" w:hAnsi="Verdana"/>
          <w:b/>
          <w:sz w:val="22"/>
          <w:szCs w:val="22"/>
        </w:rPr>
        <w:t xml:space="preserve"> </w:t>
      </w:r>
      <w:r w:rsidR="00E57A69" w:rsidRPr="00C93662">
        <w:rPr>
          <w:rFonts w:ascii="Verdana" w:hAnsi="Verdana"/>
          <w:b/>
          <w:sz w:val="22"/>
          <w:szCs w:val="22"/>
        </w:rPr>
        <w:t xml:space="preserve">в </w:t>
      </w:r>
      <w:r w:rsidR="00E57A69">
        <w:rPr>
          <w:rFonts w:ascii="Verdana" w:hAnsi="Verdana"/>
          <w:b/>
          <w:sz w:val="22"/>
          <w:szCs w:val="22"/>
        </w:rPr>
        <w:t xml:space="preserve"> с.Българене, Община Левски</w:t>
      </w:r>
      <w:r w:rsidR="00E57A69" w:rsidRPr="00D159A1">
        <w:rPr>
          <w:rFonts w:ascii="Verdana" w:hAnsi="Verdana"/>
          <w:b/>
          <w:sz w:val="22"/>
          <w:szCs w:val="22"/>
        </w:rPr>
        <w:t>, Област Плевен</w:t>
      </w:r>
      <w:r w:rsidR="00E57A6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57A6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FF7B2A">
        <w:rPr>
          <w:rFonts w:ascii="Verdana" w:hAnsi="Verdana"/>
          <w:b/>
          <w:sz w:val="22"/>
          <w:szCs w:val="22"/>
        </w:rPr>
        <w:t>.</w:t>
      </w:r>
      <w:r w:rsidR="00E57A6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74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78"/>
        <w:gridCol w:w="2856"/>
        <w:gridCol w:w="1259"/>
        <w:gridCol w:w="2383"/>
        <w:gridCol w:w="972"/>
      </w:tblGrid>
      <w:tr w:rsidR="00E57A69" w:rsidRPr="00F23AC5" w:rsidTr="00E57A69">
        <w:trPr>
          <w:trHeight w:val="4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F23AC5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7A69" w:rsidRPr="00F23AC5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151600019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Цветанка Михайлова Павлова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F23AC5" w:rsidTr="00E57A69">
        <w:trPr>
          <w:trHeight w:val="4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с.Българене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Георги Бориславов Любенов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F23AC5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кметството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Людмила Благоева Ленкова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F23AC5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Валентина Пепова Димитрова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F23AC5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Десислава Симеонова Пачева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57A69" w:rsidRPr="00F23AC5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Диана Блажева Ангелова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F23AC5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Димитрина Петрова Димитрова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F23AC5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Кирилка Славева Иванова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F23AC5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Петя Павлинова Иванова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F23AC5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23AC5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5BBB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5BBB" w:rsidTr="00E57A69">
        <w:trPr>
          <w:trHeight w:val="175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rPr>
          <w:trHeight w:val="254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Pr="00C0076A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235CCC" w:rsidRPr="008A7D52" w:rsidRDefault="00235CCC" w:rsidP="00235CCC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</w:p>
    <w:p w:rsidR="00E57A69" w:rsidRDefault="00E57A69" w:rsidP="00E57A69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>
        <w:rPr>
          <w:rFonts w:ascii="Verdana" w:hAnsi="Verdana"/>
          <w:b/>
          <w:sz w:val="22"/>
          <w:szCs w:val="22"/>
        </w:rPr>
        <w:t xml:space="preserve"> </w:t>
      </w:r>
      <w:r w:rsidRPr="00C93662">
        <w:rPr>
          <w:rFonts w:ascii="Verdana" w:hAnsi="Verdana"/>
          <w:b/>
          <w:sz w:val="22"/>
          <w:szCs w:val="22"/>
        </w:rPr>
        <w:t xml:space="preserve">в </w:t>
      </w:r>
      <w:r>
        <w:rPr>
          <w:rFonts w:ascii="Verdana" w:hAnsi="Verdana"/>
          <w:b/>
          <w:sz w:val="22"/>
          <w:szCs w:val="22"/>
        </w:rPr>
        <w:t xml:space="preserve"> с.Варана, Община Левски</w:t>
      </w:r>
      <w:r w:rsidRPr="00D159A1">
        <w:rPr>
          <w:rFonts w:ascii="Verdana" w:hAnsi="Verdana"/>
          <w:b/>
          <w:sz w:val="22"/>
          <w:szCs w:val="22"/>
        </w:rPr>
        <w:t>, Област Плевен</w:t>
      </w:r>
      <w:r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Pr="00FF7B2A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62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78"/>
        <w:gridCol w:w="2736"/>
        <w:gridCol w:w="1259"/>
        <w:gridCol w:w="2383"/>
        <w:gridCol w:w="972"/>
      </w:tblGrid>
      <w:tr w:rsidR="00E57A69" w:rsidRPr="008564C7" w:rsidTr="00E57A69">
        <w:trPr>
          <w:trHeight w:val="4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8564C7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57A69" w:rsidRPr="008564C7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151600020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Иван Асенов Георгиев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8564C7" w:rsidTr="00E57A69">
        <w:trPr>
          <w:trHeight w:val="4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с.Варана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Калинка Стоянова Иванова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8564C7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читалището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Атанас Николаев Иванов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8564C7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Биляна Василева Василева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8564C7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Ваня Вълчева Стоянова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E57A69" w:rsidRPr="008564C7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Людмила Стефанова Маркова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8564C7" w:rsidTr="00E57A69">
        <w:trPr>
          <w:trHeight w:val="405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Сашко Лозанов Любенов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9" w:rsidRPr="008564C7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564C7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235CCC" w:rsidRPr="00F8258A" w:rsidRDefault="00235CCC" w:rsidP="00235CCC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57A69" w:rsidRDefault="00235CCC" w:rsidP="00E57A6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E57A6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57A69">
        <w:rPr>
          <w:rFonts w:ascii="Verdana" w:hAnsi="Verdana"/>
          <w:b/>
          <w:sz w:val="22"/>
          <w:szCs w:val="22"/>
        </w:rPr>
        <w:t xml:space="preserve"> </w:t>
      </w:r>
      <w:r w:rsidR="00E57A69" w:rsidRPr="00C93662">
        <w:rPr>
          <w:rFonts w:ascii="Verdana" w:hAnsi="Verdana"/>
          <w:b/>
          <w:sz w:val="22"/>
          <w:szCs w:val="22"/>
        </w:rPr>
        <w:t xml:space="preserve">в </w:t>
      </w:r>
      <w:r w:rsidR="00E57A69">
        <w:rPr>
          <w:rFonts w:ascii="Verdana" w:hAnsi="Verdana"/>
          <w:b/>
          <w:sz w:val="22"/>
          <w:szCs w:val="22"/>
        </w:rPr>
        <w:t xml:space="preserve"> с.Градище, Община Левски</w:t>
      </w:r>
      <w:r w:rsidR="00E57A69" w:rsidRPr="00D159A1">
        <w:rPr>
          <w:rFonts w:ascii="Verdana" w:hAnsi="Verdana"/>
          <w:b/>
          <w:sz w:val="22"/>
          <w:szCs w:val="22"/>
        </w:rPr>
        <w:t>, Област Плевен</w:t>
      </w:r>
      <w:r w:rsidR="00E57A6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57A6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FF7B2A">
        <w:rPr>
          <w:rFonts w:ascii="Verdana" w:hAnsi="Verdana"/>
          <w:b/>
          <w:sz w:val="22"/>
          <w:szCs w:val="22"/>
        </w:rPr>
        <w:t>.</w:t>
      </w:r>
      <w:r w:rsidR="00E57A6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59"/>
        <w:gridCol w:w="3124"/>
        <w:gridCol w:w="1251"/>
        <w:gridCol w:w="2365"/>
        <w:gridCol w:w="966"/>
      </w:tblGrid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000000" w:fill="FFFF00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24" w:type="dxa"/>
            <w:shd w:val="clear" w:color="000000" w:fill="FFFF00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65" w:type="dxa"/>
            <w:shd w:val="clear" w:color="000000" w:fill="FFFF00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6" w:type="dxa"/>
            <w:shd w:val="clear" w:color="000000" w:fill="FFFF00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000000" w:fill="CCFFCC"/>
            <w:noWrap/>
            <w:vAlign w:val="bottom"/>
            <w:hideMark/>
          </w:tcPr>
          <w:p w:rsidR="00E57A69" w:rsidRPr="006A15BE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151600021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Стефан Антонов Ангелов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с.Градище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Поликсена Иванова Лазарова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клуб на пенсионера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Людмила Дианова Христова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Атидже Юзейрова Грамова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Веска Иванова Хинчева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Върбинка Тодорова Георгиева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Иван Петков Христов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Силвия Николова Петкова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Таня Йорданова Стефанова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000000" w:fill="FFFF00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124" w:type="dxa"/>
            <w:shd w:val="clear" w:color="000000" w:fill="FFFF00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000000" w:fill="FFFF00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66" w:type="dxa"/>
            <w:shd w:val="clear" w:color="000000" w:fill="FFFF00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000000" w:fill="CCFFCC"/>
            <w:noWrap/>
            <w:vAlign w:val="bottom"/>
            <w:hideMark/>
          </w:tcPr>
          <w:p w:rsidR="00E57A69" w:rsidRPr="006A15BE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151600022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Галя Методиева Николаева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с.Градище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Илияна Иванова Илиева - Петрова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салон на ул. „ Тараклъка “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Илхан Мюмюнова Мюртезова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Евгения Крумова Иванова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Йордан Неделчев Неделчев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Стефка Серафимова Илиева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6A15BE" w:rsidTr="00E57A69">
        <w:trPr>
          <w:trHeight w:val="405"/>
          <w:jc w:val="center"/>
        </w:trPr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Цонка Асенова Иванова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57A69" w:rsidRPr="006A15BE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15BE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</w:tbl>
    <w:p w:rsidR="00235CCC" w:rsidRPr="008A7D52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57A69" w:rsidRDefault="00235CCC" w:rsidP="00E57A69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E57A69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E57A69">
        <w:rPr>
          <w:rFonts w:ascii="Verdana" w:hAnsi="Verdana"/>
          <w:b/>
          <w:sz w:val="22"/>
          <w:szCs w:val="22"/>
        </w:rPr>
        <w:t xml:space="preserve"> </w:t>
      </w:r>
      <w:r w:rsidR="00E57A69" w:rsidRPr="00C93662">
        <w:rPr>
          <w:rFonts w:ascii="Verdana" w:hAnsi="Verdana"/>
          <w:b/>
          <w:sz w:val="22"/>
          <w:szCs w:val="22"/>
        </w:rPr>
        <w:t xml:space="preserve">в </w:t>
      </w:r>
      <w:r w:rsidR="00E57A69">
        <w:rPr>
          <w:rFonts w:ascii="Verdana" w:hAnsi="Verdana"/>
          <w:b/>
          <w:sz w:val="22"/>
          <w:szCs w:val="22"/>
        </w:rPr>
        <w:t xml:space="preserve"> с.Изгрев, Община Левски</w:t>
      </w:r>
      <w:r w:rsidR="00E57A69" w:rsidRPr="00D159A1">
        <w:rPr>
          <w:rFonts w:ascii="Verdana" w:hAnsi="Verdana"/>
          <w:b/>
          <w:sz w:val="22"/>
          <w:szCs w:val="22"/>
        </w:rPr>
        <w:t>, Област Плевен</w:t>
      </w:r>
      <w:r w:rsidR="00E57A69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E57A69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57A69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E57A69" w:rsidRPr="00FF7B2A">
        <w:rPr>
          <w:rFonts w:ascii="Verdana" w:hAnsi="Verdana"/>
          <w:b/>
          <w:sz w:val="22"/>
          <w:szCs w:val="22"/>
        </w:rPr>
        <w:t>.</w:t>
      </w:r>
      <w:r w:rsidR="00E57A69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37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8"/>
        <w:gridCol w:w="2487"/>
        <w:gridCol w:w="1259"/>
        <w:gridCol w:w="2383"/>
        <w:gridCol w:w="972"/>
      </w:tblGrid>
      <w:tr w:rsidR="00E57A69" w:rsidRPr="00F60196" w:rsidTr="00E57A69">
        <w:trPr>
          <w:trHeight w:val="405"/>
          <w:jc w:val="center"/>
        </w:trPr>
        <w:tc>
          <w:tcPr>
            <w:tcW w:w="1278" w:type="dxa"/>
            <w:shd w:val="clear" w:color="000000" w:fill="FFFF00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487" w:type="dxa"/>
            <w:shd w:val="clear" w:color="000000" w:fill="FFFF00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E57A69" w:rsidRPr="00F60196" w:rsidTr="00E57A69">
        <w:trPr>
          <w:trHeight w:val="405"/>
          <w:jc w:val="center"/>
        </w:trPr>
        <w:tc>
          <w:tcPr>
            <w:tcW w:w="1278" w:type="dxa"/>
            <w:shd w:val="clear" w:color="000000" w:fill="CCFFCC"/>
            <w:noWrap/>
            <w:vAlign w:val="bottom"/>
            <w:hideMark/>
          </w:tcPr>
          <w:p w:rsidR="00E57A69" w:rsidRPr="00F60196" w:rsidRDefault="00E57A69" w:rsidP="00E57A6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151600023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Мария Иванова Василева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E57A69" w:rsidRPr="00F60196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с.Изгрев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Стефан Атанасов Борисов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E57A69" w:rsidRPr="00F60196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читалището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Дора Димитрова Мончева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E57A69" w:rsidRPr="00F60196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Веска Нецова Първанова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E57A69" w:rsidRPr="00F60196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Методи Тодоров Николаев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E57A69" w:rsidRPr="00F60196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Надка Любенова Великова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E57A69" w:rsidRPr="00F60196" w:rsidTr="00E57A69">
        <w:trPr>
          <w:trHeight w:val="405"/>
          <w:jc w:val="center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Шибил Методиев Шибилев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E57A69" w:rsidRPr="00F60196" w:rsidRDefault="00E57A69" w:rsidP="00E57A6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60196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355B6E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5C310B" w:rsidRDefault="00235CCC" w:rsidP="005C310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5C310B" w:rsidRPr="005C310B">
        <w:rPr>
          <w:rFonts w:ascii="Verdana" w:hAnsi="Verdana"/>
          <w:b/>
          <w:sz w:val="22"/>
          <w:szCs w:val="22"/>
        </w:rPr>
        <w:t xml:space="preserve">Назначава съставите на СИК в  с.Козар Белене,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C310B" w:rsidRPr="005C310B">
          <w:rPr>
            <w:rFonts w:ascii="Verdana" w:hAnsi="Verdana"/>
            <w:b/>
            <w:sz w:val="22"/>
            <w:szCs w:val="22"/>
          </w:rPr>
          <w:t>2016 г</w:t>
        </w:r>
      </w:smartTag>
      <w:r w:rsidR="005C310B" w:rsidRPr="005C310B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944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17"/>
        <w:gridCol w:w="2912"/>
        <w:gridCol w:w="1259"/>
        <w:gridCol w:w="2383"/>
        <w:gridCol w:w="972"/>
      </w:tblGrid>
      <w:tr w:rsidR="005C310B" w:rsidRPr="00ED64BF" w:rsidTr="001C15A7">
        <w:trPr>
          <w:trHeight w:val="40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C310B" w:rsidRPr="00ED64BF" w:rsidTr="001C15A7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C310B" w:rsidRPr="00ED64BF" w:rsidRDefault="005C310B" w:rsidP="001C15A7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151600024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Венцислав Атанасов Пенчев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ED64BF" w:rsidTr="001C15A7">
        <w:trPr>
          <w:trHeight w:val="40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с.Козар Белене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Зорка Симеонова Илиева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5C310B" w:rsidRPr="00ED64BF" w:rsidTr="001C15A7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клуб на пенсионера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Николина Божанова Макавеева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ED64BF" w:rsidTr="001C15A7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Биляна Янчева Александрова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5C310B" w:rsidRPr="00ED64BF" w:rsidTr="001C15A7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Венка Димитрова Атанасова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5C310B" w:rsidRPr="00ED64BF" w:rsidTr="001C15A7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Маргарита Атанасова Божанова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5C310B" w:rsidRPr="00ED64BF" w:rsidTr="001C15A7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Маргарита Иванова Кръстева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ED64BF" w:rsidTr="001C15A7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Софка Георгиева Ефтимова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ED64BF" w:rsidTr="001C15A7">
        <w:trPr>
          <w:trHeight w:val="405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Христо Димитров Лазаров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ED64BF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D64BF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lastRenderedPageBreak/>
        <w:t>По т.</w:t>
      </w:r>
      <w:r>
        <w:rPr>
          <w:rFonts w:ascii="Verdana" w:hAnsi="Verdana"/>
          <w:b/>
          <w:sz w:val="22"/>
          <w:szCs w:val="22"/>
          <w:u w:val="single"/>
        </w:rPr>
        <w:t>25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5C310B" w:rsidRDefault="00235CCC" w:rsidP="005C310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5C310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5C310B">
        <w:rPr>
          <w:rFonts w:ascii="Verdana" w:hAnsi="Verdana"/>
          <w:b/>
          <w:sz w:val="22"/>
          <w:szCs w:val="22"/>
        </w:rPr>
        <w:t xml:space="preserve"> </w:t>
      </w:r>
      <w:r w:rsidR="005C310B" w:rsidRPr="00C93662">
        <w:rPr>
          <w:rFonts w:ascii="Verdana" w:hAnsi="Verdana"/>
          <w:b/>
          <w:sz w:val="22"/>
          <w:szCs w:val="22"/>
        </w:rPr>
        <w:t xml:space="preserve"> в </w:t>
      </w:r>
      <w:r w:rsidR="005C310B">
        <w:rPr>
          <w:rFonts w:ascii="Verdana" w:hAnsi="Verdana"/>
          <w:b/>
          <w:sz w:val="22"/>
          <w:szCs w:val="22"/>
        </w:rPr>
        <w:t xml:space="preserve"> с.Малчика, Община Левски</w:t>
      </w:r>
      <w:r w:rsidR="005C310B" w:rsidRPr="00D159A1">
        <w:rPr>
          <w:rFonts w:ascii="Verdana" w:hAnsi="Verdana"/>
          <w:b/>
          <w:sz w:val="22"/>
          <w:szCs w:val="22"/>
        </w:rPr>
        <w:t>, Област Плевен</w:t>
      </w:r>
      <w:r w:rsidR="005C310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5C310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C310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C310B" w:rsidRPr="00FF7B2A">
        <w:rPr>
          <w:rFonts w:ascii="Verdana" w:hAnsi="Verdana"/>
          <w:b/>
          <w:sz w:val="22"/>
          <w:szCs w:val="22"/>
        </w:rPr>
        <w:t>.</w:t>
      </w:r>
      <w:r w:rsidR="005C310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962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2"/>
        <w:gridCol w:w="3093"/>
        <w:gridCol w:w="1259"/>
        <w:gridCol w:w="2383"/>
        <w:gridCol w:w="972"/>
      </w:tblGrid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C310B" w:rsidRPr="00AE6EC0" w:rsidRDefault="005C310B" w:rsidP="001C15A7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151600025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Здравко Иванов Кърнев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с.Малчика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Катя Колева Папуркова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ОУ „ Васил Левски ”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Милена Ангелова Цанова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Веселка Наскова Николова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Иваничка Великова Колева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Иван Николов Берчев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Ивелина Иванова Иванова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Михаил Георгиев Първанов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Нина Данчева Христова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C310B" w:rsidRPr="00AE6EC0" w:rsidRDefault="005C310B" w:rsidP="001C15A7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151600026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Маринела Иванова Баленкова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с.Малчика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Таня Петрова Толева - Николаева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ОУ „ Васил Левски ”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Станислав Ивайлов Гайдаров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Йорданка Стоянова Първанова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Ваня Иванова Дочева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Веска Иванова Димитрова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Галя Асенова Ронкова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Николай Йосифов Антонов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AE6EC0" w:rsidTr="001C15A7">
        <w:trPr>
          <w:trHeight w:val="40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Цветомира Руменова Иванова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0B" w:rsidRPr="00AE6EC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6EC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5BBB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25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5BBB" w:rsidTr="00E57A69">
        <w:trPr>
          <w:trHeight w:val="175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C05BB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rPr>
          <w:trHeight w:val="254"/>
        </w:trPr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C05BB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5BBB" w:rsidTr="00E57A69">
        <w:tc>
          <w:tcPr>
            <w:tcW w:w="4068" w:type="dxa"/>
            <w:vAlign w:val="center"/>
          </w:tcPr>
          <w:p w:rsidR="00235CCC" w:rsidRPr="00C05BBB" w:rsidRDefault="00235CCC" w:rsidP="00E57A69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C05BB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Pr="00C0076A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т.26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т.26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5C310B" w:rsidRDefault="00235CCC" w:rsidP="005C310B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5C310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5C310B">
        <w:rPr>
          <w:rFonts w:ascii="Verdana" w:hAnsi="Verdana"/>
          <w:b/>
          <w:sz w:val="22"/>
          <w:szCs w:val="22"/>
        </w:rPr>
        <w:t xml:space="preserve"> </w:t>
      </w:r>
      <w:r w:rsidR="005C310B" w:rsidRPr="00C93662">
        <w:rPr>
          <w:rFonts w:ascii="Verdana" w:hAnsi="Verdana"/>
          <w:b/>
          <w:sz w:val="22"/>
          <w:szCs w:val="22"/>
        </w:rPr>
        <w:t xml:space="preserve">в </w:t>
      </w:r>
      <w:r w:rsidR="005C310B">
        <w:rPr>
          <w:rFonts w:ascii="Verdana" w:hAnsi="Verdana"/>
          <w:b/>
          <w:sz w:val="22"/>
          <w:szCs w:val="22"/>
        </w:rPr>
        <w:t xml:space="preserve"> с.Обнова, Община Левски</w:t>
      </w:r>
      <w:r w:rsidR="005C310B" w:rsidRPr="00D159A1">
        <w:rPr>
          <w:rFonts w:ascii="Verdana" w:hAnsi="Verdana"/>
          <w:b/>
          <w:sz w:val="22"/>
          <w:szCs w:val="22"/>
        </w:rPr>
        <w:t>, Област Плевен</w:t>
      </w:r>
      <w:r w:rsidR="005C310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5C310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C310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C310B" w:rsidRPr="00FF7B2A">
        <w:rPr>
          <w:rFonts w:ascii="Verdana" w:hAnsi="Verdana"/>
          <w:b/>
          <w:sz w:val="22"/>
          <w:szCs w:val="22"/>
        </w:rPr>
        <w:t>.</w:t>
      </w:r>
      <w:r w:rsidR="005C310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09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01"/>
        <w:gridCol w:w="2975"/>
        <w:gridCol w:w="1259"/>
        <w:gridCol w:w="2383"/>
        <w:gridCol w:w="972"/>
      </w:tblGrid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5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000000" w:fill="CCFFCC"/>
            <w:noWrap/>
            <w:vAlign w:val="bottom"/>
            <w:hideMark/>
          </w:tcPr>
          <w:p w:rsidR="005C310B" w:rsidRPr="00056BE4" w:rsidRDefault="005C310B" w:rsidP="001C15A7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151600027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Боряна Златкова Методиева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с.Обнова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Анелия Вескова Бориславова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сграда на селкооп „ Сила ”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Николина Георгиева Матеева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Асен Петров Асенов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Веселин Венков Лазаров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Георги Тодоров Георгиев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Митка Атанасова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Николинка Венеткова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Снежана Димитрова Начева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5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C310B" w:rsidRPr="00056BE4" w:rsidTr="001C15A7">
        <w:trPr>
          <w:trHeight w:val="465"/>
          <w:jc w:val="center"/>
        </w:trPr>
        <w:tc>
          <w:tcPr>
            <w:tcW w:w="2501" w:type="dxa"/>
            <w:shd w:val="clear" w:color="000000" w:fill="CCFFCC"/>
            <w:noWrap/>
            <w:vAlign w:val="bottom"/>
            <w:hideMark/>
          </w:tcPr>
          <w:p w:rsidR="005C310B" w:rsidRPr="00056BE4" w:rsidRDefault="005C310B" w:rsidP="001C15A7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151600028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Валентина Атанасова Русанов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с.Обнова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Виолета Венеткова Енчева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333333"/>
                <w:sz w:val="16"/>
                <w:szCs w:val="16"/>
              </w:rPr>
              <w:t>читалището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Соня Йосифова Антонова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Анна Иванова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Анатоли Иванов Алексиев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ПФ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Боряна Стефчова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Иваничка Георгиева Ненчева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Миглен Любомиров Марчев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Петър Асенов Петров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75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000000" w:fill="CCFFCC"/>
            <w:noWrap/>
            <w:vAlign w:val="bottom"/>
            <w:hideMark/>
          </w:tcPr>
          <w:p w:rsidR="005C310B" w:rsidRPr="00056BE4" w:rsidRDefault="005C310B" w:rsidP="001C15A7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151600029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Айтен Юнусова Марчева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с.Обнова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Анелия Пашунова Николаева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ОУ „ Неофит Рилски “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Йорданка Веселинова Иванова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Верка Тодорова Божинова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Мария Тодорова Николова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Милка Асенова Асенова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Стефка Тонева Василева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Теодора Иванова Кирилова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056BE4" w:rsidTr="001C15A7">
        <w:trPr>
          <w:trHeight w:val="405"/>
          <w:jc w:val="center"/>
        </w:trPr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Цветанка Георгиева Петрова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056BE4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BE4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235CCC" w:rsidRPr="00F8258A" w:rsidRDefault="00235CCC" w:rsidP="00235CCC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т.26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</w:t>
      </w:r>
      <w:r>
        <w:rPr>
          <w:rFonts w:ascii="Verdana" w:hAnsi="Verdana"/>
          <w:b/>
          <w:sz w:val="22"/>
          <w:szCs w:val="22"/>
          <w:u w:val="single"/>
        </w:rPr>
        <w:t>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</w:t>
      </w:r>
      <w:r>
        <w:rPr>
          <w:rFonts w:ascii="Verdana" w:hAnsi="Verdana"/>
          <w:b/>
          <w:sz w:val="22"/>
          <w:szCs w:val="22"/>
          <w:u w:val="single"/>
        </w:rPr>
        <w:t>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5C310B" w:rsidRDefault="00235CCC" w:rsidP="005C310B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5C310B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5C310B">
        <w:rPr>
          <w:rFonts w:ascii="Verdana" w:hAnsi="Verdana"/>
          <w:b/>
          <w:sz w:val="22"/>
          <w:szCs w:val="22"/>
        </w:rPr>
        <w:t xml:space="preserve"> </w:t>
      </w:r>
      <w:r w:rsidR="005C310B" w:rsidRPr="00C93662">
        <w:rPr>
          <w:rFonts w:ascii="Verdana" w:hAnsi="Verdana"/>
          <w:b/>
          <w:sz w:val="22"/>
          <w:szCs w:val="22"/>
        </w:rPr>
        <w:t xml:space="preserve">в </w:t>
      </w:r>
      <w:r w:rsidR="005C310B">
        <w:rPr>
          <w:rFonts w:ascii="Verdana" w:hAnsi="Verdana"/>
          <w:b/>
          <w:sz w:val="22"/>
          <w:szCs w:val="22"/>
        </w:rPr>
        <w:t xml:space="preserve"> с.Стежерово, Община Левски</w:t>
      </w:r>
      <w:r w:rsidR="005C310B" w:rsidRPr="00D159A1">
        <w:rPr>
          <w:rFonts w:ascii="Verdana" w:hAnsi="Verdana"/>
          <w:b/>
          <w:sz w:val="22"/>
          <w:szCs w:val="22"/>
        </w:rPr>
        <w:t>, Област Плевен</w:t>
      </w:r>
      <w:r w:rsidR="005C310B" w:rsidRPr="0087378F">
        <w:rPr>
          <w:rFonts w:ascii="Verdana" w:hAnsi="Verdana"/>
          <w:b/>
          <w:sz w:val="22"/>
          <w:szCs w:val="22"/>
        </w:rPr>
        <w:t xml:space="preserve"> при произвеждането на избори за</w:t>
      </w:r>
      <w:r w:rsidR="005C310B" w:rsidRPr="00FF7B2A">
        <w:rPr>
          <w:rFonts w:ascii="Verdana" w:hAnsi="Verdana"/>
          <w:b/>
          <w:sz w:val="22"/>
          <w:szCs w:val="22"/>
        </w:rPr>
        <w:t xml:space="preserve">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C310B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5C310B" w:rsidRPr="00FF7B2A">
        <w:rPr>
          <w:rFonts w:ascii="Verdana" w:hAnsi="Verdana"/>
          <w:b/>
          <w:sz w:val="22"/>
          <w:szCs w:val="22"/>
        </w:rPr>
        <w:t>.</w:t>
      </w:r>
      <w:r w:rsidR="005C310B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897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3075"/>
        <w:gridCol w:w="1259"/>
        <w:gridCol w:w="2383"/>
        <w:gridCol w:w="972"/>
      </w:tblGrid>
      <w:tr w:rsidR="005C310B" w:rsidRPr="00B82D70" w:rsidTr="001C15A7">
        <w:trPr>
          <w:trHeight w:val="405"/>
          <w:jc w:val="center"/>
        </w:trPr>
        <w:tc>
          <w:tcPr>
            <w:tcW w:w="1284" w:type="dxa"/>
            <w:shd w:val="clear" w:color="000000" w:fill="FFFF00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075" w:type="dxa"/>
            <w:shd w:val="clear" w:color="000000" w:fill="FFFF00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C310B" w:rsidRPr="00B82D70" w:rsidTr="001C15A7">
        <w:trPr>
          <w:trHeight w:val="390"/>
          <w:jc w:val="center"/>
        </w:trPr>
        <w:tc>
          <w:tcPr>
            <w:tcW w:w="1284" w:type="dxa"/>
            <w:shd w:val="clear" w:color="000000" w:fill="CCFFCC"/>
            <w:noWrap/>
            <w:vAlign w:val="bottom"/>
            <w:hideMark/>
          </w:tcPr>
          <w:p w:rsidR="005C310B" w:rsidRPr="00B82D70" w:rsidRDefault="005C310B" w:rsidP="001C15A7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151600030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Лазаринка Георгиева Червенкова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B82D70" w:rsidTr="001C15A7">
        <w:trPr>
          <w:trHeight w:val="405"/>
          <w:jc w:val="center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с.Стежерово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Асен Аспарухов Ангелов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C310B" w:rsidRPr="00B82D70" w:rsidTr="001C15A7">
        <w:trPr>
          <w:trHeight w:val="405"/>
          <w:jc w:val="center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333333"/>
                <w:sz w:val="16"/>
                <w:szCs w:val="16"/>
              </w:rPr>
              <w:t>читалището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Веселина Трифонова Върбанова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B82D70" w:rsidTr="001C15A7">
        <w:trPr>
          <w:trHeight w:val="405"/>
          <w:jc w:val="center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Антонина Бориславова Колева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5C310B" w:rsidRPr="00B82D70" w:rsidTr="001C15A7">
        <w:trPr>
          <w:trHeight w:val="405"/>
          <w:jc w:val="center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Веселина Сашева Георгиева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B82D70" w:rsidTr="001C15A7">
        <w:trPr>
          <w:trHeight w:val="405"/>
          <w:jc w:val="center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Георги Радев Александров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C310B" w:rsidRPr="00B82D70" w:rsidTr="001C15A7">
        <w:trPr>
          <w:trHeight w:val="405"/>
          <w:jc w:val="center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Наталия Симеонова Росенова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B82D7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82D7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</w:tbl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5C310B" w:rsidRPr="00355B6E" w:rsidRDefault="005C310B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C15A7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Pr="00355B6E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5C310B" w:rsidRDefault="00235CCC" w:rsidP="005C310B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5C310B">
        <w:rPr>
          <w:rFonts w:ascii="Verdana" w:hAnsi="Verdana"/>
          <w:b/>
          <w:color w:val="000000"/>
          <w:sz w:val="22"/>
          <w:szCs w:val="22"/>
        </w:rPr>
        <w:tab/>
      </w:r>
      <w:r w:rsidR="005C310B" w:rsidRPr="005C310B">
        <w:rPr>
          <w:rFonts w:ascii="Verdana" w:hAnsi="Verdana"/>
          <w:b/>
          <w:sz w:val="22"/>
          <w:szCs w:val="22"/>
        </w:rPr>
        <w:t xml:space="preserve">Назначава съставите на СИК в  с.Трънчовица,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5C310B" w:rsidRPr="005C310B">
          <w:rPr>
            <w:rFonts w:ascii="Verdana" w:hAnsi="Verdana"/>
            <w:b/>
            <w:sz w:val="22"/>
            <w:szCs w:val="22"/>
          </w:rPr>
          <w:t>2016 г</w:t>
        </w:r>
      </w:smartTag>
      <w:r w:rsidR="005C310B" w:rsidRPr="005C310B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891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9"/>
        <w:gridCol w:w="2922"/>
        <w:gridCol w:w="1259"/>
        <w:gridCol w:w="2383"/>
        <w:gridCol w:w="972"/>
      </w:tblGrid>
      <w:tr w:rsidR="005C310B" w:rsidRPr="00526680" w:rsidTr="001C15A7">
        <w:trPr>
          <w:trHeight w:val="405"/>
          <w:jc w:val="center"/>
        </w:trPr>
        <w:tc>
          <w:tcPr>
            <w:tcW w:w="1379" w:type="dxa"/>
            <w:shd w:val="clear" w:color="000000" w:fill="FFFF00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922" w:type="dxa"/>
            <w:shd w:val="clear" w:color="000000" w:fill="FFFF00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259" w:type="dxa"/>
            <w:shd w:val="clear" w:color="000000" w:fill="FFFF00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383" w:type="dxa"/>
            <w:shd w:val="clear" w:color="000000" w:fill="FFFF00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5C310B" w:rsidRPr="00526680" w:rsidTr="001C15A7">
        <w:trPr>
          <w:trHeight w:val="405"/>
          <w:jc w:val="center"/>
        </w:trPr>
        <w:tc>
          <w:tcPr>
            <w:tcW w:w="1379" w:type="dxa"/>
            <w:shd w:val="clear" w:color="000000" w:fill="CCFFCC"/>
            <w:noWrap/>
            <w:vAlign w:val="bottom"/>
            <w:hideMark/>
          </w:tcPr>
          <w:p w:rsidR="005C310B" w:rsidRPr="00526680" w:rsidRDefault="005C310B" w:rsidP="001C15A7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151600031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Малина Михайлова Брункова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  <w:tr w:rsidR="005C310B" w:rsidRPr="00526680" w:rsidTr="001C15A7">
        <w:trPr>
          <w:trHeight w:val="405"/>
          <w:jc w:val="center"/>
        </w:trPr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с.Трънчовица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Галя Николова Горшкова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5C310B" w:rsidRPr="00526680" w:rsidTr="001C15A7">
        <w:trPr>
          <w:trHeight w:val="405"/>
          <w:jc w:val="center"/>
        </w:trPr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333333"/>
                <w:sz w:val="16"/>
                <w:szCs w:val="16"/>
              </w:rPr>
              <w:t>читалището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Яница Ангелова Калонкина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526680" w:rsidTr="001C15A7">
        <w:trPr>
          <w:trHeight w:val="405"/>
          <w:jc w:val="center"/>
        </w:trPr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Анета Стойчева Каракашева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5C310B" w:rsidRPr="00526680" w:rsidTr="001C15A7">
        <w:trPr>
          <w:trHeight w:val="405"/>
          <w:jc w:val="center"/>
        </w:trPr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Анна Петрова Чочева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526680" w:rsidTr="001C15A7">
        <w:trPr>
          <w:trHeight w:val="405"/>
          <w:jc w:val="center"/>
        </w:trPr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Ефрайл Адилов Мустафов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5C310B" w:rsidRPr="00526680" w:rsidTr="001C15A7">
        <w:trPr>
          <w:trHeight w:val="405"/>
          <w:jc w:val="center"/>
        </w:trPr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Мара Иванова Чанкова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5C310B" w:rsidRPr="00526680" w:rsidTr="001C15A7">
        <w:trPr>
          <w:trHeight w:val="405"/>
          <w:jc w:val="center"/>
        </w:trPr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Павлинка Евгениева Проданова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5C310B" w:rsidRPr="00526680" w:rsidTr="001C15A7">
        <w:trPr>
          <w:trHeight w:val="405"/>
          <w:jc w:val="center"/>
        </w:trPr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Юлия Калоферова Калонкина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C310B" w:rsidRPr="00526680" w:rsidRDefault="005C310B" w:rsidP="001C15A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6680">
              <w:rPr>
                <w:rFonts w:ascii="Verdana" w:hAnsi="Verdana" w:cs="Arial"/>
                <w:color w:val="000000"/>
                <w:sz w:val="16"/>
                <w:szCs w:val="16"/>
              </w:rPr>
              <w:t>БСП ЛБ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355B6E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т.28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1C15A7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</w:t>
      </w:r>
      <w:r w:rsidR="001C15A7">
        <w:rPr>
          <w:rFonts w:ascii="Verdana" w:hAnsi="Verdana"/>
          <w:b/>
          <w:i/>
          <w:sz w:val="22"/>
          <w:szCs w:val="22"/>
        </w:rPr>
        <w:t>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235CCC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</w:p>
    <w:p w:rsidR="00235CCC" w:rsidRPr="00C0076A" w:rsidRDefault="00235CCC" w:rsidP="00235CC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235CCC" w:rsidRPr="00C0076A" w:rsidRDefault="00235CCC" w:rsidP="00235CC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29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0305BE" w:rsidRPr="000305BE" w:rsidRDefault="00235CCC" w:rsidP="000305BE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0305BE" w:rsidRPr="000305BE">
        <w:rPr>
          <w:rFonts w:ascii="Verdana" w:hAnsi="Verdana"/>
          <w:b/>
          <w:sz w:val="22"/>
          <w:szCs w:val="22"/>
        </w:rPr>
        <w:t xml:space="preserve">Утвърждава  списъка с резервни членове за СИК в 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305BE" w:rsidRPr="000305BE">
          <w:rPr>
            <w:rFonts w:ascii="Verdana" w:hAnsi="Verdana"/>
            <w:b/>
            <w:sz w:val="22"/>
            <w:szCs w:val="22"/>
          </w:rPr>
          <w:t>2016 г</w:t>
        </w:r>
      </w:smartTag>
      <w:r w:rsidR="000305BE" w:rsidRPr="000305BE">
        <w:rPr>
          <w:rFonts w:ascii="Verdana" w:hAnsi="Verdana"/>
          <w:b/>
          <w:sz w:val="22"/>
          <w:szCs w:val="22"/>
        </w:rPr>
        <w:t>., както следва:</w:t>
      </w:r>
    </w:p>
    <w:tbl>
      <w:tblPr>
        <w:tblW w:w="985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7"/>
        <w:gridCol w:w="605"/>
        <w:gridCol w:w="605"/>
        <w:gridCol w:w="604"/>
        <w:gridCol w:w="604"/>
        <w:gridCol w:w="604"/>
        <w:gridCol w:w="2609"/>
        <w:gridCol w:w="1848"/>
        <w:gridCol w:w="160"/>
        <w:gridCol w:w="200"/>
        <w:gridCol w:w="501"/>
        <w:gridCol w:w="466"/>
      </w:tblGrid>
      <w:tr w:rsidR="000305BE" w:rsidRPr="000305BE" w:rsidTr="00E20D09">
        <w:trPr>
          <w:trHeight w:val="435"/>
          <w:jc w:val="center"/>
        </w:trPr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0305BE" w:rsidRDefault="000305BE" w:rsidP="000305B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305BE" w:rsidRPr="000305BE" w:rsidTr="00E20D09">
        <w:trPr>
          <w:trHeight w:val="300"/>
          <w:jc w:val="center"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0305BE" w:rsidRDefault="000305BE" w:rsidP="00E20D0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0305BE" w:rsidRDefault="000305BE" w:rsidP="00E20D0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0305BE" w:rsidRDefault="000305BE" w:rsidP="00E20D0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0305BE" w:rsidRDefault="000305BE" w:rsidP="00E20D0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0305BE" w:rsidRDefault="000305BE" w:rsidP="00E20D0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0305BE" w:rsidRDefault="000305BE" w:rsidP="00E20D0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0305B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5BE">
              <w:rPr>
                <w:rFonts w:ascii="Verdana" w:hAnsi="Verdana"/>
                <w:b/>
                <w:sz w:val="16"/>
                <w:szCs w:val="16"/>
              </w:rPr>
              <w:t>ПП ГЕРБ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0305BE" w:rsidRDefault="000305BE" w:rsidP="00E20D0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0305BE" w:rsidRDefault="000305BE" w:rsidP="00E20D0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0305BE" w:rsidRDefault="000305BE" w:rsidP="00E20D0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305BE" w:rsidRPr="008B7C8E" w:rsidTr="00E20D09">
        <w:trPr>
          <w:trHeight w:val="7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 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Име , презиме , фамилия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ЕГН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 xml:space="preserve"> Партия</w:t>
            </w:r>
          </w:p>
        </w:tc>
      </w:tr>
      <w:tr w:rsidR="000305BE" w:rsidRPr="008B7C8E" w:rsidTr="00E20D09">
        <w:trPr>
          <w:trHeight w:val="33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Атанаска Борисова Атанасова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0305BE" w:rsidRPr="008B7C8E" w:rsidTr="00E20D09">
        <w:trPr>
          <w:trHeight w:val="33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Янка Александрова Димитрова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0305BE" w:rsidRPr="008B7C8E" w:rsidTr="00E20D09">
        <w:trPr>
          <w:trHeight w:val="33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Нина Пенчева Илиева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0305BE" w:rsidRPr="008B7C8E" w:rsidTr="00E20D09">
        <w:trPr>
          <w:trHeight w:val="33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Цветан Петров Симеонов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0305BE" w:rsidRPr="008B7C8E" w:rsidTr="00E20D09">
        <w:trPr>
          <w:trHeight w:val="33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Антон Иванов Ечев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0305BE" w:rsidRPr="008B7C8E" w:rsidTr="00E20D09">
        <w:trPr>
          <w:trHeight w:val="33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Стефан Георгиев Александров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0305BE" w:rsidRPr="008B7C8E" w:rsidTr="00E20D09">
        <w:trPr>
          <w:trHeight w:val="33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Иванко Ангелова Димитрова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0305BE" w:rsidRPr="008B7C8E" w:rsidTr="00E20D09">
        <w:trPr>
          <w:trHeight w:val="60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Красимира Иванова Иванова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Валентина Николаева Кърнева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</w:t>
            </w:r>
            <w:r w:rsidRPr="008B7C8E">
              <w:rPr>
                <w:rFonts w:ascii="Verdana" w:hAnsi="Verdana"/>
                <w:b/>
                <w:sz w:val="16"/>
                <w:szCs w:val="16"/>
              </w:rPr>
              <w:t>БСП ЛБ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 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Име , презиме , фамилия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ЕГН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Партия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Маргарита Любенова Лазарова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Любомир Георгиев Личков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Румен Венков Бояджиев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Светлана Петрова Доменикова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Светла Стефанова Георгиева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0305BE" w:rsidRPr="008B7C8E" w:rsidTr="00E20D09">
        <w:trPr>
          <w:trHeight w:val="375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ПП ДПС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Име , презиме , фамилия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ЕГН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Партия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Фаик Юнус Ибрахим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Ниази Елиаз Ибрям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Асен Михайлов Руменов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Тома Юлиянов Терзиев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0305BE" w:rsidRPr="008B7C8E" w:rsidTr="00E20D09">
        <w:trPr>
          <w:trHeight w:val="375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ПФ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305BE" w:rsidRPr="008B7C8E" w:rsidTr="00E20D09">
        <w:trPr>
          <w:trHeight w:val="375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 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Име , презиме , фамилия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ЕГН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Партия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Боян Христов Боянов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Даниела Стойнова Минкова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Йордан Християнов Боянов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Толя Младенова Йорданова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Невяна Богомилова Караденчева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0305BE" w:rsidRPr="008B7C8E" w:rsidTr="00E20D09">
        <w:trPr>
          <w:trHeight w:val="375"/>
          <w:jc w:val="center"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</w:t>
            </w:r>
            <w:r w:rsidRPr="008B7C8E">
              <w:rPr>
                <w:rFonts w:ascii="Verdana" w:hAnsi="Verdana"/>
                <w:b/>
                <w:sz w:val="16"/>
                <w:szCs w:val="16"/>
              </w:rPr>
              <w:t>ББЦ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 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Име , презиме , фамилия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ЕГН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Партия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Камелия Емилова Цветкова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Георги Борисов Николов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Андриан Тихомиров Йоцов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Елена Недкова Иванова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Тихомир Йорданов Йоцов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Стилиян Маринов Пачев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Цветелина Георгиева Симеонова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ББЦ</w:t>
            </w:r>
          </w:p>
        </w:tc>
      </w:tr>
      <w:tr w:rsidR="000305BE" w:rsidRPr="008B7C8E" w:rsidTr="00E20D09">
        <w:trPr>
          <w:trHeight w:val="375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АТАКА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 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Име , презиме , фамилия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ЕГН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Партия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Пепа Живкова Петкова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Петя Ангелова Петракиева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Ангел Венциславов Георгиев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  <w:tr w:rsidR="000305BE" w:rsidRPr="008B7C8E" w:rsidTr="00E20D09">
        <w:trPr>
          <w:trHeight w:val="375"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</w:t>
            </w:r>
            <w:r w:rsidRPr="008B7C8E">
              <w:rPr>
                <w:rFonts w:ascii="Verdana" w:hAnsi="Verdana"/>
                <w:b/>
                <w:sz w:val="16"/>
                <w:szCs w:val="16"/>
              </w:rPr>
              <w:t>АБВ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 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Име , презиме , фамилия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ЕГН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7C8E">
              <w:rPr>
                <w:rFonts w:ascii="Verdana" w:hAnsi="Verdana"/>
                <w:b/>
                <w:sz w:val="16"/>
                <w:szCs w:val="16"/>
              </w:rPr>
              <w:t>Партия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Христо Васков Христов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Анна Мирославова Христова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Петя Руменова Илиева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Диляна Петрова Митева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  <w:tr w:rsidR="000305BE" w:rsidRPr="008B7C8E" w:rsidTr="00E20D09">
        <w:trPr>
          <w:trHeight w:val="315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BE" w:rsidRPr="008B7C8E" w:rsidRDefault="000305BE" w:rsidP="00E20D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Красимир Диков Митев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5BE" w:rsidRPr="008B7C8E" w:rsidRDefault="000305BE" w:rsidP="00E20D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7C8E">
              <w:rPr>
                <w:rFonts w:ascii="Verdana" w:hAnsi="Verdana"/>
                <w:sz w:val="16"/>
                <w:szCs w:val="16"/>
              </w:rPr>
              <w:t>АБВ</w:t>
            </w:r>
          </w:p>
        </w:tc>
      </w:tr>
    </w:tbl>
    <w:p w:rsidR="00235CCC" w:rsidRPr="008A7D52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235CCC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235CCC" w:rsidRPr="00C0076A" w:rsidRDefault="00235CCC" w:rsidP="00235CC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235CCC" w:rsidRPr="00B46ECA" w:rsidRDefault="00235CCC" w:rsidP="00235CCC">
      <w:pPr>
        <w:pStyle w:val="a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235CCC" w:rsidRPr="00C0076A" w:rsidTr="00E57A69">
        <w:trPr>
          <w:trHeight w:val="119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т.29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235CCC" w:rsidRPr="00C0076A" w:rsidTr="00E57A69">
        <w:trPr>
          <w:trHeight w:val="175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235CCC" w:rsidRPr="009E11AB" w:rsidRDefault="00235CCC" w:rsidP="00E57A6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rPr>
          <w:trHeight w:val="254"/>
        </w:trPr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235CCC" w:rsidRPr="009E11AB" w:rsidRDefault="00FF758F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235CCC" w:rsidRPr="009E11AB" w:rsidRDefault="00FF758F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235CCC" w:rsidRPr="009E11AB" w:rsidRDefault="00FF758F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235CCC" w:rsidRPr="00C0076A" w:rsidTr="00E57A69">
        <w:tc>
          <w:tcPr>
            <w:tcW w:w="4068" w:type="dxa"/>
            <w:vAlign w:val="center"/>
          </w:tcPr>
          <w:p w:rsidR="00235CCC" w:rsidRPr="009E11AB" w:rsidRDefault="00235CCC" w:rsidP="00E57A6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235CCC" w:rsidRPr="009E11AB" w:rsidRDefault="00235CCC" w:rsidP="00E57A6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235CCC" w:rsidRPr="00C0076A" w:rsidRDefault="00235CCC" w:rsidP="00235CC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F758F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35CCC" w:rsidRDefault="00235CCC" w:rsidP="00235CC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5B76BA">
        <w:rPr>
          <w:rFonts w:ascii="Verdana" w:hAnsi="Verdana"/>
          <w:b/>
          <w:sz w:val="22"/>
          <w:szCs w:val="22"/>
        </w:rPr>
        <w:t>18</w:t>
      </w:r>
      <w:r w:rsidRPr="00355B6E">
        <w:rPr>
          <w:rFonts w:ascii="Verdana" w:hAnsi="Verdana"/>
          <w:b/>
          <w:sz w:val="22"/>
          <w:szCs w:val="22"/>
        </w:rPr>
        <w:t>:15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08"/>
  <w:hyphenationZone w:val="425"/>
  <w:characterSpacingControl w:val="doNotCompress"/>
  <w:compat/>
  <w:rsids>
    <w:rsidRoot w:val="004B1224"/>
    <w:rsid w:val="000035A3"/>
    <w:rsid w:val="0000377E"/>
    <w:rsid w:val="00003D3C"/>
    <w:rsid w:val="00013990"/>
    <w:rsid w:val="0002279F"/>
    <w:rsid w:val="000305BE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30DB"/>
    <w:rsid w:val="000877DC"/>
    <w:rsid w:val="000B4D80"/>
    <w:rsid w:val="000C647E"/>
    <w:rsid w:val="000D4F1C"/>
    <w:rsid w:val="000E0893"/>
    <w:rsid w:val="000E5700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63C49"/>
    <w:rsid w:val="001735C8"/>
    <w:rsid w:val="001753C3"/>
    <w:rsid w:val="001A2A4A"/>
    <w:rsid w:val="001B1A39"/>
    <w:rsid w:val="001B1E4D"/>
    <w:rsid w:val="001C15A7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35CCC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1224"/>
    <w:rsid w:val="004B23B5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B76BA"/>
    <w:rsid w:val="005C310B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5593F"/>
    <w:rsid w:val="006678A7"/>
    <w:rsid w:val="00671E92"/>
    <w:rsid w:val="00675F15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5FAC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A25B7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2776A"/>
    <w:rsid w:val="00D32845"/>
    <w:rsid w:val="00D42AD6"/>
    <w:rsid w:val="00D443A3"/>
    <w:rsid w:val="00D56ABA"/>
    <w:rsid w:val="00D60616"/>
    <w:rsid w:val="00D62ED4"/>
    <w:rsid w:val="00D7154C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2B74"/>
    <w:rsid w:val="00E130C1"/>
    <w:rsid w:val="00E132FD"/>
    <w:rsid w:val="00E2177C"/>
    <w:rsid w:val="00E357EA"/>
    <w:rsid w:val="00E3652A"/>
    <w:rsid w:val="00E57A69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5132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0336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a">
    <w:name w:val="Без разредка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4</TotalTime>
  <Pages>44</Pages>
  <Words>10680</Words>
  <Characters>60880</Characters>
  <Application>Microsoft Office Word</Application>
  <DocSecurity>0</DocSecurity>
  <Lines>507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71418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 МДААР</dc:creator>
  <cp:keywords/>
  <dc:description/>
  <cp:lastModifiedBy> МДААР</cp:lastModifiedBy>
  <cp:revision>2</cp:revision>
  <cp:lastPrinted>2016-10-06T00:21:00Z</cp:lastPrinted>
  <dcterms:created xsi:type="dcterms:W3CDTF">2016-10-07T01:12:00Z</dcterms:created>
  <dcterms:modified xsi:type="dcterms:W3CDTF">2016-10-07T01:12:00Z</dcterms:modified>
</cp:coreProperties>
</file>