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145BC2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145BC2">
        <w:rPr>
          <w:rFonts w:ascii="Verdana" w:hAnsi="Verdana"/>
          <w:b/>
          <w:sz w:val="30"/>
          <w:szCs w:val="30"/>
        </w:rPr>
        <w:t>8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145BC2">
        <w:rPr>
          <w:rFonts w:ascii="Verdana" w:hAnsi="Verdana"/>
          <w:b/>
          <w:sz w:val="30"/>
          <w:szCs w:val="30"/>
        </w:rPr>
        <w:t>06.10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145BC2">
        <w:rPr>
          <w:rFonts w:ascii="Verdana" w:hAnsi="Verdana"/>
          <w:b/>
          <w:sz w:val="22"/>
          <w:szCs w:val="22"/>
        </w:rPr>
        <w:t>06.10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A01C9A">
        <w:rPr>
          <w:rFonts w:ascii="Verdana" w:hAnsi="Verdana"/>
          <w:b/>
          <w:sz w:val="22"/>
          <w:szCs w:val="22"/>
        </w:rPr>
        <w:t>0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CD3ADB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035F93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Отсъстващи:</w:t>
      </w:r>
      <w:r w:rsidR="00A01C9A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B570AB" w:rsidRDefault="00145BC2" w:rsidP="00B570AB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B570A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B570AB">
        <w:rPr>
          <w:rFonts w:ascii="Verdana" w:hAnsi="Verdana"/>
          <w:b/>
          <w:sz w:val="22"/>
          <w:szCs w:val="22"/>
        </w:rPr>
        <w:t xml:space="preserve"> гр.Кнежа, Община Кнежа</w:t>
      </w:r>
      <w:r w:rsidR="00B570A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B570AB">
        <w:rPr>
          <w:rFonts w:ascii="Verdana" w:hAnsi="Verdana"/>
          <w:b/>
          <w:sz w:val="22"/>
          <w:szCs w:val="22"/>
        </w:rPr>
        <w:t>при</w:t>
      </w:r>
      <w:r w:rsidR="00B570AB" w:rsidRPr="00D159A1">
        <w:rPr>
          <w:rFonts w:ascii="Verdana" w:hAnsi="Verdana"/>
          <w:b/>
          <w:sz w:val="22"/>
          <w:szCs w:val="22"/>
        </w:rPr>
        <w:t xml:space="preserve"> </w:t>
      </w:r>
      <w:r w:rsidR="00B570A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B570AB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B570AB" w:rsidRDefault="009E11AB" w:rsidP="00B570A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570A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B570AB">
        <w:rPr>
          <w:rFonts w:ascii="Verdana" w:hAnsi="Verdana"/>
          <w:b/>
          <w:sz w:val="22"/>
          <w:szCs w:val="22"/>
        </w:rPr>
        <w:t xml:space="preserve"> с.Бреница, Община Кнежа</w:t>
      </w:r>
      <w:r w:rsidR="00B570A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B570AB">
        <w:rPr>
          <w:rFonts w:ascii="Verdana" w:hAnsi="Verdana"/>
          <w:b/>
          <w:sz w:val="22"/>
          <w:szCs w:val="22"/>
        </w:rPr>
        <w:t>при</w:t>
      </w:r>
      <w:r w:rsidR="00B570AB" w:rsidRPr="00D159A1">
        <w:rPr>
          <w:rFonts w:ascii="Verdana" w:hAnsi="Verdana"/>
          <w:b/>
          <w:sz w:val="22"/>
          <w:szCs w:val="22"/>
        </w:rPr>
        <w:t xml:space="preserve"> </w:t>
      </w:r>
      <w:r w:rsidR="00B570A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B570AB" w:rsidRPr="00072A85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B570AB" w:rsidRDefault="009E11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570A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B570AB">
        <w:rPr>
          <w:rFonts w:ascii="Verdana" w:hAnsi="Verdana"/>
          <w:b/>
          <w:sz w:val="22"/>
          <w:szCs w:val="22"/>
        </w:rPr>
        <w:t xml:space="preserve"> с.Еница, Община Кнежа</w:t>
      </w:r>
      <w:r w:rsidR="00B570A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B570AB">
        <w:rPr>
          <w:rFonts w:ascii="Verdana" w:hAnsi="Verdana"/>
          <w:b/>
          <w:sz w:val="22"/>
          <w:szCs w:val="22"/>
        </w:rPr>
        <w:t>при</w:t>
      </w:r>
      <w:r w:rsidR="00B570AB" w:rsidRPr="00D159A1">
        <w:rPr>
          <w:rFonts w:ascii="Verdana" w:hAnsi="Verdana"/>
          <w:b/>
          <w:sz w:val="22"/>
          <w:szCs w:val="22"/>
        </w:rPr>
        <w:t xml:space="preserve"> </w:t>
      </w:r>
      <w:r w:rsidR="00B570A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B570AB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65778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865778">
        <w:rPr>
          <w:rFonts w:ascii="Verdana" w:hAnsi="Verdana"/>
          <w:b/>
          <w:sz w:val="22"/>
          <w:szCs w:val="22"/>
        </w:rPr>
        <w:t xml:space="preserve"> с.Лазарово, Община Кнежа</w:t>
      </w:r>
      <w:r w:rsidR="00865778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865778">
        <w:rPr>
          <w:rFonts w:ascii="Verdana" w:hAnsi="Verdana"/>
          <w:b/>
          <w:sz w:val="22"/>
          <w:szCs w:val="22"/>
        </w:rPr>
        <w:t>при</w:t>
      </w:r>
      <w:r w:rsidR="00865778" w:rsidRPr="00D159A1">
        <w:rPr>
          <w:rFonts w:ascii="Verdana" w:hAnsi="Verdana"/>
          <w:b/>
          <w:sz w:val="22"/>
          <w:szCs w:val="22"/>
        </w:rPr>
        <w:t xml:space="preserve"> </w:t>
      </w:r>
      <w:r w:rsidR="00865778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6577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865778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865778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65778" w:rsidRPr="00865778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65778" w:rsidRPr="00865778">
          <w:rPr>
            <w:rFonts w:ascii="Verdana" w:hAnsi="Verdana"/>
            <w:b/>
            <w:sz w:val="22"/>
            <w:szCs w:val="22"/>
          </w:rPr>
          <w:t>2016 г</w:t>
        </w:r>
      </w:smartTag>
      <w:r w:rsidR="00865778" w:rsidRPr="00865778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Pr="00CD3ADB" w:rsidRDefault="00145BC2" w:rsidP="00CD3ADB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CD3AD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D3ADB">
        <w:rPr>
          <w:rFonts w:ascii="Verdana" w:hAnsi="Verdana"/>
          <w:b/>
          <w:sz w:val="22"/>
          <w:szCs w:val="22"/>
        </w:rPr>
        <w:t xml:space="preserve"> с.Байкал, </w:t>
      </w:r>
      <w:r w:rsidR="00CD3ADB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D3ADB">
        <w:rPr>
          <w:rFonts w:ascii="Verdana" w:hAnsi="Verdana"/>
          <w:b/>
          <w:sz w:val="22"/>
          <w:szCs w:val="22"/>
        </w:rPr>
        <w:t>Долна Митрополия</w:t>
      </w:r>
      <w:r w:rsidR="00CD3AD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D3ADB">
        <w:rPr>
          <w:rFonts w:ascii="Verdana" w:hAnsi="Verdana"/>
          <w:b/>
          <w:sz w:val="22"/>
          <w:szCs w:val="22"/>
        </w:rPr>
        <w:t>при</w:t>
      </w:r>
      <w:r w:rsidR="00CD3ADB" w:rsidRPr="00D159A1">
        <w:rPr>
          <w:rFonts w:ascii="Verdana" w:hAnsi="Verdana"/>
          <w:b/>
          <w:sz w:val="22"/>
          <w:szCs w:val="22"/>
        </w:rPr>
        <w:t xml:space="preserve"> </w:t>
      </w:r>
      <w:r w:rsidR="00CD3AD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D3ADB" w:rsidRPr="00072A85">
        <w:rPr>
          <w:rFonts w:ascii="Verdana" w:hAnsi="Verdana"/>
          <w:sz w:val="22"/>
          <w:szCs w:val="22"/>
        </w:rPr>
        <w:t xml:space="preserve"> </w:t>
      </w:r>
    </w:p>
    <w:p w:rsidR="00145BC2" w:rsidRPr="00C0076A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Pr="00CD3ADB" w:rsidRDefault="00145BC2" w:rsidP="00CD3ADB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CD3ADB" w:rsidRPr="00CD3ADB">
        <w:rPr>
          <w:rFonts w:ascii="Verdana" w:hAnsi="Verdana"/>
          <w:b/>
          <w:sz w:val="22"/>
          <w:szCs w:val="22"/>
        </w:rPr>
        <w:t xml:space="preserve">Назначаване съставите на СИК в  с.Биволаре,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CD3ADB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CD3AD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D3ADB" w:rsidRPr="00CD3ADB">
        <w:rPr>
          <w:rFonts w:ascii="Verdana" w:hAnsi="Verdana"/>
          <w:sz w:val="22"/>
          <w:szCs w:val="22"/>
        </w:rPr>
        <w:t xml:space="preserve"> </w:t>
      </w:r>
    </w:p>
    <w:p w:rsidR="00145BC2" w:rsidRPr="00CD3ADB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45BC2" w:rsidRPr="00CD3ADB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D3ADB" w:rsidRPr="00CD3ADB">
        <w:rPr>
          <w:rFonts w:ascii="Verdana" w:hAnsi="Verdana"/>
          <w:b/>
          <w:sz w:val="22"/>
          <w:szCs w:val="22"/>
        </w:rPr>
        <w:t xml:space="preserve">Назначаване съставите на СИК в  с.Божурица,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CD3ADB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CD3ADB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Pr="00101A21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D3AD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D3ADB">
        <w:rPr>
          <w:rFonts w:ascii="Verdana" w:hAnsi="Verdana"/>
          <w:b/>
          <w:sz w:val="22"/>
          <w:szCs w:val="22"/>
        </w:rPr>
        <w:t xml:space="preserve"> с.Брегаре, Община Долна Митрополия</w:t>
      </w:r>
      <w:r w:rsidR="00CD3AD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D3ADB">
        <w:rPr>
          <w:rFonts w:ascii="Verdana" w:hAnsi="Verdana"/>
          <w:b/>
          <w:sz w:val="22"/>
          <w:szCs w:val="22"/>
        </w:rPr>
        <w:t>при</w:t>
      </w:r>
      <w:r w:rsidR="00CD3ADB" w:rsidRPr="00D159A1">
        <w:rPr>
          <w:rFonts w:ascii="Verdana" w:hAnsi="Verdana"/>
          <w:b/>
          <w:sz w:val="22"/>
          <w:szCs w:val="22"/>
        </w:rPr>
        <w:t xml:space="preserve"> </w:t>
      </w:r>
      <w:r w:rsidR="00CD3AD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</w:t>
      </w:r>
      <w:r w:rsidR="00CD3ADB" w:rsidRPr="00FF7B2A">
        <w:rPr>
          <w:rFonts w:ascii="Verdana" w:hAnsi="Verdana"/>
          <w:b/>
          <w:sz w:val="22"/>
          <w:szCs w:val="22"/>
        </w:rPr>
        <w:lastRenderedPageBreak/>
        <w:t xml:space="preserve">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45BC2" w:rsidRPr="00CD3ADB" w:rsidRDefault="00145BC2" w:rsidP="00CD3AD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D3AD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D3ADB">
        <w:rPr>
          <w:rFonts w:ascii="Verdana" w:hAnsi="Verdana"/>
          <w:b/>
          <w:sz w:val="22"/>
          <w:szCs w:val="22"/>
        </w:rPr>
        <w:t xml:space="preserve"> с.Горна Митрополия, Община Долна Митрополия</w:t>
      </w:r>
      <w:r w:rsidR="00CD3AD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D3ADB">
        <w:rPr>
          <w:rFonts w:ascii="Verdana" w:hAnsi="Verdana"/>
          <w:b/>
          <w:sz w:val="22"/>
          <w:szCs w:val="22"/>
        </w:rPr>
        <w:t>при</w:t>
      </w:r>
      <w:r w:rsidR="00CD3ADB" w:rsidRPr="00D159A1">
        <w:rPr>
          <w:rFonts w:ascii="Verdana" w:hAnsi="Verdana"/>
          <w:b/>
          <w:sz w:val="22"/>
          <w:szCs w:val="22"/>
        </w:rPr>
        <w:t xml:space="preserve"> </w:t>
      </w:r>
      <w:r w:rsidR="00CD3AD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D3ADB" w:rsidRPr="00072A85">
        <w:rPr>
          <w:rFonts w:ascii="Verdana" w:hAnsi="Verdana"/>
          <w:sz w:val="22"/>
          <w:szCs w:val="22"/>
        </w:rPr>
        <w:t xml:space="preserve"> 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Pr="00C06757" w:rsidRDefault="00145BC2" w:rsidP="00145BC2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DD7ACC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D7ACC">
        <w:rPr>
          <w:rFonts w:ascii="Verdana" w:hAnsi="Verdana"/>
          <w:b/>
          <w:sz w:val="22"/>
          <w:szCs w:val="22"/>
        </w:rPr>
        <w:t xml:space="preserve"> с.Гостиля, Община Долна Митрополия</w:t>
      </w:r>
      <w:r w:rsidR="00DD7ACC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D7ACC">
        <w:rPr>
          <w:rFonts w:ascii="Verdana" w:hAnsi="Verdana"/>
          <w:b/>
          <w:sz w:val="22"/>
          <w:szCs w:val="22"/>
        </w:rPr>
        <w:t>при</w:t>
      </w:r>
      <w:r w:rsidR="00DD7ACC" w:rsidRPr="00D159A1">
        <w:rPr>
          <w:rFonts w:ascii="Verdana" w:hAnsi="Verdana"/>
          <w:b/>
          <w:sz w:val="22"/>
          <w:szCs w:val="22"/>
        </w:rPr>
        <w:t xml:space="preserve"> </w:t>
      </w:r>
      <w:r w:rsidR="00DD7ACC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D7ACC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D7ACC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Pr="00C0076A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DD7ACC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D7ACC">
        <w:rPr>
          <w:rFonts w:ascii="Verdana" w:hAnsi="Verdana"/>
          <w:b/>
          <w:sz w:val="22"/>
          <w:szCs w:val="22"/>
        </w:rPr>
        <w:t xml:space="preserve"> гр.Долна Митрополия, Община Долна Митрополия</w:t>
      </w:r>
      <w:r w:rsidR="00DD7ACC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D7ACC">
        <w:rPr>
          <w:rFonts w:ascii="Verdana" w:hAnsi="Verdana"/>
          <w:b/>
          <w:sz w:val="22"/>
          <w:szCs w:val="22"/>
        </w:rPr>
        <w:t>при</w:t>
      </w:r>
      <w:r w:rsidR="00DD7ACC" w:rsidRPr="00D159A1">
        <w:rPr>
          <w:rFonts w:ascii="Verdana" w:hAnsi="Verdana"/>
          <w:b/>
          <w:sz w:val="22"/>
          <w:szCs w:val="22"/>
        </w:rPr>
        <w:t xml:space="preserve"> </w:t>
      </w:r>
      <w:r w:rsidR="00DD7ACC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D7ACC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D7ACC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45BC2" w:rsidRPr="00073F6E" w:rsidRDefault="00145BC2" w:rsidP="00073F6E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73F6E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73F6E">
        <w:rPr>
          <w:rFonts w:ascii="Verdana" w:hAnsi="Verdana"/>
          <w:b/>
          <w:sz w:val="22"/>
          <w:szCs w:val="22"/>
        </w:rPr>
        <w:t xml:space="preserve"> с.Комарево, Община Долна Митрополия</w:t>
      </w:r>
      <w:r w:rsidR="00073F6E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73F6E">
        <w:rPr>
          <w:rFonts w:ascii="Verdana" w:hAnsi="Verdana"/>
          <w:b/>
          <w:sz w:val="22"/>
          <w:szCs w:val="22"/>
        </w:rPr>
        <w:t>при</w:t>
      </w:r>
      <w:r w:rsidR="00073F6E" w:rsidRPr="00D159A1">
        <w:rPr>
          <w:rFonts w:ascii="Verdana" w:hAnsi="Verdana"/>
          <w:b/>
          <w:sz w:val="22"/>
          <w:szCs w:val="22"/>
        </w:rPr>
        <w:t xml:space="preserve"> </w:t>
      </w:r>
      <w:r w:rsidR="00073F6E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73F6E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73F6E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073F6E" w:rsidRPr="00072A85">
        <w:rPr>
          <w:rFonts w:ascii="Verdana" w:hAnsi="Verdana"/>
          <w:sz w:val="22"/>
          <w:szCs w:val="22"/>
        </w:rPr>
        <w:t xml:space="preserve"> </w:t>
      </w:r>
    </w:p>
    <w:p w:rsidR="00145BC2" w:rsidRPr="00101A21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45BC2" w:rsidRPr="00073F6E" w:rsidRDefault="00145BC2" w:rsidP="00073F6E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73F6E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73F6E">
        <w:rPr>
          <w:rFonts w:ascii="Verdana" w:hAnsi="Verdana"/>
          <w:b/>
          <w:sz w:val="22"/>
          <w:szCs w:val="22"/>
        </w:rPr>
        <w:t xml:space="preserve"> с.Крушовене, Община Долна Митрополия</w:t>
      </w:r>
      <w:r w:rsidR="00073F6E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73F6E">
        <w:rPr>
          <w:rFonts w:ascii="Verdana" w:hAnsi="Verdana"/>
          <w:b/>
          <w:sz w:val="22"/>
          <w:szCs w:val="22"/>
        </w:rPr>
        <w:t>при</w:t>
      </w:r>
      <w:r w:rsidR="00073F6E" w:rsidRPr="00D159A1">
        <w:rPr>
          <w:rFonts w:ascii="Verdana" w:hAnsi="Verdana"/>
          <w:b/>
          <w:sz w:val="22"/>
          <w:szCs w:val="22"/>
        </w:rPr>
        <w:t xml:space="preserve"> </w:t>
      </w:r>
      <w:r w:rsidR="00073F6E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73F6E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73F6E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073F6E" w:rsidRPr="00072A85">
        <w:rPr>
          <w:rFonts w:ascii="Verdana" w:hAnsi="Verdana"/>
          <w:sz w:val="22"/>
          <w:szCs w:val="22"/>
        </w:rPr>
        <w:t xml:space="preserve"> 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45BC2" w:rsidRPr="00C20290" w:rsidRDefault="00145BC2" w:rsidP="00C20290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20290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0290">
        <w:rPr>
          <w:rFonts w:ascii="Verdana" w:hAnsi="Verdana"/>
          <w:b/>
          <w:sz w:val="22"/>
          <w:szCs w:val="22"/>
        </w:rPr>
        <w:t xml:space="preserve"> с.Ореховица,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0290">
        <w:rPr>
          <w:rFonts w:ascii="Verdana" w:hAnsi="Verdana"/>
          <w:b/>
          <w:sz w:val="22"/>
          <w:szCs w:val="22"/>
        </w:rPr>
        <w:t>при</w:t>
      </w:r>
      <w:r w:rsidR="00C20290" w:rsidRPr="00D159A1">
        <w:rPr>
          <w:rFonts w:ascii="Verdana" w:hAnsi="Verdana"/>
          <w:b/>
          <w:sz w:val="22"/>
          <w:szCs w:val="22"/>
        </w:rPr>
        <w:t xml:space="preserve"> </w:t>
      </w:r>
      <w:r w:rsidR="00C20290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20290" w:rsidRPr="00072A85">
        <w:rPr>
          <w:rFonts w:ascii="Verdana" w:hAnsi="Verdana"/>
          <w:sz w:val="22"/>
          <w:szCs w:val="22"/>
        </w:rPr>
        <w:t xml:space="preserve"> 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Pr="00C06757" w:rsidRDefault="00145BC2" w:rsidP="00145BC2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C20290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0290">
        <w:rPr>
          <w:rFonts w:ascii="Verdana" w:hAnsi="Verdana"/>
          <w:b/>
          <w:sz w:val="22"/>
          <w:szCs w:val="22"/>
        </w:rPr>
        <w:t xml:space="preserve"> с.Победа,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0290">
        <w:rPr>
          <w:rFonts w:ascii="Verdana" w:hAnsi="Verdana"/>
          <w:b/>
          <w:sz w:val="22"/>
          <w:szCs w:val="22"/>
        </w:rPr>
        <w:t>при</w:t>
      </w:r>
      <w:r w:rsidR="00C20290" w:rsidRPr="00D159A1">
        <w:rPr>
          <w:rFonts w:ascii="Verdana" w:hAnsi="Verdana"/>
          <w:b/>
          <w:sz w:val="22"/>
          <w:szCs w:val="22"/>
        </w:rPr>
        <w:t xml:space="preserve"> </w:t>
      </w:r>
      <w:r w:rsidR="00C20290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Pr="00C0076A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т.17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C20290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0290">
        <w:rPr>
          <w:rFonts w:ascii="Verdana" w:hAnsi="Verdana"/>
          <w:b/>
          <w:sz w:val="22"/>
          <w:szCs w:val="22"/>
        </w:rPr>
        <w:t xml:space="preserve"> с.Подем,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0290">
        <w:rPr>
          <w:rFonts w:ascii="Verdana" w:hAnsi="Verdana"/>
          <w:b/>
          <w:sz w:val="22"/>
          <w:szCs w:val="22"/>
        </w:rPr>
        <w:t>при</w:t>
      </w:r>
      <w:r w:rsidR="00C20290" w:rsidRPr="00D159A1">
        <w:rPr>
          <w:rFonts w:ascii="Verdana" w:hAnsi="Verdana"/>
          <w:b/>
          <w:sz w:val="22"/>
          <w:szCs w:val="22"/>
        </w:rPr>
        <w:t xml:space="preserve"> </w:t>
      </w:r>
      <w:r w:rsidR="00C20290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45BC2" w:rsidRPr="00C20290" w:rsidRDefault="00145BC2" w:rsidP="00C20290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20290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0290">
        <w:rPr>
          <w:rFonts w:ascii="Verdana" w:hAnsi="Verdana"/>
          <w:b/>
          <w:sz w:val="22"/>
          <w:szCs w:val="22"/>
        </w:rPr>
        <w:t xml:space="preserve"> с.Рибен,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0290">
        <w:rPr>
          <w:rFonts w:ascii="Verdana" w:hAnsi="Verdana"/>
          <w:b/>
          <w:sz w:val="22"/>
          <w:szCs w:val="22"/>
        </w:rPr>
        <w:t>при</w:t>
      </w:r>
      <w:r w:rsidR="00C20290" w:rsidRPr="00D159A1">
        <w:rPr>
          <w:rFonts w:ascii="Verdana" w:hAnsi="Verdana"/>
          <w:b/>
          <w:sz w:val="22"/>
          <w:szCs w:val="22"/>
        </w:rPr>
        <w:t xml:space="preserve"> </w:t>
      </w:r>
      <w:r w:rsidR="00C20290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20290" w:rsidRPr="00072A85">
        <w:rPr>
          <w:rFonts w:ascii="Verdana" w:hAnsi="Verdana"/>
          <w:sz w:val="22"/>
          <w:szCs w:val="22"/>
        </w:rPr>
        <w:t xml:space="preserve"> </w:t>
      </w:r>
    </w:p>
    <w:p w:rsidR="00145BC2" w:rsidRPr="00101A21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67B3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67B39">
        <w:rPr>
          <w:rFonts w:ascii="Verdana" w:hAnsi="Verdana"/>
          <w:b/>
          <w:sz w:val="22"/>
          <w:szCs w:val="22"/>
        </w:rPr>
        <w:t xml:space="preserve"> с.Славовица, Община Долна Митрополия</w:t>
      </w:r>
      <w:r w:rsidR="00D67B3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67B39">
        <w:rPr>
          <w:rFonts w:ascii="Verdana" w:hAnsi="Verdana"/>
          <w:b/>
          <w:sz w:val="22"/>
          <w:szCs w:val="22"/>
        </w:rPr>
        <w:t>при</w:t>
      </w:r>
      <w:r w:rsidR="00D67B39" w:rsidRPr="00D159A1">
        <w:rPr>
          <w:rFonts w:ascii="Verdana" w:hAnsi="Verdana"/>
          <w:b/>
          <w:sz w:val="22"/>
          <w:szCs w:val="22"/>
        </w:rPr>
        <w:t xml:space="preserve"> </w:t>
      </w:r>
      <w:r w:rsidR="00D67B3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67B3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67B3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67B3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67B39">
        <w:rPr>
          <w:rFonts w:ascii="Verdana" w:hAnsi="Verdana"/>
          <w:b/>
          <w:sz w:val="22"/>
          <w:szCs w:val="22"/>
        </w:rPr>
        <w:t xml:space="preserve"> с.Ставерци, Община Долна Митрополия</w:t>
      </w:r>
      <w:r w:rsidR="00D67B3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67B39">
        <w:rPr>
          <w:rFonts w:ascii="Verdana" w:hAnsi="Verdana"/>
          <w:b/>
          <w:sz w:val="22"/>
          <w:szCs w:val="22"/>
        </w:rPr>
        <w:t>при</w:t>
      </w:r>
      <w:r w:rsidR="00D67B39" w:rsidRPr="00D159A1">
        <w:rPr>
          <w:rFonts w:ascii="Verdana" w:hAnsi="Verdana"/>
          <w:b/>
          <w:sz w:val="22"/>
          <w:szCs w:val="22"/>
        </w:rPr>
        <w:t xml:space="preserve"> </w:t>
      </w:r>
      <w:r w:rsidR="00D67B3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67B3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67B3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lastRenderedPageBreak/>
        <w:t>т.</w:t>
      </w:r>
      <w:r>
        <w:rPr>
          <w:rFonts w:ascii="Verdana" w:hAnsi="Verdana"/>
          <w:b/>
          <w:sz w:val="22"/>
          <w:szCs w:val="22"/>
        </w:rPr>
        <w:t>21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E65F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E65F2">
        <w:rPr>
          <w:rFonts w:ascii="Verdana" w:hAnsi="Verdana"/>
          <w:b/>
          <w:sz w:val="22"/>
          <w:szCs w:val="22"/>
        </w:rPr>
        <w:t xml:space="preserve"> гр.Тръстеник, Община Долна Митрополия</w:t>
      </w:r>
      <w:r w:rsidR="009E65F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E65F2">
        <w:rPr>
          <w:rFonts w:ascii="Verdana" w:hAnsi="Verdana"/>
          <w:b/>
          <w:sz w:val="22"/>
          <w:szCs w:val="22"/>
        </w:rPr>
        <w:t>при</w:t>
      </w:r>
      <w:r w:rsidR="009E65F2" w:rsidRPr="00D159A1">
        <w:rPr>
          <w:rFonts w:ascii="Verdana" w:hAnsi="Verdana"/>
          <w:b/>
          <w:sz w:val="22"/>
          <w:szCs w:val="22"/>
        </w:rPr>
        <w:t xml:space="preserve"> </w:t>
      </w:r>
      <w:r w:rsidR="009E65F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E65F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E65F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45BC2" w:rsidRPr="009E65F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E65F2" w:rsidRPr="009E65F2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E65F2" w:rsidRPr="009E65F2">
          <w:rPr>
            <w:rFonts w:ascii="Verdana" w:hAnsi="Verdana"/>
            <w:b/>
            <w:sz w:val="22"/>
            <w:szCs w:val="22"/>
          </w:rPr>
          <w:t>2016 г</w:t>
        </w:r>
      </w:smartTag>
      <w:r w:rsidR="009E65F2" w:rsidRPr="009E65F2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45BC2" w:rsidRDefault="00145BC2" w:rsidP="00145BC2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45BC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570AB" w:rsidRDefault="009E11AB" w:rsidP="00B570A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570A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B570AB">
        <w:rPr>
          <w:rFonts w:ascii="Verdana" w:hAnsi="Verdana"/>
          <w:b/>
          <w:sz w:val="22"/>
          <w:szCs w:val="22"/>
        </w:rPr>
        <w:t xml:space="preserve"> </w:t>
      </w:r>
      <w:r w:rsidR="00B570AB" w:rsidRPr="00C93662">
        <w:rPr>
          <w:rFonts w:ascii="Verdana" w:hAnsi="Verdana"/>
          <w:b/>
          <w:sz w:val="22"/>
          <w:szCs w:val="22"/>
        </w:rPr>
        <w:t xml:space="preserve">в </w:t>
      </w:r>
      <w:r w:rsidR="00B570AB">
        <w:rPr>
          <w:rFonts w:ascii="Verdana" w:hAnsi="Verdana"/>
          <w:b/>
          <w:sz w:val="22"/>
          <w:szCs w:val="22"/>
        </w:rPr>
        <w:t xml:space="preserve"> гр.Кнежа, Община Кнежа</w:t>
      </w:r>
      <w:r w:rsidR="00B570AB" w:rsidRPr="00D159A1">
        <w:rPr>
          <w:rFonts w:ascii="Verdana" w:hAnsi="Verdana"/>
          <w:b/>
          <w:sz w:val="22"/>
          <w:szCs w:val="22"/>
        </w:rPr>
        <w:t>, Област Плевен</w:t>
      </w:r>
      <w:r w:rsidR="00B570A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B570A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</w:t>
      </w:r>
      <w:r w:rsidR="00B570A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9"/>
        <w:gridCol w:w="3431"/>
        <w:gridCol w:w="1206"/>
        <w:gridCol w:w="2264"/>
        <w:gridCol w:w="1035"/>
      </w:tblGrid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153900001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Ванилия Симеонова Левашка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Ралица Петрова Николова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Камелия Филипова Павлова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Венелина Андреева Гетова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Виолета Огнянова Котова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Димитринка Борисова Александрова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Владимир Илиев Райновски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Магдалена Тодорова Дишовска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  <w:u w:val="single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  <w:u w:val="single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Мария Петрова Спасова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153900002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Валя Иванова Антова-Бачийска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Жени Емилиянова Стипцарова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Соня Георгиева Горановска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Нина Иванова Горнишка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Венцислав Върбанов Божинов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Валентин Симеонов Орлов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Ивета Веселинова Късовска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Андрияна Маринова Терзийска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Лозка Стойкова Ценова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153900003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Иванка Григорова Цанковска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Ренета Иванова Иванова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Катя Димитрова Симеонова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Тихомир Митов Денински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Анахидка Максимова Аладжова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Иван Денчов Грънчарскси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Гана Иванова Съркьова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80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Венцислав Борисов Герговски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Цветан Бешков Дамяновски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153900004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Веселка Николова Бонова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Цеца Антонова Павлова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“Кнежица”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Мариана Иванова Гъркова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Анелия Борисова Младенова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Полинка Кирилова Божкова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Силвия Йорданова Реселчанска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Валенти Иванов Станев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Наталия Цокова Карлукова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6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Росица Тодорова Копчева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153900005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Христин Илиев Христов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Пенка Михаилова Горнишка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“Кнежица”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Мариета Ценова Денинска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Върбинка Димитрова Дилкова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6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Светлина Георгиева Баковска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Юлияна Любомирова Асенова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Милка Янакиева Стоичкова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Милета Стефанова Бачийска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Малинка Петкова Петрова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153900006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Полина Данчова Дамяновска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Цветко Христов Цветков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“Н. Рилски”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Ива Иванова Ненова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Милка Найденова Бенчева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Галя Иванова Маринова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Станислава Ангелова Савчовска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Веселин Петров Врачански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Павлина Костова Първановска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Росица Иванова Неделкина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153900007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Таня Стоянова Нехризова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Силвия Валентинова Пахарска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510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“Н. Рилски”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Наташа Атанасова Колецова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Росица Петрова Радомирска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Стефан Митков Лазаров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Павлина Блажева Чипинска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Данаил Николаев Денински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Йонко Ангелов Бенчев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Беатриче Кирилова Зашева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153900008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Галина Славчева Божилова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Даниела Илиева Младжова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старата гимназия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Надя Василева Мильова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Илияна Йорданова Димитрова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34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Цветана Ненкова Бучелска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Ценка Заркова Милашка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Радулин Петров Монов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Емилия Тодорова Занкова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Цецка Димитрова Герговска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153900009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Здравка Георгиева Герговска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Йоана Георгиева Негойчева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“Отец Паисий”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Петя Венелинова Койнарска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Зорница Ивайлова Беленска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Величка Христова Горнишка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Галя Якимова Комаревска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Валери Томов Веков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Галина Милчева Конова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Татяна Славчова Кьосовска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153900010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Мирослав Иванов Маринов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Андриана Генова Христова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“Отец Паисий”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Надя Светославова Бързашка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Любен Михайлов Младжовски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Камелия Филипова Рапонярова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Милена Стефанова Къндинска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Венелин Петров Марчовски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Венета Петрова Тодорова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Невена Петрова Асенова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153900011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Цонка Трифонова Хикова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Веселин Петров Попишки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НЧ“Борба” 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Силвия Христова Занкова-Петрова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Соня Йорданова Младжова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Соня Цанкова Доровска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Йонко Вълчков Петков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Павлина Иванова Зоровска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810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Виолина Благоева Димитрова-Кошерска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Костадина Пешева Младжовска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153900012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Лили Симеонова Орлинова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Фики Мирчева Писина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>филиал на НУ “Кнежица”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Соня Георгиева Георгиева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Николай Радославов Николов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Виолета Албертова Бельовска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Алина Дечева Доровска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Маргарита Петрова Джанабетска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Николай Гриша Шкодров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Любомир Янакиев Стоичков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B570AB" w:rsidRPr="0076452D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153900013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Виолина Михайлова Колева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Людмил Петков Церковски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333333"/>
                <w:sz w:val="16"/>
                <w:szCs w:val="16"/>
              </w:rPr>
              <w:t>филиал на НУ “Кнежица”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Христо Георгиев Грамовски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Галя Георгиева Младенова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Жана Цанкова Бельовска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Павлин Петков Маринов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Георги Йотов Симеонов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76452D" w:rsidTr="00C072B6">
        <w:trPr>
          <w:trHeight w:val="43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Татяна Романова Маринска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76452D" w:rsidTr="00C072B6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B570AB" w:rsidRPr="0076452D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Пепа Симеонова Векова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B570AB" w:rsidRPr="0076452D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45BC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570AB" w:rsidRDefault="009E11AB" w:rsidP="00B570A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B570A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B570AB">
        <w:rPr>
          <w:rFonts w:ascii="Verdana" w:hAnsi="Verdana"/>
          <w:b/>
          <w:sz w:val="22"/>
          <w:szCs w:val="22"/>
        </w:rPr>
        <w:t xml:space="preserve"> </w:t>
      </w:r>
      <w:r w:rsidR="00B570AB" w:rsidRPr="00C93662">
        <w:rPr>
          <w:rFonts w:ascii="Verdana" w:hAnsi="Verdana"/>
          <w:b/>
          <w:sz w:val="22"/>
          <w:szCs w:val="22"/>
        </w:rPr>
        <w:t xml:space="preserve">в </w:t>
      </w:r>
      <w:r w:rsidR="00B570AB">
        <w:rPr>
          <w:rFonts w:ascii="Verdana" w:hAnsi="Verdana"/>
          <w:b/>
          <w:sz w:val="22"/>
          <w:szCs w:val="22"/>
        </w:rPr>
        <w:t xml:space="preserve"> с.Бреница, Община Кнежа</w:t>
      </w:r>
      <w:r w:rsidR="00B570AB" w:rsidRPr="00D159A1">
        <w:rPr>
          <w:rFonts w:ascii="Verdana" w:hAnsi="Verdana"/>
          <w:b/>
          <w:sz w:val="22"/>
          <w:szCs w:val="22"/>
        </w:rPr>
        <w:t>, Област Плевен</w:t>
      </w:r>
      <w:r w:rsidR="00B570A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B570A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</w:t>
      </w:r>
      <w:r w:rsidR="00B570A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7"/>
        <w:gridCol w:w="3028"/>
        <w:gridCol w:w="1230"/>
        <w:gridCol w:w="2317"/>
        <w:gridCol w:w="952"/>
      </w:tblGrid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28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30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17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2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000000" w:fill="CCFFCC"/>
            <w:noWrap/>
            <w:vAlign w:val="bottom"/>
            <w:hideMark/>
          </w:tcPr>
          <w:p w:rsidR="00B570AB" w:rsidRPr="00CC2231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153900014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Ивелина Любомирова Мариновска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с.Бреница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Асен Манчев Кунчев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„Сортови семена” 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Маргарита Йорданова Калчовска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Любка Ценова Бановска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CC2231" w:rsidTr="00C072B6">
        <w:trPr>
          <w:trHeight w:val="48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Галина Вълчова Йотова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Петранка Йорданова Матова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Росен Стоянов Цеков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CC2231" w:rsidTr="00C072B6">
        <w:trPr>
          <w:trHeight w:val="48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Дарина Никифорова Мишовска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Поля Щерюва Азири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28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30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2" w:type="dxa"/>
            <w:shd w:val="clear" w:color="000000" w:fill="FFFF00"/>
            <w:noWrap/>
            <w:vAlign w:val="bottom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000000" w:fill="CCFFCC"/>
            <w:noWrap/>
            <w:vAlign w:val="bottom"/>
            <w:hideMark/>
          </w:tcPr>
          <w:p w:rsidR="00B570AB" w:rsidRPr="00CC2231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153900015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Мариета Иванова Йоцовска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с.Бреница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Зоя Филипова Кунчева 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павилион на Иван Цоков 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Пепа Тошева Георгиева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Тихомир Цветков Бърковски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Таня Светославова Облашка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Милка Стоянова Цветкашка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Анелия Ангелова Монова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Валентина Митова Цветкашка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CC2231" w:rsidTr="00C072B6">
        <w:trPr>
          <w:trHeight w:val="405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shd w:val="clear" w:color="auto" w:fill="auto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Тинка Цветкова Стефеняшка</w:t>
            </w:r>
          </w:p>
        </w:tc>
        <w:tc>
          <w:tcPr>
            <w:tcW w:w="1230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B570AB" w:rsidRPr="00CC223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2" w:type="dxa"/>
            <w:shd w:val="clear" w:color="auto" w:fill="auto"/>
            <w:hideMark/>
          </w:tcPr>
          <w:p w:rsidR="00B570AB" w:rsidRPr="00CC223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C223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45BC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570AB" w:rsidRDefault="009E11AB" w:rsidP="00B570A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B570A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B570AB">
        <w:rPr>
          <w:rFonts w:ascii="Verdana" w:hAnsi="Verdana"/>
          <w:b/>
          <w:sz w:val="22"/>
          <w:szCs w:val="22"/>
        </w:rPr>
        <w:t xml:space="preserve"> </w:t>
      </w:r>
      <w:r w:rsidR="00B570AB" w:rsidRPr="00C93662">
        <w:rPr>
          <w:rFonts w:ascii="Verdana" w:hAnsi="Verdana"/>
          <w:b/>
          <w:sz w:val="22"/>
          <w:szCs w:val="22"/>
        </w:rPr>
        <w:t xml:space="preserve">в </w:t>
      </w:r>
      <w:r w:rsidR="00B570AB">
        <w:rPr>
          <w:rFonts w:ascii="Verdana" w:hAnsi="Verdana"/>
          <w:b/>
          <w:sz w:val="22"/>
          <w:szCs w:val="22"/>
        </w:rPr>
        <w:t xml:space="preserve"> с.Еница, Община Кнежа</w:t>
      </w:r>
      <w:r w:rsidR="00B570AB" w:rsidRPr="00D159A1">
        <w:rPr>
          <w:rFonts w:ascii="Verdana" w:hAnsi="Verdana"/>
          <w:b/>
          <w:sz w:val="22"/>
          <w:szCs w:val="22"/>
        </w:rPr>
        <w:t>, Област Плевен</w:t>
      </w:r>
      <w:r w:rsidR="00B570A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B570A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</w:t>
      </w:r>
      <w:r w:rsidR="00B570A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10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9"/>
        <w:gridCol w:w="2680"/>
        <w:gridCol w:w="1259"/>
        <w:gridCol w:w="2383"/>
        <w:gridCol w:w="972"/>
      </w:tblGrid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000000" w:fill="FFFF00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80" w:type="dxa"/>
            <w:shd w:val="clear" w:color="000000" w:fill="FFFF00"/>
            <w:noWrap/>
            <w:vAlign w:val="bottom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000000" w:fill="CCFFCC"/>
            <w:noWrap/>
            <w:vAlign w:val="bottom"/>
            <w:hideMark/>
          </w:tcPr>
          <w:p w:rsidR="00B570AB" w:rsidRPr="00A611C1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153900016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Лиляна Иванова Йоникиева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с.Еница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Румен Наков Кирилов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Ани Ружкова Балева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Златко Николов Кьосовскси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Диана Николаева Желязкова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Пенка Горанова Николова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Ивайло Михайлов Иванов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Бонка Йорданова Йончева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A611C1" w:rsidTr="00C072B6">
        <w:trPr>
          <w:trHeight w:val="405"/>
          <w:jc w:val="center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Татяна Петрова Нинова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A611C1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B570AB" w:rsidRPr="00A611C1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11C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45BC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B570AB" w:rsidRDefault="009E11AB" w:rsidP="00B570A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B570A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B570AB">
        <w:rPr>
          <w:rFonts w:ascii="Verdana" w:hAnsi="Verdana"/>
          <w:b/>
          <w:sz w:val="22"/>
          <w:szCs w:val="22"/>
        </w:rPr>
        <w:t xml:space="preserve"> </w:t>
      </w:r>
      <w:r w:rsidR="00B570AB" w:rsidRPr="00C93662">
        <w:rPr>
          <w:rFonts w:ascii="Verdana" w:hAnsi="Verdana"/>
          <w:b/>
          <w:sz w:val="22"/>
          <w:szCs w:val="22"/>
        </w:rPr>
        <w:t xml:space="preserve">в </w:t>
      </w:r>
      <w:r w:rsidR="00B570AB">
        <w:rPr>
          <w:rFonts w:ascii="Verdana" w:hAnsi="Verdana"/>
          <w:b/>
          <w:sz w:val="22"/>
          <w:szCs w:val="22"/>
        </w:rPr>
        <w:t xml:space="preserve"> с.Лазарово, Община Кнежа</w:t>
      </w:r>
      <w:r w:rsidR="00B570AB" w:rsidRPr="00D159A1">
        <w:rPr>
          <w:rFonts w:ascii="Verdana" w:hAnsi="Verdana"/>
          <w:b/>
          <w:sz w:val="22"/>
          <w:szCs w:val="22"/>
        </w:rPr>
        <w:t>, Област Плевен</w:t>
      </w:r>
      <w:r w:rsidR="00B570A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B570A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570A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B570AB" w:rsidRPr="00FF7B2A">
        <w:rPr>
          <w:rFonts w:ascii="Verdana" w:hAnsi="Verdana"/>
          <w:b/>
          <w:sz w:val="22"/>
          <w:szCs w:val="22"/>
        </w:rPr>
        <w:t>.</w:t>
      </w:r>
      <w:r w:rsidR="00B570AB">
        <w:rPr>
          <w:rFonts w:ascii="Verdana" w:hAnsi="Verdana"/>
          <w:b/>
          <w:sz w:val="22"/>
          <w:szCs w:val="22"/>
        </w:rPr>
        <w:t>, както следва:</w:t>
      </w:r>
    </w:p>
    <w:p w:rsidR="00B570AB" w:rsidRDefault="00B570AB" w:rsidP="00B570AB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91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0"/>
        <w:gridCol w:w="2951"/>
        <w:gridCol w:w="1259"/>
        <w:gridCol w:w="2383"/>
        <w:gridCol w:w="1015"/>
      </w:tblGrid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51" w:type="dxa"/>
            <w:shd w:val="clear" w:color="000000" w:fill="FFFF00"/>
            <w:noWrap/>
            <w:vAlign w:val="bottom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15" w:type="dxa"/>
            <w:shd w:val="clear" w:color="000000" w:fill="FFFF00"/>
            <w:noWrap/>
            <w:vAlign w:val="bottom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B570AB" w:rsidRPr="0069415C" w:rsidRDefault="00B570AB" w:rsidP="00C072B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153900017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Огнян Ананиев Трънски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с.Лазарово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Мариана Иванова Решовска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ритуална зала 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Камелия Стоянова Поповска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Йото Николов Върбанов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Мариян Димитров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КБ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Петя Андреева Гергова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B570AB" w:rsidRPr="0069415C" w:rsidTr="00C072B6">
        <w:trPr>
          <w:trHeight w:val="40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1" w:type="dxa"/>
            <w:shd w:val="clear" w:color="auto" w:fill="auto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Теменужка Цветанова Николова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B570AB" w:rsidRPr="0069415C" w:rsidRDefault="00B570AB" w:rsidP="00C072B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shd w:val="clear" w:color="auto" w:fill="auto"/>
            <w:hideMark/>
          </w:tcPr>
          <w:p w:rsidR="00B570AB" w:rsidRPr="0069415C" w:rsidRDefault="00B570AB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9415C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45B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45BC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65778" w:rsidRPr="00865778" w:rsidRDefault="009E11AB" w:rsidP="00865778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865778" w:rsidRPr="00865778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65778" w:rsidRPr="00865778">
          <w:rPr>
            <w:rFonts w:ascii="Verdana" w:hAnsi="Verdana"/>
            <w:b/>
            <w:sz w:val="22"/>
            <w:szCs w:val="22"/>
          </w:rPr>
          <w:t>2016 г</w:t>
        </w:r>
      </w:smartTag>
      <w:r w:rsidR="00865778" w:rsidRPr="00865778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67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25"/>
        <w:gridCol w:w="1516"/>
        <w:gridCol w:w="1483"/>
      </w:tblGrid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Партия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Милена Димитрова Плевненска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Веселина Димитрова Драшанска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Ана Асенова Съркьова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Асен Мигленов Севов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Миглен Асенов Драмалиев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Цветелина Венциславова Лицанова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 xml:space="preserve">Виолета Цветкова Бешкова, </w:t>
            </w:r>
          </w:p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Патриотичен фронт НФСБ и ВМРО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lastRenderedPageBreak/>
              <w:t xml:space="preserve">Полина Анатолиева Беновска,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Патриотичен фронт НФСБ и ВМРО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Емил Петров Гърлов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Николинка Иванова Зоровска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Георги Атанасов Левашки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Тихомир Димитров Яцин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Галина Йорданова Донинска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Даринка Иванова Стайкова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Венета Ценова Къндинска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Христо Иванов Хлебарски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Галина Николаева Бачийска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Цеко Бонов Бонев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Милчо Иванов Милев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Мария Николова Зоровска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Анета Петрова Димитрова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Лиляна Цветанова Руневска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Милен Генов Кабакчийски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865778" w:rsidRPr="00F8518C" w:rsidTr="00C072B6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Валерий Любенов Горановски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78" w:rsidRPr="00F8518C" w:rsidRDefault="00865778" w:rsidP="00C072B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78" w:rsidRPr="00F8518C" w:rsidRDefault="00865778" w:rsidP="00C072B6">
            <w:pPr>
              <w:rPr>
                <w:rFonts w:ascii="Verdana" w:hAnsi="Verdana"/>
                <w:sz w:val="16"/>
                <w:szCs w:val="16"/>
              </w:rPr>
            </w:pPr>
            <w:r w:rsidRPr="00F8518C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145BC2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145BC2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145BC2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45BC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145BC2" w:rsidRPr="00C0076A" w:rsidRDefault="00B570AB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145BC2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Default="00B570AB" w:rsidP="00145BC2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145BC2">
        <w:rPr>
          <w:rFonts w:ascii="Verdana" w:hAnsi="Verdana"/>
          <w:b/>
          <w:sz w:val="22"/>
          <w:szCs w:val="22"/>
          <w:u w:val="single"/>
        </w:rPr>
        <w:t>Р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145BC2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145BC2" w:rsidRPr="00C0076A">
        <w:rPr>
          <w:rFonts w:ascii="Verdana" w:hAnsi="Verdana" w:cs="Arial"/>
          <w:sz w:val="22"/>
          <w:szCs w:val="22"/>
        </w:rPr>
        <w:t xml:space="preserve"> </w:t>
      </w:r>
    </w:p>
    <w:p w:rsidR="00CD3ADB" w:rsidRDefault="00145BC2" w:rsidP="00CD3AD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D3AD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D3ADB">
        <w:rPr>
          <w:rFonts w:ascii="Verdana" w:hAnsi="Verdana"/>
          <w:b/>
          <w:sz w:val="22"/>
          <w:szCs w:val="22"/>
        </w:rPr>
        <w:t xml:space="preserve"> </w:t>
      </w:r>
      <w:r w:rsidR="00CD3ADB" w:rsidRPr="00C93662">
        <w:rPr>
          <w:rFonts w:ascii="Verdana" w:hAnsi="Verdana"/>
          <w:b/>
          <w:sz w:val="22"/>
          <w:szCs w:val="22"/>
        </w:rPr>
        <w:t xml:space="preserve">в </w:t>
      </w:r>
      <w:r w:rsidR="00CD3ADB">
        <w:rPr>
          <w:rFonts w:ascii="Verdana" w:hAnsi="Verdana"/>
          <w:b/>
          <w:sz w:val="22"/>
          <w:szCs w:val="22"/>
        </w:rPr>
        <w:t xml:space="preserve"> с.Байкал, </w:t>
      </w:r>
      <w:r w:rsidR="00CD3ADB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D3ADB">
        <w:rPr>
          <w:rFonts w:ascii="Verdana" w:hAnsi="Verdana"/>
          <w:b/>
          <w:sz w:val="22"/>
          <w:szCs w:val="22"/>
        </w:rPr>
        <w:t>Долна Митрополия</w:t>
      </w:r>
      <w:r w:rsidR="00CD3ADB" w:rsidRPr="00D159A1">
        <w:rPr>
          <w:rFonts w:ascii="Verdana" w:hAnsi="Verdana"/>
          <w:b/>
          <w:sz w:val="22"/>
          <w:szCs w:val="22"/>
        </w:rPr>
        <w:t>, Област Плевен</w:t>
      </w:r>
      <w:r w:rsidR="00CD3AD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D3ADB" w:rsidRPr="00FF7B2A">
        <w:rPr>
          <w:rFonts w:ascii="Verdana" w:hAnsi="Verdana"/>
          <w:b/>
          <w:sz w:val="22"/>
          <w:szCs w:val="22"/>
        </w:rPr>
        <w:t xml:space="preserve"> президент и вицепрезидент </w:t>
      </w:r>
      <w:r w:rsidR="00CD3ADB" w:rsidRPr="00FF7B2A">
        <w:rPr>
          <w:rFonts w:ascii="Verdana" w:hAnsi="Verdana"/>
          <w:b/>
          <w:sz w:val="22"/>
          <w:szCs w:val="22"/>
        </w:rPr>
        <w:lastRenderedPageBreak/>
        <w:t xml:space="preserve">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FF7B2A">
        <w:rPr>
          <w:rFonts w:ascii="Verdana" w:hAnsi="Verdana"/>
          <w:b/>
          <w:sz w:val="22"/>
          <w:szCs w:val="22"/>
        </w:rPr>
        <w:t>.</w:t>
      </w:r>
      <w:r w:rsidR="00CD3AD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  <w:gridCol w:w="2642"/>
        <w:gridCol w:w="1248"/>
        <w:gridCol w:w="2359"/>
        <w:gridCol w:w="965"/>
      </w:tblGrid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000000" w:fill="FFFF00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42" w:type="dxa"/>
            <w:shd w:val="clear" w:color="000000" w:fill="FFFF00"/>
            <w:noWrap/>
            <w:vAlign w:val="bottom"/>
            <w:hideMark/>
          </w:tcPr>
          <w:p w:rsidR="00CD3ADB" w:rsidRPr="00874460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8" w:type="dxa"/>
            <w:shd w:val="clear" w:color="000000" w:fill="FFFF00"/>
            <w:noWrap/>
            <w:vAlign w:val="bottom"/>
            <w:hideMark/>
          </w:tcPr>
          <w:p w:rsidR="00CD3ADB" w:rsidRPr="00874460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59" w:type="dxa"/>
            <w:shd w:val="clear" w:color="000000" w:fill="FFFF00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5" w:type="dxa"/>
            <w:shd w:val="clear" w:color="000000" w:fill="FFFF00"/>
            <w:noWrap/>
            <w:vAlign w:val="bottom"/>
            <w:hideMark/>
          </w:tcPr>
          <w:p w:rsidR="00CD3ADB" w:rsidRPr="00874460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000000" w:fill="CCFFCC"/>
            <w:noWrap/>
            <w:vAlign w:val="bottom"/>
            <w:hideMark/>
          </w:tcPr>
          <w:p w:rsidR="00CD3ADB" w:rsidRPr="00874460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151000001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Жоро Кръстев Маков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с.Байкал</w:t>
            </w:r>
          </w:p>
        </w:tc>
        <w:tc>
          <w:tcPr>
            <w:tcW w:w="2642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Петър Любомиров Оков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Пламен Маринов Клаев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Ивайло Иванов Йорданов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874460">
              <w:rPr>
                <w:rFonts w:ascii="Verdana" w:hAnsi="Verdana" w:cs="Arial"/>
                <w:sz w:val="16"/>
                <w:szCs w:val="16"/>
              </w:rPr>
              <w:t>Петьо Кирилов Станчев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Мирослав Тихомиров Иванов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D3ADB" w:rsidRPr="00874460" w:rsidTr="00263D95">
        <w:trPr>
          <w:trHeight w:val="405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Данаил Иванов Цветанов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CD3ADB" w:rsidRPr="00874460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446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145BC2" w:rsidRPr="00F8258A" w:rsidRDefault="00145BC2" w:rsidP="00145BC2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145BC2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B570AB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45BC2" w:rsidRPr="00C0076A" w:rsidTr="00C072B6">
        <w:trPr>
          <w:trHeight w:val="17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rPr>
          <w:trHeight w:val="254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45BC2" w:rsidRPr="00C0076A" w:rsidRDefault="00145BC2" w:rsidP="00145BC2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Pr="00355B6E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145BC2" w:rsidRPr="00355B6E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145BC2" w:rsidRPr="00C0076A" w:rsidRDefault="00B570AB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145BC2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Pr="00C0076A" w:rsidRDefault="00B570AB" w:rsidP="00145BC2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145BC2"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="00145BC2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145BC2" w:rsidRPr="00C0076A">
        <w:rPr>
          <w:rFonts w:ascii="Verdana" w:hAnsi="Verdana" w:cs="Arial"/>
          <w:sz w:val="22"/>
          <w:szCs w:val="22"/>
        </w:rPr>
        <w:t xml:space="preserve"> </w:t>
      </w:r>
    </w:p>
    <w:p w:rsidR="00CD3ADB" w:rsidRPr="00CD3ADB" w:rsidRDefault="00145BC2" w:rsidP="00CD3AD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CD3ADB" w:rsidRPr="00CD3ADB">
        <w:rPr>
          <w:rFonts w:ascii="Verdana" w:hAnsi="Verdana"/>
          <w:b/>
          <w:sz w:val="22"/>
          <w:szCs w:val="22"/>
        </w:rPr>
        <w:t xml:space="preserve">Назначава съставите на СИК в  с.Биволаре,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CD3ADB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CD3ADB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91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21"/>
        <w:gridCol w:w="3383"/>
        <w:gridCol w:w="1259"/>
        <w:gridCol w:w="2383"/>
        <w:gridCol w:w="972"/>
      </w:tblGrid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000000" w:fill="FFFF00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83" w:type="dxa"/>
            <w:shd w:val="clear" w:color="000000" w:fill="FFFF00"/>
            <w:noWrap/>
            <w:vAlign w:val="bottom"/>
            <w:hideMark/>
          </w:tcPr>
          <w:p w:rsidR="00CD3ADB" w:rsidRPr="009325F8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000000" w:fill="CCFFCC"/>
            <w:noWrap/>
            <w:vAlign w:val="bottom"/>
            <w:hideMark/>
          </w:tcPr>
          <w:p w:rsidR="00CD3ADB" w:rsidRPr="009325F8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151000002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9325F8">
              <w:rPr>
                <w:rFonts w:ascii="Verdana" w:hAnsi="Verdana" w:cs="Arial"/>
                <w:sz w:val="16"/>
                <w:szCs w:val="16"/>
              </w:rPr>
              <w:t>Елеонора Асенова Димитрова-Йотова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с.Биволаре</w:t>
            </w:r>
          </w:p>
        </w:tc>
        <w:tc>
          <w:tcPr>
            <w:tcW w:w="3383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Борислав Илиев Петров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333333"/>
                <w:sz w:val="16"/>
                <w:szCs w:val="16"/>
              </w:rPr>
              <w:t>НЧ “Пробуда -1927”</w:t>
            </w:r>
          </w:p>
        </w:tc>
        <w:tc>
          <w:tcPr>
            <w:tcW w:w="3383" w:type="dxa"/>
            <w:shd w:val="clear" w:color="auto" w:fill="auto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Илийка Тодорова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Димитринка Илионова Комитска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3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Илияна Иванова Маринова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9325F8">
              <w:rPr>
                <w:rFonts w:ascii="Verdana" w:hAnsi="Verdana" w:cs="Arial"/>
                <w:sz w:val="16"/>
                <w:szCs w:val="16"/>
              </w:rPr>
              <w:t>Сашка Георгиева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Димитър Георгиев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Димитър Ангелов Илиев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D3ADB" w:rsidRPr="009325F8" w:rsidTr="00263D95">
        <w:trPr>
          <w:trHeight w:val="405"/>
          <w:jc w:val="center"/>
        </w:trPr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Мариана Стефанова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9325F8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25F8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145BC2" w:rsidRPr="00355B6E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45BC2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145BC2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B570AB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45BC2" w:rsidRPr="00C0076A" w:rsidTr="00C072B6">
        <w:trPr>
          <w:trHeight w:val="17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rPr>
          <w:trHeight w:val="254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45BC2" w:rsidRPr="00C0076A" w:rsidRDefault="00145BC2" w:rsidP="00145BC2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145BC2" w:rsidRPr="00355B6E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145BC2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B570A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145BC2" w:rsidRPr="00355B6E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Default="00145BC2" w:rsidP="00145BC2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B570A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D3ADB" w:rsidRPr="00CD3ADB" w:rsidRDefault="00145BC2" w:rsidP="00CD3AD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D3ADB" w:rsidRPr="00CD3ADB">
        <w:rPr>
          <w:rFonts w:ascii="Verdana" w:hAnsi="Verdana"/>
          <w:b/>
          <w:sz w:val="22"/>
          <w:szCs w:val="22"/>
        </w:rPr>
        <w:t xml:space="preserve">Назначава съставите на СИК в  с.Божурица,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CD3ADB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CD3ADB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6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6"/>
        <w:gridCol w:w="3219"/>
        <w:gridCol w:w="1259"/>
        <w:gridCol w:w="2383"/>
        <w:gridCol w:w="972"/>
      </w:tblGrid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000000" w:fill="FFFF00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19" w:type="dxa"/>
            <w:shd w:val="clear" w:color="000000" w:fill="FFFF00"/>
            <w:noWrap/>
            <w:vAlign w:val="bottom"/>
            <w:hideMark/>
          </w:tcPr>
          <w:p w:rsidR="00CD3ADB" w:rsidRPr="00C76527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000000" w:fill="CCFFCC"/>
            <w:noWrap/>
            <w:vAlign w:val="bottom"/>
            <w:hideMark/>
          </w:tcPr>
          <w:p w:rsidR="00CD3ADB" w:rsidRPr="00C76527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151000003</w:t>
            </w:r>
          </w:p>
        </w:tc>
        <w:tc>
          <w:tcPr>
            <w:tcW w:w="321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C76527">
              <w:rPr>
                <w:rFonts w:ascii="Verdana" w:hAnsi="Verdana" w:cs="Arial"/>
                <w:sz w:val="16"/>
                <w:szCs w:val="16"/>
              </w:rPr>
              <w:t>Ирина Николова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с.Божурица</w:t>
            </w:r>
          </w:p>
        </w:tc>
        <w:tc>
          <w:tcPr>
            <w:tcW w:w="321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Ангелинка Георгиева Цветанова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333333"/>
                <w:sz w:val="16"/>
                <w:szCs w:val="16"/>
              </w:rPr>
              <w:t>ОУ “Христо Ботев”</w:t>
            </w:r>
          </w:p>
        </w:tc>
        <w:tc>
          <w:tcPr>
            <w:tcW w:w="321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Веселина Петкова 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Мая Шибилова Сидерова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Иванка Цветанова Тодорова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Атанаска Стефанова Йорданова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Мартин Николаев Аспарухов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1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C76527">
              <w:rPr>
                <w:rFonts w:ascii="Verdana" w:hAnsi="Verdana" w:cs="Arial"/>
                <w:sz w:val="16"/>
                <w:szCs w:val="16"/>
              </w:rPr>
              <w:t>Цонка Иванова Витанска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C76527" w:rsidTr="00263D95">
        <w:trPr>
          <w:trHeight w:val="405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Димитрина Маринова Парашкевова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C76527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6527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145BC2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145BC2" w:rsidRPr="00355B6E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45BC2" w:rsidRPr="00B46ECA" w:rsidRDefault="00145BC2" w:rsidP="00145BC2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145BC2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B570AB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45BC2" w:rsidRPr="00C0076A" w:rsidTr="00C072B6">
        <w:trPr>
          <w:trHeight w:val="17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rPr>
          <w:trHeight w:val="254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45BC2" w:rsidRPr="00C0076A" w:rsidRDefault="00145BC2" w:rsidP="00145BC2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B570A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145BC2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Default="00145BC2" w:rsidP="00145BC2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B570A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CD3ADB" w:rsidRDefault="00145BC2" w:rsidP="00CD3AD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D3AD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D3ADB">
        <w:rPr>
          <w:rFonts w:ascii="Verdana" w:hAnsi="Verdana"/>
          <w:b/>
          <w:sz w:val="22"/>
          <w:szCs w:val="22"/>
        </w:rPr>
        <w:t xml:space="preserve"> </w:t>
      </w:r>
      <w:r w:rsidR="00CD3ADB" w:rsidRPr="00C93662">
        <w:rPr>
          <w:rFonts w:ascii="Verdana" w:hAnsi="Verdana"/>
          <w:b/>
          <w:sz w:val="22"/>
          <w:szCs w:val="22"/>
        </w:rPr>
        <w:t xml:space="preserve">в </w:t>
      </w:r>
      <w:r w:rsidR="00CD3ADB">
        <w:rPr>
          <w:rFonts w:ascii="Verdana" w:hAnsi="Verdana"/>
          <w:b/>
          <w:sz w:val="22"/>
          <w:szCs w:val="22"/>
        </w:rPr>
        <w:t xml:space="preserve"> с.Брегаре, Община Долна Митрополия</w:t>
      </w:r>
      <w:r w:rsidR="00CD3ADB" w:rsidRPr="00D159A1">
        <w:rPr>
          <w:rFonts w:ascii="Verdana" w:hAnsi="Verdana"/>
          <w:b/>
          <w:sz w:val="22"/>
          <w:szCs w:val="22"/>
        </w:rPr>
        <w:t>, Област Плевен</w:t>
      </w:r>
      <w:r w:rsidR="00CD3AD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D3AD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FF7B2A">
        <w:rPr>
          <w:rFonts w:ascii="Verdana" w:hAnsi="Verdana"/>
          <w:b/>
          <w:sz w:val="22"/>
          <w:szCs w:val="22"/>
        </w:rPr>
        <w:t>.</w:t>
      </w:r>
      <w:r w:rsidR="00CD3AD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7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852"/>
        <w:gridCol w:w="1259"/>
        <w:gridCol w:w="2383"/>
        <w:gridCol w:w="972"/>
      </w:tblGrid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852" w:type="dxa"/>
            <w:shd w:val="clear" w:color="000000" w:fill="FFFF00"/>
            <w:noWrap/>
            <w:vAlign w:val="bottom"/>
            <w:hideMark/>
          </w:tcPr>
          <w:p w:rsidR="00CD3ADB" w:rsidRPr="00602232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CD3ADB" w:rsidRPr="00602232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151000004</w:t>
            </w:r>
          </w:p>
        </w:tc>
        <w:tc>
          <w:tcPr>
            <w:tcW w:w="3852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Асен Вълчев Тошков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с.Брегаре</w:t>
            </w:r>
          </w:p>
        </w:tc>
        <w:tc>
          <w:tcPr>
            <w:tcW w:w="3852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602232">
              <w:rPr>
                <w:rFonts w:ascii="Verdana" w:hAnsi="Verdana" w:cs="Arial"/>
                <w:sz w:val="16"/>
                <w:szCs w:val="16"/>
              </w:rPr>
              <w:t>Красимира Атанасова Пелова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333333"/>
                <w:sz w:val="16"/>
                <w:szCs w:val="16"/>
              </w:rPr>
              <w:t>кметството</w:t>
            </w:r>
          </w:p>
        </w:tc>
        <w:tc>
          <w:tcPr>
            <w:tcW w:w="385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Малинка Мирославова Иванова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Адалберт Цанев Радков                             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Олег Донков Върбешки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Еленка Атанасова Червенковска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2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602232">
              <w:rPr>
                <w:rFonts w:ascii="Verdana" w:hAnsi="Verdana" w:cs="Arial"/>
                <w:sz w:val="16"/>
                <w:szCs w:val="16"/>
              </w:rPr>
              <w:t>Николай Иванов Томов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2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Райна Христова Цалова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602232" w:rsidTr="00263D95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2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Неделина Петрова Антонова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D3ADB" w:rsidRPr="0060223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223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145BC2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45BC2" w:rsidRPr="00B46ECA" w:rsidRDefault="00145BC2" w:rsidP="00145BC2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145BC2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B570AB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45BC2" w:rsidRPr="00C0076A" w:rsidTr="00C072B6">
        <w:trPr>
          <w:trHeight w:val="175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45BC2" w:rsidRPr="009E11AB" w:rsidRDefault="00145BC2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rPr>
          <w:trHeight w:val="254"/>
        </w:trPr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076A" w:rsidTr="00C072B6">
        <w:tc>
          <w:tcPr>
            <w:tcW w:w="4068" w:type="dxa"/>
            <w:vAlign w:val="center"/>
          </w:tcPr>
          <w:p w:rsidR="00145BC2" w:rsidRPr="009E11AB" w:rsidRDefault="00145BC2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45BC2" w:rsidRPr="009E11A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45BC2" w:rsidRPr="00C0076A" w:rsidRDefault="00145BC2" w:rsidP="00145BC2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Default="00145BC2" w:rsidP="00145BC2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B570A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145BC2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</w:p>
    <w:p w:rsidR="00145BC2" w:rsidRPr="00C0076A" w:rsidRDefault="00145BC2" w:rsidP="00145BC2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145BC2" w:rsidRPr="00C0076A" w:rsidRDefault="00145BC2" w:rsidP="00145BC2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5BC2" w:rsidRDefault="00145BC2" w:rsidP="00145BC2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B570A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CD3ADB" w:rsidRDefault="00145BC2" w:rsidP="00CD3AD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D3AD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D3ADB">
        <w:rPr>
          <w:rFonts w:ascii="Verdana" w:hAnsi="Verdana"/>
          <w:b/>
          <w:sz w:val="22"/>
          <w:szCs w:val="22"/>
        </w:rPr>
        <w:t xml:space="preserve"> </w:t>
      </w:r>
      <w:r w:rsidR="00CD3ADB" w:rsidRPr="00C93662">
        <w:rPr>
          <w:rFonts w:ascii="Verdana" w:hAnsi="Verdana"/>
          <w:b/>
          <w:sz w:val="22"/>
          <w:szCs w:val="22"/>
        </w:rPr>
        <w:t xml:space="preserve">в </w:t>
      </w:r>
      <w:r w:rsidR="00CD3ADB">
        <w:rPr>
          <w:rFonts w:ascii="Verdana" w:hAnsi="Verdana"/>
          <w:b/>
          <w:sz w:val="22"/>
          <w:szCs w:val="22"/>
        </w:rPr>
        <w:t xml:space="preserve"> с.Горна Митрополия, Община Долна Митрополия</w:t>
      </w:r>
      <w:r w:rsidR="00CD3ADB" w:rsidRPr="00D159A1">
        <w:rPr>
          <w:rFonts w:ascii="Verdana" w:hAnsi="Verdana"/>
          <w:b/>
          <w:sz w:val="22"/>
          <w:szCs w:val="22"/>
        </w:rPr>
        <w:t>, Област Плевен</w:t>
      </w:r>
      <w:r w:rsidR="00CD3AD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D3AD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D3AD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D3ADB" w:rsidRPr="00FF7B2A">
        <w:rPr>
          <w:rFonts w:ascii="Verdana" w:hAnsi="Verdana"/>
          <w:b/>
          <w:sz w:val="22"/>
          <w:szCs w:val="22"/>
        </w:rPr>
        <w:t>.</w:t>
      </w:r>
      <w:r w:rsidR="00CD3AD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0"/>
        <w:gridCol w:w="3146"/>
        <w:gridCol w:w="1218"/>
        <w:gridCol w:w="2291"/>
        <w:gridCol w:w="944"/>
      </w:tblGrid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46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91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4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000000" w:fill="CCFFCC"/>
            <w:noWrap/>
            <w:vAlign w:val="bottom"/>
            <w:hideMark/>
          </w:tcPr>
          <w:p w:rsidR="00CD3ADB" w:rsidRPr="00332D72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Цанко Михайлов Данаилов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с.Горна Митрополия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Катя Йорданова Илионова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Людмила Георгиева Тодорова</w:t>
            </w:r>
          </w:p>
        </w:tc>
        <w:tc>
          <w:tcPr>
            <w:tcW w:w="1218" w:type="dxa"/>
            <w:shd w:val="clear" w:color="000000" w:fill="FFFFFF"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3146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Янка Димитрова Ценкова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332D72" w:rsidTr="00263D95">
        <w:trPr>
          <w:trHeight w:val="43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Виолета Василева Ангелова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Ивайло Пенков Пенков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Ралица Николаева Динковска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Петко Тодоров Грамчев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Георги Павлов Георгиев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46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4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000000" w:fill="CCFFCC"/>
            <w:noWrap/>
            <w:vAlign w:val="bottom"/>
            <w:hideMark/>
          </w:tcPr>
          <w:p w:rsidR="00CD3ADB" w:rsidRPr="00332D72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Диляна Цветанова Грънчарова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с.Горна Митрополия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Сабрие Османова Юмерова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3146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Цеца Георгиева Цанова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46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Тихомир Павлов Тодоров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Мариана Величкова Найденова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Първолета Илионова Михайлова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Мариета Христова Иванова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Галя Тодорова Димитрова</w:t>
            </w:r>
          </w:p>
        </w:tc>
        <w:tc>
          <w:tcPr>
            <w:tcW w:w="1218" w:type="dxa"/>
            <w:shd w:val="clear" w:color="000000" w:fill="FFFFFF"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Маргаритка Парашкевова Маринова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46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4" w:type="dxa"/>
            <w:shd w:val="clear" w:color="000000" w:fill="FFFF00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000000" w:fill="CCFFCC"/>
            <w:noWrap/>
            <w:vAlign w:val="bottom"/>
            <w:hideMark/>
          </w:tcPr>
          <w:p w:rsidR="00CD3ADB" w:rsidRPr="00332D72" w:rsidRDefault="00CD3ADB" w:rsidP="00263D9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151000007</w:t>
            </w:r>
          </w:p>
        </w:tc>
        <w:tc>
          <w:tcPr>
            <w:tcW w:w="3146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Тодор Петров Тодоров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с.Горна Митрополия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Фиданка Серафимова Йорданова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333333"/>
                <w:sz w:val="16"/>
                <w:szCs w:val="16"/>
              </w:rPr>
              <w:t>ДГ “Незабравка”</w:t>
            </w:r>
          </w:p>
        </w:tc>
        <w:tc>
          <w:tcPr>
            <w:tcW w:w="3146" w:type="dxa"/>
            <w:shd w:val="clear" w:color="000000" w:fill="FFFFFF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Доротея Асенова Илиева</w:t>
            </w:r>
          </w:p>
        </w:tc>
        <w:tc>
          <w:tcPr>
            <w:tcW w:w="1218" w:type="dxa"/>
            <w:shd w:val="clear" w:color="000000" w:fill="FFFFFF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Атидже Асанова Ибраимова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Цветалина Томова Томова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Добринка Василева Кръстева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  <w:r w:rsidRPr="00332D72">
              <w:rPr>
                <w:rFonts w:ascii="Verdana" w:hAnsi="Verdana" w:cs="Arial"/>
                <w:sz w:val="16"/>
                <w:szCs w:val="16"/>
              </w:rPr>
              <w:t>Спаска Желкова Господинова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Мариана Димитрова Димитрова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D3ADB" w:rsidRPr="00332D72" w:rsidTr="00263D95">
        <w:trPr>
          <w:trHeight w:val="40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Виолета Йосифова Узунска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CD3ADB" w:rsidRPr="00332D72" w:rsidRDefault="00CD3ADB" w:rsidP="00263D9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2D7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145BC2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145BC2" w:rsidRPr="00C0076A" w:rsidRDefault="00145BC2" w:rsidP="00145BC2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45BC2" w:rsidRPr="00B46ECA" w:rsidRDefault="00145BC2" w:rsidP="00145BC2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145BC2" w:rsidRPr="00C05BBB" w:rsidTr="00C072B6">
        <w:trPr>
          <w:trHeight w:val="1195"/>
        </w:trPr>
        <w:tc>
          <w:tcPr>
            <w:tcW w:w="4068" w:type="dxa"/>
            <w:vAlign w:val="center"/>
          </w:tcPr>
          <w:p w:rsidR="00145BC2" w:rsidRPr="00C05BB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B570AB"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45BC2" w:rsidRPr="00C05BBB" w:rsidTr="00C072B6">
        <w:trPr>
          <w:trHeight w:val="175"/>
        </w:trPr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45BC2" w:rsidRPr="00C05BBB" w:rsidRDefault="00145BC2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rPr>
          <w:trHeight w:val="254"/>
        </w:trPr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5BC2" w:rsidRPr="00C05BBB" w:rsidTr="00C072B6">
        <w:tc>
          <w:tcPr>
            <w:tcW w:w="4068" w:type="dxa"/>
            <w:vAlign w:val="center"/>
          </w:tcPr>
          <w:p w:rsidR="00145BC2" w:rsidRPr="00C05BBB" w:rsidRDefault="00145BC2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45BC2" w:rsidRPr="00C05BBB" w:rsidRDefault="00145BC2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45BC2" w:rsidRPr="00C0076A" w:rsidRDefault="00145BC2" w:rsidP="00145BC2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Default="00145BC2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D7ACC" w:rsidRDefault="00B570AB" w:rsidP="00DD7ACC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DD7ACC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D7ACC">
        <w:rPr>
          <w:rFonts w:ascii="Verdana" w:hAnsi="Verdana"/>
          <w:b/>
          <w:sz w:val="22"/>
          <w:szCs w:val="22"/>
        </w:rPr>
        <w:t xml:space="preserve"> </w:t>
      </w:r>
      <w:r w:rsidR="00DD7ACC" w:rsidRPr="00C93662">
        <w:rPr>
          <w:rFonts w:ascii="Verdana" w:hAnsi="Verdana"/>
          <w:b/>
          <w:sz w:val="22"/>
          <w:szCs w:val="22"/>
        </w:rPr>
        <w:t xml:space="preserve">в </w:t>
      </w:r>
      <w:r w:rsidR="00DD7ACC">
        <w:rPr>
          <w:rFonts w:ascii="Verdana" w:hAnsi="Verdana"/>
          <w:b/>
          <w:sz w:val="22"/>
          <w:szCs w:val="22"/>
        </w:rPr>
        <w:t xml:space="preserve"> с.Гостиля, Община Долна Митрополия</w:t>
      </w:r>
      <w:r w:rsidR="00DD7ACC" w:rsidRPr="00D159A1">
        <w:rPr>
          <w:rFonts w:ascii="Verdana" w:hAnsi="Verdana"/>
          <w:b/>
          <w:sz w:val="22"/>
          <w:szCs w:val="22"/>
        </w:rPr>
        <w:t>, Област Плевен</w:t>
      </w:r>
      <w:r w:rsidR="00DD7ACC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D7ACC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D7ACC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D7ACC" w:rsidRPr="00FF7B2A">
        <w:rPr>
          <w:rFonts w:ascii="Verdana" w:hAnsi="Verdana"/>
          <w:b/>
          <w:sz w:val="22"/>
          <w:szCs w:val="22"/>
        </w:rPr>
        <w:t>.</w:t>
      </w:r>
      <w:r w:rsidR="00DD7ACC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8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9"/>
        <w:gridCol w:w="2841"/>
        <w:gridCol w:w="1259"/>
        <w:gridCol w:w="2383"/>
        <w:gridCol w:w="972"/>
      </w:tblGrid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000000" w:fill="FFFF00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841" w:type="dxa"/>
            <w:shd w:val="clear" w:color="000000" w:fill="FFFF00"/>
            <w:noWrap/>
            <w:vAlign w:val="bottom"/>
            <w:hideMark/>
          </w:tcPr>
          <w:p w:rsidR="00DD7ACC" w:rsidRPr="00DD1968" w:rsidRDefault="00DD7ACC" w:rsidP="001A631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000000" w:fill="CCFFCC"/>
            <w:noWrap/>
            <w:vAlign w:val="bottom"/>
            <w:hideMark/>
          </w:tcPr>
          <w:p w:rsidR="00DD7ACC" w:rsidRPr="00DD1968" w:rsidRDefault="00DD7ACC" w:rsidP="001A6310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151000008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Маргарита Цветкова Фарагова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с.Гостиля</w:t>
            </w:r>
          </w:p>
        </w:tc>
        <w:tc>
          <w:tcPr>
            <w:tcW w:w="2841" w:type="dxa"/>
            <w:shd w:val="clear" w:color="auto" w:fill="auto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Валентина Францова Топчиева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НЧ “Г. С. Раковски-1927” 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DD1968">
              <w:rPr>
                <w:rFonts w:ascii="Verdana" w:hAnsi="Verdana" w:cs="Arial"/>
                <w:sz w:val="16"/>
                <w:szCs w:val="16"/>
              </w:rPr>
              <w:t>Георги Димитров Стойчев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Катя Петрова Радукова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Мариана Иванова Романова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DD1968">
              <w:rPr>
                <w:rFonts w:ascii="Verdana" w:hAnsi="Verdana" w:cs="Arial"/>
                <w:sz w:val="16"/>
                <w:szCs w:val="16"/>
              </w:rPr>
              <w:t>Адам Иванов Бочев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DD1968" w:rsidTr="001A6310">
        <w:trPr>
          <w:trHeight w:val="405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Анелия Лазарова Радукова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DD7ACC" w:rsidRPr="00DD1968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968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B570AB" w:rsidRPr="00F8258A" w:rsidRDefault="00B570AB" w:rsidP="00B570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D7ACC" w:rsidRDefault="00B570AB" w:rsidP="00DD7ACC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D7ACC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D7ACC">
        <w:rPr>
          <w:rFonts w:ascii="Verdana" w:hAnsi="Verdana"/>
          <w:b/>
          <w:sz w:val="22"/>
          <w:szCs w:val="22"/>
        </w:rPr>
        <w:t xml:space="preserve"> </w:t>
      </w:r>
      <w:r w:rsidR="00DD7ACC" w:rsidRPr="00C93662">
        <w:rPr>
          <w:rFonts w:ascii="Verdana" w:hAnsi="Verdana"/>
          <w:b/>
          <w:sz w:val="22"/>
          <w:szCs w:val="22"/>
        </w:rPr>
        <w:t xml:space="preserve">в </w:t>
      </w:r>
      <w:r w:rsidR="00DD7ACC">
        <w:rPr>
          <w:rFonts w:ascii="Verdana" w:hAnsi="Verdana"/>
          <w:b/>
          <w:sz w:val="22"/>
          <w:szCs w:val="22"/>
        </w:rPr>
        <w:t xml:space="preserve"> гр.Долна Митрополия, Община Долна Митрополия</w:t>
      </w:r>
      <w:r w:rsidR="00DD7ACC" w:rsidRPr="00D159A1">
        <w:rPr>
          <w:rFonts w:ascii="Verdana" w:hAnsi="Verdana"/>
          <w:b/>
          <w:sz w:val="22"/>
          <w:szCs w:val="22"/>
        </w:rPr>
        <w:t>, Област Плевен</w:t>
      </w:r>
      <w:r w:rsidR="00DD7ACC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D7ACC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D7ACC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D7ACC" w:rsidRPr="00FF7B2A">
        <w:rPr>
          <w:rFonts w:ascii="Verdana" w:hAnsi="Verdana"/>
          <w:b/>
          <w:sz w:val="22"/>
          <w:szCs w:val="22"/>
        </w:rPr>
        <w:t>.</w:t>
      </w:r>
      <w:r w:rsidR="00DD7ACC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86"/>
        <w:gridCol w:w="3263"/>
        <w:gridCol w:w="1158"/>
        <w:gridCol w:w="2155"/>
        <w:gridCol w:w="903"/>
      </w:tblGrid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6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55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0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CCFFCC"/>
            <w:noWrap/>
            <w:vAlign w:val="bottom"/>
            <w:hideMark/>
          </w:tcPr>
          <w:p w:rsidR="00DD7ACC" w:rsidRPr="0096033A" w:rsidRDefault="00DD7ACC" w:rsidP="001A6310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151000009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Здравка Димитрова Стефанова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гр.Долна Митрополия  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Цецка Иванова Барсанова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Теменужка Петрова Иванова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Мадлин Емилова Върбанова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Татяна Василева Георгиева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Виолета Илиева Зопова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Веселин Георгиев Илиев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Пенка Георгиева Лекова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Ивайло Русков Цолов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6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0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CCFFCC"/>
            <w:noWrap/>
            <w:vAlign w:val="bottom"/>
            <w:hideMark/>
          </w:tcPr>
          <w:p w:rsidR="00DD7ACC" w:rsidRPr="0096033A" w:rsidRDefault="00DD7ACC" w:rsidP="001A6310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151000010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Искра Дамянова Траянова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гр.Долна Митрополия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Лъчезар Филаретов Попов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“Васил Априлов” 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Маргарита Ванкова Еманоилова-Цекова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Йосиф Валериев Ангелов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Бинка Димитрова Иванова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Росица Илиева Иванова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Валиана Василева Николова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Ивалинка Захариева Маринова-Иванова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Иван Ангелов Ангелов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6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0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CCFFCC"/>
            <w:noWrap/>
            <w:vAlign w:val="bottom"/>
            <w:hideMark/>
          </w:tcPr>
          <w:p w:rsidR="00DD7ACC" w:rsidRPr="0096033A" w:rsidRDefault="00DD7ACC" w:rsidP="001A6310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151000011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Йорданка Асенова Иванова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гр.Долна Митрополия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Силвия Диянова Петрова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СУ “Васил Априлов” 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Светослав Иванов Илиев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Ася Венциева Борисова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Таня Петкова Димитрова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Стоян Бенов Христов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 xml:space="preserve">Зорница  Ивова Иванова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Катерина Валериева Капацънова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Николай Кръстев Николов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6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03" w:type="dxa"/>
            <w:shd w:val="clear" w:color="000000" w:fill="FFFF00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000000" w:fill="CCFFCC"/>
            <w:noWrap/>
            <w:vAlign w:val="bottom"/>
            <w:hideMark/>
          </w:tcPr>
          <w:p w:rsidR="00DD7ACC" w:rsidRPr="0096033A" w:rsidRDefault="00DD7ACC" w:rsidP="001A6310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151000012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Мариян Емилов Стоилов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гр. Долна Митрополия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Максим Наумов Лясков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СУ “Васил Априлов” 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Петя Живкова Савова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Методи Ангелов Боянов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Генка Петкова Григорова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Аделина Гоцова Стоянова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  <w:r w:rsidRPr="0096033A">
              <w:rPr>
                <w:rFonts w:ascii="Verdana" w:hAnsi="Verdana" w:cs="Arial"/>
                <w:sz w:val="16"/>
                <w:szCs w:val="16"/>
              </w:rPr>
              <w:t>Ивайло Любомиров Илиев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Симеон Цеков Петров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D7ACC" w:rsidRPr="0096033A" w:rsidTr="001A6310">
        <w:trPr>
          <w:trHeight w:val="405"/>
          <w:jc w:val="center"/>
        </w:trPr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Васко Стефанов Димитров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DD7ACC" w:rsidRPr="0096033A" w:rsidRDefault="00DD7ACC" w:rsidP="001A631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6033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73F6E" w:rsidRDefault="00B570AB" w:rsidP="00073F6E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73F6E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73F6E">
        <w:rPr>
          <w:rFonts w:ascii="Verdana" w:hAnsi="Verdana"/>
          <w:b/>
          <w:sz w:val="22"/>
          <w:szCs w:val="22"/>
        </w:rPr>
        <w:t xml:space="preserve"> </w:t>
      </w:r>
      <w:r w:rsidR="00073F6E" w:rsidRPr="00C93662">
        <w:rPr>
          <w:rFonts w:ascii="Verdana" w:hAnsi="Verdana"/>
          <w:b/>
          <w:sz w:val="22"/>
          <w:szCs w:val="22"/>
        </w:rPr>
        <w:t xml:space="preserve">в </w:t>
      </w:r>
      <w:r w:rsidR="00073F6E">
        <w:rPr>
          <w:rFonts w:ascii="Verdana" w:hAnsi="Verdana"/>
          <w:b/>
          <w:sz w:val="22"/>
          <w:szCs w:val="22"/>
        </w:rPr>
        <w:t xml:space="preserve"> с.Комарево, Община Долна Митрополия</w:t>
      </w:r>
      <w:r w:rsidR="00073F6E" w:rsidRPr="00D159A1">
        <w:rPr>
          <w:rFonts w:ascii="Verdana" w:hAnsi="Verdana"/>
          <w:b/>
          <w:sz w:val="22"/>
          <w:szCs w:val="22"/>
        </w:rPr>
        <w:t>, Област Плевен</w:t>
      </w:r>
      <w:r w:rsidR="00073F6E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73F6E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73F6E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73F6E" w:rsidRPr="00FF7B2A">
        <w:rPr>
          <w:rFonts w:ascii="Verdana" w:hAnsi="Verdana"/>
          <w:b/>
          <w:sz w:val="22"/>
          <w:szCs w:val="22"/>
        </w:rPr>
        <w:t>.</w:t>
      </w:r>
      <w:r w:rsidR="00073F6E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2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2"/>
        <w:gridCol w:w="3011"/>
        <w:gridCol w:w="1259"/>
        <w:gridCol w:w="2383"/>
        <w:gridCol w:w="972"/>
      </w:tblGrid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11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000000" w:fill="CCFFCC"/>
            <w:noWrap/>
            <w:vAlign w:val="bottom"/>
            <w:hideMark/>
          </w:tcPr>
          <w:p w:rsidR="00073F6E" w:rsidRPr="004069A0" w:rsidRDefault="00073F6E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151000013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Жечо Лачов Борисов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с.Комарево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Веселина Алексиева Борисова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НЧ “Наука -1905” 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4069A0">
              <w:rPr>
                <w:rFonts w:ascii="Verdana" w:hAnsi="Verdana" w:cs="Arial"/>
                <w:sz w:val="16"/>
                <w:szCs w:val="16"/>
              </w:rPr>
              <w:t>Николай Валериев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Галя Сергеева Кирилова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Теодора Любенова Димитрова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Цветомира Трифонова Любенова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Весела Тодорова Василева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4069A0">
              <w:rPr>
                <w:rFonts w:ascii="Verdana" w:hAnsi="Verdana" w:cs="Arial"/>
                <w:sz w:val="16"/>
                <w:szCs w:val="16"/>
              </w:rPr>
              <w:t>Кирил Николов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Павел Петров Симеонов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11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000000" w:fill="CCFFCC"/>
            <w:noWrap/>
            <w:vAlign w:val="bottom"/>
            <w:hideMark/>
          </w:tcPr>
          <w:p w:rsidR="00073F6E" w:rsidRPr="004069A0" w:rsidRDefault="00073F6E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151000014</w:t>
            </w:r>
          </w:p>
        </w:tc>
        <w:tc>
          <w:tcPr>
            <w:tcW w:w="3011" w:type="dxa"/>
            <w:shd w:val="clear" w:color="auto" w:fill="auto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Стойчо Върбанов Иванов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с.Комарево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Валерия Николова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333333"/>
                <w:sz w:val="16"/>
                <w:szCs w:val="16"/>
              </w:rPr>
              <w:lastRenderedPageBreak/>
              <w:t xml:space="preserve">магазин на ПК „Вит” 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Румен Петров Тончев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Гюрга Юриева Борисова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Стела Йорданова Янчева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4069A0">
              <w:rPr>
                <w:rFonts w:ascii="Verdana" w:hAnsi="Verdana" w:cs="Arial"/>
                <w:sz w:val="16"/>
                <w:szCs w:val="16"/>
              </w:rPr>
              <w:t>Лилия Петрова Симеонова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4069A0" w:rsidTr="0031609D">
        <w:trPr>
          <w:trHeight w:val="405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4069A0">
              <w:rPr>
                <w:rFonts w:ascii="Verdana" w:hAnsi="Verdana" w:cs="Arial"/>
                <w:sz w:val="16"/>
                <w:szCs w:val="16"/>
              </w:rPr>
              <w:t>Кристиан Радионов Тончев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4069A0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069A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B570AB" w:rsidRPr="00355B6E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B46ECA" w:rsidRDefault="00B570AB" w:rsidP="00B570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73F6E" w:rsidRDefault="00B570AB" w:rsidP="00073F6E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73F6E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73F6E">
        <w:rPr>
          <w:rFonts w:ascii="Verdana" w:hAnsi="Verdana"/>
          <w:b/>
          <w:sz w:val="22"/>
          <w:szCs w:val="22"/>
        </w:rPr>
        <w:t xml:space="preserve"> </w:t>
      </w:r>
      <w:r w:rsidR="00073F6E" w:rsidRPr="00C93662">
        <w:rPr>
          <w:rFonts w:ascii="Verdana" w:hAnsi="Verdana"/>
          <w:b/>
          <w:sz w:val="22"/>
          <w:szCs w:val="22"/>
        </w:rPr>
        <w:t xml:space="preserve">в </w:t>
      </w:r>
      <w:r w:rsidR="00073F6E">
        <w:rPr>
          <w:rFonts w:ascii="Verdana" w:hAnsi="Verdana"/>
          <w:b/>
          <w:sz w:val="22"/>
          <w:szCs w:val="22"/>
        </w:rPr>
        <w:t xml:space="preserve"> с.Крушовене, Община Долна Митрополия</w:t>
      </w:r>
      <w:r w:rsidR="00073F6E" w:rsidRPr="00D159A1">
        <w:rPr>
          <w:rFonts w:ascii="Verdana" w:hAnsi="Verdana"/>
          <w:b/>
          <w:sz w:val="22"/>
          <w:szCs w:val="22"/>
        </w:rPr>
        <w:t>, Област Плевен</w:t>
      </w:r>
      <w:r w:rsidR="00073F6E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73F6E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73F6E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73F6E" w:rsidRPr="00FF7B2A">
        <w:rPr>
          <w:rFonts w:ascii="Verdana" w:hAnsi="Verdana"/>
          <w:b/>
          <w:sz w:val="22"/>
          <w:szCs w:val="22"/>
        </w:rPr>
        <w:t>.</w:t>
      </w:r>
      <w:r w:rsidR="00073F6E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02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8"/>
        <w:gridCol w:w="3125"/>
        <w:gridCol w:w="1259"/>
        <w:gridCol w:w="2383"/>
        <w:gridCol w:w="972"/>
      </w:tblGrid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25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000000" w:fill="CCFFCC"/>
            <w:noWrap/>
            <w:vAlign w:val="bottom"/>
            <w:hideMark/>
          </w:tcPr>
          <w:p w:rsidR="00073F6E" w:rsidRPr="00A032CD" w:rsidRDefault="00073F6E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151000015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032CD">
              <w:rPr>
                <w:rFonts w:ascii="Verdana" w:hAnsi="Verdana" w:cs="Arial"/>
                <w:sz w:val="16"/>
                <w:szCs w:val="16"/>
              </w:rPr>
              <w:t>Виолета Любенова Предушева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с.Крушовене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Георги Борисов Николов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“Климент Охридски” </w:t>
            </w:r>
          </w:p>
        </w:tc>
        <w:tc>
          <w:tcPr>
            <w:tcW w:w="3125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Назифе Тасим Беркер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000000" w:fill="FFFFFF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Лимонка Петрова Добрикова</w:t>
            </w:r>
          </w:p>
        </w:tc>
        <w:tc>
          <w:tcPr>
            <w:tcW w:w="1259" w:type="dxa"/>
            <w:shd w:val="clear" w:color="000000" w:fill="FFFFFF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032CD">
              <w:rPr>
                <w:rFonts w:ascii="Verdana" w:hAnsi="Verdana" w:cs="Arial"/>
                <w:sz w:val="16"/>
                <w:szCs w:val="16"/>
              </w:rPr>
              <w:t>Валя Тодорова Ранчева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032CD">
              <w:rPr>
                <w:rFonts w:ascii="Verdana" w:hAnsi="Verdana" w:cs="Arial"/>
                <w:sz w:val="16"/>
                <w:szCs w:val="16"/>
              </w:rPr>
              <w:t>Николай Вангелов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Петьо Недялков Пешев</w:t>
            </w:r>
          </w:p>
        </w:tc>
        <w:tc>
          <w:tcPr>
            <w:tcW w:w="1259" w:type="dxa"/>
            <w:shd w:val="clear" w:color="auto" w:fill="auto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3125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000000" w:fill="CCFFCC"/>
            <w:noWrap/>
            <w:vAlign w:val="bottom"/>
            <w:hideMark/>
          </w:tcPr>
          <w:p w:rsidR="00073F6E" w:rsidRPr="00A032CD" w:rsidRDefault="00073F6E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151000016</w:t>
            </w:r>
          </w:p>
        </w:tc>
        <w:tc>
          <w:tcPr>
            <w:tcW w:w="3125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Костадин Георгиев Дюлгеров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с.Крушовене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032CD">
              <w:rPr>
                <w:rFonts w:ascii="Verdana" w:hAnsi="Verdana" w:cs="Arial"/>
                <w:sz w:val="16"/>
                <w:szCs w:val="16"/>
              </w:rPr>
              <w:t>Илиан Пенков Церянски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сградата на ПК „Орач” 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Тихомир Захариев Бунов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25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Митко Асенов Бъчваров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Бисерка Борисова Стойкова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Мариана Спасова Алексиева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032CD">
              <w:rPr>
                <w:rFonts w:ascii="Verdana" w:hAnsi="Verdana" w:cs="Arial"/>
                <w:sz w:val="16"/>
                <w:szCs w:val="16"/>
              </w:rPr>
              <w:t>Йорданка Венциславова Чуколова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Димитър Кирилов Фурнигов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073F6E" w:rsidRPr="00A032CD" w:rsidTr="0031609D">
        <w:trPr>
          <w:trHeight w:val="405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Албена Веселинова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73F6E" w:rsidRPr="00A032CD" w:rsidRDefault="00073F6E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32C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B46ECA" w:rsidRDefault="00B570AB" w:rsidP="00B570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C20290" w:rsidRDefault="00B570AB" w:rsidP="00C20290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20290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0290">
        <w:rPr>
          <w:rFonts w:ascii="Verdana" w:hAnsi="Verdana"/>
          <w:b/>
          <w:sz w:val="22"/>
          <w:szCs w:val="22"/>
        </w:rPr>
        <w:t xml:space="preserve"> </w:t>
      </w:r>
      <w:r w:rsidR="00C20290" w:rsidRPr="00C93662">
        <w:rPr>
          <w:rFonts w:ascii="Verdana" w:hAnsi="Verdana"/>
          <w:b/>
          <w:sz w:val="22"/>
          <w:szCs w:val="22"/>
        </w:rPr>
        <w:t xml:space="preserve">в </w:t>
      </w:r>
      <w:r w:rsidR="00C20290">
        <w:rPr>
          <w:rFonts w:ascii="Verdana" w:hAnsi="Verdana"/>
          <w:b/>
          <w:sz w:val="22"/>
          <w:szCs w:val="22"/>
        </w:rPr>
        <w:t xml:space="preserve"> с.Ореховица,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>, Област Плевен</w:t>
      </w:r>
      <w:r w:rsidR="00C20290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20290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</w:t>
      </w:r>
      <w:r w:rsidR="00C20290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96"/>
        <w:gridCol w:w="2933"/>
        <w:gridCol w:w="1214"/>
        <w:gridCol w:w="2281"/>
        <w:gridCol w:w="941"/>
      </w:tblGrid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33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4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000000" w:fill="CCFFCC"/>
            <w:noWrap/>
            <w:vAlign w:val="bottom"/>
            <w:hideMark/>
          </w:tcPr>
          <w:p w:rsidR="00C20290" w:rsidRPr="00787FF2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151000017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Нина Иванова Недялкова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с.Ореховица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Петя Киркова Петрова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333333"/>
                <w:sz w:val="16"/>
                <w:szCs w:val="16"/>
              </w:rPr>
              <w:t>ОУ “Хр. Смирненски”</w:t>
            </w:r>
          </w:p>
        </w:tc>
        <w:tc>
          <w:tcPr>
            <w:tcW w:w="2933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Зоя Маринова Маркова</w:t>
            </w:r>
          </w:p>
        </w:tc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000000" w:fill="FFFFFF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Галина Стефанова Манова</w:t>
            </w:r>
          </w:p>
        </w:tc>
        <w:tc>
          <w:tcPr>
            <w:tcW w:w="1214" w:type="dxa"/>
            <w:shd w:val="clear" w:color="000000" w:fill="FFFFFF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Иван Петков Атанасов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Зоя Стефанова Стефанова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Валентина Огнянова Цветкова</w:t>
            </w:r>
          </w:p>
        </w:tc>
        <w:tc>
          <w:tcPr>
            <w:tcW w:w="1214" w:type="dxa"/>
            <w:shd w:val="clear" w:color="auto" w:fill="auto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33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4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000000" w:fill="CCFFCC"/>
            <w:noWrap/>
            <w:vAlign w:val="bottom"/>
            <w:hideMark/>
          </w:tcPr>
          <w:p w:rsidR="00C20290" w:rsidRPr="00787FF2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151000018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Велислава Алипиева Алипиева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с.Ореховица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Зорница Николаева Николова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 и инвалида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Галина Иларионова Гачева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Пенка Николова Маринова</w:t>
            </w:r>
          </w:p>
        </w:tc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Диана Никифорова Начева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Виолина Сергеева Маркова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Христомира Ивайлова Тричкова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Преслава Любомирова Маринова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Павлина Йорданова Цветкова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33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4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000000" w:fill="CCFFCC"/>
            <w:noWrap/>
            <w:vAlign w:val="bottom"/>
            <w:hideMark/>
          </w:tcPr>
          <w:p w:rsidR="00C20290" w:rsidRPr="00787FF2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151000019</w:t>
            </w:r>
          </w:p>
        </w:tc>
        <w:tc>
          <w:tcPr>
            <w:tcW w:w="2933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Поля Иванова Димитрова</w:t>
            </w:r>
          </w:p>
        </w:tc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с.Ореховица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Емил Цветков Цолов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магазин „Алийца” 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Йотко Николаев Йотов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Мишо Асенов Илиев</w:t>
            </w:r>
          </w:p>
        </w:tc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Теменужка Върбанова Йорданова</w:t>
            </w:r>
          </w:p>
        </w:tc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Володя Стоев Петков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787FF2" w:rsidTr="0031609D">
        <w:trPr>
          <w:trHeight w:val="405"/>
          <w:jc w:val="center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787FF2">
              <w:rPr>
                <w:rFonts w:ascii="Verdana" w:hAnsi="Verdana" w:cs="Arial"/>
                <w:sz w:val="16"/>
                <w:szCs w:val="16"/>
              </w:rPr>
              <w:t>Ивайло Митков Димитров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20290" w:rsidRPr="00787FF2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7FF2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B570AB" w:rsidRPr="008A7D52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B46ECA" w:rsidRDefault="00B570AB" w:rsidP="00B570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5BBB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C05BB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5BBB" w:rsidTr="00C072B6">
        <w:trPr>
          <w:trHeight w:val="175"/>
        </w:trPr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C05BB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rPr>
          <w:trHeight w:val="254"/>
        </w:trPr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Default="00145BC2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20290" w:rsidRDefault="00B570AB" w:rsidP="00C20290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20290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0290">
        <w:rPr>
          <w:rFonts w:ascii="Verdana" w:hAnsi="Verdana"/>
          <w:b/>
          <w:sz w:val="22"/>
          <w:szCs w:val="22"/>
        </w:rPr>
        <w:t xml:space="preserve"> </w:t>
      </w:r>
      <w:r w:rsidR="00C20290" w:rsidRPr="00C93662">
        <w:rPr>
          <w:rFonts w:ascii="Verdana" w:hAnsi="Verdana"/>
          <w:b/>
          <w:sz w:val="22"/>
          <w:szCs w:val="22"/>
        </w:rPr>
        <w:t xml:space="preserve">в </w:t>
      </w:r>
      <w:r w:rsidR="00C20290">
        <w:rPr>
          <w:rFonts w:ascii="Verdana" w:hAnsi="Verdana"/>
          <w:b/>
          <w:sz w:val="22"/>
          <w:szCs w:val="22"/>
        </w:rPr>
        <w:t xml:space="preserve"> с.Победа,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>, Област Плевен</w:t>
      </w:r>
      <w:r w:rsidR="00C20290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20290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</w:t>
      </w:r>
      <w:r w:rsidR="00C20290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63"/>
        <w:gridCol w:w="2774"/>
        <w:gridCol w:w="1237"/>
        <w:gridCol w:w="2334"/>
        <w:gridCol w:w="957"/>
      </w:tblGrid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000000" w:fill="FFFF00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74" w:type="dxa"/>
            <w:shd w:val="clear" w:color="000000" w:fill="FFFF00"/>
            <w:noWrap/>
            <w:vAlign w:val="bottom"/>
            <w:hideMark/>
          </w:tcPr>
          <w:p w:rsidR="00C20290" w:rsidRPr="00E84E9D" w:rsidRDefault="00C20290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000000" w:fill="FFFF00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34" w:type="dxa"/>
            <w:shd w:val="clear" w:color="000000" w:fill="FFFF00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7" w:type="dxa"/>
            <w:shd w:val="clear" w:color="000000" w:fill="FFFF00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000000" w:fill="CCFFCC"/>
            <w:noWrap/>
            <w:vAlign w:val="bottom"/>
            <w:hideMark/>
          </w:tcPr>
          <w:p w:rsidR="00C20290" w:rsidRPr="00E84E9D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151000020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E84E9D">
              <w:rPr>
                <w:rFonts w:ascii="Verdana" w:hAnsi="Verdana" w:cs="Arial"/>
                <w:sz w:val="16"/>
                <w:szCs w:val="16"/>
              </w:rPr>
              <w:t>Йорданка Тодорова Иванова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с.Победа</w:t>
            </w:r>
          </w:p>
        </w:tc>
        <w:tc>
          <w:tcPr>
            <w:tcW w:w="2774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Миглена Детелинова Гетова</w:t>
            </w:r>
          </w:p>
        </w:tc>
        <w:tc>
          <w:tcPr>
            <w:tcW w:w="123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 и инвалида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Евгений Иванов Филипов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Николай Йорданов Орлов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Стефанка Тодорова Иванова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E84E9D">
              <w:rPr>
                <w:rFonts w:ascii="Verdana" w:hAnsi="Verdana" w:cs="Arial"/>
                <w:sz w:val="16"/>
                <w:szCs w:val="16"/>
              </w:rPr>
              <w:t>Надка Симеонова Йорданова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E84E9D">
              <w:rPr>
                <w:rFonts w:ascii="Verdana" w:hAnsi="Verdana" w:cs="Arial"/>
                <w:sz w:val="16"/>
                <w:szCs w:val="16"/>
              </w:rPr>
              <w:t>Боряна Пламенова Велева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Наталия Величкова Димитрова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84E9D" w:rsidTr="0031609D">
        <w:trPr>
          <w:trHeight w:val="405"/>
          <w:jc w:val="center"/>
        </w:trPr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Илия Костадинов Христов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C20290" w:rsidRPr="00E84E9D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4E9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B570AB" w:rsidRPr="00F8258A" w:rsidRDefault="00B570AB" w:rsidP="00B570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т.17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20290" w:rsidRDefault="00B570AB" w:rsidP="00C20290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C20290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0290">
        <w:rPr>
          <w:rFonts w:ascii="Verdana" w:hAnsi="Verdana"/>
          <w:b/>
          <w:sz w:val="22"/>
          <w:szCs w:val="22"/>
        </w:rPr>
        <w:t xml:space="preserve"> </w:t>
      </w:r>
      <w:r w:rsidR="00C20290" w:rsidRPr="00C93662">
        <w:rPr>
          <w:rFonts w:ascii="Verdana" w:hAnsi="Verdana"/>
          <w:b/>
          <w:sz w:val="22"/>
          <w:szCs w:val="22"/>
        </w:rPr>
        <w:t xml:space="preserve">в </w:t>
      </w:r>
      <w:r w:rsidR="00C20290">
        <w:rPr>
          <w:rFonts w:ascii="Verdana" w:hAnsi="Verdana"/>
          <w:b/>
          <w:sz w:val="22"/>
          <w:szCs w:val="22"/>
        </w:rPr>
        <w:t xml:space="preserve"> с.Подем,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>, Област Плевен</w:t>
      </w:r>
      <w:r w:rsidR="00C20290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20290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</w:t>
      </w:r>
      <w:r w:rsidR="00C20290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176"/>
        <w:gridCol w:w="1259"/>
        <w:gridCol w:w="2383"/>
        <w:gridCol w:w="972"/>
      </w:tblGrid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6" w:type="dxa"/>
            <w:shd w:val="clear" w:color="000000" w:fill="FFFF00"/>
            <w:noWrap/>
            <w:vAlign w:val="bottom"/>
            <w:hideMark/>
          </w:tcPr>
          <w:p w:rsidR="00C20290" w:rsidRPr="00E747F0" w:rsidRDefault="00C20290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C20290" w:rsidRPr="00E747F0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151000021</w:t>
            </w:r>
          </w:p>
        </w:tc>
        <w:tc>
          <w:tcPr>
            <w:tcW w:w="3176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Валя Христова Христова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с.Подем</w:t>
            </w:r>
          </w:p>
        </w:tc>
        <w:tc>
          <w:tcPr>
            <w:tcW w:w="3176" w:type="dxa"/>
            <w:shd w:val="clear" w:color="auto" w:fill="auto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Гинка Стоянова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кметството 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E747F0">
              <w:rPr>
                <w:rFonts w:ascii="Verdana" w:hAnsi="Verdana" w:cs="Arial"/>
                <w:sz w:val="16"/>
                <w:szCs w:val="16"/>
              </w:rPr>
              <w:t>Ивайло Илиев Ангелов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6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Надка Петрова Вашкова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6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Спаска Петрова Василева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Мирослав Максимов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E747F0">
              <w:rPr>
                <w:rFonts w:ascii="Verdana" w:hAnsi="Verdana" w:cs="Arial"/>
                <w:sz w:val="16"/>
                <w:szCs w:val="16"/>
              </w:rPr>
              <w:t>Валентина Александрова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Анка Антонова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C20290" w:rsidRPr="00E747F0" w:rsidTr="0031609D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6" w:type="dxa"/>
            <w:shd w:val="clear" w:color="auto" w:fill="auto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Калоян Русанов Иванов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C20290" w:rsidRPr="00E747F0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47F0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т.17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20290" w:rsidRDefault="00B570AB" w:rsidP="00C20290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="00C20290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0290">
        <w:rPr>
          <w:rFonts w:ascii="Verdana" w:hAnsi="Verdana"/>
          <w:b/>
          <w:sz w:val="22"/>
          <w:szCs w:val="22"/>
        </w:rPr>
        <w:t xml:space="preserve"> </w:t>
      </w:r>
      <w:r w:rsidR="00C20290" w:rsidRPr="00C93662">
        <w:rPr>
          <w:rFonts w:ascii="Verdana" w:hAnsi="Verdana"/>
          <w:b/>
          <w:sz w:val="22"/>
          <w:szCs w:val="22"/>
        </w:rPr>
        <w:t xml:space="preserve">в </w:t>
      </w:r>
      <w:r w:rsidR="00C20290">
        <w:rPr>
          <w:rFonts w:ascii="Verdana" w:hAnsi="Verdana"/>
          <w:b/>
          <w:sz w:val="22"/>
          <w:szCs w:val="22"/>
        </w:rPr>
        <w:t xml:space="preserve"> с.Рибен, Община Долна Митрополия</w:t>
      </w:r>
      <w:r w:rsidR="00C20290" w:rsidRPr="00D159A1">
        <w:rPr>
          <w:rFonts w:ascii="Verdana" w:hAnsi="Verdana"/>
          <w:b/>
          <w:sz w:val="22"/>
          <w:szCs w:val="22"/>
        </w:rPr>
        <w:t>, Област Плевен</w:t>
      </w:r>
      <w:r w:rsidR="00C20290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C20290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0290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0290" w:rsidRPr="00FF7B2A">
        <w:rPr>
          <w:rFonts w:ascii="Verdana" w:hAnsi="Verdana"/>
          <w:b/>
          <w:sz w:val="22"/>
          <w:szCs w:val="22"/>
        </w:rPr>
        <w:t>.</w:t>
      </w:r>
      <w:r w:rsidR="00C20290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5"/>
        <w:gridCol w:w="2777"/>
        <w:gridCol w:w="1170"/>
        <w:gridCol w:w="2182"/>
        <w:gridCol w:w="911"/>
        <w:gridCol w:w="1170"/>
      </w:tblGrid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000000" w:fill="FFFF00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77" w:type="dxa"/>
            <w:shd w:val="clear" w:color="000000" w:fill="FFFF00"/>
            <w:noWrap/>
            <w:vAlign w:val="bottom"/>
            <w:hideMark/>
          </w:tcPr>
          <w:p w:rsidR="00C20290" w:rsidRPr="00A97F71" w:rsidRDefault="00C20290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0" w:type="dxa"/>
            <w:shd w:val="clear" w:color="000000" w:fill="FFFF00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82" w:type="dxa"/>
            <w:shd w:val="clear" w:color="000000" w:fill="FFFF00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1" w:type="dxa"/>
            <w:shd w:val="clear" w:color="000000" w:fill="FFFF00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  <w:tc>
          <w:tcPr>
            <w:tcW w:w="1170" w:type="dxa"/>
            <w:shd w:val="clear" w:color="000000" w:fill="FFFF00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000000" w:fill="CCFFCC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151000022</w:t>
            </w:r>
          </w:p>
        </w:tc>
        <w:tc>
          <w:tcPr>
            <w:tcW w:w="2777" w:type="dxa"/>
            <w:shd w:val="clear" w:color="000000" w:fill="FFFFFF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97F71">
              <w:rPr>
                <w:rFonts w:ascii="Verdana" w:hAnsi="Verdana" w:cs="Arial"/>
                <w:sz w:val="16"/>
                <w:szCs w:val="16"/>
              </w:rPr>
              <w:t>Надка Радославова Николова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с.Рибен</w:t>
            </w:r>
          </w:p>
        </w:tc>
        <w:tc>
          <w:tcPr>
            <w:tcW w:w="2777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Мариян Минков Ненчев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333333"/>
                <w:sz w:val="16"/>
                <w:szCs w:val="16"/>
              </w:rPr>
              <w:t>филиал на ЦГ „Божур”</w:t>
            </w:r>
          </w:p>
        </w:tc>
        <w:tc>
          <w:tcPr>
            <w:tcW w:w="2777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Димитринка Веселинова Иванова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7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Цветан Ангелов Димитров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7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Силвия Емилянова Николова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97F71">
              <w:rPr>
                <w:rFonts w:ascii="Verdana" w:hAnsi="Verdana" w:cs="Arial"/>
                <w:sz w:val="16"/>
                <w:szCs w:val="16"/>
              </w:rPr>
              <w:t>Гинка Кръстева Димова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A97F71">
              <w:rPr>
                <w:rFonts w:ascii="Verdana" w:hAnsi="Verdana" w:cs="Arial"/>
                <w:sz w:val="16"/>
                <w:szCs w:val="16"/>
              </w:rPr>
              <w:t>Теменужка Ангелова Каменова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Блага Георгиева Иванова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20290" w:rsidRPr="00A97F71" w:rsidTr="0031609D">
        <w:trPr>
          <w:trHeight w:val="405"/>
          <w:jc w:val="center"/>
        </w:trPr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Ивайло Димитров Иванов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C20290" w:rsidRPr="00A97F71" w:rsidRDefault="00C20290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7F7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20290" w:rsidRPr="00A97F71" w:rsidRDefault="00C20290" w:rsidP="0031609D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B570AB" w:rsidRPr="00355B6E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B46ECA" w:rsidRDefault="00B570AB" w:rsidP="00B570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т.18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67B39" w:rsidRDefault="00B570AB" w:rsidP="00D67B3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67B3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67B39">
        <w:rPr>
          <w:rFonts w:ascii="Verdana" w:hAnsi="Verdana"/>
          <w:b/>
          <w:sz w:val="22"/>
          <w:szCs w:val="22"/>
        </w:rPr>
        <w:t xml:space="preserve"> </w:t>
      </w:r>
      <w:r w:rsidR="00D67B39" w:rsidRPr="00C93662">
        <w:rPr>
          <w:rFonts w:ascii="Verdana" w:hAnsi="Verdana"/>
          <w:b/>
          <w:sz w:val="22"/>
          <w:szCs w:val="22"/>
        </w:rPr>
        <w:t xml:space="preserve">в </w:t>
      </w:r>
      <w:r w:rsidR="00D67B39">
        <w:rPr>
          <w:rFonts w:ascii="Verdana" w:hAnsi="Verdana"/>
          <w:b/>
          <w:sz w:val="22"/>
          <w:szCs w:val="22"/>
        </w:rPr>
        <w:t xml:space="preserve"> с.Славовица, Община Долна Митрополия</w:t>
      </w:r>
      <w:r w:rsidR="00D67B39" w:rsidRPr="00D159A1">
        <w:rPr>
          <w:rFonts w:ascii="Verdana" w:hAnsi="Verdana"/>
          <w:b/>
          <w:sz w:val="22"/>
          <w:szCs w:val="22"/>
        </w:rPr>
        <w:t>, Област Плевен</w:t>
      </w:r>
      <w:r w:rsidR="00D67B3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67B3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67B3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67B39" w:rsidRPr="00FF7B2A">
        <w:rPr>
          <w:rFonts w:ascii="Verdana" w:hAnsi="Verdana"/>
          <w:b/>
          <w:sz w:val="22"/>
          <w:szCs w:val="22"/>
        </w:rPr>
        <w:t>.</w:t>
      </w:r>
      <w:r w:rsidR="00D67B3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8"/>
        <w:gridCol w:w="2687"/>
        <w:gridCol w:w="1289"/>
        <w:gridCol w:w="2326"/>
        <w:gridCol w:w="955"/>
      </w:tblGrid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000000" w:fill="FFFF00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87" w:type="dxa"/>
            <w:shd w:val="clear" w:color="000000" w:fill="FFFF00"/>
            <w:noWrap/>
            <w:vAlign w:val="bottom"/>
            <w:hideMark/>
          </w:tcPr>
          <w:p w:rsidR="00D67B39" w:rsidRPr="00EF29AD" w:rsidRDefault="00D67B39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89" w:type="dxa"/>
            <w:shd w:val="clear" w:color="000000" w:fill="FFFF00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26" w:type="dxa"/>
            <w:shd w:val="clear" w:color="000000" w:fill="FFFF00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5" w:type="dxa"/>
            <w:shd w:val="clear" w:color="000000" w:fill="FFFF00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000000" w:fill="CCFFCC"/>
            <w:noWrap/>
            <w:vAlign w:val="bottom"/>
            <w:hideMark/>
          </w:tcPr>
          <w:p w:rsidR="00D67B39" w:rsidRPr="00EF29AD" w:rsidRDefault="00D67B39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151000023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Илиана Георгиева Цекова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с.Славовица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Васко Крумов Георгиев</w:t>
            </w:r>
          </w:p>
        </w:tc>
        <w:tc>
          <w:tcPr>
            <w:tcW w:w="1289" w:type="dxa"/>
            <w:shd w:val="clear" w:color="000000" w:fill="FFFFFF"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Даринка Маринова Иванова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7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Тодорица Панкова Първанова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Сашо Митков Кръстев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Татяна Цветанова Баракова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67B39" w:rsidRPr="00EF29AD" w:rsidTr="0031609D">
        <w:trPr>
          <w:trHeight w:val="405"/>
          <w:jc w:val="center"/>
        </w:trPr>
        <w:tc>
          <w:tcPr>
            <w:tcW w:w="2908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Любен Петров Кръстев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D67B39" w:rsidRPr="00EF29AD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29A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B46ECA" w:rsidRDefault="00B570AB" w:rsidP="00B570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т.19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67B39" w:rsidRDefault="00B570AB" w:rsidP="00D67B3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67B3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67B39">
        <w:rPr>
          <w:rFonts w:ascii="Verdana" w:hAnsi="Verdana"/>
          <w:b/>
          <w:sz w:val="22"/>
          <w:szCs w:val="22"/>
        </w:rPr>
        <w:t xml:space="preserve"> </w:t>
      </w:r>
      <w:r w:rsidR="00D67B39" w:rsidRPr="00C93662">
        <w:rPr>
          <w:rFonts w:ascii="Verdana" w:hAnsi="Verdana"/>
          <w:b/>
          <w:sz w:val="22"/>
          <w:szCs w:val="22"/>
        </w:rPr>
        <w:t xml:space="preserve">в </w:t>
      </w:r>
      <w:r w:rsidR="00D67B39">
        <w:rPr>
          <w:rFonts w:ascii="Verdana" w:hAnsi="Verdana"/>
          <w:b/>
          <w:sz w:val="22"/>
          <w:szCs w:val="22"/>
        </w:rPr>
        <w:t xml:space="preserve"> с.Ставерци, Община Долна Митрополия</w:t>
      </w:r>
      <w:r w:rsidR="00D67B39" w:rsidRPr="00D159A1">
        <w:rPr>
          <w:rFonts w:ascii="Verdana" w:hAnsi="Verdana"/>
          <w:b/>
          <w:sz w:val="22"/>
          <w:szCs w:val="22"/>
        </w:rPr>
        <w:t>, Област Плевен</w:t>
      </w:r>
      <w:r w:rsidR="00D67B3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67B3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67B3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67B39" w:rsidRPr="00FF7B2A">
        <w:rPr>
          <w:rFonts w:ascii="Verdana" w:hAnsi="Verdana"/>
          <w:b/>
          <w:sz w:val="22"/>
          <w:szCs w:val="22"/>
        </w:rPr>
        <w:t>.</w:t>
      </w:r>
      <w:r w:rsidR="00D67B3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1"/>
        <w:gridCol w:w="2922"/>
        <w:gridCol w:w="1208"/>
        <w:gridCol w:w="2267"/>
        <w:gridCol w:w="937"/>
      </w:tblGrid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2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8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7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7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000000" w:fill="CCFFCC"/>
            <w:noWrap/>
            <w:vAlign w:val="bottom"/>
            <w:hideMark/>
          </w:tcPr>
          <w:p w:rsidR="00D67B39" w:rsidRPr="00060D93" w:rsidRDefault="00D67B39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151000024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Петър Цветанов Илиевски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с.Ставерци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Пеца Йонова Сурджийска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333333"/>
                <w:sz w:val="16"/>
                <w:szCs w:val="16"/>
              </w:rPr>
              <w:t>ОУ “Кирил и Методий”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Десислава Сергеева Иванчовска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sz w:val="16"/>
                <w:szCs w:val="16"/>
              </w:rPr>
              <w:t>Секретар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Санко Костов Велев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Христо Владимиров Йолов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Румен Стефанов Кучкански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Петя Борисова Павлова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922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8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7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7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000000" w:fill="CCFFCC"/>
            <w:noWrap/>
            <w:vAlign w:val="bottom"/>
            <w:hideMark/>
          </w:tcPr>
          <w:p w:rsidR="00D67B39" w:rsidRPr="00060D93" w:rsidRDefault="00D67B39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151000025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Георги Кунчев Събев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с.Ставерци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Махморе Мехмедова Османова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Красимира Петрова Танчева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Венетка Пламенова Михайлова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Стефан Христов Гачовски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Стефан Петров Илиев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Борис Димитров Крайчовски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Галя Иванова Сотирова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Борис Благовестов Петковски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2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8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7" w:type="dxa"/>
            <w:shd w:val="clear" w:color="000000" w:fill="FFFF00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000000" w:fill="CCFFCC"/>
            <w:noWrap/>
            <w:vAlign w:val="bottom"/>
            <w:hideMark/>
          </w:tcPr>
          <w:p w:rsidR="00D67B39" w:rsidRPr="00060D93" w:rsidRDefault="00D67B39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151000026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Любомир Стефанов Чергански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с.Ставерци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Марлена Цветанова Гачовска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ДГ “В. Иванов” 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Райна Илиева Черганска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Никола Симеонов Ангелов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Атанаска Великова Воденичарска</w:t>
            </w:r>
          </w:p>
        </w:tc>
        <w:tc>
          <w:tcPr>
            <w:tcW w:w="1208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Иван Стефанов Рулински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060D93">
              <w:rPr>
                <w:rFonts w:ascii="Verdana" w:hAnsi="Verdana" w:cs="Arial"/>
                <w:sz w:val="16"/>
                <w:szCs w:val="16"/>
              </w:rPr>
              <w:t>Николина Стефанова Русева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Христо Киров Къслев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D67B39" w:rsidRPr="00060D93" w:rsidTr="0031609D">
        <w:trPr>
          <w:trHeight w:val="405"/>
          <w:jc w:val="center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Кинка Минкова Латовска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D67B39" w:rsidRPr="00060D93" w:rsidRDefault="00D67B39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0D93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</w:tbl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B46ECA" w:rsidRDefault="00B570AB" w:rsidP="00B570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5BBB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C05BB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5BBB" w:rsidTr="00C072B6">
        <w:trPr>
          <w:trHeight w:val="175"/>
        </w:trPr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C05BB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rPr>
          <w:trHeight w:val="254"/>
        </w:trPr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5BBB" w:rsidTr="00C072B6">
        <w:tc>
          <w:tcPr>
            <w:tcW w:w="4068" w:type="dxa"/>
            <w:vAlign w:val="center"/>
          </w:tcPr>
          <w:p w:rsidR="00B570AB" w:rsidRPr="00C05BBB" w:rsidRDefault="00B570AB" w:rsidP="00C072B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C05BB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5BC2" w:rsidRDefault="00145BC2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65F2" w:rsidRDefault="00B570AB" w:rsidP="009E65F2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65F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E65F2">
        <w:rPr>
          <w:rFonts w:ascii="Verdana" w:hAnsi="Verdana"/>
          <w:b/>
          <w:sz w:val="22"/>
          <w:szCs w:val="22"/>
        </w:rPr>
        <w:t xml:space="preserve"> </w:t>
      </w:r>
      <w:r w:rsidR="009E65F2" w:rsidRPr="00C93662">
        <w:rPr>
          <w:rFonts w:ascii="Verdana" w:hAnsi="Verdana"/>
          <w:b/>
          <w:sz w:val="22"/>
          <w:szCs w:val="22"/>
        </w:rPr>
        <w:t xml:space="preserve">в </w:t>
      </w:r>
      <w:r w:rsidR="009E65F2">
        <w:rPr>
          <w:rFonts w:ascii="Verdana" w:hAnsi="Verdana"/>
          <w:b/>
          <w:sz w:val="22"/>
          <w:szCs w:val="22"/>
        </w:rPr>
        <w:t xml:space="preserve"> гр.Тръстеник, Община Долна Митрополия</w:t>
      </w:r>
      <w:r w:rsidR="009E65F2" w:rsidRPr="00D159A1">
        <w:rPr>
          <w:rFonts w:ascii="Verdana" w:hAnsi="Verdana"/>
          <w:b/>
          <w:sz w:val="22"/>
          <w:szCs w:val="22"/>
        </w:rPr>
        <w:t>, Област Плевен</w:t>
      </w:r>
      <w:r w:rsidR="009E65F2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9E65F2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E65F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E65F2" w:rsidRPr="00FF7B2A">
        <w:rPr>
          <w:rFonts w:ascii="Verdana" w:hAnsi="Verdana"/>
          <w:b/>
          <w:sz w:val="22"/>
          <w:szCs w:val="22"/>
        </w:rPr>
        <w:t>.</w:t>
      </w:r>
      <w:r w:rsidR="009E65F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22"/>
        <w:gridCol w:w="3175"/>
        <w:gridCol w:w="1171"/>
        <w:gridCol w:w="2185"/>
        <w:gridCol w:w="912"/>
      </w:tblGrid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151000027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Наско Асенов Петров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Симеон Петров Дунчев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Николета Николаева Петрова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Теменужка Николаева Борисова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Енислав Георгиев Христов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Гергана Рускова Цветанова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Мария Валентинова Маркова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Анелия Костадинова Рашева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Зоя Валентинова Йочева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151000028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Илонка Ангелова Йорданова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Николай Петров Мъцин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Георгия Антонова Илиева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Върбинка Андреева Петрова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Илиян Венциславов Величков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Детелина Георгиева Тинчева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Бисерка Валериева Каменова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Цветина Тихомирова Лучева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Ержихан Ахмедов Арифов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151000029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Борянка Георгиева Бешкова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Антоанета Недялкова Грудова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СУ “Евлоги Георгиев”</w:t>
            </w:r>
          </w:p>
        </w:tc>
        <w:tc>
          <w:tcPr>
            <w:tcW w:w="3175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Валери Доброславов Дамянов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Аксел Анатолиев Митев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Соня Ангелова Асенова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Калоян Детелинов Почев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Катя Иванова Тодорова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Данаил Димитров Йорданов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Румяна Георгиева Цветкова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151000030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Камелия Йорданова Лучева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Венцислав Иванов Великов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Анелия Стоянова Янчева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Райна Василева Методиева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Виолетка Цанова Герашка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Памела Николаева Колева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Валентин Георгиев Марков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Красимира Йорданова Великова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Чавдар Николов Бешев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151000031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Поля Пъшева Сирашка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Станка Михайлова Михайлова-Янева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Йорданка Николова Иванова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Демир Ренев Маринов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Иваничка Тодорова Анова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Виктория Георгиева Сирашка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Виолета Руменова Лазарова</w:t>
            </w:r>
          </w:p>
        </w:tc>
        <w:tc>
          <w:tcPr>
            <w:tcW w:w="1171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Галя Величкова Бешева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Борислав Янчев Гачев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151000032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Милко Василев Генчев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Атидже Махмудова Демирова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t>СУ “Евлоги Георгиев”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Ралица Йорданова Гунева</w:t>
            </w:r>
          </w:p>
        </w:tc>
        <w:tc>
          <w:tcPr>
            <w:tcW w:w="1171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Велко Ренов Юлиянов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Цецка Петрова Георгиева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Янислава Евгениева Филипова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Савко Евстатиев Симеонов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Малинка Бенкова Пенкова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Калоян Стефанов Сирашки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7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2" w:type="dxa"/>
            <w:shd w:val="clear" w:color="000000" w:fill="FFFF00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000000" w:fill="CCFFCC"/>
            <w:noWrap/>
            <w:vAlign w:val="bottom"/>
            <w:hideMark/>
          </w:tcPr>
          <w:p w:rsidR="009E65F2" w:rsidRPr="00F2537F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151000033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Теодора Цветанова Данова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Ваня Иванова Димитрова-Бочева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333333"/>
                <w:sz w:val="16"/>
                <w:szCs w:val="16"/>
              </w:rPr>
              <w:lastRenderedPageBreak/>
              <w:t>филиал на СУ “Евлоги Георгиев”</w:t>
            </w:r>
          </w:p>
        </w:tc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Юлия Василева Димитрова-Стефанова</w:t>
            </w:r>
          </w:p>
        </w:tc>
        <w:tc>
          <w:tcPr>
            <w:tcW w:w="1171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Аделина Филипова Великова</w:t>
            </w:r>
          </w:p>
        </w:tc>
        <w:tc>
          <w:tcPr>
            <w:tcW w:w="1171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Иван Христов Томов</w:t>
            </w:r>
          </w:p>
        </w:tc>
        <w:tc>
          <w:tcPr>
            <w:tcW w:w="1171" w:type="dxa"/>
            <w:shd w:val="clear" w:color="000000" w:fill="FFFFFF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Стефани Ивайлова Миткова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Пламен Боянов Велков</w:t>
            </w:r>
          </w:p>
        </w:tc>
        <w:tc>
          <w:tcPr>
            <w:tcW w:w="1171" w:type="dxa"/>
            <w:shd w:val="clear" w:color="000000" w:fill="FFFFFF"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F2537F">
              <w:rPr>
                <w:rFonts w:ascii="Verdana" w:hAnsi="Verdana" w:cs="Arial"/>
                <w:sz w:val="16"/>
                <w:szCs w:val="16"/>
              </w:rPr>
              <w:t>Галя Симеонова Кучева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F2537F" w:rsidTr="0031609D">
        <w:trPr>
          <w:trHeight w:val="405"/>
          <w:jc w:val="center"/>
        </w:trPr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5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Валя Христова Костова</w:t>
            </w:r>
          </w:p>
        </w:tc>
        <w:tc>
          <w:tcPr>
            <w:tcW w:w="1171" w:type="dxa"/>
            <w:shd w:val="clear" w:color="auto" w:fill="auto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2" w:type="dxa"/>
            <w:shd w:val="clear" w:color="000000" w:fill="FFFFFF"/>
            <w:noWrap/>
            <w:vAlign w:val="bottom"/>
            <w:hideMark/>
          </w:tcPr>
          <w:p w:rsidR="009E65F2" w:rsidRPr="00F2537F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537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B570AB" w:rsidRPr="00F8258A" w:rsidRDefault="00B570AB" w:rsidP="00B570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C0076A" w:rsidRDefault="00B570AB" w:rsidP="00B570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B570AB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B570AB" w:rsidRPr="00C0076A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570AB" w:rsidRPr="00C0076A" w:rsidRDefault="00B570AB" w:rsidP="00B570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65F2" w:rsidRPr="009E65F2" w:rsidRDefault="00B570AB" w:rsidP="009E65F2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9E65F2" w:rsidRPr="009E65F2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E65F2" w:rsidRPr="009E65F2">
          <w:rPr>
            <w:rFonts w:ascii="Verdana" w:hAnsi="Verdana"/>
            <w:b/>
            <w:sz w:val="22"/>
            <w:szCs w:val="22"/>
          </w:rPr>
          <w:t>2016 г</w:t>
        </w:r>
      </w:smartTag>
      <w:r w:rsidR="009E65F2" w:rsidRPr="009E65F2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30"/>
        <w:gridCol w:w="2965"/>
        <w:gridCol w:w="1241"/>
        <w:gridCol w:w="2343"/>
        <w:gridCol w:w="960"/>
      </w:tblGrid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с.Байкал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София Светославова Маркова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Антим Ганов Анчев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с.Биволаре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Мариана Стефанова Петрова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Анани Милков Маринов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с.Божурица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Данаил Милков Предов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ОУ “Христо Ботев”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Мима Шибилова Илиева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с.Брегаре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Веселина Йотова Савковска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кметството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с.Горна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Бинка Шибилева Орлинова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Личо Михайлов  Данаилов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с.Горна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Диана Емилова Христова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с.Горна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Гергина Лазарова Цанова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ДГ “Незабравка”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с.Гостиля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Канушка Петкова Петрова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НЧ “Г. С. Раковски-1927”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Иван Петров Станев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35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151000009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43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Татяна Минчева Стефанова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Цонка Тотева Пълова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“Васил Априлов”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Кармен Николаева Димитрова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Диана Петрова Еремиева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СУ “Васил Априлов”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 Д.Митрополия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Илинка Петкова Йорданова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филиал на СУ “Васил Априлов”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с.Комарево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Лина Ганчева Маринчева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НЧ “Наука -1905”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151000014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с.Комарево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Людмила Евгениева Димитрова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магазин на ПК „Вит”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с.Крушовене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Виолета Спасова Никова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“Климент Охридски”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Мица Кирилова Попова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с.Крушовене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Валя Асенова Михайлова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сградата на ПК „Орач”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с.Ореховица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Нели Милкова Алипиева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ОУ “Хр. Смирненски”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с.Ореховица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Яница Любенова Тошковска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 и инвалида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151000019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с.Ореховица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Симеон Стефанов Янев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магазин „Алийца”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с.Победа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Васил Христов Райков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 и инвалида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с.Подем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Камелия Цветкова Вашкова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кметството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151000022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с.Рибен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Атанаска Сименова Коцева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филиал на ЦГ „Божур”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151000024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с.Ставерци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Милка Захариева Милкова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ОУ “Кирил и Методий”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465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65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 Ставерци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Мариета Цекова Луканова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и инвалида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Мирослав Михов Мирославов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435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35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с.Ставерци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Маргарита Димитрова Митковска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ДГ “В. Иванов” 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Стефка Цонкова Луканова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Станимир Михайлов Марчев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151000028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Йорданка Францова Георгиева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151000029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Лъчезар Славов Георгиев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СУ “Евлоги Георгиев”</w:t>
            </w:r>
          </w:p>
        </w:tc>
        <w:tc>
          <w:tcPr>
            <w:tcW w:w="2965" w:type="dxa"/>
            <w:shd w:val="clear" w:color="000000" w:fill="FFFFFF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000000" w:fill="FFFFFF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Павлина Минкова Миткова</w:t>
            </w:r>
          </w:p>
        </w:tc>
        <w:tc>
          <w:tcPr>
            <w:tcW w:w="1241" w:type="dxa"/>
            <w:shd w:val="clear" w:color="000000" w:fill="FFFFFF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Петя Николаева Миткова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СУ “Евлоги Георгиев”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000000" w:fill="FFFFFF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151000033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Софка Андреева Доровска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E65F2" w:rsidRPr="00C91288" w:rsidTr="0031609D">
        <w:trPr>
          <w:trHeight w:val="360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333333"/>
                <w:sz w:val="16"/>
                <w:szCs w:val="16"/>
              </w:rPr>
              <w:t>филиал на СУ “Евлоги Георгиев”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Йордан Цеков Орлов</w:t>
            </w:r>
          </w:p>
        </w:tc>
        <w:tc>
          <w:tcPr>
            <w:tcW w:w="1241" w:type="dxa"/>
            <w:shd w:val="clear" w:color="auto" w:fill="auto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гр.Тръстеник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Ивелин Стефанов Петров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000000" w:fill="CCFFCC"/>
            <w:noWrap/>
            <w:vAlign w:val="bottom"/>
            <w:hideMark/>
          </w:tcPr>
          <w:p w:rsidR="009E65F2" w:rsidRPr="00C91288" w:rsidRDefault="009E65F2" w:rsidP="0031609D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Гано Симеонов Ганов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Пенка Георгиева Георгиева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Магдалена Ангелова Петрова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Димитър Бориславов Георгиев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Горна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Тихомир Любенов Динковски</w:t>
            </w:r>
          </w:p>
        </w:tc>
        <w:tc>
          <w:tcPr>
            <w:tcW w:w="1241" w:type="dxa"/>
            <w:shd w:val="clear" w:color="000000" w:fill="FFFFFF"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Горна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  <w:r w:rsidRPr="00C91288">
              <w:rPr>
                <w:rFonts w:ascii="Verdana" w:hAnsi="Verdana" w:cs="Arial"/>
                <w:sz w:val="16"/>
                <w:szCs w:val="16"/>
              </w:rPr>
              <w:t>Вилия Иванова Димитрова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Горна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Константин Диков Диков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Симеон Николов Мончев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Петър Цветков Трифонов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Долна Митрополия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Капка Николова Хаджиева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Любомир Методиев Лазаров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Ореховица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Димитър Николов Пеловски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Ореховица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Павлинка Иванова Петкова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Божурица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Боряна Георгиева Петрова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Цветан Любенов Янев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Красимир Любенов Прокопов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Крушовене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Лина Христова Фурнигова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9E65F2" w:rsidRPr="00C91288" w:rsidTr="0031609D">
        <w:trPr>
          <w:trHeight w:val="405"/>
          <w:jc w:val="center"/>
        </w:trPr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Крушовене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Иван Димитров Стункин</w:t>
            </w:r>
          </w:p>
        </w:tc>
        <w:tc>
          <w:tcPr>
            <w:tcW w:w="1241" w:type="dxa"/>
            <w:shd w:val="clear" w:color="000000" w:fill="FFFFFF"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Резервен член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5F2" w:rsidRPr="00C91288" w:rsidRDefault="009E65F2" w:rsidP="0031609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</w:tbl>
    <w:p w:rsidR="00B570AB" w:rsidRPr="008A7D52" w:rsidRDefault="00B570AB" w:rsidP="00B570AB">
      <w:pPr>
        <w:ind w:right="49"/>
        <w:jc w:val="both"/>
        <w:rPr>
          <w:rFonts w:ascii="Verdana" w:hAnsi="Verdana"/>
          <w:sz w:val="22"/>
          <w:szCs w:val="22"/>
        </w:rPr>
      </w:pPr>
    </w:p>
    <w:p w:rsidR="00B570AB" w:rsidRPr="00355B6E" w:rsidRDefault="00B570AB" w:rsidP="00B570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B570AB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570AB" w:rsidRPr="00C0076A" w:rsidRDefault="00B570AB" w:rsidP="00B570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B570AB" w:rsidRPr="00C0076A" w:rsidTr="00C072B6">
        <w:trPr>
          <w:trHeight w:val="119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B570AB" w:rsidRPr="00C0076A" w:rsidTr="00C072B6">
        <w:trPr>
          <w:trHeight w:val="175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B570AB" w:rsidRPr="009E11AB" w:rsidRDefault="00B570AB" w:rsidP="00C072B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rPr>
          <w:trHeight w:val="254"/>
        </w:trPr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570AB" w:rsidRPr="00C0076A" w:rsidTr="00C072B6">
        <w:tc>
          <w:tcPr>
            <w:tcW w:w="4068" w:type="dxa"/>
            <w:vAlign w:val="center"/>
          </w:tcPr>
          <w:p w:rsidR="00B570AB" w:rsidRPr="009E11AB" w:rsidRDefault="00B570AB" w:rsidP="00C072B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B570AB" w:rsidRPr="009E11AB" w:rsidRDefault="00B570AB" w:rsidP="00C072B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B570AB" w:rsidRPr="009E65F2" w:rsidRDefault="00B570AB" w:rsidP="009E65F2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B570AB" w:rsidRPr="00C0076A" w:rsidRDefault="00B570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A01C9A">
        <w:rPr>
          <w:rFonts w:ascii="Verdana" w:hAnsi="Verdana"/>
          <w:b/>
          <w:sz w:val="22"/>
          <w:szCs w:val="22"/>
        </w:rPr>
        <w:t>17:4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characterSpacingControl w:val="doNotCompress"/>
  <w:compat/>
  <w:rsids>
    <w:rsidRoot w:val="00145BC2"/>
    <w:rsid w:val="000035A3"/>
    <w:rsid w:val="0000377E"/>
    <w:rsid w:val="00003D3C"/>
    <w:rsid w:val="00013990"/>
    <w:rsid w:val="000205AA"/>
    <w:rsid w:val="0002279F"/>
    <w:rsid w:val="00035273"/>
    <w:rsid w:val="00035F9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73F6E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45BC2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1C35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00C70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5C2B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65778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9E65F2"/>
    <w:rsid w:val="00A01C9A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5A3E"/>
    <w:rsid w:val="00B27500"/>
    <w:rsid w:val="00B31654"/>
    <w:rsid w:val="00B3188B"/>
    <w:rsid w:val="00B37863"/>
    <w:rsid w:val="00B400DC"/>
    <w:rsid w:val="00B4292C"/>
    <w:rsid w:val="00B453D8"/>
    <w:rsid w:val="00B5660E"/>
    <w:rsid w:val="00B570AB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20290"/>
    <w:rsid w:val="00C436B7"/>
    <w:rsid w:val="00C45770"/>
    <w:rsid w:val="00C57BD2"/>
    <w:rsid w:val="00C82E1D"/>
    <w:rsid w:val="00CA1742"/>
    <w:rsid w:val="00CA29CB"/>
    <w:rsid w:val="00CA352A"/>
    <w:rsid w:val="00CB4618"/>
    <w:rsid w:val="00CD3ADB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67B39"/>
    <w:rsid w:val="00D7273B"/>
    <w:rsid w:val="00D737BB"/>
    <w:rsid w:val="00D90635"/>
    <w:rsid w:val="00D925B0"/>
    <w:rsid w:val="00DC0A0A"/>
    <w:rsid w:val="00DC638B"/>
    <w:rsid w:val="00DD1579"/>
    <w:rsid w:val="00DD42C8"/>
    <w:rsid w:val="00DD7ACC"/>
    <w:rsid w:val="00DE27B8"/>
    <w:rsid w:val="00DE3BCD"/>
    <w:rsid w:val="00E11E15"/>
    <w:rsid w:val="00E130C1"/>
    <w:rsid w:val="00E132FD"/>
    <w:rsid w:val="00E2177C"/>
    <w:rsid w:val="00E27E0F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a">
    <w:name w:val="Без разредка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3</TotalTime>
  <Pages>35</Pages>
  <Words>8686</Words>
  <Characters>49514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58084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2014-09-07T21:02:00Z</cp:lastPrinted>
  <dcterms:created xsi:type="dcterms:W3CDTF">2016-10-07T01:20:00Z</dcterms:created>
  <dcterms:modified xsi:type="dcterms:W3CDTF">2016-10-07T01:20:00Z</dcterms:modified>
</cp:coreProperties>
</file>