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221820">
        <w:rPr>
          <w:rFonts w:ascii="Verdana" w:hAnsi="Verdana"/>
          <w:b/>
          <w:sz w:val="30"/>
          <w:szCs w:val="30"/>
        </w:rPr>
        <w:t>10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2F05EB">
        <w:rPr>
          <w:rFonts w:ascii="Verdana" w:hAnsi="Verdana"/>
          <w:b/>
          <w:sz w:val="30"/>
          <w:szCs w:val="30"/>
        </w:rPr>
        <w:t>09</w:t>
      </w:r>
      <w:r w:rsidR="008802CB">
        <w:rPr>
          <w:rFonts w:ascii="Verdana" w:hAnsi="Verdana"/>
          <w:b/>
          <w:sz w:val="30"/>
          <w:szCs w:val="30"/>
        </w:rPr>
        <w:t>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2F05EB">
        <w:rPr>
          <w:rFonts w:ascii="Verdana" w:hAnsi="Verdana"/>
          <w:b/>
          <w:sz w:val="22"/>
          <w:szCs w:val="22"/>
        </w:rPr>
        <w:t>09</w:t>
      </w:r>
      <w:r w:rsidR="008802CB">
        <w:rPr>
          <w:rFonts w:ascii="Verdana" w:hAnsi="Verdana"/>
          <w:b/>
          <w:sz w:val="22"/>
          <w:szCs w:val="22"/>
        </w:rPr>
        <w:t>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2F05EB">
        <w:rPr>
          <w:rFonts w:ascii="Verdana" w:hAnsi="Verdana"/>
          <w:b/>
          <w:sz w:val="22"/>
          <w:szCs w:val="22"/>
        </w:rPr>
        <w:t>16</w:t>
      </w:r>
      <w:r w:rsidRPr="002F05EB">
        <w:rPr>
          <w:rFonts w:ascii="Verdana" w:hAnsi="Verdana"/>
          <w:b/>
          <w:sz w:val="22"/>
          <w:szCs w:val="22"/>
        </w:rPr>
        <w:t>,</w:t>
      </w:r>
      <w:r w:rsidR="008E7F72">
        <w:rPr>
          <w:rFonts w:ascii="Verdana" w:hAnsi="Verdana"/>
          <w:b/>
          <w:sz w:val="22"/>
          <w:szCs w:val="22"/>
        </w:rPr>
        <w:t>08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8802C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highlight w:val="cyan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BA6C4B">
        <w:rPr>
          <w:rFonts w:ascii="Verdana" w:hAnsi="Verdana"/>
          <w:b/>
          <w:sz w:val="22"/>
          <w:szCs w:val="22"/>
          <w:lang w:val="ru-RU"/>
        </w:rPr>
        <w:t>12</w:t>
      </w:r>
      <w:r w:rsidRPr="002F05EB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2F05EB">
        <w:rPr>
          <w:rFonts w:ascii="Verdana" w:hAnsi="Verdana"/>
          <w:sz w:val="22"/>
          <w:szCs w:val="22"/>
        </w:rPr>
        <w:t>членове на РИК -Плевен.</w:t>
      </w:r>
    </w:p>
    <w:p w:rsidR="00BA6C4B" w:rsidRPr="00BA6C4B" w:rsidRDefault="009E11AB" w:rsidP="00BA6C4B">
      <w:r w:rsidRPr="002F05EB">
        <w:rPr>
          <w:rFonts w:ascii="Verdana" w:hAnsi="Verdana"/>
          <w:sz w:val="22"/>
          <w:szCs w:val="22"/>
        </w:rPr>
        <w:t>Отсъстващи</w:t>
      </w:r>
      <w:r w:rsidR="002F05EB">
        <w:rPr>
          <w:rFonts w:ascii="Verdana" w:hAnsi="Verdana"/>
          <w:sz w:val="22"/>
          <w:szCs w:val="22"/>
        </w:rPr>
        <w:t xml:space="preserve">: </w:t>
      </w:r>
      <w:r w:rsidR="00BA6C4B">
        <w:rPr>
          <w:rFonts w:ascii="Verdana" w:hAnsi="Verdana"/>
          <w:b/>
          <w:sz w:val="22"/>
          <w:szCs w:val="22"/>
        </w:rPr>
        <w:t>1</w:t>
      </w:r>
      <w:r w:rsidR="00BA6C4B" w:rsidRPr="003D1DC2">
        <w:rPr>
          <w:rFonts w:ascii="Verdana" w:hAnsi="Verdana"/>
          <w:b/>
          <w:sz w:val="22"/>
          <w:szCs w:val="22"/>
        </w:rPr>
        <w:t xml:space="preserve"> </w:t>
      </w:r>
      <w:r w:rsidR="00BA6C4B">
        <w:rPr>
          <w:rFonts w:ascii="Verdana" w:hAnsi="Verdana"/>
          <w:sz w:val="22"/>
          <w:szCs w:val="22"/>
        </w:rPr>
        <w:t>член</w:t>
      </w:r>
      <w:r w:rsidR="00BA6C4B" w:rsidRPr="003D1DC2">
        <w:rPr>
          <w:rFonts w:ascii="Verdana" w:hAnsi="Verdana"/>
          <w:sz w:val="22"/>
          <w:szCs w:val="22"/>
        </w:rPr>
        <w:t xml:space="preserve"> на РИК –Плевен </w:t>
      </w:r>
      <w:r w:rsidR="00BA6C4B">
        <w:t xml:space="preserve">- </w:t>
      </w:r>
      <w:r w:rsidR="00BA6C4B" w:rsidRPr="003D1DC2">
        <w:rPr>
          <w:rFonts w:ascii="Verdana" w:hAnsi="Verdana" w:cs="Arial"/>
          <w:b/>
          <w:sz w:val="22"/>
          <w:szCs w:val="22"/>
        </w:rPr>
        <w:t>Айгюл</w:t>
      </w:r>
      <w:r w:rsidR="00BA6C4B">
        <w:rPr>
          <w:rFonts w:ascii="Verdana" w:hAnsi="Verdana" w:cs="Arial"/>
          <w:b/>
          <w:sz w:val="22"/>
          <w:szCs w:val="22"/>
        </w:rPr>
        <w:t xml:space="preserve"> Хасанова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6757" w:rsidRDefault="008802C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E11AB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9E11AB" w:rsidRPr="00FA4827">
        <w:rPr>
          <w:rFonts w:ascii="Verdana" w:hAnsi="Verdana"/>
          <w:b/>
          <w:sz w:val="22"/>
          <w:szCs w:val="22"/>
        </w:rPr>
        <w:t xml:space="preserve"> </w:t>
      </w:r>
      <w:r w:rsidR="00E22F64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22F64">
        <w:rPr>
          <w:rFonts w:ascii="Verdana" w:hAnsi="Verdana"/>
          <w:b/>
          <w:sz w:val="22"/>
          <w:szCs w:val="22"/>
        </w:rPr>
        <w:t xml:space="preserve"> гр.Плевен, Община Плевен</w:t>
      </w:r>
      <w:r w:rsidR="00E22F64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22F64">
        <w:rPr>
          <w:rFonts w:ascii="Verdana" w:hAnsi="Verdana"/>
          <w:b/>
          <w:sz w:val="22"/>
          <w:szCs w:val="22"/>
        </w:rPr>
        <w:t>при</w:t>
      </w:r>
      <w:r w:rsidR="00E22F64" w:rsidRPr="00D159A1">
        <w:rPr>
          <w:rFonts w:ascii="Verdana" w:hAnsi="Verdana"/>
          <w:b/>
          <w:sz w:val="22"/>
          <w:szCs w:val="22"/>
        </w:rPr>
        <w:t xml:space="preserve"> </w:t>
      </w:r>
      <w:r w:rsidR="00E22F64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22F64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22F64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B5A7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B5A7B">
        <w:rPr>
          <w:rFonts w:ascii="Verdana" w:hAnsi="Verdana"/>
          <w:b/>
          <w:sz w:val="22"/>
          <w:szCs w:val="22"/>
        </w:rPr>
        <w:t xml:space="preserve"> с.Беглеж, Община Плевен</w:t>
      </w:r>
      <w:r w:rsidR="00FB5A7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B5A7B">
        <w:rPr>
          <w:rFonts w:ascii="Verdana" w:hAnsi="Verdana"/>
          <w:b/>
          <w:sz w:val="22"/>
          <w:szCs w:val="22"/>
        </w:rPr>
        <w:t>при</w:t>
      </w:r>
      <w:r w:rsidR="00FB5A7B" w:rsidRPr="00D159A1">
        <w:rPr>
          <w:rFonts w:ascii="Verdana" w:hAnsi="Verdana"/>
          <w:b/>
          <w:sz w:val="22"/>
          <w:szCs w:val="22"/>
        </w:rPr>
        <w:t xml:space="preserve"> </w:t>
      </w:r>
      <w:r w:rsidR="00FB5A7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B5A7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B5A7B">
        <w:rPr>
          <w:rFonts w:ascii="Verdana" w:hAnsi="Verdana"/>
          <w:b/>
          <w:sz w:val="22"/>
          <w:szCs w:val="22"/>
        </w:rPr>
        <w:t xml:space="preserve"> с.Бохот, Община Плевен</w:t>
      </w:r>
      <w:r w:rsidR="00FB5A7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B5A7B">
        <w:rPr>
          <w:rFonts w:ascii="Verdana" w:hAnsi="Verdana"/>
          <w:b/>
          <w:sz w:val="22"/>
          <w:szCs w:val="22"/>
        </w:rPr>
        <w:t>при</w:t>
      </w:r>
      <w:r w:rsidR="00FB5A7B" w:rsidRPr="00D159A1">
        <w:rPr>
          <w:rFonts w:ascii="Verdana" w:hAnsi="Verdana"/>
          <w:b/>
          <w:sz w:val="22"/>
          <w:szCs w:val="22"/>
        </w:rPr>
        <w:t xml:space="preserve"> </w:t>
      </w:r>
      <w:r w:rsidR="00FB5A7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FB5A7B" w:rsidRDefault="009E11AB" w:rsidP="00FB5A7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B5A7B" w:rsidRPr="00FB5A7B">
        <w:rPr>
          <w:rFonts w:ascii="Verdana" w:hAnsi="Verdana"/>
          <w:b/>
          <w:sz w:val="22"/>
          <w:szCs w:val="22"/>
        </w:rPr>
        <w:t xml:space="preserve">Назначаване съставите на СИК в  с.Брестовец,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B5A7B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B5A7B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B5A7B" w:rsidRPr="00FB5A7B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FB5A7B" w:rsidRDefault="009E11AB" w:rsidP="00FB5A7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B5A7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B5A7B">
        <w:rPr>
          <w:rFonts w:ascii="Verdana" w:hAnsi="Verdana"/>
          <w:b/>
          <w:sz w:val="22"/>
          <w:szCs w:val="22"/>
        </w:rPr>
        <w:t xml:space="preserve"> с.Буковлък, Община Плевен</w:t>
      </w:r>
      <w:r w:rsidR="00FB5A7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B5A7B">
        <w:rPr>
          <w:rFonts w:ascii="Verdana" w:hAnsi="Verdana"/>
          <w:b/>
          <w:sz w:val="22"/>
          <w:szCs w:val="22"/>
        </w:rPr>
        <w:t>при</w:t>
      </w:r>
      <w:r w:rsidR="00FB5A7B" w:rsidRPr="00D159A1">
        <w:rPr>
          <w:rFonts w:ascii="Verdana" w:hAnsi="Verdana"/>
          <w:b/>
          <w:sz w:val="22"/>
          <w:szCs w:val="22"/>
        </w:rPr>
        <w:t xml:space="preserve"> </w:t>
      </w:r>
      <w:r w:rsidR="00FB5A7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B5A7B" w:rsidRPr="00072A85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C06757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B5A7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B5A7B">
        <w:rPr>
          <w:rFonts w:ascii="Verdana" w:hAnsi="Verdana"/>
          <w:b/>
          <w:sz w:val="22"/>
          <w:szCs w:val="22"/>
        </w:rPr>
        <w:t xml:space="preserve"> с.Върбица, Община Плевен</w:t>
      </w:r>
      <w:r w:rsidR="00FB5A7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B5A7B">
        <w:rPr>
          <w:rFonts w:ascii="Verdana" w:hAnsi="Verdana"/>
          <w:b/>
          <w:sz w:val="22"/>
          <w:szCs w:val="22"/>
        </w:rPr>
        <w:t>при</w:t>
      </w:r>
      <w:r w:rsidR="00FB5A7B" w:rsidRPr="00D159A1">
        <w:rPr>
          <w:rFonts w:ascii="Verdana" w:hAnsi="Verdana"/>
          <w:b/>
          <w:sz w:val="22"/>
          <w:szCs w:val="22"/>
        </w:rPr>
        <w:t xml:space="preserve"> </w:t>
      </w:r>
      <w:r w:rsidR="00FB5A7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B5A7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B5A7B">
        <w:rPr>
          <w:rFonts w:ascii="Verdana" w:hAnsi="Verdana"/>
          <w:b/>
          <w:sz w:val="22"/>
          <w:szCs w:val="22"/>
        </w:rPr>
        <w:t xml:space="preserve"> с.Гривица, Община Плевен</w:t>
      </w:r>
      <w:r w:rsidR="00FB5A7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B5A7B">
        <w:rPr>
          <w:rFonts w:ascii="Verdana" w:hAnsi="Verdana"/>
          <w:b/>
          <w:sz w:val="22"/>
          <w:szCs w:val="22"/>
        </w:rPr>
        <w:t>при</w:t>
      </w:r>
      <w:r w:rsidR="00FB5A7B" w:rsidRPr="00D159A1">
        <w:rPr>
          <w:rFonts w:ascii="Verdana" w:hAnsi="Verdana"/>
          <w:b/>
          <w:sz w:val="22"/>
          <w:szCs w:val="22"/>
        </w:rPr>
        <w:t xml:space="preserve"> </w:t>
      </w:r>
      <w:r w:rsidR="00FB5A7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F76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0F76AA">
        <w:rPr>
          <w:rFonts w:ascii="Verdana" w:hAnsi="Verdana"/>
          <w:b/>
          <w:sz w:val="22"/>
          <w:szCs w:val="22"/>
        </w:rPr>
        <w:t xml:space="preserve"> с.Коиловци, Община Плевен</w:t>
      </w:r>
      <w:r w:rsidR="000F76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0F76AA">
        <w:rPr>
          <w:rFonts w:ascii="Verdana" w:hAnsi="Verdana"/>
          <w:b/>
          <w:sz w:val="22"/>
          <w:szCs w:val="22"/>
        </w:rPr>
        <w:t>при</w:t>
      </w:r>
      <w:r w:rsidR="000F76AA" w:rsidRPr="00D159A1">
        <w:rPr>
          <w:rFonts w:ascii="Verdana" w:hAnsi="Verdana"/>
          <w:b/>
          <w:sz w:val="22"/>
          <w:szCs w:val="22"/>
        </w:rPr>
        <w:t xml:space="preserve"> </w:t>
      </w:r>
      <w:r w:rsidR="000F76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F76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F76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0F76AA">
        <w:rPr>
          <w:rFonts w:ascii="Verdana" w:hAnsi="Verdana"/>
          <w:b/>
          <w:sz w:val="22"/>
          <w:szCs w:val="22"/>
        </w:rPr>
        <w:t xml:space="preserve"> с.Къртожабене, Община Плевен</w:t>
      </w:r>
      <w:r w:rsidR="000F76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0F76AA">
        <w:rPr>
          <w:rFonts w:ascii="Verdana" w:hAnsi="Verdana"/>
          <w:b/>
          <w:sz w:val="22"/>
          <w:szCs w:val="22"/>
        </w:rPr>
        <w:t>при</w:t>
      </w:r>
      <w:r w:rsidR="000F76AA" w:rsidRPr="00D159A1">
        <w:rPr>
          <w:rFonts w:ascii="Verdana" w:hAnsi="Verdana"/>
          <w:b/>
          <w:sz w:val="22"/>
          <w:szCs w:val="22"/>
        </w:rPr>
        <w:t xml:space="preserve"> </w:t>
      </w:r>
      <w:r w:rsidR="000F76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</w:t>
      </w:r>
      <w:r w:rsidR="000F76AA" w:rsidRPr="00FF7B2A">
        <w:rPr>
          <w:rFonts w:ascii="Verdana" w:hAnsi="Verdana"/>
          <w:b/>
          <w:sz w:val="22"/>
          <w:szCs w:val="22"/>
        </w:rPr>
        <w:lastRenderedPageBreak/>
        <w:t xml:space="preserve">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F76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F76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0F76AA">
        <w:rPr>
          <w:rFonts w:ascii="Verdana" w:hAnsi="Verdana"/>
          <w:b/>
          <w:sz w:val="22"/>
          <w:szCs w:val="22"/>
        </w:rPr>
        <w:t xml:space="preserve"> с.Къшин, Община Плевен</w:t>
      </w:r>
      <w:r w:rsidR="000F76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0F76AA">
        <w:rPr>
          <w:rFonts w:ascii="Verdana" w:hAnsi="Verdana"/>
          <w:b/>
          <w:sz w:val="22"/>
          <w:szCs w:val="22"/>
        </w:rPr>
        <w:t>при</w:t>
      </w:r>
      <w:r w:rsidR="000F76AA" w:rsidRPr="00D159A1">
        <w:rPr>
          <w:rFonts w:ascii="Verdana" w:hAnsi="Verdana"/>
          <w:b/>
          <w:sz w:val="22"/>
          <w:szCs w:val="22"/>
        </w:rPr>
        <w:t xml:space="preserve"> </w:t>
      </w:r>
      <w:r w:rsidR="000F76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F76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C06757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0F76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0F76AA">
        <w:rPr>
          <w:rFonts w:ascii="Verdana" w:hAnsi="Verdana"/>
          <w:b/>
          <w:sz w:val="22"/>
          <w:szCs w:val="22"/>
        </w:rPr>
        <w:t xml:space="preserve"> с.Ласкар, Община Плевен</w:t>
      </w:r>
      <w:r w:rsidR="000F76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0F76AA">
        <w:rPr>
          <w:rFonts w:ascii="Verdana" w:hAnsi="Verdana"/>
          <w:b/>
          <w:sz w:val="22"/>
          <w:szCs w:val="22"/>
        </w:rPr>
        <w:t>при</w:t>
      </w:r>
      <w:r w:rsidR="000F76AA" w:rsidRPr="00D159A1">
        <w:rPr>
          <w:rFonts w:ascii="Verdana" w:hAnsi="Verdana"/>
          <w:b/>
          <w:sz w:val="22"/>
          <w:szCs w:val="22"/>
        </w:rPr>
        <w:t xml:space="preserve"> </w:t>
      </w:r>
      <w:r w:rsidR="000F76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F76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571972" w:rsidRDefault="008802CB" w:rsidP="00571972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0F76AA" w:rsidRPr="00571972">
        <w:rPr>
          <w:rFonts w:ascii="Verdana" w:hAnsi="Verdana"/>
          <w:b/>
          <w:sz w:val="22"/>
          <w:szCs w:val="22"/>
        </w:rPr>
        <w:t xml:space="preserve">Назначаване съставите на СИК в  с.Мечка,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571972">
          <w:rPr>
            <w:rFonts w:ascii="Verdana" w:hAnsi="Verdana"/>
            <w:b/>
            <w:sz w:val="22"/>
            <w:szCs w:val="22"/>
          </w:rPr>
          <w:t>2016 г</w:t>
        </w:r>
      </w:smartTag>
      <w:r w:rsidR="000F76AA" w:rsidRPr="00571972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0F76AA" w:rsidRPr="00571972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C5FD3" w:rsidRPr="00EC5FD3">
        <w:rPr>
          <w:rFonts w:ascii="Verdana" w:hAnsi="Verdana"/>
          <w:b/>
          <w:sz w:val="22"/>
          <w:szCs w:val="22"/>
        </w:rPr>
        <w:t xml:space="preserve">Назначаване съставите на СИК в  с.Николаево,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EC5FD3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EC5FD3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C5FD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C5FD3">
        <w:rPr>
          <w:rFonts w:ascii="Verdana" w:hAnsi="Verdana"/>
          <w:b/>
          <w:sz w:val="22"/>
          <w:szCs w:val="22"/>
        </w:rPr>
        <w:t xml:space="preserve"> с.Опанец, Община Плевен</w:t>
      </w:r>
      <w:r w:rsidR="00EC5FD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C5FD3">
        <w:rPr>
          <w:rFonts w:ascii="Verdana" w:hAnsi="Verdana"/>
          <w:b/>
          <w:sz w:val="22"/>
          <w:szCs w:val="22"/>
        </w:rPr>
        <w:t>при</w:t>
      </w:r>
      <w:r w:rsidR="00EC5FD3" w:rsidRPr="00D159A1">
        <w:rPr>
          <w:rFonts w:ascii="Verdana" w:hAnsi="Verdana"/>
          <w:b/>
          <w:sz w:val="22"/>
          <w:szCs w:val="22"/>
        </w:rPr>
        <w:t xml:space="preserve"> </w:t>
      </w:r>
      <w:r w:rsidR="00EC5FD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C5FD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C5FD3">
        <w:rPr>
          <w:rFonts w:ascii="Verdana" w:hAnsi="Verdana"/>
          <w:b/>
          <w:sz w:val="22"/>
          <w:szCs w:val="22"/>
        </w:rPr>
        <w:t xml:space="preserve"> с.Пелишат, Община Плевен</w:t>
      </w:r>
      <w:r w:rsidR="00EC5FD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C5FD3">
        <w:rPr>
          <w:rFonts w:ascii="Verdana" w:hAnsi="Verdana"/>
          <w:b/>
          <w:sz w:val="22"/>
          <w:szCs w:val="22"/>
        </w:rPr>
        <w:t>при</w:t>
      </w:r>
      <w:r w:rsidR="00EC5FD3" w:rsidRPr="00D159A1">
        <w:rPr>
          <w:rFonts w:ascii="Verdana" w:hAnsi="Verdana"/>
          <w:b/>
          <w:sz w:val="22"/>
          <w:szCs w:val="22"/>
        </w:rPr>
        <w:t xml:space="preserve"> </w:t>
      </w:r>
      <w:r w:rsidR="00EC5FD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C06757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EC5FD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C5FD3">
        <w:rPr>
          <w:rFonts w:ascii="Verdana" w:hAnsi="Verdana"/>
          <w:b/>
          <w:sz w:val="22"/>
          <w:szCs w:val="22"/>
        </w:rPr>
        <w:t xml:space="preserve"> с.Радишево, Община Плевен</w:t>
      </w:r>
      <w:r w:rsidR="00EC5FD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C5FD3">
        <w:rPr>
          <w:rFonts w:ascii="Verdana" w:hAnsi="Verdana"/>
          <w:b/>
          <w:sz w:val="22"/>
          <w:szCs w:val="22"/>
        </w:rPr>
        <w:t>при</w:t>
      </w:r>
      <w:r w:rsidR="00EC5FD3" w:rsidRPr="00D159A1">
        <w:rPr>
          <w:rFonts w:ascii="Verdana" w:hAnsi="Verdana"/>
          <w:b/>
          <w:sz w:val="22"/>
          <w:szCs w:val="22"/>
        </w:rPr>
        <w:t xml:space="preserve"> </w:t>
      </w:r>
      <w:r w:rsidR="00EC5FD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т.17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EC5FD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C5FD3">
        <w:rPr>
          <w:rFonts w:ascii="Verdana" w:hAnsi="Verdana"/>
          <w:b/>
          <w:sz w:val="22"/>
          <w:szCs w:val="22"/>
        </w:rPr>
        <w:t xml:space="preserve"> с.Ралево, Община Плевен</w:t>
      </w:r>
      <w:r w:rsidR="00EC5FD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C5FD3">
        <w:rPr>
          <w:rFonts w:ascii="Verdana" w:hAnsi="Verdana"/>
          <w:b/>
          <w:sz w:val="22"/>
          <w:szCs w:val="22"/>
        </w:rPr>
        <w:t>при</w:t>
      </w:r>
      <w:r w:rsidR="00EC5FD3" w:rsidRPr="00D159A1">
        <w:rPr>
          <w:rFonts w:ascii="Verdana" w:hAnsi="Verdana"/>
          <w:b/>
          <w:sz w:val="22"/>
          <w:szCs w:val="22"/>
        </w:rPr>
        <w:t xml:space="preserve"> </w:t>
      </w:r>
      <w:r w:rsidR="00EC5FD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C5FD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C5FD3">
        <w:rPr>
          <w:rFonts w:ascii="Verdana" w:hAnsi="Verdana"/>
          <w:b/>
          <w:sz w:val="22"/>
          <w:szCs w:val="22"/>
        </w:rPr>
        <w:t xml:space="preserve"> гр.Славяново, Община Плевен</w:t>
      </w:r>
      <w:r w:rsidR="00EC5FD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C5FD3">
        <w:rPr>
          <w:rFonts w:ascii="Verdana" w:hAnsi="Verdana"/>
          <w:b/>
          <w:sz w:val="22"/>
          <w:szCs w:val="22"/>
        </w:rPr>
        <w:t>при</w:t>
      </w:r>
      <w:r w:rsidR="00EC5FD3" w:rsidRPr="00D159A1">
        <w:rPr>
          <w:rFonts w:ascii="Verdana" w:hAnsi="Verdana"/>
          <w:b/>
          <w:sz w:val="22"/>
          <w:szCs w:val="22"/>
        </w:rPr>
        <w:t xml:space="preserve"> </w:t>
      </w:r>
      <w:r w:rsidR="00EC5FD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C5FD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C5FD3">
        <w:rPr>
          <w:rFonts w:ascii="Verdana" w:hAnsi="Verdana"/>
          <w:b/>
          <w:sz w:val="22"/>
          <w:szCs w:val="22"/>
        </w:rPr>
        <w:t xml:space="preserve"> с.Тученица, Община Плевен</w:t>
      </w:r>
      <w:r w:rsidR="00EC5FD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C5FD3">
        <w:rPr>
          <w:rFonts w:ascii="Verdana" w:hAnsi="Verdana"/>
          <w:b/>
          <w:sz w:val="22"/>
          <w:szCs w:val="22"/>
        </w:rPr>
        <w:t>при</w:t>
      </w:r>
      <w:r w:rsidR="00EC5FD3" w:rsidRPr="00D159A1">
        <w:rPr>
          <w:rFonts w:ascii="Verdana" w:hAnsi="Verdana"/>
          <w:b/>
          <w:sz w:val="22"/>
          <w:szCs w:val="22"/>
        </w:rPr>
        <w:t xml:space="preserve"> </w:t>
      </w:r>
      <w:r w:rsidR="00EC5FD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C5FD3" w:rsidRPr="0092777B">
        <w:rPr>
          <w:rFonts w:ascii="Verdana" w:hAnsi="Verdana"/>
          <w:b/>
          <w:sz w:val="22"/>
          <w:szCs w:val="22"/>
        </w:rPr>
        <w:t xml:space="preserve">Назначаване съставите на СИК в  с.Търнене,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92777B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92777B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C06757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</w:t>
      </w:r>
      <w:r>
        <w:rPr>
          <w:rFonts w:ascii="Verdana" w:hAnsi="Verdana"/>
          <w:b/>
          <w:color w:val="000000"/>
          <w:sz w:val="22"/>
          <w:szCs w:val="22"/>
        </w:rPr>
        <w:t>2</w:t>
      </w:r>
      <w:r w:rsidRPr="00C0076A">
        <w:rPr>
          <w:rFonts w:ascii="Verdana" w:hAnsi="Verdana"/>
          <w:b/>
          <w:color w:val="000000"/>
          <w:sz w:val="22"/>
          <w:szCs w:val="22"/>
        </w:rPr>
        <w:t>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92777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2777B">
        <w:rPr>
          <w:rFonts w:ascii="Verdana" w:hAnsi="Verdana"/>
          <w:b/>
          <w:sz w:val="22"/>
          <w:szCs w:val="22"/>
        </w:rPr>
        <w:t xml:space="preserve"> с.Ясен, Община Плевен</w:t>
      </w:r>
      <w:r w:rsidR="0092777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2777B">
        <w:rPr>
          <w:rFonts w:ascii="Verdana" w:hAnsi="Verdana"/>
          <w:b/>
          <w:sz w:val="22"/>
          <w:szCs w:val="22"/>
        </w:rPr>
        <w:t>при</w:t>
      </w:r>
      <w:r w:rsidR="0092777B" w:rsidRPr="00D159A1">
        <w:rPr>
          <w:rFonts w:ascii="Verdana" w:hAnsi="Verdana"/>
          <w:b/>
          <w:sz w:val="22"/>
          <w:szCs w:val="22"/>
        </w:rPr>
        <w:t xml:space="preserve"> </w:t>
      </w:r>
      <w:r w:rsidR="0092777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277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2777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92777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2777B">
        <w:rPr>
          <w:rFonts w:ascii="Verdana" w:hAnsi="Verdana"/>
          <w:b/>
          <w:sz w:val="22"/>
          <w:szCs w:val="22"/>
        </w:rPr>
        <w:t xml:space="preserve"> с.Дисевица, Община Плевен</w:t>
      </w:r>
      <w:r w:rsidR="0092777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2777B">
        <w:rPr>
          <w:rFonts w:ascii="Verdana" w:hAnsi="Verdana"/>
          <w:b/>
          <w:sz w:val="22"/>
          <w:szCs w:val="22"/>
        </w:rPr>
        <w:t>при</w:t>
      </w:r>
      <w:r w:rsidR="0092777B" w:rsidRPr="00D159A1">
        <w:rPr>
          <w:rFonts w:ascii="Verdana" w:hAnsi="Verdana"/>
          <w:b/>
          <w:sz w:val="22"/>
          <w:szCs w:val="22"/>
        </w:rPr>
        <w:t xml:space="preserve"> </w:t>
      </w:r>
      <w:r w:rsidR="0092777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277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2777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Pr="0092777B" w:rsidRDefault="008802CB" w:rsidP="0092777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2777B" w:rsidRPr="0092777B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2777B" w:rsidRPr="0092777B">
          <w:rPr>
            <w:rFonts w:ascii="Verdana" w:hAnsi="Verdana"/>
            <w:b/>
            <w:sz w:val="22"/>
            <w:szCs w:val="22"/>
          </w:rPr>
          <w:t>2016 г</w:t>
        </w:r>
      </w:smartTag>
      <w:r w:rsidR="0092777B" w:rsidRPr="0092777B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2777B" w:rsidRPr="0092777B">
        <w:rPr>
          <w:rFonts w:ascii="Verdana" w:hAnsi="Verdana"/>
          <w:sz w:val="22"/>
          <w:szCs w:val="22"/>
        </w:rPr>
        <w:t xml:space="preserve"> 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Pr="00180723" w:rsidRDefault="008802CB" w:rsidP="00180723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180723" w:rsidRPr="00180723">
        <w:rPr>
          <w:rFonts w:ascii="Verdana" w:hAnsi="Verdana"/>
          <w:b/>
          <w:sz w:val="22"/>
          <w:szCs w:val="22"/>
        </w:rPr>
        <w:t xml:space="preserve">Назначаване съставите на СИК в  с.Бръшляница,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80723" w:rsidRPr="00180723">
          <w:rPr>
            <w:rFonts w:ascii="Verdana" w:hAnsi="Verdana"/>
            <w:b/>
            <w:sz w:val="22"/>
            <w:szCs w:val="22"/>
          </w:rPr>
          <w:t>2016 г</w:t>
        </w:r>
      </w:smartTag>
      <w:r w:rsidR="00180723" w:rsidRPr="00180723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180723" w:rsidRPr="00180723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Pr="00180723" w:rsidRDefault="008802CB" w:rsidP="00180723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18072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180723">
        <w:rPr>
          <w:rFonts w:ascii="Verdana" w:hAnsi="Verdana"/>
          <w:b/>
          <w:sz w:val="22"/>
          <w:szCs w:val="22"/>
        </w:rPr>
        <w:t xml:space="preserve"> с.Горталово, Община Плевен</w:t>
      </w:r>
      <w:r w:rsidR="0018072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180723">
        <w:rPr>
          <w:rFonts w:ascii="Verdana" w:hAnsi="Verdana"/>
          <w:b/>
          <w:sz w:val="22"/>
          <w:szCs w:val="22"/>
        </w:rPr>
        <w:t>при</w:t>
      </w:r>
      <w:r w:rsidR="00180723" w:rsidRPr="00D159A1">
        <w:rPr>
          <w:rFonts w:ascii="Verdana" w:hAnsi="Verdana"/>
          <w:b/>
          <w:sz w:val="22"/>
          <w:szCs w:val="22"/>
        </w:rPr>
        <w:t xml:space="preserve"> </w:t>
      </w:r>
      <w:r w:rsidR="0018072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807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18072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180723" w:rsidRPr="00072A85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175642" w:rsidRDefault="008802CB" w:rsidP="00175642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т.26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175642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175642">
        <w:rPr>
          <w:rFonts w:ascii="Verdana" w:hAnsi="Verdana"/>
          <w:b/>
          <w:sz w:val="22"/>
          <w:szCs w:val="22"/>
        </w:rPr>
        <w:t xml:space="preserve"> с.Тодорово, Община Плевен</w:t>
      </w:r>
      <w:r w:rsidR="00175642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175642">
        <w:rPr>
          <w:rFonts w:ascii="Verdana" w:hAnsi="Verdana"/>
          <w:b/>
          <w:sz w:val="22"/>
          <w:szCs w:val="22"/>
        </w:rPr>
        <w:t>при</w:t>
      </w:r>
      <w:r w:rsidR="00175642" w:rsidRPr="00D159A1">
        <w:rPr>
          <w:rFonts w:ascii="Verdana" w:hAnsi="Verdana"/>
          <w:b/>
          <w:sz w:val="22"/>
          <w:szCs w:val="22"/>
        </w:rPr>
        <w:t xml:space="preserve"> </w:t>
      </w:r>
      <w:r w:rsidR="0017564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7564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175642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175642" w:rsidRPr="00072A85">
        <w:rPr>
          <w:rFonts w:ascii="Verdana" w:hAnsi="Verdana"/>
          <w:sz w:val="22"/>
          <w:szCs w:val="22"/>
        </w:rPr>
        <w:t xml:space="preserve"> 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175642" w:rsidRDefault="008802CB" w:rsidP="00175642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>
        <w:rPr>
          <w:rFonts w:ascii="Verdana" w:hAnsi="Verdana"/>
          <w:b/>
          <w:sz w:val="22"/>
          <w:szCs w:val="22"/>
        </w:rPr>
        <w:t>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175642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175642">
        <w:rPr>
          <w:rFonts w:ascii="Verdana" w:hAnsi="Verdana"/>
          <w:b/>
          <w:sz w:val="22"/>
          <w:szCs w:val="22"/>
        </w:rPr>
        <w:t xml:space="preserve"> гр.Гулянци, </w:t>
      </w:r>
      <w:r w:rsidR="00175642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175642">
        <w:rPr>
          <w:rFonts w:ascii="Verdana" w:hAnsi="Verdana"/>
          <w:b/>
          <w:sz w:val="22"/>
          <w:szCs w:val="22"/>
        </w:rPr>
        <w:t>Гулянци</w:t>
      </w:r>
      <w:r w:rsidR="00175642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175642">
        <w:rPr>
          <w:rFonts w:ascii="Verdana" w:hAnsi="Verdana"/>
          <w:b/>
          <w:sz w:val="22"/>
          <w:szCs w:val="22"/>
        </w:rPr>
        <w:t>при</w:t>
      </w:r>
      <w:r w:rsidR="00175642" w:rsidRPr="00D159A1">
        <w:rPr>
          <w:rFonts w:ascii="Verdana" w:hAnsi="Verdana"/>
          <w:b/>
          <w:sz w:val="22"/>
          <w:szCs w:val="22"/>
        </w:rPr>
        <w:t xml:space="preserve"> </w:t>
      </w:r>
      <w:r w:rsidR="0017564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7564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175642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175642" w:rsidRPr="00072A85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Pr="00175642" w:rsidRDefault="008802CB" w:rsidP="00175642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175642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175642">
        <w:rPr>
          <w:rFonts w:ascii="Verdana" w:hAnsi="Verdana"/>
          <w:b/>
          <w:sz w:val="22"/>
          <w:szCs w:val="22"/>
        </w:rPr>
        <w:t xml:space="preserve"> с.Шияково, </w:t>
      </w:r>
      <w:r w:rsidR="00175642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175642">
        <w:rPr>
          <w:rFonts w:ascii="Verdana" w:hAnsi="Verdana"/>
          <w:b/>
          <w:sz w:val="22"/>
          <w:szCs w:val="22"/>
        </w:rPr>
        <w:t>Гулянци</w:t>
      </w:r>
      <w:r w:rsidR="00175642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175642">
        <w:rPr>
          <w:rFonts w:ascii="Verdana" w:hAnsi="Verdana"/>
          <w:b/>
          <w:sz w:val="22"/>
          <w:szCs w:val="22"/>
        </w:rPr>
        <w:t>при</w:t>
      </w:r>
      <w:r w:rsidR="00175642" w:rsidRPr="00D159A1">
        <w:rPr>
          <w:rFonts w:ascii="Verdana" w:hAnsi="Verdana"/>
          <w:b/>
          <w:sz w:val="22"/>
          <w:szCs w:val="22"/>
        </w:rPr>
        <w:t xml:space="preserve"> </w:t>
      </w:r>
      <w:r w:rsidR="0017564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7564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175642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175642" w:rsidRPr="00072A85">
        <w:rPr>
          <w:rFonts w:ascii="Verdana" w:hAnsi="Verdana"/>
          <w:sz w:val="22"/>
          <w:szCs w:val="22"/>
        </w:rPr>
        <w:t xml:space="preserve"> 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56A8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56A89">
        <w:rPr>
          <w:rFonts w:ascii="Verdana" w:hAnsi="Verdana"/>
          <w:b/>
          <w:sz w:val="22"/>
          <w:szCs w:val="22"/>
        </w:rPr>
        <w:t xml:space="preserve"> с.Крета, </w:t>
      </w:r>
      <w:r w:rsidR="00956A89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956A89">
        <w:rPr>
          <w:rFonts w:ascii="Verdana" w:hAnsi="Verdana"/>
          <w:b/>
          <w:sz w:val="22"/>
          <w:szCs w:val="22"/>
        </w:rPr>
        <w:t>Гулянци</w:t>
      </w:r>
      <w:r w:rsidR="00956A8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56A89">
        <w:rPr>
          <w:rFonts w:ascii="Verdana" w:hAnsi="Verdana"/>
          <w:b/>
          <w:sz w:val="22"/>
          <w:szCs w:val="22"/>
        </w:rPr>
        <w:t>при</w:t>
      </w:r>
      <w:r w:rsidR="00956A89" w:rsidRPr="00D159A1">
        <w:rPr>
          <w:rFonts w:ascii="Verdana" w:hAnsi="Verdana"/>
          <w:b/>
          <w:sz w:val="22"/>
          <w:szCs w:val="22"/>
        </w:rPr>
        <w:t xml:space="preserve"> </w:t>
      </w:r>
      <w:r w:rsidR="00956A8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Pr="00956A89" w:rsidRDefault="008802CB" w:rsidP="00956A8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30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56A8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56A89">
        <w:rPr>
          <w:rFonts w:ascii="Verdana" w:hAnsi="Verdana"/>
          <w:b/>
          <w:sz w:val="22"/>
          <w:szCs w:val="22"/>
        </w:rPr>
        <w:t xml:space="preserve"> с.Ленково, </w:t>
      </w:r>
      <w:r w:rsidR="00956A89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956A89">
        <w:rPr>
          <w:rFonts w:ascii="Verdana" w:hAnsi="Verdana"/>
          <w:b/>
          <w:sz w:val="22"/>
          <w:szCs w:val="22"/>
        </w:rPr>
        <w:t>Гулянци</w:t>
      </w:r>
      <w:r w:rsidR="00956A8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56A89">
        <w:rPr>
          <w:rFonts w:ascii="Verdana" w:hAnsi="Verdana"/>
          <w:b/>
          <w:sz w:val="22"/>
          <w:szCs w:val="22"/>
        </w:rPr>
        <w:t>при</w:t>
      </w:r>
      <w:r w:rsidR="00956A89" w:rsidRPr="00D159A1">
        <w:rPr>
          <w:rFonts w:ascii="Verdana" w:hAnsi="Verdana"/>
          <w:b/>
          <w:sz w:val="22"/>
          <w:szCs w:val="22"/>
        </w:rPr>
        <w:t xml:space="preserve"> </w:t>
      </w:r>
      <w:r w:rsidR="00956A8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56A89" w:rsidRPr="00072A85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956A89" w:rsidRDefault="008802CB" w:rsidP="00956A89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</w:t>
      </w:r>
      <w:r>
        <w:rPr>
          <w:rFonts w:ascii="Verdana" w:hAnsi="Verdana"/>
          <w:b/>
          <w:color w:val="000000"/>
          <w:sz w:val="22"/>
          <w:szCs w:val="22"/>
        </w:rPr>
        <w:t>3</w:t>
      </w:r>
      <w:r w:rsidRPr="00C0076A">
        <w:rPr>
          <w:rFonts w:ascii="Verdana" w:hAnsi="Verdana"/>
          <w:b/>
          <w:color w:val="000000"/>
          <w:sz w:val="22"/>
          <w:szCs w:val="22"/>
        </w:rPr>
        <w:t>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956A8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56A89">
        <w:rPr>
          <w:rFonts w:ascii="Verdana" w:hAnsi="Verdana"/>
          <w:b/>
          <w:sz w:val="22"/>
          <w:szCs w:val="22"/>
        </w:rPr>
        <w:t xml:space="preserve"> с.Милковица, </w:t>
      </w:r>
      <w:r w:rsidR="00956A89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956A89">
        <w:rPr>
          <w:rFonts w:ascii="Verdana" w:hAnsi="Verdana"/>
          <w:b/>
          <w:sz w:val="22"/>
          <w:szCs w:val="22"/>
        </w:rPr>
        <w:t>Гулянци</w:t>
      </w:r>
      <w:r w:rsidR="00956A8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56A89">
        <w:rPr>
          <w:rFonts w:ascii="Verdana" w:hAnsi="Verdana"/>
          <w:b/>
          <w:sz w:val="22"/>
          <w:szCs w:val="22"/>
        </w:rPr>
        <w:t>при</w:t>
      </w:r>
      <w:r w:rsidR="00956A89" w:rsidRPr="00D159A1">
        <w:rPr>
          <w:rFonts w:ascii="Verdana" w:hAnsi="Verdana"/>
          <w:b/>
          <w:sz w:val="22"/>
          <w:szCs w:val="22"/>
        </w:rPr>
        <w:t xml:space="preserve"> </w:t>
      </w:r>
      <w:r w:rsidR="00956A8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56A89" w:rsidRPr="00072A85">
        <w:rPr>
          <w:rFonts w:ascii="Verdana" w:hAnsi="Verdana"/>
          <w:sz w:val="22"/>
          <w:szCs w:val="22"/>
        </w:rPr>
        <w:t xml:space="preserve"> 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956A89" w:rsidRDefault="008802CB" w:rsidP="00956A8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3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956A8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56A89">
        <w:rPr>
          <w:rFonts w:ascii="Verdana" w:hAnsi="Verdana"/>
          <w:b/>
          <w:sz w:val="22"/>
          <w:szCs w:val="22"/>
        </w:rPr>
        <w:t xml:space="preserve"> с.Долни Вит, </w:t>
      </w:r>
      <w:r w:rsidR="00956A89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956A89">
        <w:rPr>
          <w:rFonts w:ascii="Verdana" w:hAnsi="Verdana"/>
          <w:b/>
          <w:sz w:val="22"/>
          <w:szCs w:val="22"/>
        </w:rPr>
        <w:t>Гулянци</w:t>
      </w:r>
      <w:r w:rsidR="00956A8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56A89">
        <w:rPr>
          <w:rFonts w:ascii="Verdana" w:hAnsi="Verdana"/>
          <w:b/>
          <w:sz w:val="22"/>
          <w:szCs w:val="22"/>
        </w:rPr>
        <w:t>при</w:t>
      </w:r>
      <w:r w:rsidR="00956A89" w:rsidRPr="00D159A1">
        <w:rPr>
          <w:rFonts w:ascii="Verdana" w:hAnsi="Verdana"/>
          <w:b/>
          <w:sz w:val="22"/>
          <w:szCs w:val="22"/>
        </w:rPr>
        <w:t xml:space="preserve"> </w:t>
      </w:r>
      <w:r w:rsidR="00956A8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56A89" w:rsidRPr="00072A85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Pr="00956A89" w:rsidRDefault="008802CB" w:rsidP="00956A8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56A8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56A89">
        <w:rPr>
          <w:rFonts w:ascii="Verdana" w:hAnsi="Verdana"/>
          <w:b/>
          <w:sz w:val="22"/>
          <w:szCs w:val="22"/>
        </w:rPr>
        <w:t xml:space="preserve"> с.Сомовит, </w:t>
      </w:r>
      <w:r w:rsidR="00956A89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956A89">
        <w:rPr>
          <w:rFonts w:ascii="Verdana" w:hAnsi="Verdana"/>
          <w:b/>
          <w:sz w:val="22"/>
          <w:szCs w:val="22"/>
        </w:rPr>
        <w:t>Гулянци</w:t>
      </w:r>
      <w:r w:rsidR="00956A8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56A89">
        <w:rPr>
          <w:rFonts w:ascii="Verdana" w:hAnsi="Verdana"/>
          <w:b/>
          <w:sz w:val="22"/>
          <w:szCs w:val="22"/>
        </w:rPr>
        <w:t>при</w:t>
      </w:r>
      <w:r w:rsidR="00956A89" w:rsidRPr="00D159A1">
        <w:rPr>
          <w:rFonts w:ascii="Verdana" w:hAnsi="Verdana"/>
          <w:b/>
          <w:sz w:val="22"/>
          <w:szCs w:val="22"/>
        </w:rPr>
        <w:t xml:space="preserve"> </w:t>
      </w:r>
      <w:r w:rsidR="00956A8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56A89" w:rsidRPr="00072A85">
        <w:rPr>
          <w:rFonts w:ascii="Verdana" w:hAnsi="Verdana"/>
          <w:sz w:val="22"/>
          <w:szCs w:val="22"/>
        </w:rPr>
        <w:t xml:space="preserve"> 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34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56A8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56A89">
        <w:rPr>
          <w:rFonts w:ascii="Verdana" w:hAnsi="Verdana"/>
          <w:b/>
          <w:sz w:val="22"/>
          <w:szCs w:val="22"/>
        </w:rPr>
        <w:t xml:space="preserve"> с.Брест, </w:t>
      </w:r>
      <w:r w:rsidR="00956A89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956A89">
        <w:rPr>
          <w:rFonts w:ascii="Verdana" w:hAnsi="Verdana"/>
          <w:b/>
          <w:sz w:val="22"/>
          <w:szCs w:val="22"/>
        </w:rPr>
        <w:t>Гулянци</w:t>
      </w:r>
      <w:r w:rsidR="00956A8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56A89">
        <w:rPr>
          <w:rFonts w:ascii="Verdana" w:hAnsi="Verdana"/>
          <w:b/>
          <w:sz w:val="22"/>
          <w:szCs w:val="22"/>
        </w:rPr>
        <w:t>при</w:t>
      </w:r>
      <w:r w:rsidR="00956A89" w:rsidRPr="00D159A1">
        <w:rPr>
          <w:rFonts w:ascii="Verdana" w:hAnsi="Verdana"/>
          <w:b/>
          <w:sz w:val="22"/>
          <w:szCs w:val="22"/>
        </w:rPr>
        <w:t xml:space="preserve"> </w:t>
      </w:r>
      <w:r w:rsidR="00956A8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Pr="00956A89" w:rsidRDefault="008802CB" w:rsidP="00956A8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35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56A8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956A89">
        <w:rPr>
          <w:rFonts w:ascii="Verdana" w:hAnsi="Verdana"/>
          <w:b/>
          <w:sz w:val="22"/>
          <w:szCs w:val="22"/>
        </w:rPr>
        <w:t xml:space="preserve"> с.Гиген, </w:t>
      </w:r>
      <w:r w:rsidR="00956A89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956A89">
        <w:rPr>
          <w:rFonts w:ascii="Verdana" w:hAnsi="Verdana"/>
          <w:b/>
          <w:sz w:val="22"/>
          <w:szCs w:val="22"/>
        </w:rPr>
        <w:t>Гулянци</w:t>
      </w:r>
      <w:r w:rsidR="00956A8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956A89">
        <w:rPr>
          <w:rFonts w:ascii="Verdana" w:hAnsi="Verdana"/>
          <w:b/>
          <w:sz w:val="22"/>
          <w:szCs w:val="22"/>
        </w:rPr>
        <w:t>при</w:t>
      </w:r>
      <w:r w:rsidR="00956A89" w:rsidRPr="00D159A1">
        <w:rPr>
          <w:rFonts w:ascii="Verdana" w:hAnsi="Verdana"/>
          <w:b/>
          <w:sz w:val="22"/>
          <w:szCs w:val="22"/>
        </w:rPr>
        <w:t xml:space="preserve"> </w:t>
      </w:r>
      <w:r w:rsidR="00956A8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56A89" w:rsidRPr="00072A85">
        <w:rPr>
          <w:rFonts w:ascii="Verdana" w:hAnsi="Verdana"/>
          <w:sz w:val="22"/>
          <w:szCs w:val="22"/>
        </w:rPr>
        <w:t xml:space="preserve"> </w:t>
      </w:r>
    </w:p>
    <w:p w:rsidR="00180723" w:rsidRDefault="00180723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80723" w:rsidRPr="00C06757" w:rsidRDefault="00180723" w:rsidP="00180723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т.36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66271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66271B">
        <w:rPr>
          <w:rFonts w:ascii="Verdana" w:hAnsi="Verdana"/>
          <w:b/>
          <w:sz w:val="22"/>
          <w:szCs w:val="22"/>
        </w:rPr>
        <w:t xml:space="preserve"> с.Искър, </w:t>
      </w:r>
      <w:r w:rsidR="0066271B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66271B">
        <w:rPr>
          <w:rFonts w:ascii="Verdana" w:hAnsi="Verdana"/>
          <w:b/>
          <w:sz w:val="22"/>
          <w:szCs w:val="22"/>
        </w:rPr>
        <w:t>Гулянци</w:t>
      </w:r>
      <w:r w:rsidR="0066271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6271B">
        <w:rPr>
          <w:rFonts w:ascii="Verdana" w:hAnsi="Verdana"/>
          <w:b/>
          <w:sz w:val="22"/>
          <w:szCs w:val="22"/>
        </w:rPr>
        <w:t>при</w:t>
      </w:r>
      <w:r w:rsidR="0066271B" w:rsidRPr="00D159A1">
        <w:rPr>
          <w:rFonts w:ascii="Verdana" w:hAnsi="Verdana"/>
          <w:b/>
          <w:sz w:val="22"/>
          <w:szCs w:val="22"/>
        </w:rPr>
        <w:t xml:space="preserve"> </w:t>
      </w:r>
      <w:r w:rsidR="0066271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6271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6271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Pr="00C0076A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80723" w:rsidRPr="0066271B" w:rsidRDefault="00180723" w:rsidP="0066271B">
      <w:pPr>
        <w:ind w:right="49" w:firstLine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т.37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66271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66271B">
        <w:rPr>
          <w:rFonts w:ascii="Verdana" w:hAnsi="Verdana"/>
          <w:b/>
          <w:sz w:val="22"/>
          <w:szCs w:val="22"/>
        </w:rPr>
        <w:t xml:space="preserve"> с.Загражден, </w:t>
      </w:r>
      <w:r w:rsidR="0066271B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66271B">
        <w:rPr>
          <w:rFonts w:ascii="Verdana" w:hAnsi="Verdana"/>
          <w:b/>
          <w:sz w:val="22"/>
          <w:szCs w:val="22"/>
        </w:rPr>
        <w:t>Гулянци</w:t>
      </w:r>
      <w:r w:rsidR="0066271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6271B">
        <w:rPr>
          <w:rFonts w:ascii="Verdana" w:hAnsi="Verdana"/>
          <w:b/>
          <w:sz w:val="22"/>
          <w:szCs w:val="22"/>
        </w:rPr>
        <w:t>при</w:t>
      </w:r>
      <w:r w:rsidR="0066271B" w:rsidRPr="00D159A1">
        <w:rPr>
          <w:rFonts w:ascii="Verdana" w:hAnsi="Verdana"/>
          <w:b/>
          <w:sz w:val="22"/>
          <w:szCs w:val="22"/>
        </w:rPr>
        <w:t xml:space="preserve"> </w:t>
      </w:r>
      <w:r w:rsidR="0066271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6271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6271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66271B" w:rsidRPr="00072A85">
        <w:rPr>
          <w:rFonts w:ascii="Verdana" w:hAnsi="Verdana"/>
          <w:sz w:val="22"/>
          <w:szCs w:val="22"/>
        </w:rPr>
        <w:t xml:space="preserve"> 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80723" w:rsidRPr="0066271B" w:rsidRDefault="00180723" w:rsidP="0066271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38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6271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66271B">
        <w:rPr>
          <w:rFonts w:ascii="Verdana" w:hAnsi="Verdana"/>
          <w:b/>
          <w:sz w:val="22"/>
          <w:szCs w:val="22"/>
        </w:rPr>
        <w:t xml:space="preserve"> с.Дъбован, </w:t>
      </w:r>
      <w:r w:rsidR="0066271B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66271B">
        <w:rPr>
          <w:rFonts w:ascii="Verdana" w:hAnsi="Verdana"/>
          <w:b/>
          <w:sz w:val="22"/>
          <w:szCs w:val="22"/>
        </w:rPr>
        <w:t>Гулянци</w:t>
      </w:r>
      <w:r w:rsidR="0066271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6271B">
        <w:rPr>
          <w:rFonts w:ascii="Verdana" w:hAnsi="Verdana"/>
          <w:b/>
          <w:sz w:val="22"/>
          <w:szCs w:val="22"/>
        </w:rPr>
        <w:t>при</w:t>
      </w:r>
      <w:r w:rsidR="0066271B" w:rsidRPr="00D159A1">
        <w:rPr>
          <w:rFonts w:ascii="Verdana" w:hAnsi="Verdana"/>
          <w:b/>
          <w:sz w:val="22"/>
          <w:szCs w:val="22"/>
        </w:rPr>
        <w:t xml:space="preserve"> </w:t>
      </w:r>
      <w:r w:rsidR="0066271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6271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6271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66271B" w:rsidRPr="00072A85">
        <w:rPr>
          <w:rFonts w:ascii="Verdana" w:hAnsi="Verdana"/>
          <w:sz w:val="22"/>
          <w:szCs w:val="22"/>
        </w:rPr>
        <w:t xml:space="preserve"> </w:t>
      </w:r>
    </w:p>
    <w:p w:rsidR="00180723" w:rsidRPr="00101A21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80723" w:rsidRPr="0066271B" w:rsidRDefault="00180723" w:rsidP="00505158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39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505158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505158">
        <w:rPr>
          <w:rFonts w:ascii="Verdana" w:hAnsi="Verdana"/>
          <w:b/>
          <w:sz w:val="22"/>
          <w:szCs w:val="22"/>
        </w:rPr>
        <w:t xml:space="preserve"> с.Бресте, Община Червен бряг</w:t>
      </w:r>
      <w:r w:rsidR="00505158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505158">
        <w:rPr>
          <w:rFonts w:ascii="Verdana" w:hAnsi="Verdana"/>
          <w:b/>
          <w:sz w:val="22"/>
          <w:szCs w:val="22"/>
        </w:rPr>
        <w:t>при</w:t>
      </w:r>
      <w:r w:rsidR="00505158" w:rsidRPr="00D159A1">
        <w:rPr>
          <w:rFonts w:ascii="Verdana" w:hAnsi="Verdana"/>
          <w:b/>
          <w:sz w:val="22"/>
          <w:szCs w:val="22"/>
        </w:rPr>
        <w:t xml:space="preserve"> </w:t>
      </w:r>
      <w:r w:rsidR="00505158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05158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05158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505158" w:rsidRPr="00072A85">
        <w:rPr>
          <w:rFonts w:ascii="Verdana" w:hAnsi="Verdana"/>
          <w:sz w:val="22"/>
          <w:szCs w:val="22"/>
        </w:rPr>
        <w:t xml:space="preserve"> 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505158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505158">
        <w:rPr>
          <w:rFonts w:ascii="Verdana" w:hAnsi="Verdana"/>
          <w:b/>
          <w:sz w:val="22"/>
          <w:szCs w:val="22"/>
        </w:rPr>
        <w:t xml:space="preserve"> с.Глава, Община Червен бряг</w:t>
      </w:r>
      <w:r w:rsidR="00505158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505158">
        <w:rPr>
          <w:rFonts w:ascii="Verdana" w:hAnsi="Verdana"/>
          <w:b/>
          <w:sz w:val="22"/>
          <w:szCs w:val="22"/>
        </w:rPr>
        <w:t>при</w:t>
      </w:r>
      <w:r w:rsidR="00505158" w:rsidRPr="00D159A1">
        <w:rPr>
          <w:rFonts w:ascii="Verdana" w:hAnsi="Verdana"/>
          <w:b/>
          <w:sz w:val="22"/>
          <w:szCs w:val="22"/>
        </w:rPr>
        <w:t xml:space="preserve"> </w:t>
      </w:r>
      <w:r w:rsidR="00505158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05158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05158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80723" w:rsidRPr="00C06757" w:rsidRDefault="00180723" w:rsidP="00180723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</w:t>
      </w:r>
      <w:r>
        <w:rPr>
          <w:rFonts w:ascii="Verdana" w:hAnsi="Verdana"/>
          <w:b/>
          <w:color w:val="000000"/>
          <w:sz w:val="22"/>
          <w:szCs w:val="22"/>
        </w:rPr>
        <w:t>4</w:t>
      </w:r>
      <w:r w:rsidRPr="00C0076A">
        <w:rPr>
          <w:rFonts w:ascii="Verdana" w:hAnsi="Verdana"/>
          <w:b/>
          <w:color w:val="000000"/>
          <w:sz w:val="22"/>
          <w:szCs w:val="22"/>
        </w:rPr>
        <w:t>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505158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505158">
        <w:rPr>
          <w:rFonts w:ascii="Verdana" w:hAnsi="Verdana"/>
          <w:b/>
          <w:sz w:val="22"/>
          <w:szCs w:val="22"/>
        </w:rPr>
        <w:t xml:space="preserve"> с.Горник, Община Червен бряг</w:t>
      </w:r>
      <w:r w:rsidR="00505158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505158">
        <w:rPr>
          <w:rFonts w:ascii="Verdana" w:hAnsi="Verdana"/>
          <w:b/>
          <w:sz w:val="22"/>
          <w:szCs w:val="22"/>
        </w:rPr>
        <w:t>при</w:t>
      </w:r>
      <w:r w:rsidR="00505158" w:rsidRPr="00D159A1">
        <w:rPr>
          <w:rFonts w:ascii="Verdana" w:hAnsi="Verdana"/>
          <w:b/>
          <w:sz w:val="22"/>
          <w:szCs w:val="22"/>
        </w:rPr>
        <w:t xml:space="preserve"> </w:t>
      </w:r>
      <w:r w:rsidR="00505158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05158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05158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Pr="00C0076A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80723" w:rsidRPr="00505158" w:rsidRDefault="00180723" w:rsidP="00505158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505158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505158">
        <w:rPr>
          <w:rFonts w:ascii="Verdana" w:hAnsi="Verdana"/>
          <w:b/>
          <w:sz w:val="22"/>
          <w:szCs w:val="22"/>
        </w:rPr>
        <w:t xml:space="preserve"> с.Девенци, Община Червен бряг</w:t>
      </w:r>
      <w:r w:rsidR="00505158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505158">
        <w:rPr>
          <w:rFonts w:ascii="Verdana" w:hAnsi="Verdana"/>
          <w:b/>
          <w:sz w:val="22"/>
          <w:szCs w:val="22"/>
        </w:rPr>
        <w:t>при</w:t>
      </w:r>
      <w:r w:rsidR="00505158" w:rsidRPr="00D159A1">
        <w:rPr>
          <w:rFonts w:ascii="Verdana" w:hAnsi="Verdana"/>
          <w:b/>
          <w:sz w:val="22"/>
          <w:szCs w:val="22"/>
        </w:rPr>
        <w:t xml:space="preserve"> </w:t>
      </w:r>
      <w:r w:rsidR="00505158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05158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05158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505158" w:rsidRPr="00072A85">
        <w:rPr>
          <w:rFonts w:ascii="Verdana" w:hAnsi="Verdana"/>
          <w:sz w:val="22"/>
          <w:szCs w:val="22"/>
        </w:rPr>
        <w:t xml:space="preserve"> 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E7DB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6E7DB9">
        <w:rPr>
          <w:rFonts w:ascii="Verdana" w:hAnsi="Verdana"/>
          <w:b/>
          <w:sz w:val="22"/>
          <w:szCs w:val="22"/>
        </w:rPr>
        <w:t xml:space="preserve"> гр.Койнаре,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E7DB9">
        <w:rPr>
          <w:rFonts w:ascii="Verdana" w:hAnsi="Verdana"/>
          <w:b/>
          <w:sz w:val="22"/>
          <w:szCs w:val="22"/>
        </w:rPr>
        <w:t>при</w:t>
      </w:r>
      <w:r w:rsidR="006E7DB9" w:rsidRPr="00D159A1">
        <w:rPr>
          <w:rFonts w:ascii="Verdana" w:hAnsi="Verdana"/>
          <w:b/>
          <w:sz w:val="22"/>
          <w:szCs w:val="22"/>
        </w:rPr>
        <w:t xml:space="preserve"> </w:t>
      </w:r>
      <w:r w:rsidR="006E7DB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Pr="00101A21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E7DB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6E7DB9">
        <w:rPr>
          <w:rFonts w:ascii="Verdana" w:hAnsi="Verdana"/>
          <w:b/>
          <w:sz w:val="22"/>
          <w:szCs w:val="22"/>
        </w:rPr>
        <w:t xml:space="preserve"> с.Лепица,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E7DB9">
        <w:rPr>
          <w:rFonts w:ascii="Verdana" w:hAnsi="Verdana"/>
          <w:b/>
          <w:sz w:val="22"/>
          <w:szCs w:val="22"/>
        </w:rPr>
        <w:t>при</w:t>
      </w:r>
      <w:r w:rsidR="006E7DB9" w:rsidRPr="00D159A1">
        <w:rPr>
          <w:rFonts w:ascii="Verdana" w:hAnsi="Verdana"/>
          <w:b/>
          <w:sz w:val="22"/>
          <w:szCs w:val="22"/>
        </w:rPr>
        <w:t xml:space="preserve"> </w:t>
      </w:r>
      <w:r w:rsidR="006E7DB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</w:t>
      </w:r>
      <w:r w:rsidR="006E7DB9" w:rsidRPr="00FF7B2A">
        <w:rPr>
          <w:rFonts w:ascii="Verdana" w:hAnsi="Verdana"/>
          <w:b/>
          <w:sz w:val="22"/>
          <w:szCs w:val="22"/>
        </w:rPr>
        <w:lastRenderedPageBreak/>
        <w:t xml:space="preserve">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180723" w:rsidRPr="006E7DB9" w:rsidRDefault="00180723" w:rsidP="006E7DB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E7DB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6E7DB9">
        <w:rPr>
          <w:rFonts w:ascii="Verdana" w:hAnsi="Verdana"/>
          <w:b/>
          <w:sz w:val="22"/>
          <w:szCs w:val="22"/>
        </w:rPr>
        <w:t xml:space="preserve"> с.Радомирци,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E7DB9">
        <w:rPr>
          <w:rFonts w:ascii="Verdana" w:hAnsi="Verdana"/>
          <w:b/>
          <w:sz w:val="22"/>
          <w:szCs w:val="22"/>
        </w:rPr>
        <w:t>при</w:t>
      </w:r>
      <w:r w:rsidR="006E7DB9" w:rsidRPr="00D159A1">
        <w:rPr>
          <w:rFonts w:ascii="Verdana" w:hAnsi="Verdana"/>
          <w:b/>
          <w:sz w:val="22"/>
          <w:szCs w:val="22"/>
        </w:rPr>
        <w:t xml:space="preserve"> </w:t>
      </w:r>
      <w:r w:rsidR="006E7DB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6E7DB9" w:rsidRPr="00072A85">
        <w:rPr>
          <w:rFonts w:ascii="Verdana" w:hAnsi="Verdana"/>
          <w:sz w:val="22"/>
          <w:szCs w:val="22"/>
        </w:rPr>
        <w:t xml:space="preserve"> 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80723" w:rsidRPr="00C06757" w:rsidRDefault="00180723" w:rsidP="00180723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т.46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6E7DB9" w:rsidRPr="006E7DB9">
        <w:rPr>
          <w:rFonts w:ascii="Verdana" w:hAnsi="Verdana"/>
          <w:b/>
          <w:sz w:val="22"/>
          <w:szCs w:val="22"/>
        </w:rPr>
        <w:t xml:space="preserve">Назначаване съставите на СИК в  с.Ракита,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6E7DB9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6E7DB9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Pr="00C0076A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80723" w:rsidRPr="006E7DB9" w:rsidRDefault="00180723" w:rsidP="006E7DB9">
      <w:pPr>
        <w:ind w:right="49" w:firstLine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т.47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6E7DB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6E7DB9">
        <w:rPr>
          <w:rFonts w:ascii="Verdana" w:hAnsi="Verdana"/>
          <w:b/>
          <w:sz w:val="22"/>
          <w:szCs w:val="22"/>
        </w:rPr>
        <w:t xml:space="preserve"> с.Реселец,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E7DB9">
        <w:rPr>
          <w:rFonts w:ascii="Verdana" w:hAnsi="Verdana"/>
          <w:b/>
          <w:sz w:val="22"/>
          <w:szCs w:val="22"/>
        </w:rPr>
        <w:t>при</w:t>
      </w:r>
      <w:r w:rsidR="006E7DB9" w:rsidRPr="00D159A1">
        <w:rPr>
          <w:rFonts w:ascii="Verdana" w:hAnsi="Verdana"/>
          <w:b/>
          <w:sz w:val="22"/>
          <w:szCs w:val="22"/>
        </w:rPr>
        <w:t xml:space="preserve"> </w:t>
      </w:r>
      <w:r w:rsidR="006E7DB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6E7DB9" w:rsidRPr="00072A85">
        <w:rPr>
          <w:rFonts w:ascii="Verdana" w:hAnsi="Verdana"/>
          <w:sz w:val="22"/>
          <w:szCs w:val="22"/>
        </w:rPr>
        <w:t xml:space="preserve"> 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E7DB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6E7DB9">
        <w:rPr>
          <w:rFonts w:ascii="Verdana" w:hAnsi="Verdana"/>
          <w:b/>
          <w:sz w:val="22"/>
          <w:szCs w:val="22"/>
        </w:rPr>
        <w:t xml:space="preserve"> с.Рупци,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E7DB9">
        <w:rPr>
          <w:rFonts w:ascii="Verdana" w:hAnsi="Verdana"/>
          <w:b/>
          <w:sz w:val="22"/>
          <w:szCs w:val="22"/>
        </w:rPr>
        <w:t>при</w:t>
      </w:r>
      <w:r w:rsidR="006E7DB9" w:rsidRPr="00D159A1">
        <w:rPr>
          <w:rFonts w:ascii="Verdana" w:hAnsi="Verdana"/>
          <w:b/>
          <w:sz w:val="22"/>
          <w:szCs w:val="22"/>
        </w:rPr>
        <w:t xml:space="preserve"> </w:t>
      </w:r>
      <w:r w:rsidR="006E7DB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Pr="00101A21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80723" w:rsidRPr="006E7DB9" w:rsidRDefault="00180723" w:rsidP="006E7DB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E7DB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6E7DB9">
        <w:rPr>
          <w:rFonts w:ascii="Verdana" w:hAnsi="Verdana"/>
          <w:b/>
          <w:sz w:val="22"/>
          <w:szCs w:val="22"/>
        </w:rPr>
        <w:t xml:space="preserve"> с.Сухаче,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E7DB9">
        <w:rPr>
          <w:rFonts w:ascii="Verdana" w:hAnsi="Verdana"/>
          <w:b/>
          <w:sz w:val="22"/>
          <w:szCs w:val="22"/>
        </w:rPr>
        <w:t>при</w:t>
      </w:r>
      <w:r w:rsidR="006E7DB9" w:rsidRPr="00D159A1">
        <w:rPr>
          <w:rFonts w:ascii="Verdana" w:hAnsi="Verdana"/>
          <w:b/>
          <w:sz w:val="22"/>
          <w:szCs w:val="22"/>
        </w:rPr>
        <w:t xml:space="preserve"> </w:t>
      </w:r>
      <w:r w:rsidR="006E7DB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6E7DB9" w:rsidRPr="00072A85">
        <w:rPr>
          <w:rFonts w:ascii="Verdana" w:hAnsi="Verdana"/>
          <w:sz w:val="22"/>
          <w:szCs w:val="22"/>
        </w:rPr>
        <w:t xml:space="preserve"> 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26D04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026D04">
        <w:rPr>
          <w:rFonts w:ascii="Verdana" w:hAnsi="Verdana"/>
          <w:b/>
          <w:sz w:val="22"/>
          <w:szCs w:val="22"/>
        </w:rPr>
        <w:t xml:space="preserve"> с.Телиш, Община Червен бряг</w:t>
      </w:r>
      <w:r w:rsidR="00026D04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026D04">
        <w:rPr>
          <w:rFonts w:ascii="Verdana" w:hAnsi="Verdana"/>
          <w:b/>
          <w:sz w:val="22"/>
          <w:szCs w:val="22"/>
        </w:rPr>
        <w:t>при</w:t>
      </w:r>
      <w:r w:rsidR="00026D04" w:rsidRPr="00D159A1">
        <w:rPr>
          <w:rFonts w:ascii="Verdana" w:hAnsi="Verdana"/>
          <w:b/>
          <w:sz w:val="22"/>
          <w:szCs w:val="22"/>
        </w:rPr>
        <w:t xml:space="preserve"> </w:t>
      </w:r>
      <w:r w:rsidR="00026D04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6D04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26D04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80723" w:rsidRPr="00026D04" w:rsidRDefault="00180723" w:rsidP="00026D04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</w:t>
      </w:r>
      <w:r>
        <w:rPr>
          <w:rFonts w:ascii="Verdana" w:hAnsi="Verdana"/>
          <w:b/>
          <w:color w:val="000000"/>
          <w:sz w:val="22"/>
          <w:szCs w:val="22"/>
        </w:rPr>
        <w:t>5</w:t>
      </w:r>
      <w:r w:rsidRPr="00C0076A">
        <w:rPr>
          <w:rFonts w:ascii="Verdana" w:hAnsi="Verdana"/>
          <w:b/>
          <w:color w:val="000000"/>
          <w:sz w:val="22"/>
          <w:szCs w:val="22"/>
        </w:rPr>
        <w:t>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026D04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026D04">
        <w:rPr>
          <w:rFonts w:ascii="Verdana" w:hAnsi="Verdana"/>
          <w:b/>
          <w:sz w:val="22"/>
          <w:szCs w:val="22"/>
        </w:rPr>
        <w:t xml:space="preserve"> гр.Червен ряг, Община Червен бряг</w:t>
      </w:r>
      <w:r w:rsidR="00026D04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026D04">
        <w:rPr>
          <w:rFonts w:ascii="Verdana" w:hAnsi="Verdana"/>
          <w:b/>
          <w:sz w:val="22"/>
          <w:szCs w:val="22"/>
        </w:rPr>
        <w:t>при</w:t>
      </w:r>
      <w:r w:rsidR="00026D04" w:rsidRPr="00D159A1">
        <w:rPr>
          <w:rFonts w:ascii="Verdana" w:hAnsi="Verdana"/>
          <w:b/>
          <w:sz w:val="22"/>
          <w:szCs w:val="22"/>
        </w:rPr>
        <w:t xml:space="preserve"> </w:t>
      </w:r>
      <w:r w:rsidR="00026D04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6D04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26D04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Pr="00C0076A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026D04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026D04">
        <w:rPr>
          <w:rFonts w:ascii="Verdana" w:hAnsi="Verdana"/>
          <w:b/>
          <w:sz w:val="22"/>
          <w:szCs w:val="22"/>
        </w:rPr>
        <w:t xml:space="preserve"> с.Чомаковци, Община Червен бряг</w:t>
      </w:r>
      <w:r w:rsidR="00026D04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026D04">
        <w:rPr>
          <w:rFonts w:ascii="Verdana" w:hAnsi="Verdana"/>
          <w:b/>
          <w:sz w:val="22"/>
          <w:szCs w:val="22"/>
        </w:rPr>
        <w:t>при</w:t>
      </w:r>
      <w:r w:rsidR="00026D04" w:rsidRPr="00D159A1">
        <w:rPr>
          <w:rFonts w:ascii="Verdana" w:hAnsi="Verdana"/>
          <w:b/>
          <w:sz w:val="22"/>
          <w:szCs w:val="22"/>
        </w:rPr>
        <w:t xml:space="preserve"> </w:t>
      </w:r>
      <w:r w:rsidR="00026D04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6D04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26D04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180723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80723" w:rsidRPr="00026D04" w:rsidRDefault="00180723" w:rsidP="0018072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 w:rsidR="00521BE4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26D04" w:rsidRPr="00026D04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6D04" w:rsidRPr="00026D04">
          <w:rPr>
            <w:rFonts w:ascii="Verdana" w:hAnsi="Verdana"/>
            <w:b/>
            <w:sz w:val="22"/>
            <w:szCs w:val="22"/>
          </w:rPr>
          <w:t>2016 г</w:t>
        </w:r>
      </w:smartTag>
      <w:r w:rsidR="00026D04" w:rsidRPr="00026D04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C05BBB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BA6C4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онсъства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22F64" w:rsidRDefault="009E11AB" w:rsidP="00E22F64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E22F64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22F64">
        <w:rPr>
          <w:rFonts w:ascii="Verdana" w:hAnsi="Verdana"/>
          <w:b/>
          <w:sz w:val="22"/>
          <w:szCs w:val="22"/>
        </w:rPr>
        <w:t xml:space="preserve"> </w:t>
      </w:r>
      <w:r w:rsidR="00E22F64" w:rsidRPr="00C93662">
        <w:rPr>
          <w:rFonts w:ascii="Verdana" w:hAnsi="Verdana"/>
          <w:b/>
          <w:sz w:val="22"/>
          <w:szCs w:val="22"/>
        </w:rPr>
        <w:t xml:space="preserve">в </w:t>
      </w:r>
      <w:r w:rsidR="00E22F64">
        <w:rPr>
          <w:rFonts w:ascii="Verdana" w:hAnsi="Verdana"/>
          <w:b/>
          <w:sz w:val="22"/>
          <w:szCs w:val="22"/>
        </w:rPr>
        <w:t xml:space="preserve"> гр.Плевен, Община Плевен</w:t>
      </w:r>
      <w:r w:rsidR="00E22F64" w:rsidRPr="00D159A1">
        <w:rPr>
          <w:rFonts w:ascii="Verdana" w:hAnsi="Verdana"/>
          <w:b/>
          <w:sz w:val="22"/>
          <w:szCs w:val="22"/>
        </w:rPr>
        <w:t>, Област Плевен</w:t>
      </w:r>
      <w:r w:rsidR="00E22F64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22F64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22F64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22F64" w:rsidRPr="00FF7B2A">
        <w:rPr>
          <w:rFonts w:ascii="Verdana" w:hAnsi="Verdana"/>
          <w:b/>
          <w:sz w:val="22"/>
          <w:szCs w:val="22"/>
        </w:rPr>
        <w:t>.</w:t>
      </w:r>
      <w:r w:rsidR="00E22F64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49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86"/>
        <w:gridCol w:w="2573"/>
        <w:gridCol w:w="1259"/>
        <w:gridCol w:w="1680"/>
        <w:gridCol w:w="1092"/>
      </w:tblGrid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152400001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Стефан Валентинов Иванов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"ГЕРБ""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бул. „Г. Кочев” № 39,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Иван Йорданов Вълов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клуб „Освобождение”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Сибел Орлинова Йорданова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Атанаска Наумова Божинова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Пепа Борисова Христова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8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Марияна Петрова Цветанова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Дервиш Шукриев Дервишев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Силвана Каменова Ценова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Изабел Тихомирова Илиева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152400002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Тихомир Георгиев Найденов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Медицински университет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Стефан Димитров Грънчаров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Вася Христова Кънева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Изабела Бонкова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Радка Илиева Тодорова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Борислав Илиев Илиев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Хакан Хайрединов Салиев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Емилия Цанова Цанова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Десислава Васкова Ангелова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152400003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Яница Асенова Йоткова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54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Медицински университет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Тодорка Минчева Бонева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Радослава Миткова Илиева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Маргарета Лазарова Ковалска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Анелия Димитрова Кръстева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Доля Петкова Рускова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Десислава Красимирова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Кръстева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Красимир Ангелов Панев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Васил Дамянов Петров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152400004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Ваня Парашкевова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Медицински университет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Снежина Веселинова Карталска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sz w:val="16"/>
                <w:szCs w:val="16"/>
              </w:rPr>
              <w:t>Зам.председател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Йорданка ВасилеваМинева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Бисерка Антонова Атанасова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Даниела Константинова 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Георгиева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Лиляна Младенова Габърска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Гюлджухра Асанова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Дервишева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Нели Накова Костова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Елка Иванова Коцева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152400005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Мирослав Георгиев Гетов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ДЯ "Асен Халачев"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Николай Димитров Тодоров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Айдън Шакиров Асенов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Васко Иванов Стоянов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Виолетка Петрова Гетова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Галя Петкова Замфирова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Зюмбюл Айханова Ибишева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Иванка Иванова Робева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Стелиана Петьова Лазарова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152400006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Ирена Тачева Христанова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”Хр. Смирненски”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Валентин Георгиев Ганев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Красимира Николаева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Михайлова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Павлина Георгиева Христова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Ивайло Константинов Христов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Цветанка Ламбева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Данаил Николов Данов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Добримир Лазаров Нейков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Валентина Антонова Тасева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152400007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Вероника Спасова Спасова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”Хр. Смирненски”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Магдалина Енчева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Стенли Огнянов Божинов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Цветелин Цветанов Василев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Тихомир Богомилов Цветанов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Веселин Павлов Димитров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Шериф Османов Усов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Росица Дончева Горанова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Стефан Костадинов Касабов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152400008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Теменужка Цанкова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”Хр. Смирненски”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Анна Димова Замфирова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Галя МИхайлова Декова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Екатерина Мирчева Ботева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Величко Иванов Йовов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Ламбева Ламбева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Габриела Ангелова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Найденова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Олга Николаева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Цветислава Дилянова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152400009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Стела Божинова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”Хр. Смирненски”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Поля Симеонова Спасова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Василев Христов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Галя Георгиева Ноева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Петя Пламенова Добрева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Веселка Венчева Козовска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Нели Цанкова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Цветана Борисова Цолова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2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Ивелина Станчева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2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152400010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Илка Цветанова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ДГ ”Юнско въстание”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Цветелина Огнянова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Десислава Красимирова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Иванова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Есен Илиева Манова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Бойка Петкова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Петя Цветелинова Цанкова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Левие Исеинова Салиева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8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Галя Генчева Генова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5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Венцислав Димов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152400011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Фидан Риза Чобанов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ДГ ”Юнско въстание”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Пламен Симеонов Съев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Валентина Мхива Цанкова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Ирена Тодорова Петкова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Богдан Емилов Цветков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Юрка Светославова Островска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Стефка Захариева Атева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2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Валентина Владимирова Божинова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Георги Иванов Стоичков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152400012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Венера Георгиева Станчева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Валентин Асенов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Мариана Христова Цанова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Петя Янкова Неновска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Кръстина Миткова Генова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>-Градинарска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Руми Тонева Костадинова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Десислав Калоянов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Здравка Миткова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Димка Макавеева Никодимова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Райна Петрова Тотинска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Йорданка Александрова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Наталия Веселинова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Любомир Иванов Видолов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Емилия Харалампиева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Иванова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8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Йорданка Трайкова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Анна Русева Михова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Георги Николов Ламбев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Вероника Тихомирова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Илиева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152400014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Радка Янкова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Павлина Георгиева Атанасова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Майя Венелинова Лалова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Звезда Добрева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Верка Борисова Тодорова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Евгения Симеонова Петровска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Теодора Стилянова Йотковска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Поля Петкова Рачева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Виолета Христова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152400015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Димитров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Иван Минков Божинов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Николета Бориславова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Илиева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Борислав Николаев Илиев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Боряна Пенкова Обретенова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Емил Григоров Радулов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Ремзи Емилов Илиев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Емил Детелинов Далаклиев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Михаела Величкова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Невена Иванова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Ася Руменова Симеонова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"ПП "ДПС""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Маргарита Кирилова Цанковска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Магдалена Евгениева Йотковска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Снежана Илиева Цонева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Цанка Михайлова Михайлова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 Вероника Величкова Бешева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Галина Георгиева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Нина Евгениева Кутиева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152400017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Рени Миланова Пенчева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"ПП "ДПС""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Елеонора Петкова Ангелова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Лилия Венциславова Нинова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Петя Стефчева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Вася Николаев Цонев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Венка Борисова Томова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Емилия Йорданова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Парашкевова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Петя Тодорова Готова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Снежинка Иванова Тодорова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152400018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Иво Василев Вутов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8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Виолета Димитрова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Даниел Парашкевов Дафинов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Румяна Григорова Стоянова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Борислав Горанов Тотински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Кристиян Тодоров Инджиев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Фидана Крумова Симеонова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"ПП "ДПС""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Еленка Димитрова Динчева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Мартин Бисеров Кръстев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152400019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Цветислава Благоева Симеонова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Христофор Георгиев Витков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Илка Тодорова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Йоланда Стефанова Атанасова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Петров Митков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Велислава Иванова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Калоян Билянов Минев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Виола Атанасова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Искрен Стефанов Деков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152400020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Сашо Георгиев Козовски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Борянка Генова Христова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Анелия Ангелова Литова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Румяна Емилова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Зоя Николаева Илиева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Йорданка Иванова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Елизабет Нинчева Вълчева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Евгени Петров Личков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Габрила Данчева Михова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Бисерка Николова Георгиева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”Кл. Охридски”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Мирослава Стефанова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Горанова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Марияна Маринова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Ангел Стоянов Обретенов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Таня Димитрова Милашка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Павлинка Маринова Петкова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Цеца Богданова Стоянова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 Георгиева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Оля Виолетова Велчева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Марионета Миткова Кънева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Живка Павлова Генчева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Ася Вълкова Манова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Виолета Петкова Петкова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Галина Василева Митрева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Маргарита Георгиева Тонкова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Митка Илиева Кърджалиева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Георги Боянов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Красимира Минчева Иванова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Габриел Ангелов Лаков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Мариета Петкова Василева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Тихомир Христов Тодоров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Радка Христова Дочева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Веселка Стоянова Стефанова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Таня Николова Данаилова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Диана Тодорова Ганчева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Дани Пламенов Данов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Георги Милинов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Ивайло Валентинов Берков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Биляна Любомирова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Божикова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Вилияна Федева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Христо Викторов Гетов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Биляна Пованиева Ганина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Димитрина Гергова Белчева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Светлана Ангелова 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>Цветанова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Михаил Марков Марков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Нора Илиева Митева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Татяна Стефанова Вълова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Теодор Иванов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Станимир Асенов Йорданов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Цеца Петрова Енева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Георги Цветанов Илиев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Калинка Георгиева Рачева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Корнелия Цветанова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Виолета Божкова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Денислав Красимиров 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152400026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Катя Йорданова Гергова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Иван Радев Беевски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Тюляй Асанова Костова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Ивайло Яворов Панков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Павлина Иванова Атанасова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Калинка Цветанова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Желев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Галя Василева Гарванска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Магдалена Гергова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Марин Георгиев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Радослав Петров Цаков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Васил  Борисов Иванов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Еленко Енчев Донков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Лиляна Томова Маринова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Снежана Георгиева Савова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Йорданка Цветанова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Соня Стефанова Личкова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Красимира Францова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Чоканова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Антоанета Иванова Милева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Аслан Адемов Кърджалиев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Евгени Петров Йорданов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Таня Ангелова Илиева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Емилия Илиева Илиева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Елисавета Цветанова Ангелова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Катя Илиева Толубска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Цветанова Горанова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Михаил Савов Симеонов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152400029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Здравко Михайлов Пенев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Цветелина Младенова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Здравкова 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Ценка Иванова Михайлова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Бисерка Илиева Василева 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Ивайло Иванов Беевски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Николина Цончева Стефанова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Мима Стефанова Кръстева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Бранимира Георгиева 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Николай Пламенов Тодоров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152400030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Добромир Лазаров Нейков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Веселин Радков Димитров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Димитър Николов Атанасов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Пенко Ангелов Обретенов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Малинка Аспарухова Антова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Драгомир Ангелов Стефанов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Сийка димитрова милева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Драганка Ангелова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Бистра Божинова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Захари Георгиев Замфиров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Здравко Хараламбиев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Миглена Калоянова Кръстева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Бисерка Младенова Младенова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Николаев Николов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Боряна Йорданова Козовска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Моника Атанасова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Пепа Александрова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Маргарита Ценкова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Снежка Ламбева Данкова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Мария Любенова Замфирова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Таня Георгиева Цочева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Димитров Христов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Албена Николова Маринова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Цеца Тодорова Станчева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Емил Бориславов Петров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Преслава Огнянова Петрова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Виктория Стилиянова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152400033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Румяна Лъчезарова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Кръстева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ФСГ “Интелект” </w:t>
            </w:r>
          </w:p>
        </w:tc>
        <w:tc>
          <w:tcPr>
            <w:tcW w:w="2573" w:type="dxa"/>
            <w:shd w:val="clear" w:color="000000" w:fill="FFFFFF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Събева Иванова-Цонева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Марияна Костадинова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Петър Тодоров Янчев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Христина Димитрова Дочева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Стилияна Стоянова Костова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Радослав Бориславов Петров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Николаи Емилов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Десислава Бориславова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Мирчева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Александър Христов Христанов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„Петър Берон”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Стефка Цветанова Петранова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Петя Йовкова Личева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Борислав Христов Матов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Любомир Александров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Йосифов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Малинка Петрова 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Ивайло Иванов Джонов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Любомил Костов Димитров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Албена Иванова Гешева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152400035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Снежинка Петкова Тотева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„Петър Берон”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Мая Милчева Христова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Венцислава Христова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Луканова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Любен Йорданов Иванов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Крум Владимиров Нанов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Румен Георгиев Атанасов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Тихомир Николаев Николов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Поля Димитрова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Нина Тодорова Горанова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Боряна Кръстева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„Петър Берон”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Маруся Галилеева 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Красимира Владимирова Мускорова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Корнелия Валентинова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Братойчева-Гешева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Фаня Емилова Николова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Любов Иванова Йовчева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Шенол Шансесов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Куртаджийски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Пламен Динчев Димов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Мариана Христова Начева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Марио Спасов Георгиев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„Петър Берон”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Антоанета Великова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Димитрова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Ирина Георгиева Машкова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Анета Иванова Найденова - Цекова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Васил Асенов Симеонов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Теодора Иванова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Румяна Николова Панкова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Елка Руменова 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Джелял Шукриев Ахмедов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„Петър Берон”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Мариана Миткова Радулова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Ивалина Атанасова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Иванка Симеонова Борисова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Гергана Асенова Крумова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Павлина Колева 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Иван Михайлов Вълов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Жана Филева Пашева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Кирил Любенов Цончев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152400039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Лазар Кръстев Николов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Сами Исмаилов Исмаилов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Мирослава Иванова Стоева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Стела Емилова Атанасова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Юлия Александрова 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>Янакиева-Цветанова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Руска Хронева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Фанка Борисова Микова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Красимир Георгиев Калинков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Андриян Димитров Калчев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Митко Георгиев Борисов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Галя Христова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Красимира Васкова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Малина Любомирова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Табакова-Новаковска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Анелия Георгиева 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Лиляна Андреева Бенчева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Стефан Данаилов Тодоров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Поля Маринова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Иван Емилов Гешев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152400041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Методинка Георгиева Калчева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Цветанка Цветанова Берова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Таня Иванова Митранова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Костадинка Цветанова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Маринела Бориславова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Любенова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Сийка Петрова Велева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Севил Алиева Дервишева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Мариан Стоянов Цанов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Росен Митков Тотев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Галина Николаева Борисова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Александър Данаилов Ангелов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Величка Симеонова Лачева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Борка Тепавова Бончева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Геновева Параскевова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Казашка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Роза Стоянова Чанева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Айджан Юсейнова Ахмед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Иво Антонов Антонов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Снежана Давидова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Иванка Митева Колева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Валери Георгиев Даков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Ангел Борисов Гигов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Добринка Ангелова Трифонова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Анелия Петрова Митева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Валери Георгиев Павлов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Хилял Мелядова Азисова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Иванка Радкова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Денчо Маринов Петков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Фахредин Гюрсел Юсниев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Нанко Лазаров Катев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Христо Методиев Карагеров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Валя Кузманова Мингова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Нина Нейкова Вътева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Божко Павлов Божилов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Станислав Димитров Петров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Себахтин Алиев Мехмедов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Мария Панайотова Владова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Поля Цветанова Вътева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Шенай Ерджанова Исмаилова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Валя Рахаилова Биковска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Милена Генчева Петкова-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>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Илияна Димитрова Костова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Антонова Банчева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Севгюнюр Ибраимова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Исмаилова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Нина Атанасова Колчева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Найден Иванов Найденов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Веселка Атанасова Палева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Ваня Милчева Миланова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Дияна Петрова Салиева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Владислав Петров Петков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Теменужка Христова Стоянова-Тодорова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Диана Илиева Вълчиновска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Силвана Сашева Цанкова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Виолина Пепова Мичева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Йорданка Борисова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Рашковска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152400047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Илия Иванов Вътков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Мариана Димитрова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Ивайло Пламенов Станчев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Сашо Велков Василев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Янка Василева Дикова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Димка Цветанова Тонова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Сашка Илиева Дичева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Атанас Ивов Миланов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Пепа Василева Николаева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Пламен Пламенов Станчев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”Ст. Заимов”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Николай Петков Илиев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Диана Маринчева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Светла Александрова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Селановска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Димитър Иванов Димитров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Кръстинка Нестерова Ангелова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Шенай Самиева Исмаилова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Ремзи Алиев Мехмедов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Йовка Минева Гинчева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152400049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Таня Тотева Кънчовска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”П. К. Яворов”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Християн Калинов Луканов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Надя Найденова Рускова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Велика Динчева Тодорова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Галина Горанова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Игнатка Иванова Гурзова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Миглена Якимова Акман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Косьо Димитров Иванов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Анелия Стефанова Гатева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Юсеин Айдънов Ахмедов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”П. К. Яворов”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Георги Янев Стамов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Маргарита Маринова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Антонова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Христо Василев Нанкински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Красимир Иванов Димитров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Валя Велева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Зюмбюл Алиева Ахмедова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Мариела Цветанова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Цветанова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Йордан Илиянов Кръстев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Давид Павлинов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”П. К. Яворов”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Габриела Георгиева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Александрова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Велислава Тончева Величкова - Христова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Валери Георгиев Илиев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Елена Владимирова Лачева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Михайл Любомиров Порожанов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Борянка Георгиева Янакиева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Ганка Иванова Копчева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Мариела Светославова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Везенкова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Симеон Петров Кънчев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”П. К. Яворов”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Иво Градев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Карамфил Щерев Нейков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Светослав Ангелов Везенков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Цветелин Латинов Тончев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Петранка Николова Йорданова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Севим Неделев Христов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Габриела Спасова Хитова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Регина Недялкова Цветанова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152400053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Неличка Цветанова Стефанова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”П. К. Яворов”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Филка Костадинова Дамянова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Марин Тодоров Горанов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Галя Севдалинова Великова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>-Лавовска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Даниела Иванова Илиева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Павлина Василева Мусева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Жени Валериев Тодоров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Антония Петрова Христова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Детелина Валентинова Батева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Марта Петрова Михайлова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”П. К. Яворов”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Илонка Игнатова Матовска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Ева Иванова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Радослав Васков Михайлов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Кънчо Генов Кънчев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Петя  Ангелова Цолова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Бедри Дженаси Мехмедов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Йорданка Тодорова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Сашо Петров Лунов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Магдалена Радославова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Войкова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”П. К. Яворов”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Милен Димитров Миланов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Милчо Василев Петров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Росен Иванов Тодоров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Росица Радославова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Тодоракова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Валя Ангелова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Елка Илиева Борисова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Мариана Георгиева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Бояджиева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Цветослава Георгиева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Игнатова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Анелия Иванова Петрова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”П. К. Яворов”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Надежда Радославова Цолова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Мариана Иванова Ненова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Венета Величкова Жиянска-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>Динова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Йордан Христов Танков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Елена Иванова Денева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Гергана Мариянова Тошкова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Петко Викторов Божинов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Александър Венциславов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Блажев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Грозданка Илиева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ПГ по 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Аян Юсеинов Ахмедов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„Лозарство и винарство”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Павлинка Илиева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Добромир Цанов Иванов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Малинка Петрова Събева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Маруся Христова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Теодор Ивайлов Маринов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Сали Ахмедов Дервишев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Анна Петрова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Юлия Нанева Тодорова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ПГ по 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Кремена Любенова Цанова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„Лозарство и винарство”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Марияна Петракиева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Гаврилова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Петя Добрева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Елица Гетова Трифонова-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>Вулева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Николина Василева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Николай Василев Атанасов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Йонета Борисова Джамбазка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Александър Аспарухав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152400059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Пламен Георгиев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ПГ по 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Димитър Стефанов Стефанов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„Лозарство и винарство”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Виолета Иванова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Наташа Маринова Борова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Йорданка Георгиева Гигова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Снежинка Петрова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Димитър Маринов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Силвия Алентинова Алексиева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Златка Георгиева Маджарова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Валентина Цветанова Панкова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ПГ по 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Юлия Димитрова Вълова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„Лозарство и винарство”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Ангел Тодоров Цанков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Даниела Енчева Рибалкина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Петьо Блажев Митрофанов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Иванова Павлова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Бисер Ивайлов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Лидия Георгиева Божинова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Цецка Иванова Дакова-Петкова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Боян Николаев Боянов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„Н. Й. Вапцаров”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Спас Нанов Спасов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Маринела Трифонова Желязкова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Бойка Ефтимова Новоселска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Светла Веселинова Божинова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Полина Владиславова Стаменова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Марин Ивайлов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Таня Нинова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Руменов Кочев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Асен Илиев Пацев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„Н. Й. Вапцаров”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Теодора Димитрова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Маруся Лазарова Бочева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Митко Веселинов Божинов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Веселина Симеонова Катева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Иглика Киролова Спирдонова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Зорка Ташкова Кънчева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Андриана Андреева Балева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Златко Симеонов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Стефка Трифонова Дамянова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„Н. Й. Вапцаров”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Елия Борянова Гаврилова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Николина Георгиева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Аврамова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Лиляна Веселинова Колева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Валя Тодорова Николаева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Горанка Димитрова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Евгени Колев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Ганчо Добрев Панев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Светла Иванова Василева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Бориславка Атанасова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Игнатова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„Н. Й. Вапцаров” </w:t>
            </w:r>
          </w:p>
        </w:tc>
        <w:tc>
          <w:tcPr>
            <w:tcW w:w="2573" w:type="dxa"/>
            <w:shd w:val="clear" w:color="000000" w:fill="FFFFFF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Радослав Спирдонов Трифонов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Николай Кирилов Тончев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Паулина Любомирова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Николова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Илиян Неделчев Илиев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Марийка Станева Стоянова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Васил Цветанов Вулев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Христина Стаменова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Миглена Светлинова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Костовска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Димитринка Атанасова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Тодорова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ПГ по САГ „Н. Фичев”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FF0000"/>
                <w:sz w:val="16"/>
                <w:szCs w:val="16"/>
              </w:rPr>
              <w:t>Теодора АтанасоваЧамурова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Мариета Георгиева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Крася Вълкова Симеонова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Силвия Борисова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Сашка Войкова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Левент Енгин Кючуков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FF0000"/>
                <w:sz w:val="16"/>
                <w:szCs w:val="16"/>
              </w:rPr>
              <w:t>Виолета Атанасова Чамурова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Петя Бориславова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152400066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Моника Цветанова Янчева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ПГ по САГ „Н. Фичев”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Веселка Ангелова Василева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Румяна Тодорова Симеонова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Капка Кирилова Грамова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Величка Александрова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Латинка Любомирова Пешакова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Илияна Илиева Костадинова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Ванина Илиянова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Лидия Йорданова Владимирова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Филис Риза Кючукова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ПГ по САГ „Н. Фичев”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Пламена Георгиева Рачева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Дафинка Найденова Донкова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Верка Иванова Вълкова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Милен Петков Иванов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Красимира Генчева Буковска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Сийка Минкова Хитова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Ваня Георгиева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Аделина Любомирова Белова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Елена Станкова Станкева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ПГ по САГ „Н. Фичев”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Димитрина Димитрова Борисова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Илкнур Енгинова Кючукова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Китка Василева Съйнова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Теодор Любомиров Тодоров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Теменужка Никифорова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Кръстина Росенова Велчева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Лиляна Васкова Начева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Борислав Илиев Златанов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152400069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Веска Тодорова Русева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ПГ по САГ „Н. Фичев”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Йорданка Симеонова Петрова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Диана Иванова Пейчева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Албена Димитрова Винчева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Надежда Стефанова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Найденова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Аня Велчева Станева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Айнур Акифова Томарова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Валентин Атанасов Ралчевски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Вера Павлинова Павлова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Константин Маринов Нечовски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читалище “Извор”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Теодора Емилова Добрева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Росица Николаева Дамянова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Васил Георгиев Илиев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Йонита Величкова Милова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Ленко Христов Топалски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Антон Христов Танев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Поля Константинова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Светослав Борисов Чорбаджийски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Симона Симеонова Савова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ЦРД ул.Дойран № 79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Айдън Акифов Асанов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Веселин Върбанов Димов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Галя Величкова Великова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Таня Иванова Тачева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Иванка Стефанова Милева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Татяна Цветанова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Парашкевова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Георги Стефанов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Анжела Богомилова Янкулова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Тодор Младенов Велков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ЦРД ул.Дойран № 79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Веселка Антонова Георгиева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Нанко Киров Христов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Ваня Георгиева Бенкова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Галя Георгиева Мачева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Цончо Иванов Цонев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Беркан Айдънов Томаров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Бойко Димитров Янчев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Ваня Христова Павлова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152400073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Атанаска Вутева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ул."Ген. Л-т Ат.Стефанов"4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Димитър Димитров Вълев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клуб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Петьо Йотов Маринов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Мария Георгиев Райкова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Татяна Кирилова Дамянова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 Илиянова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Ердин Мехмедов Асанов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Гергана Кунчева Койчева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Моника Цветанова Бочева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Зоя Веселинова Дамянова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Окр. пътно управление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Ванюша Любенова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Веселина Панайотова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Радостина Миленова Маринова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Яна Иванова Николова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Павлинка Богданова Железарова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Февзие Шукриева Асанова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Лора Емилова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Николай Георгиев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Ася Иванова Пъшева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ул."Лозенград" №4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Ирена Димчева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ДГ "Пролет"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Ивайло Георгиев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Александров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Валя Николова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Дарина Софрониева 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>Братанова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Петьо Красимиров Колев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Февзие Мустафова Шабанова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Петьо Петров Павлов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Таня Петкова Бочева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Октай Метин Шабан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ул.„Гюмюрджина” № 2, клуб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Боил Цветославов Христов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 пенсионера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Николай Димитров Лилов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Йордан Славов Добрев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Илияна Димитрова Негрова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Евгени Димитров Асенов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Галя Петкова Йолова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Любомир Георгиев Блажев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Васил Иванов Василев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Иванчо Лазаров Дамянов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ул.”Дойран” № 6а, клуб 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Жана Димитрова Георгиева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Геновева Илиева Илиева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Пепа Спасова Ненкова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Иван Миков Арбов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Дарина Христова Мечкарска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Димитров Кузманов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Васко Иванов Анков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Саджит Мехмедов Мехмедов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Маргарита Георгиева Ангелова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ДГ “Снежанка” 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Александър Стефанов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Домусчиев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Елис Ердоханова Филизова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Пепа Борисова Пенкова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Мария Пламенова Табашка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Диана Георгиева Матева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Мартин Симеонов Белов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Анита Георгиева Костова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Пламен Атанасов Панайотов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152400079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Таня Найденова Халова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ДГ “Снежанка”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Емил  Невинов Росенов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Евгения Димитрова Георгиева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Дора Панчева Бачева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Станчо Димитров Костадинов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Ивайло Искър Кулев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Карамфил Димитров Карамфилов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Христо Йотов Атанасов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Мая Савова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Бинка Любенова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“Единство”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Светла Маринова Денчева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Христофор Иванов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Георги Костов Рагьовски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Емилия Кръстева Борисова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Людмила Илиева Дончева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Айдън Ахмедов Томаров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Йорданка Николова Попова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Ирена Иванова Михайлова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152400081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Десислава Станчева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“Единство”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Иванка Данаилова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Ирина Костова Консийска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Розка Цветанова Дочева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Зоя Емилова Добрева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Диляна Георгиева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Минет Шукриева Карабакърова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Иванка Тодорова Цветкова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Ванилия Захариева Кацарова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Улвие Адемова Салиева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“Единство”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Николайчо Иванов Гергов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Веселка Найденова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Оля Петкова Николова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Верка Колева Колева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Евгени Доков Мяшков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Билчен Юсуф Ахмед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Анелия Горанова Радинова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Валентина Горанова Алексиева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Пепа Цветанова Кузманова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”Ан. Димитрова” </w:t>
            </w:r>
          </w:p>
        </w:tc>
        <w:tc>
          <w:tcPr>
            <w:tcW w:w="2573" w:type="dxa"/>
            <w:shd w:val="clear" w:color="000000" w:fill="FFFFFF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Николинка Георгиева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Красимир Любомиров Адамов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Антоанета Георгиева Стефанова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Цветомира Венциславова Вълкова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Галя Николова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Гюнер Янусова Мехмедова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Енчева Ячева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Габриел Бориславов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Таня Христова Чалъмова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”Ан. Димитрова” 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Зорница Марианова Йовова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Оля Венциславова Попова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Цеца Димитрова Нешева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Добромир Трифонов Стоев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Лиляна Христова Величкова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Йочка Танова Воденичарова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Донка Лозанова Цакова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Иванова Григорова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152400085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Красимира Георгиева Балтакова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”Ан. Димитрова”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Мая Николова Куртанова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Лена Цветкова Петкова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Кармен Георгиева Цветанова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Диляна Божинова Стоянова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Асен Георгиев Асенов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Елмаз Ядигер Исмаилова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Марийка Иванова Копчева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Надежда Борисова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Любен Петков Стоянов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”Ан. Димитрова”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Катюша Тодорова Стефанова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Вероника Георгиева Пешева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Людмил Николов Игнатов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Маргарита Георгиева Нинова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Йорданка Димитрова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Ферай Ердал Али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Вихрен Василев Копчев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 Антонов Богданов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152400087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Паолина Валериева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ул.”Д. Попов” 2, клуб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Тошко Василев Николов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Валентина Петрова Велина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Илиана Георгиева Свиленова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Марияна Кръстева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 Иванова Могилска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Фатме Нури Дачева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Красимира Христова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Емилия Ангелова Николава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Анка Филипова Топалска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ОАПС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Господин Христов Гатев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Никола Иванов Николов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Красимира Димитрова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Найденова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Детелин Кръстев Тихолов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Надка Иванова Величкова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Царина Ангелова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Борислава Илиянова Батова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Йордан Илиянов Стефанов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152400089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Валя Банова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ОАПС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Габриел Петров Савов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Аня Игнатова Митева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Ема Маринова Станкулова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Найден Цаков Найденов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Анна Славчева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Берин Сезерова Ахмедова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Емел Зия Мустафова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Татяна Арахангелова Данова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Милен Цеков Асърджиев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МУЦТПО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Цонка Пенкова Богоева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Илиян Георгиев Попов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Таня Асенова Генова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Радинка Йорданова Фотева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Дафинка Иванова 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Осман Алиев Мустафов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Илияна Янчева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Александър Емилов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Симеонов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Стефан Крумов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МУЦТПО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Галя Цветанова Стоянова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Даниела Златанова Дишева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Тодор Костов Вълов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Стоян Тодоров Стоянов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Цветелина Лишкова Дашкова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Здравка Йорданова Фотева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Белма Асан Мустафа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Стефан Димитров Кръстев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Йорданов Христов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ул. ”П. Р. Славейков” 50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Валя Цветкова Маринова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клуб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Тихомир Тодоров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Момица Динкова Вълова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Тихомир Маринов Маринов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Румяна Николаева Кръстева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Айлин Фиданова Чобанова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Валерия Маринова Дачева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Димитрин Иванов Митев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152400093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Димитър Събев Чочев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СУ ”Иван Вазов”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Теодор Божинов Колев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Венолия Христова Вълова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Нели Иванова Божинова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Лиляна Петрова Цветкова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Дора Митева Бояджиева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Мюрея Юсменова Алиева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Албена Георгиева Банзарова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Димитър Стефчув Тотев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152400094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Елеонора Иванова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Михайлова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”Иван Вазов”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Цветанка Горанова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Цветанова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Таско Тихомиров Ганчев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Калоян Георгиев Щърбанов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Ивайло Илианчев Генчев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Надежда Асенова Вълева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Шехриза Шукриева Алиева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Малинка Атанасова Гетова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Петя Николова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Емил Тодоров Милев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”Иван Вазов”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Христо Иванов Николов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Милка Янчева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Пламен Борисов Илиев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Цветелина Величкова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Георгиева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Малина Стоянова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Лейла Азис Карнобатлъ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Красимира Стефанова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Печева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Наталия Величкова Тодорова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Сакине Наджиева Мехмедова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”Иван Вазов”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 Руменова Николова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Силвия Цветанова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Николай Валентинов Пешев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Йовка Вълчева Петкова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Анелия Петкова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Ирена Андреева Борисова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Катина Борисова Амбова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Стефан Стойнев Величков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Веселка Иванчева Кръстева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”Иван Вазов”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Цецка Георгиева Чмурова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Цецка Георгиева Занева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Бисер Димитров Борисов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Татяна Хараламбиева Янчева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Атанас Асенов Нанков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Мухитин Ибрахимов Карнобатлъ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Юлия Йотова Мойсеева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Румен Петров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Светла Георгиева Генчева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”Иван Вазов”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Теменужка Христова Цветкова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Ани Стефанова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Елена Мирославова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Димитрова-Ганчева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Веселка Симеонова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Станимир Денев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Мелиха Хилмиева Селимова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Мариела Йолова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Ангел Йорданов Тачев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152400099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Петър Димитров Генов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”Иван Вазов”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Мария Стоянова Баръмова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Бояна Христославова Чулева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Красимир Петков Кузманов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Цветелина Горанова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Карчовска- Кирова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Петя Здравкова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Авидан Дервишева Торбова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Ивайло Петров Мирчев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Пламен Христов Ангелов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Диана Емилова Илиева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СУ ”Иван Вазов”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Метин Шукриев Куртанов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Цветелина Маринова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Бойко Божинов Кръстев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Изабела Игнатова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Павлин Маринов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Илияна Ангелова Панкова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Димитрина Димова 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Бакърджиева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Емилия Ивайлова Димитрова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Цветелина Атанасова Генчева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пл.”Македония” № 1, клуб 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Валери Георгиев Борисов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Силвия Любомирова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Светлана Генчева Конова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Петър Атанасов Димитров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 Димитров Димитров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Илкнур Наилова Мустафова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Горан Евгениев Цветанов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Венцислав Бориславов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Димитров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Светослав Джилдов Динков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”Цв. Спасов”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Румяна Георгиева Вельовска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Мирослав Иванов Вачев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Димитринка Спасова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Стоянова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Анжело Семов Семов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Цветушка Тодорова Кузманова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Ваня Любомирова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Панталеева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Марияна Гърдева Манова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Борислав Володиев Енчев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Весела Илиянова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”Цв. Спасов”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Цеца Иванова Попова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Боряна Иванова Цанова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Веселка Романова Христова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Таня Георгиева Семова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Младен Трифонов Николов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Любомир Георгиев Булев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Емил Иванов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Емилия Костадинова Зарова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Роза Любенова Трифонова-Иванова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”Цв. Спасов”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Цветелина Миткова Стойчева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Десислава Радославова Стоянова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Графинка Иванова Костова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Лилия Ванева Пагелска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Георги Бориславов Влахов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Мехмед Камберов Мехмедов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Иванова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Денис Христова Шишманова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Весела Тодорова Йотова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ДКТ „Иван Радоев”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Лилия Евгениева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Айнур Сабриева Мустафова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Красимир Стефанов Петков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Иво Людмилов Колев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3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Десислава Крумова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Марийка Живкова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Пламен Братисловов Тодоров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Десислава Валентинова Манова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152400106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Съби Симеонов Чочев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ДКТ „Иван Радоев”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Васил Исаев Михайлов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Тодор Димитров Тодоров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Нели Иванова Петкова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Жанета Гетова Петкова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Златка Георгиева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Верка Дикова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Камен Симеонов Ценов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Борислава Константинова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Кацарова-Минкова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Горица Живкова Гачева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333333"/>
                <w:sz w:val="16"/>
                <w:szCs w:val="16"/>
              </w:rPr>
              <w:t>НЧ „ЛИК”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Ваня Атанасова Пандова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Величка Иванова Коева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Борислав Кирилов Кръстев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Атанас Александров Дачев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Гюлдюрян Нурединова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Мехмедова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Петър Николов Костадинов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Калин Тодоров Василев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Ангелова Монова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333333"/>
                <w:sz w:val="16"/>
                <w:szCs w:val="16"/>
              </w:rPr>
              <w:t>НЧ „ЛИК”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Виолета Георгиева Стойкова - Йовева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Светозар Йорданов Тодоров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Йорданка Кръстева Кръстева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Ирина Иванова Чуканова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Стела Георгиева Кръстева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Нермин Асанова Рюстемова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Цеца Иванова Буковска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Тихомир Симеонов Кръстев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152400109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Петко Иванов Петков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НЧ “Хр. Ботев”,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Албена Маринова Декова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бул. „Русе” № 6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Лорета Милкова Лачкова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Валентин Константинов Кучев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Ваня Александрова Живанова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Емили Пламенова Минева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Диана Василева Василева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Изидора Димитрова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Метин Нигеров Ферадов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Виолета Любенова Калейска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”В. Левски”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Ирина Стефанова Асенова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Атанас Георгиев Блажев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Надя Иванова Христова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Димитрин Трифонов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Трифонов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Младен Иванов Монков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Трифон Иванов Христов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Светла Григорова Рачева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Александър Борисов Смиловски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Милетия Борисова Илиева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”В. Левски”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Пламенка Савчова Славчева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Румен Валериев Динов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Христо Маринов Калейски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Даринка Методиев Стоянова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Назмие Мехмедова Асанова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Пенка Георгиева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Златина Спасова Гацинска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Владислав Людмилов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Ванков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152400112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Полина Бонева Петкова-Атанасова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”В. Левски”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Валя Цветкова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Ирена Петкова Петкова-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>Илиева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Милена Милкова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Петя Иванова Христова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Мая Венкова Шишкова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Ангел Стефанов Фириков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Петър Насков Петров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Лидия Кирилова Димитрова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Галя Илиева Войкова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”В. Левски”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Цветан Стефанов Ценов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Станка Борисова Шабанска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Руска Анчева Велчева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Ева Добрева Петрова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Пламен Генков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Наташка Аспарухова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Костадинова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Константин Рачев Рачев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Сергей Георгиев Вълев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Симеон Георгиев Шабански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”В. Левски”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Мая Маринова Баросова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Нягол Стоянов Тодоров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Петя Васкова Евтимова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Мая Петрова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Любомир Петров Енев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Цветелина Христова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Маринов-Илиева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Татяна Асенова Маринова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Надежда Маринова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Цветанова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Дочка Борисова Кожухарова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”В. Левски” </w:t>
            </w:r>
          </w:p>
        </w:tc>
        <w:tc>
          <w:tcPr>
            <w:tcW w:w="2573" w:type="dxa"/>
            <w:shd w:val="clear" w:color="000000" w:fill="FFFFFF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Анатоли Неделчев Неделчев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Любка Радославова Ценова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Николина Вълчева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Венелин Василев Ангелов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Стоянка Петкова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Райна Венциславова Тошевска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Еленка Тодорова Илчева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Женя Александрова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Смиловска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Камелия Кирилова Горненска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НУ ”П. Евтимий”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Валери Кирилов Цончев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Елеонора Ангелова Йоткова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Изабела Парашкевова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Ася Христова Банчева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Лилия Христова Бетова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Дианка Димитрова Генова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Мариана Панова Стайкова-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Бакалова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Людмил Атанасов Литов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Люба Стоилова Докова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НУ ”П. Евтимий” 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Йовко Михов Радков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Петя Ванкова Лалова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Корнелия Славчева Томова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Инна Красимирова Нинчева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Димитрина Сашева Първанова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Росица Павлова Денчева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Любов Ирен Петрова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Аврамова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Миленка Пенчева Георгиева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152400118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Емилия Иванова Трайкова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НУ ”П. Евтимий”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Йордан Пенков Маринов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Веска Андреева Цветанова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Николай Илиев Трифонов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Румяна Боева Йотова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Тота Събчева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Мартин Матев Макавеев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Ружа Николова Стефанова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Стоянка Николава Смиловска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152400119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Калинка Радева Симова - Михайлова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НУ ”П. Евтимий”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Ивайло Ангелов Младенов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Дениза Тодорова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Боряна Валентинова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Симеонова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Евгения Димитрова Николова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Маргарита Вълкова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Сабина Христова Асенова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Незабравка Димитрова Илиева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Петя Йорданова Манчева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152400120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Румяна Цветанова Андреева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”Й. Йовков” 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Анатоли Венциславов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Дамянов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Георгиева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Зоя Тодорова Тодорова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Пенко Бориславов Иванов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Дамян Здравков Диманов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Силвана Иванова Влахлийска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Мая Йорданова Пътова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Татяна Славова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152400121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Йоана Славчева Джарова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”Й. Йовков” 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Мария Иванова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Маргаритка Василева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Нешкова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Радослав Крумов Хитов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Евгени Емилов Дончев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Дамянка Венкова Желязкова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Надя Георгиева Маркова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Георги Милчев Божански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Ирина Стефанова Асенова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152400122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Дамян Георгиев Дамянов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”Й. Йовков”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Росица Димитрова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Румяна Христова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Михаела Алексеева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Цветанова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Аксения Николаева Маринова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Юлия Иванова Костадинова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Станислав Станиславов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Алексиев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Маргарита Николова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Паолина Бориславова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Спиридонова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152400123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Анелин Илиев Славейков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”Й. Йовков” 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Мариана Димитрова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Ницелова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Румяна Йорданова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Маргарита Костова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Лила Тодорова Попова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Бочо Петков Лазаров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Илияна Николова Нинова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Анелия Йорданова Цветанова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Павел Георгиев Димитров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152400124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Йорданка Иванова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ОУ ”Й. Йовков” 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Кристина Йоткова Йотова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Мая Василева Хитова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Тереза Александрова Дончева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Габриела Лачева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Галина Димитрова Съйкова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Грета Тодорова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Таня Илиева Гарева-Иванова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Тони Бориславов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152400125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Десислава Ангелова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Георгиева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ДГ „Теменуга”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Станислав Тодоров Панчев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Христо Петров Цветанов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Яна Константинова Попова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Анелия Ангелова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Петя Борисова Сълева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Емил Иванов Николчев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 xml:space="preserve">Ели Евгениева Цветанова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Цветан Генов Цветков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152400126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Милка Янчева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ДГ „Теменуга”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Христинка Цветкова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Маруся Петкова Лилова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Кристиян Десиславов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Баканов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Катя Жан Личева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Валя Велева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Мая Йотова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Георги Иванов Йорданов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Радослав Илиянов Цоков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73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92" w:type="dxa"/>
            <w:shd w:val="clear" w:color="000000" w:fill="FFFF00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E22F64" w:rsidRPr="00336097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152400127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Десислава Андриянова</w:t>
            </w:r>
            <w:r w:rsidRPr="00336097">
              <w:rPr>
                <w:rFonts w:ascii="Verdana" w:hAnsi="Verdana" w:cs="Arial"/>
                <w:sz w:val="16"/>
                <w:szCs w:val="16"/>
              </w:rPr>
              <w:br/>
              <w:t xml:space="preserve"> Калчева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ДГ „Теменуга”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Надка Данчева Найденова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Венелин Русев Начев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Анна Пепова Маринова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Ваня Георгиева Минчева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Маргарита Иванова Рашкова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336097" w:rsidTr="00E22F64">
        <w:trPr>
          <w:trHeight w:val="810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Канушка Бориславова</w:t>
            </w: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Лазарова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Георги Лазаров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336097" w:rsidTr="00E22F64">
        <w:trPr>
          <w:trHeight w:val="405"/>
          <w:jc w:val="center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336097">
              <w:rPr>
                <w:rFonts w:ascii="Verdana" w:hAnsi="Verdana" w:cs="Arial"/>
                <w:sz w:val="16"/>
                <w:szCs w:val="16"/>
              </w:rPr>
              <w:t>Милена Георгиева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22F64" w:rsidRPr="00336097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360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BA6C4B" w:rsidRPr="00C0076A" w:rsidTr="009E11AB">
        <w:tc>
          <w:tcPr>
            <w:tcW w:w="4068" w:type="dxa"/>
            <w:vAlign w:val="center"/>
          </w:tcPr>
          <w:p w:rsidR="00BA6C4B" w:rsidRPr="009E11AB" w:rsidRDefault="00BA6C4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BA6C4B" w:rsidRPr="009E11AB" w:rsidRDefault="00BA6C4B" w:rsidP="00BA6C4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22F64" w:rsidRDefault="009E11AB" w:rsidP="00E22F64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E22F64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22F64">
        <w:rPr>
          <w:rFonts w:ascii="Verdana" w:hAnsi="Verdana"/>
          <w:b/>
          <w:sz w:val="22"/>
          <w:szCs w:val="22"/>
        </w:rPr>
        <w:t xml:space="preserve"> </w:t>
      </w:r>
      <w:r w:rsidR="00E22F64" w:rsidRPr="00C93662">
        <w:rPr>
          <w:rFonts w:ascii="Verdana" w:hAnsi="Verdana"/>
          <w:b/>
          <w:sz w:val="22"/>
          <w:szCs w:val="22"/>
        </w:rPr>
        <w:t xml:space="preserve">в </w:t>
      </w:r>
      <w:r w:rsidR="00E22F64">
        <w:rPr>
          <w:rFonts w:ascii="Verdana" w:hAnsi="Verdana"/>
          <w:b/>
          <w:sz w:val="22"/>
          <w:szCs w:val="22"/>
        </w:rPr>
        <w:t xml:space="preserve"> с.Беглеж, Община Плевен</w:t>
      </w:r>
      <w:r w:rsidR="00E22F64" w:rsidRPr="00D159A1">
        <w:rPr>
          <w:rFonts w:ascii="Verdana" w:hAnsi="Verdana"/>
          <w:b/>
          <w:sz w:val="22"/>
          <w:szCs w:val="22"/>
        </w:rPr>
        <w:t>, Област Плевен</w:t>
      </w:r>
      <w:r w:rsidR="00E22F64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22F64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22F64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22F64" w:rsidRPr="00FF7B2A">
        <w:rPr>
          <w:rFonts w:ascii="Verdana" w:hAnsi="Verdana"/>
          <w:b/>
          <w:sz w:val="22"/>
          <w:szCs w:val="22"/>
        </w:rPr>
        <w:t>.</w:t>
      </w:r>
      <w:r w:rsidR="00E22F64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33"/>
        <w:gridCol w:w="2658"/>
        <w:gridCol w:w="1259"/>
        <w:gridCol w:w="2127"/>
        <w:gridCol w:w="1084"/>
      </w:tblGrid>
      <w:tr w:rsidR="00E22F64" w:rsidRPr="00FC05B5" w:rsidTr="00E22F64">
        <w:trPr>
          <w:trHeight w:val="405"/>
          <w:jc w:val="center"/>
        </w:trPr>
        <w:tc>
          <w:tcPr>
            <w:tcW w:w="1833" w:type="dxa"/>
            <w:shd w:val="clear" w:color="000000" w:fill="FFFF00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8" w:type="dxa"/>
            <w:shd w:val="clear" w:color="000000" w:fill="FFFF00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22F64" w:rsidRPr="00FC05B5" w:rsidTr="00E22F64">
        <w:trPr>
          <w:trHeight w:val="405"/>
          <w:jc w:val="center"/>
        </w:trPr>
        <w:tc>
          <w:tcPr>
            <w:tcW w:w="1833" w:type="dxa"/>
            <w:shd w:val="clear" w:color="000000" w:fill="CCFFCC"/>
            <w:noWrap/>
            <w:vAlign w:val="bottom"/>
            <w:hideMark/>
          </w:tcPr>
          <w:p w:rsidR="00E22F64" w:rsidRPr="00FC05B5" w:rsidRDefault="00E22F64" w:rsidP="00E22F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152400200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FC05B5">
              <w:rPr>
                <w:rFonts w:ascii="Verdana" w:hAnsi="Verdana" w:cs="Arial"/>
                <w:sz w:val="16"/>
                <w:szCs w:val="16"/>
              </w:rPr>
              <w:t>Румяна Андреева Цанкова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FC05B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FC05B5" w:rsidTr="00E22F64">
        <w:trPr>
          <w:trHeight w:val="810"/>
          <w:jc w:val="center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Беглеж  </w:t>
            </w:r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Угрина Свиленова</w:t>
            </w: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Симеонова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22F64" w:rsidRPr="00FC05B5" w:rsidTr="00E22F64">
        <w:trPr>
          <w:trHeight w:val="405"/>
          <w:jc w:val="center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“Христо Ботев” </w:t>
            </w:r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Горан Цветков Илиев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22F64" w:rsidRPr="00FC05B5" w:rsidTr="00E22F64">
        <w:trPr>
          <w:trHeight w:val="405"/>
          <w:jc w:val="center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FC05B5">
              <w:rPr>
                <w:rFonts w:ascii="Verdana" w:hAnsi="Verdana" w:cs="Arial"/>
                <w:sz w:val="16"/>
                <w:szCs w:val="16"/>
              </w:rPr>
              <w:t>Януша Георгиева Стефанова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FC05B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FC05B5" w:rsidTr="00E22F64">
        <w:trPr>
          <w:trHeight w:val="405"/>
          <w:jc w:val="center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FC05B5">
              <w:rPr>
                <w:rFonts w:ascii="Verdana" w:hAnsi="Verdana" w:cs="Arial"/>
                <w:sz w:val="16"/>
                <w:szCs w:val="16"/>
              </w:rPr>
              <w:t>Спас Георгиев Недялков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FC05B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FC05B5" w:rsidTr="00E22F64">
        <w:trPr>
          <w:trHeight w:val="405"/>
          <w:jc w:val="center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FC05B5">
              <w:rPr>
                <w:rFonts w:ascii="Verdana" w:hAnsi="Verdana" w:cs="Arial"/>
                <w:sz w:val="16"/>
                <w:szCs w:val="16"/>
              </w:rPr>
              <w:t>Царинка Стефанова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FC05B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22F64" w:rsidRPr="00FC05B5" w:rsidTr="00E22F64">
        <w:trPr>
          <w:trHeight w:val="405"/>
          <w:jc w:val="center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Айлин Фикриев Кючуков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22F64" w:rsidRPr="00FC05B5" w:rsidTr="00E22F64">
        <w:trPr>
          <w:trHeight w:val="405"/>
          <w:jc w:val="center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Росица Петрова Стаматова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22F64" w:rsidRPr="00FC05B5" w:rsidTr="00E22F64">
        <w:trPr>
          <w:trHeight w:val="405"/>
          <w:jc w:val="center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  <w:r w:rsidRPr="00FC05B5">
              <w:rPr>
                <w:rFonts w:ascii="Verdana" w:hAnsi="Verdana" w:cs="Arial"/>
                <w:sz w:val="16"/>
                <w:szCs w:val="16"/>
              </w:rPr>
              <w:t>Георги Николаев Съйков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22F64" w:rsidRPr="00FC05B5" w:rsidRDefault="00E22F64" w:rsidP="00E22F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5B5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</w:tbl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BA6C4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B5A7B" w:rsidRDefault="009E11AB" w:rsidP="00FB5A7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B5A7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B5A7B">
        <w:rPr>
          <w:rFonts w:ascii="Verdana" w:hAnsi="Verdana"/>
          <w:b/>
          <w:sz w:val="22"/>
          <w:szCs w:val="22"/>
        </w:rPr>
        <w:t xml:space="preserve"> </w:t>
      </w:r>
      <w:r w:rsidR="00FB5A7B" w:rsidRPr="00C93662">
        <w:rPr>
          <w:rFonts w:ascii="Verdana" w:hAnsi="Verdana"/>
          <w:b/>
          <w:sz w:val="22"/>
          <w:szCs w:val="22"/>
        </w:rPr>
        <w:t xml:space="preserve">в </w:t>
      </w:r>
      <w:r w:rsidR="00FB5A7B">
        <w:rPr>
          <w:rFonts w:ascii="Verdana" w:hAnsi="Verdana"/>
          <w:b/>
          <w:sz w:val="22"/>
          <w:szCs w:val="22"/>
        </w:rPr>
        <w:t xml:space="preserve"> с.Бохот, Община Плевен</w:t>
      </w:r>
      <w:r w:rsidR="00FB5A7B" w:rsidRPr="00D159A1">
        <w:rPr>
          <w:rFonts w:ascii="Verdana" w:hAnsi="Verdana"/>
          <w:b/>
          <w:sz w:val="22"/>
          <w:szCs w:val="22"/>
        </w:rPr>
        <w:t>, Област Плевен</w:t>
      </w:r>
      <w:r w:rsidR="00FB5A7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B5A7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F7B2A">
        <w:rPr>
          <w:rFonts w:ascii="Verdana" w:hAnsi="Verdana"/>
          <w:b/>
          <w:sz w:val="22"/>
          <w:szCs w:val="22"/>
        </w:rPr>
        <w:t>.</w:t>
      </w:r>
      <w:r w:rsidR="00FB5A7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47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8"/>
        <w:gridCol w:w="2490"/>
        <w:gridCol w:w="1259"/>
        <w:gridCol w:w="2127"/>
        <w:gridCol w:w="1084"/>
      </w:tblGrid>
      <w:tr w:rsidR="00FB5A7B" w:rsidRPr="00737905" w:rsidTr="00180723">
        <w:trPr>
          <w:trHeight w:val="405"/>
          <w:jc w:val="center"/>
        </w:trPr>
        <w:tc>
          <w:tcPr>
            <w:tcW w:w="2518" w:type="dxa"/>
            <w:shd w:val="clear" w:color="000000" w:fill="FFFF00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490" w:type="dxa"/>
            <w:shd w:val="clear" w:color="000000" w:fill="FFFF00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B5A7B" w:rsidRPr="00737905" w:rsidTr="00180723">
        <w:trPr>
          <w:trHeight w:val="405"/>
          <w:jc w:val="center"/>
        </w:trPr>
        <w:tc>
          <w:tcPr>
            <w:tcW w:w="2518" w:type="dxa"/>
            <w:shd w:val="clear" w:color="000000" w:fill="CCFFCC"/>
            <w:noWrap/>
            <w:vAlign w:val="bottom"/>
            <w:hideMark/>
          </w:tcPr>
          <w:p w:rsidR="00FB5A7B" w:rsidRPr="00737905" w:rsidRDefault="00FB5A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152400201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37905">
              <w:rPr>
                <w:rFonts w:ascii="Verdana" w:hAnsi="Verdana" w:cs="Arial"/>
                <w:sz w:val="16"/>
                <w:szCs w:val="16"/>
              </w:rPr>
              <w:t>Поля Иванова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B5A7B" w:rsidRPr="00737905" w:rsidTr="00180723">
        <w:trPr>
          <w:trHeight w:val="405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Бохот  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37905">
              <w:rPr>
                <w:rFonts w:ascii="Verdana" w:hAnsi="Verdana" w:cs="Arial"/>
                <w:sz w:val="16"/>
                <w:szCs w:val="16"/>
              </w:rPr>
              <w:t>Рени Христова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3790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737905" w:rsidTr="00180723">
        <w:trPr>
          <w:trHeight w:val="405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</w:t>
            </w:r>
          </w:p>
        </w:tc>
        <w:tc>
          <w:tcPr>
            <w:tcW w:w="2490" w:type="dxa"/>
            <w:shd w:val="clear" w:color="auto" w:fill="auto"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Мариян Василев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737905" w:rsidTr="00180723">
        <w:trPr>
          <w:trHeight w:val="810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37905">
              <w:rPr>
                <w:rFonts w:ascii="Verdana" w:hAnsi="Verdana" w:cs="Arial"/>
                <w:sz w:val="16"/>
                <w:szCs w:val="16"/>
              </w:rPr>
              <w:t>Илияна Александрова</w:t>
            </w:r>
            <w:r w:rsidRPr="00737905">
              <w:rPr>
                <w:rFonts w:ascii="Verdana" w:hAnsi="Verdana" w:cs="Arial"/>
                <w:sz w:val="16"/>
                <w:szCs w:val="16"/>
              </w:rPr>
              <w:br/>
              <w:t xml:space="preserve"> Николова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3790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737905" w:rsidTr="00180723">
        <w:trPr>
          <w:trHeight w:val="405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37905">
              <w:rPr>
                <w:rFonts w:ascii="Verdana" w:hAnsi="Verdana" w:cs="Arial"/>
                <w:sz w:val="16"/>
                <w:szCs w:val="16"/>
              </w:rPr>
              <w:t>Валентин Нанков Бешев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3790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737905" w:rsidTr="00180723">
        <w:trPr>
          <w:trHeight w:val="405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shd w:val="clear" w:color="auto" w:fill="auto"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Виолета Банчева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737905" w:rsidTr="00180723">
        <w:trPr>
          <w:trHeight w:val="405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Адриан Цветанов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B5A7B" w:rsidRPr="00737905" w:rsidTr="00180723">
        <w:trPr>
          <w:trHeight w:val="405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37905">
              <w:rPr>
                <w:rFonts w:ascii="Verdana" w:hAnsi="Verdana" w:cs="Arial"/>
                <w:sz w:val="16"/>
                <w:szCs w:val="16"/>
              </w:rPr>
              <w:t xml:space="preserve">Теодор Емилов Тодоров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FB5A7B" w:rsidRPr="00737905" w:rsidTr="00180723">
        <w:trPr>
          <w:trHeight w:val="810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shd w:val="clear" w:color="auto" w:fill="auto"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Виктория Стефанова</w:t>
            </w: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Първанова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B5A7B" w:rsidRPr="00737905" w:rsidTr="00180723">
        <w:trPr>
          <w:trHeight w:val="810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490" w:type="dxa"/>
            <w:shd w:val="clear" w:color="auto" w:fill="auto"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i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B5A7B" w:rsidRPr="00737905" w:rsidTr="00180723">
        <w:trPr>
          <w:trHeight w:val="810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152400235</w:t>
            </w:r>
          </w:p>
        </w:tc>
        <w:tc>
          <w:tcPr>
            <w:tcW w:w="2490" w:type="dxa"/>
            <w:shd w:val="clear" w:color="auto" w:fill="auto"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Явор Иванов Стойков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737905" w:rsidTr="00180723">
        <w:trPr>
          <w:trHeight w:val="810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Бохот – Дом за стари хора </w:t>
            </w:r>
          </w:p>
        </w:tc>
        <w:tc>
          <w:tcPr>
            <w:tcW w:w="2490" w:type="dxa"/>
            <w:shd w:val="clear" w:color="auto" w:fill="auto"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Генка Димитрова Генова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737905" w:rsidTr="00180723">
        <w:trPr>
          <w:trHeight w:val="810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shd w:val="clear" w:color="auto" w:fill="auto"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Христина Димитрова</w:t>
            </w: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ПП "ГЕРБ"</w:t>
            </w:r>
          </w:p>
        </w:tc>
      </w:tr>
      <w:tr w:rsidR="00FB5A7B" w:rsidRPr="00737905" w:rsidTr="00180723">
        <w:trPr>
          <w:trHeight w:val="810"/>
          <w:jc w:val="center"/>
        </w:trPr>
        <w:tc>
          <w:tcPr>
            <w:tcW w:w="2518" w:type="dxa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Тихомир Петров Тодоров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B5A7B" w:rsidRPr="00737905" w:rsidTr="00180723">
        <w:trPr>
          <w:trHeight w:val="810"/>
          <w:jc w:val="center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shd w:val="clear" w:color="auto" w:fill="auto"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Георги Росков Петков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FB5A7B" w:rsidRPr="00737905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37905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BA6C4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B5A7B" w:rsidRPr="00FB5A7B" w:rsidRDefault="009E11AB" w:rsidP="00FB5A7B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FB5A7B"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="00FB5A7B" w:rsidRPr="00FB5A7B">
        <w:rPr>
          <w:rFonts w:ascii="Verdana" w:hAnsi="Verdana"/>
          <w:b/>
          <w:sz w:val="22"/>
          <w:szCs w:val="22"/>
        </w:rPr>
        <w:t xml:space="preserve">Назначава съставите на СИК в  с.Брестовец,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B5A7B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B5A7B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11"/>
        <w:gridCol w:w="2919"/>
        <w:gridCol w:w="1256"/>
        <w:gridCol w:w="2121"/>
        <w:gridCol w:w="1158"/>
      </w:tblGrid>
      <w:tr w:rsidR="00FB5A7B" w:rsidRPr="00CA0FFD" w:rsidTr="00180723">
        <w:trPr>
          <w:trHeight w:val="405"/>
          <w:jc w:val="center"/>
        </w:trPr>
        <w:tc>
          <w:tcPr>
            <w:tcW w:w="2711" w:type="dxa"/>
            <w:shd w:val="clear" w:color="000000" w:fill="FFFF00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19" w:type="dxa"/>
            <w:shd w:val="clear" w:color="000000" w:fill="FFFF00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6" w:type="dxa"/>
            <w:shd w:val="clear" w:color="000000" w:fill="FFFF00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1" w:type="dxa"/>
            <w:shd w:val="clear" w:color="000000" w:fill="FFFF00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58" w:type="dxa"/>
            <w:shd w:val="clear" w:color="000000" w:fill="FFFF00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B5A7B" w:rsidRPr="00CA0FFD" w:rsidTr="00180723">
        <w:trPr>
          <w:trHeight w:val="405"/>
          <w:jc w:val="center"/>
        </w:trPr>
        <w:tc>
          <w:tcPr>
            <w:tcW w:w="2711" w:type="dxa"/>
            <w:shd w:val="clear" w:color="000000" w:fill="CCFFCC"/>
            <w:noWrap/>
            <w:vAlign w:val="bottom"/>
            <w:hideMark/>
          </w:tcPr>
          <w:p w:rsidR="00FB5A7B" w:rsidRPr="00CA0FFD" w:rsidRDefault="00FB5A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152400202</w:t>
            </w: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Димитринка Тихонова Тодорова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B5A7B" w:rsidRPr="00CA0FFD" w:rsidTr="00180723">
        <w:trPr>
          <w:trHeight w:val="810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Брестовец – НЧ „Наука1927” 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Веска Симеонова Парашкевова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CA0FFD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A0FFD">
              <w:rPr>
                <w:rFonts w:ascii="Verdana" w:hAnsi="Verdana" w:cs="Arial"/>
                <w:sz w:val="16"/>
                <w:szCs w:val="16"/>
              </w:rPr>
              <w:t>Павлина Викторова Маринова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A0FFD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CA0FFD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A0FFD">
              <w:rPr>
                <w:rFonts w:ascii="Verdana" w:hAnsi="Verdana" w:cs="Arial"/>
                <w:sz w:val="16"/>
                <w:szCs w:val="16"/>
              </w:rPr>
              <w:t>Анелия Иванова Ненова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A0FFD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CA0FFD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A0FFD">
              <w:rPr>
                <w:rFonts w:ascii="Verdana" w:hAnsi="Verdana" w:cs="Arial"/>
                <w:sz w:val="16"/>
                <w:szCs w:val="16"/>
              </w:rPr>
              <w:t>Гергана Стефанова Борисова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A0FFD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CA0FFD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Бойка Иванова Петрова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CA0FFD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Ивайло Мирославов Ивайлов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CA0FFD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A0FFD">
              <w:rPr>
                <w:rFonts w:ascii="Verdana" w:hAnsi="Verdana" w:cs="Arial"/>
                <w:sz w:val="16"/>
                <w:szCs w:val="16"/>
              </w:rPr>
              <w:t>Ирина Руменова Кушинова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B5A7B" w:rsidRPr="00CA0FFD" w:rsidTr="00180723">
        <w:trPr>
          <w:trHeight w:val="810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Валентина Иванова</w:t>
            </w: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Симеонова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B5A7B" w:rsidRPr="00CA0FFD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0FFD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BA6C4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B5A7B" w:rsidRDefault="009E11AB" w:rsidP="00FB5A7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B5A7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B5A7B">
        <w:rPr>
          <w:rFonts w:ascii="Verdana" w:hAnsi="Verdana"/>
          <w:b/>
          <w:sz w:val="22"/>
          <w:szCs w:val="22"/>
        </w:rPr>
        <w:t xml:space="preserve"> </w:t>
      </w:r>
      <w:r w:rsidR="00FB5A7B" w:rsidRPr="00C93662">
        <w:rPr>
          <w:rFonts w:ascii="Verdana" w:hAnsi="Verdana"/>
          <w:b/>
          <w:sz w:val="22"/>
          <w:szCs w:val="22"/>
        </w:rPr>
        <w:t xml:space="preserve">в </w:t>
      </w:r>
      <w:r w:rsidR="00FB5A7B">
        <w:rPr>
          <w:rFonts w:ascii="Verdana" w:hAnsi="Verdana"/>
          <w:b/>
          <w:sz w:val="22"/>
          <w:szCs w:val="22"/>
        </w:rPr>
        <w:t xml:space="preserve"> с.Буковлък, Община Плевен</w:t>
      </w:r>
      <w:r w:rsidR="00FB5A7B" w:rsidRPr="00D159A1">
        <w:rPr>
          <w:rFonts w:ascii="Verdana" w:hAnsi="Verdana"/>
          <w:b/>
          <w:sz w:val="22"/>
          <w:szCs w:val="22"/>
        </w:rPr>
        <w:t>, Област Плевен</w:t>
      </w:r>
      <w:r w:rsidR="00FB5A7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B5A7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F7B2A">
        <w:rPr>
          <w:rFonts w:ascii="Verdana" w:hAnsi="Verdana"/>
          <w:b/>
          <w:sz w:val="22"/>
          <w:szCs w:val="22"/>
        </w:rPr>
        <w:t>.</w:t>
      </w:r>
      <w:r w:rsidR="00FB5A7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65"/>
        <w:gridCol w:w="2905"/>
        <w:gridCol w:w="1246"/>
        <w:gridCol w:w="2101"/>
        <w:gridCol w:w="1149"/>
      </w:tblGrid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05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6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01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49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B5A7B" w:rsidRPr="002F2313" w:rsidTr="00180723">
        <w:trPr>
          <w:trHeight w:val="810"/>
          <w:jc w:val="center"/>
        </w:trPr>
        <w:tc>
          <w:tcPr>
            <w:tcW w:w="2765" w:type="dxa"/>
            <w:shd w:val="clear" w:color="000000" w:fill="CCFFCC"/>
            <w:noWrap/>
            <w:vAlign w:val="bottom"/>
            <w:hideMark/>
          </w:tcPr>
          <w:p w:rsidR="00FB5A7B" w:rsidRPr="002F2313" w:rsidRDefault="00FB5A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152400204</w:t>
            </w:r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Камелия Красимирова Тодорова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Буковлък – ОУ "Кл.Охридски" 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 xml:space="preserve">Валери Иванов Джокин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Пъшо Асенов Пъшев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Христо Любомиров Пъловски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 xml:space="preserve">Стефка Вълева Георгиева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Ивайло Янков Балтов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Петър Георгиев Асенов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Виолета Иванова Георгиева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Пена Ангелова Петкова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05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6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49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000000" w:fill="CCFFCC"/>
            <w:noWrap/>
            <w:vAlign w:val="bottom"/>
            <w:hideMark/>
          </w:tcPr>
          <w:p w:rsidR="00FB5A7B" w:rsidRPr="002F2313" w:rsidRDefault="00FB5A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152400205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Антон Мариянов Исаев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Буковлък – ОУ "Кл.Охридски" 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Стела Славкова Георгиева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Мая Петрова Цветанова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Димитър Пъшев Пъшев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Славейко Веселинов Делев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Георги Пенков Божинов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Мерхан Орханиев Миров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 xml:space="preserve"> Андриан Йорданов Георгиев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Роска Русанова Цокова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05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6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49" w:type="dxa"/>
            <w:shd w:val="clear" w:color="000000" w:fill="FFFF00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000000" w:fill="CCFFCC"/>
            <w:noWrap/>
            <w:vAlign w:val="bottom"/>
            <w:hideMark/>
          </w:tcPr>
          <w:p w:rsidR="00FB5A7B" w:rsidRPr="002F2313" w:rsidRDefault="00FB5A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152400206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Алексей Христов Цветанов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Буковлък – ОУ "Кл.Охридски" 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Аспарух Мартинов Пъшев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B5A7B" w:rsidRPr="002F2313" w:rsidTr="00180723">
        <w:trPr>
          <w:trHeight w:val="810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Ивалина Красимирова Тодорова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 xml:space="preserve">Ангел Василев Замфиров 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Красимира Минчева Делева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Радослав Милчев Георгиев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2F231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Георги Филков Георгиев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Грета Иванова Вълкова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Светла Димова Петкова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FB5A7B" w:rsidRPr="002F2313" w:rsidTr="00180723">
        <w:trPr>
          <w:trHeight w:val="405"/>
          <w:jc w:val="center"/>
        </w:trPr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B5A7B" w:rsidRPr="002F2313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231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BA6C4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802CB">
        <w:rPr>
          <w:rFonts w:ascii="Verdana" w:hAnsi="Verdana"/>
          <w:b/>
          <w:sz w:val="22"/>
          <w:szCs w:val="22"/>
          <w:u w:val="single"/>
        </w:rPr>
        <w:t>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ИК</w:t>
      </w:r>
      <w:r w:rsidR="008802CB"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802CB" w:rsidRPr="00C0076A">
        <w:rPr>
          <w:rFonts w:ascii="Verdana" w:hAnsi="Verdana" w:cs="Arial"/>
          <w:sz w:val="22"/>
          <w:szCs w:val="22"/>
        </w:rPr>
        <w:t xml:space="preserve"> </w:t>
      </w:r>
    </w:p>
    <w:p w:rsidR="00FB5A7B" w:rsidRDefault="008802CB" w:rsidP="00FB5A7B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B5A7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B5A7B">
        <w:rPr>
          <w:rFonts w:ascii="Verdana" w:hAnsi="Verdana"/>
          <w:b/>
          <w:sz w:val="22"/>
          <w:szCs w:val="22"/>
        </w:rPr>
        <w:t xml:space="preserve"> </w:t>
      </w:r>
      <w:r w:rsidR="00FB5A7B" w:rsidRPr="00C93662">
        <w:rPr>
          <w:rFonts w:ascii="Verdana" w:hAnsi="Verdana"/>
          <w:b/>
          <w:sz w:val="22"/>
          <w:szCs w:val="22"/>
        </w:rPr>
        <w:t xml:space="preserve">в </w:t>
      </w:r>
      <w:r w:rsidR="00FB5A7B">
        <w:rPr>
          <w:rFonts w:ascii="Verdana" w:hAnsi="Verdana"/>
          <w:b/>
          <w:sz w:val="22"/>
          <w:szCs w:val="22"/>
        </w:rPr>
        <w:t xml:space="preserve"> с.Върбица, Община Плевен</w:t>
      </w:r>
      <w:r w:rsidR="00FB5A7B" w:rsidRPr="00D159A1">
        <w:rPr>
          <w:rFonts w:ascii="Verdana" w:hAnsi="Verdana"/>
          <w:b/>
          <w:sz w:val="22"/>
          <w:szCs w:val="22"/>
        </w:rPr>
        <w:t>, Област Плевен</w:t>
      </w:r>
      <w:r w:rsidR="00FB5A7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B5A7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F7B2A">
        <w:rPr>
          <w:rFonts w:ascii="Verdana" w:hAnsi="Verdana"/>
          <w:b/>
          <w:sz w:val="22"/>
          <w:szCs w:val="22"/>
        </w:rPr>
        <w:t>.</w:t>
      </w:r>
      <w:r w:rsidR="00FB5A7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93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33"/>
        <w:gridCol w:w="2655"/>
        <w:gridCol w:w="1259"/>
        <w:gridCol w:w="2127"/>
        <w:gridCol w:w="1161"/>
      </w:tblGrid>
      <w:tr w:rsidR="00FB5A7B" w:rsidRPr="00B75338" w:rsidTr="00180723">
        <w:trPr>
          <w:trHeight w:val="405"/>
          <w:jc w:val="center"/>
        </w:trPr>
        <w:tc>
          <w:tcPr>
            <w:tcW w:w="2733" w:type="dxa"/>
            <w:shd w:val="clear" w:color="000000" w:fill="FFFF00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5" w:type="dxa"/>
            <w:shd w:val="clear" w:color="000000" w:fill="FFFF00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61" w:type="dxa"/>
            <w:shd w:val="clear" w:color="000000" w:fill="FFFF00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B5A7B" w:rsidRPr="00B75338" w:rsidTr="00180723">
        <w:trPr>
          <w:trHeight w:val="405"/>
          <w:jc w:val="center"/>
        </w:trPr>
        <w:tc>
          <w:tcPr>
            <w:tcW w:w="2733" w:type="dxa"/>
            <w:shd w:val="clear" w:color="000000" w:fill="CCFFCC"/>
            <w:noWrap/>
            <w:vAlign w:val="bottom"/>
            <w:hideMark/>
          </w:tcPr>
          <w:p w:rsidR="00FB5A7B" w:rsidRPr="00B75338" w:rsidRDefault="00FB5A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152400207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Диянка Кънчева Генова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FB5A7B" w:rsidRPr="00B75338" w:rsidTr="00180723">
        <w:trPr>
          <w:trHeight w:val="405"/>
          <w:jc w:val="center"/>
        </w:trPr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Върбица – клуб в кметството 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B75338">
              <w:rPr>
                <w:rFonts w:ascii="Verdana" w:hAnsi="Verdana" w:cs="Arial"/>
                <w:sz w:val="16"/>
                <w:szCs w:val="16"/>
              </w:rPr>
              <w:t>Ивайло Христов Георгиев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B7533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B75338" w:rsidTr="00180723">
        <w:trPr>
          <w:trHeight w:val="405"/>
          <w:jc w:val="center"/>
        </w:trPr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Анелия Филипова Стоичкова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B75338" w:rsidTr="00180723">
        <w:trPr>
          <w:trHeight w:val="405"/>
          <w:jc w:val="center"/>
        </w:trPr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B75338">
              <w:rPr>
                <w:rFonts w:ascii="Verdana" w:hAnsi="Verdana" w:cs="Arial"/>
                <w:sz w:val="16"/>
                <w:szCs w:val="16"/>
              </w:rPr>
              <w:t>Поля Владимирова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B7533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B75338" w:rsidTr="00180723">
        <w:trPr>
          <w:trHeight w:val="405"/>
          <w:jc w:val="center"/>
        </w:trPr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B75338">
              <w:rPr>
                <w:rFonts w:ascii="Verdana" w:hAnsi="Verdana" w:cs="Arial"/>
                <w:sz w:val="16"/>
                <w:szCs w:val="16"/>
              </w:rPr>
              <w:t>Силви Милков Милков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B7533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B75338" w:rsidTr="00180723">
        <w:trPr>
          <w:trHeight w:val="405"/>
          <w:jc w:val="center"/>
        </w:trPr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5" w:type="dxa"/>
            <w:shd w:val="clear" w:color="auto" w:fill="auto"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Радка Димитрова Кънова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B75338" w:rsidTr="00180723">
        <w:trPr>
          <w:trHeight w:val="405"/>
          <w:jc w:val="center"/>
        </w:trPr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Снежана Пъшева Станчева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FB5A7B" w:rsidRPr="00B75338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75338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802CB"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802CB" w:rsidRPr="00C0076A">
        <w:rPr>
          <w:rFonts w:ascii="Verdana" w:hAnsi="Verdana" w:cs="Arial"/>
          <w:sz w:val="22"/>
          <w:szCs w:val="22"/>
        </w:rPr>
        <w:t xml:space="preserve"> </w:t>
      </w:r>
    </w:p>
    <w:p w:rsidR="00FB5A7B" w:rsidRDefault="008802CB" w:rsidP="000F76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FB5A7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B5A7B">
        <w:rPr>
          <w:rFonts w:ascii="Verdana" w:hAnsi="Verdana"/>
          <w:b/>
          <w:sz w:val="22"/>
          <w:szCs w:val="22"/>
        </w:rPr>
        <w:t xml:space="preserve"> </w:t>
      </w:r>
      <w:r w:rsidR="00FB5A7B" w:rsidRPr="00C93662">
        <w:rPr>
          <w:rFonts w:ascii="Verdana" w:hAnsi="Verdana"/>
          <w:b/>
          <w:sz w:val="22"/>
          <w:szCs w:val="22"/>
        </w:rPr>
        <w:t xml:space="preserve">в </w:t>
      </w:r>
      <w:r w:rsidR="00FB5A7B">
        <w:rPr>
          <w:rFonts w:ascii="Verdana" w:hAnsi="Verdana"/>
          <w:b/>
          <w:sz w:val="22"/>
          <w:szCs w:val="22"/>
        </w:rPr>
        <w:t xml:space="preserve"> с.Гривица, Община Плевен</w:t>
      </w:r>
      <w:r w:rsidR="00FB5A7B" w:rsidRPr="00D159A1">
        <w:rPr>
          <w:rFonts w:ascii="Verdana" w:hAnsi="Verdana"/>
          <w:b/>
          <w:sz w:val="22"/>
          <w:szCs w:val="22"/>
        </w:rPr>
        <w:t>, Област Плевен</w:t>
      </w:r>
      <w:r w:rsidR="00FB5A7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B5A7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B5A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B5A7B" w:rsidRPr="00FF7B2A">
        <w:rPr>
          <w:rFonts w:ascii="Verdana" w:hAnsi="Verdana"/>
          <w:b/>
          <w:sz w:val="22"/>
          <w:szCs w:val="22"/>
        </w:rPr>
        <w:t>.</w:t>
      </w:r>
      <w:r w:rsidR="00FB5A7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80"/>
        <w:gridCol w:w="2877"/>
        <w:gridCol w:w="1371"/>
        <w:gridCol w:w="2092"/>
        <w:gridCol w:w="1145"/>
      </w:tblGrid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77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092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45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000000" w:fill="CCFFCC"/>
            <w:noWrap/>
            <w:vAlign w:val="bottom"/>
            <w:hideMark/>
          </w:tcPr>
          <w:p w:rsidR="00FB5A7B" w:rsidRPr="00C13AA7" w:rsidRDefault="00FB5A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152400209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Миглена Бориславова Костова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C13AA7" w:rsidTr="00180723">
        <w:trPr>
          <w:trHeight w:val="810"/>
          <w:jc w:val="center"/>
        </w:trPr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Гривица  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Красимира Христова</w:t>
            </w: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Стоянова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333333"/>
                <w:sz w:val="16"/>
                <w:szCs w:val="16"/>
              </w:rPr>
              <w:t>ОУ “Св. св. Кирил и Методий”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Петьо Георгиев Илиев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Мариана Цветанова Игнатова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 xml:space="preserve">Надка Славкова Ганчева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C13AA7" w:rsidTr="00180723">
        <w:trPr>
          <w:trHeight w:val="810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Живка Димитрова Парашкевова</w:t>
            </w:r>
          </w:p>
        </w:tc>
        <w:tc>
          <w:tcPr>
            <w:tcW w:w="1371" w:type="dxa"/>
            <w:shd w:val="clear" w:color="auto" w:fill="auto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Явор Николаев Симов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Валери Василев Минков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Валентин Иванов Василев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77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371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45" w:type="dxa"/>
            <w:shd w:val="clear" w:color="000000" w:fill="FFFF00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000000" w:fill="CCFFCC"/>
            <w:noWrap/>
            <w:vAlign w:val="bottom"/>
            <w:hideMark/>
          </w:tcPr>
          <w:p w:rsidR="00FB5A7B" w:rsidRPr="00C13AA7" w:rsidRDefault="00FB5A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152400210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Людмил Петков Петков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Гривица 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Валя Андреева Петрова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sz w:val="16"/>
                <w:szCs w:val="16"/>
              </w:rPr>
              <w:t>Зам.- председател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333333"/>
                <w:sz w:val="16"/>
                <w:szCs w:val="16"/>
              </w:rPr>
              <w:t>ОУ “Св. св. Кирил и Методий”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Данка Димитрова Иванова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Никола Стоянов Хаджиев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Виолетка Христова Вълева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Димитринка Рускова Рускова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Миглена Бориславова Костова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C13AA7">
              <w:rPr>
                <w:rFonts w:ascii="Verdana" w:hAnsi="Verdana" w:cs="Arial"/>
                <w:sz w:val="16"/>
                <w:szCs w:val="16"/>
              </w:rPr>
              <w:t>Валери Венциславов Митев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B5A7B" w:rsidRPr="00C13AA7" w:rsidTr="00180723">
        <w:trPr>
          <w:trHeight w:val="405"/>
          <w:jc w:val="center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Ленка Стефанова Пенкова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B5A7B" w:rsidRPr="00C13AA7" w:rsidRDefault="00FB5A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3AA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F76AA" w:rsidRDefault="008802CB" w:rsidP="000F76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0F76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0F76AA">
        <w:rPr>
          <w:rFonts w:ascii="Verdana" w:hAnsi="Verdana"/>
          <w:b/>
          <w:sz w:val="22"/>
          <w:szCs w:val="22"/>
        </w:rPr>
        <w:t xml:space="preserve"> </w:t>
      </w:r>
      <w:r w:rsidR="000F76AA" w:rsidRPr="00C93662">
        <w:rPr>
          <w:rFonts w:ascii="Verdana" w:hAnsi="Verdana"/>
          <w:b/>
          <w:sz w:val="22"/>
          <w:szCs w:val="22"/>
        </w:rPr>
        <w:t xml:space="preserve">в </w:t>
      </w:r>
      <w:r w:rsidR="000F76AA">
        <w:rPr>
          <w:rFonts w:ascii="Verdana" w:hAnsi="Verdana"/>
          <w:b/>
          <w:sz w:val="22"/>
          <w:szCs w:val="22"/>
        </w:rPr>
        <w:t xml:space="preserve"> с.Коиловци, Община Плевен</w:t>
      </w:r>
      <w:r w:rsidR="000F76AA" w:rsidRPr="00D159A1">
        <w:rPr>
          <w:rFonts w:ascii="Verdana" w:hAnsi="Verdana"/>
          <w:b/>
          <w:sz w:val="22"/>
          <w:szCs w:val="22"/>
        </w:rPr>
        <w:t>, Област Плевен</w:t>
      </w:r>
      <w:r w:rsidR="000F76AA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0F76AA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F76AA" w:rsidRPr="00FF7B2A">
        <w:rPr>
          <w:rFonts w:ascii="Verdana" w:hAnsi="Verdana"/>
          <w:b/>
          <w:sz w:val="22"/>
          <w:szCs w:val="22"/>
        </w:rPr>
        <w:t>.</w:t>
      </w:r>
      <w:r w:rsidR="000F76AA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7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94"/>
        <w:gridCol w:w="2656"/>
        <w:gridCol w:w="1259"/>
        <w:gridCol w:w="2127"/>
        <w:gridCol w:w="1084"/>
      </w:tblGrid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6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000000" w:fill="CCFFCC"/>
            <w:noWrap/>
            <w:vAlign w:val="bottom"/>
            <w:hideMark/>
          </w:tcPr>
          <w:p w:rsidR="000F76AA" w:rsidRPr="008E75F3" w:rsidRDefault="000F76AA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152400211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Мирена Георгиева Монова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Коиловци – салон на ДОСО 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Десислава Огнянова Митева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0F76AA" w:rsidRPr="008E75F3" w:rsidTr="00180723">
        <w:trPr>
          <w:trHeight w:val="810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Десислава Симеонова</w:t>
            </w:r>
            <w:r w:rsidRPr="008E75F3">
              <w:rPr>
                <w:rFonts w:ascii="Verdana" w:hAnsi="Verdana" w:cs="Arial"/>
                <w:sz w:val="16"/>
                <w:szCs w:val="16"/>
              </w:rPr>
              <w:br/>
              <w:t xml:space="preserve"> Симеонова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8E75F3" w:rsidTr="00180723">
        <w:trPr>
          <w:trHeight w:val="810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Александрна Руменова</w:t>
            </w:r>
            <w:r w:rsidRPr="008E75F3">
              <w:rPr>
                <w:rFonts w:ascii="Verdana" w:hAnsi="Verdana" w:cs="Arial"/>
                <w:sz w:val="16"/>
                <w:szCs w:val="16"/>
              </w:rPr>
              <w:br/>
              <w:t xml:space="preserve"> Габрова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Зарка Георгиева Маринова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Катюша Костова Динкова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Ели Атанасова 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6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F76AA" w:rsidRPr="008E75F3" w:rsidTr="00180723">
        <w:trPr>
          <w:trHeight w:val="810"/>
          <w:jc w:val="center"/>
        </w:trPr>
        <w:tc>
          <w:tcPr>
            <w:tcW w:w="2594" w:type="dxa"/>
            <w:shd w:val="clear" w:color="000000" w:fill="CCFFCC"/>
            <w:noWrap/>
            <w:vAlign w:val="bottom"/>
            <w:hideMark/>
          </w:tcPr>
          <w:p w:rsidR="000F76AA" w:rsidRPr="008E75F3" w:rsidRDefault="000F76AA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152400212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Незабравка Александрова</w:t>
            </w:r>
            <w:r w:rsidRPr="008E75F3">
              <w:rPr>
                <w:rFonts w:ascii="Verdana" w:hAnsi="Verdana" w:cs="Arial"/>
                <w:sz w:val="16"/>
                <w:szCs w:val="16"/>
              </w:rPr>
              <w:br/>
              <w:t xml:space="preserve"> Габрова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000000" w:fill="FFFFFF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Коиловци – салон на ДОСО 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Юлия Асенова Божинова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Бисерка Цветанова Генова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0F76AA" w:rsidRPr="008E75F3" w:rsidTr="00180723">
        <w:trPr>
          <w:trHeight w:val="810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Цветанка Георгиева</w:t>
            </w:r>
            <w:r w:rsidRPr="008E75F3">
              <w:rPr>
                <w:rFonts w:ascii="Verdana" w:hAnsi="Verdana" w:cs="Arial"/>
                <w:sz w:val="16"/>
                <w:szCs w:val="16"/>
              </w:rPr>
              <w:br/>
              <w:t xml:space="preserve">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Валя Лазарова Габрова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E75F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8E75F3" w:rsidTr="00180723">
        <w:trPr>
          <w:trHeight w:val="405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Николия Никитова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0F76AA" w:rsidRPr="008E75F3" w:rsidTr="00180723">
        <w:trPr>
          <w:trHeight w:val="810"/>
          <w:jc w:val="center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Ивелина Любомирова</w:t>
            </w: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E75F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E75F3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0F76AA" w:rsidRDefault="008802CB" w:rsidP="000F76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0F76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0F76AA">
        <w:rPr>
          <w:rFonts w:ascii="Verdana" w:hAnsi="Verdana"/>
          <w:b/>
          <w:sz w:val="22"/>
          <w:szCs w:val="22"/>
        </w:rPr>
        <w:t xml:space="preserve"> </w:t>
      </w:r>
      <w:r w:rsidR="000F76AA" w:rsidRPr="00C93662">
        <w:rPr>
          <w:rFonts w:ascii="Verdana" w:hAnsi="Verdana"/>
          <w:b/>
          <w:sz w:val="22"/>
          <w:szCs w:val="22"/>
        </w:rPr>
        <w:t xml:space="preserve">в </w:t>
      </w:r>
      <w:r w:rsidR="000F76AA">
        <w:rPr>
          <w:rFonts w:ascii="Verdana" w:hAnsi="Verdana"/>
          <w:b/>
          <w:sz w:val="22"/>
          <w:szCs w:val="22"/>
        </w:rPr>
        <w:t xml:space="preserve"> с.Къртожабене, Община Плевен</w:t>
      </w:r>
      <w:r w:rsidR="000F76AA" w:rsidRPr="00D159A1">
        <w:rPr>
          <w:rFonts w:ascii="Verdana" w:hAnsi="Verdana"/>
          <w:b/>
          <w:sz w:val="22"/>
          <w:szCs w:val="22"/>
        </w:rPr>
        <w:t>, Област Плевен</w:t>
      </w:r>
      <w:r w:rsidR="000F76AA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0F76AA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F76AA" w:rsidRPr="00FF7B2A">
        <w:rPr>
          <w:rFonts w:ascii="Verdana" w:hAnsi="Verdana"/>
          <w:b/>
          <w:sz w:val="22"/>
          <w:szCs w:val="22"/>
        </w:rPr>
        <w:t>.</w:t>
      </w:r>
      <w:r w:rsidR="000F76AA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60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31"/>
        <w:gridCol w:w="2603"/>
        <w:gridCol w:w="1259"/>
        <w:gridCol w:w="2127"/>
        <w:gridCol w:w="1084"/>
      </w:tblGrid>
      <w:tr w:rsidR="000F76AA" w:rsidRPr="009314D3" w:rsidTr="00180723">
        <w:trPr>
          <w:trHeight w:val="405"/>
          <w:jc w:val="center"/>
        </w:trPr>
        <w:tc>
          <w:tcPr>
            <w:tcW w:w="2531" w:type="dxa"/>
            <w:shd w:val="clear" w:color="000000" w:fill="FFFF00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03" w:type="dxa"/>
            <w:shd w:val="clear" w:color="000000" w:fill="FFFF00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F76AA" w:rsidRPr="009314D3" w:rsidTr="00180723">
        <w:trPr>
          <w:trHeight w:val="405"/>
          <w:jc w:val="center"/>
        </w:trPr>
        <w:tc>
          <w:tcPr>
            <w:tcW w:w="2531" w:type="dxa"/>
            <w:shd w:val="clear" w:color="000000" w:fill="CCFFCC"/>
            <w:noWrap/>
            <w:vAlign w:val="bottom"/>
            <w:hideMark/>
          </w:tcPr>
          <w:p w:rsidR="000F76AA" w:rsidRPr="009314D3" w:rsidRDefault="000F76AA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152400213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Диляна Миладинова Илиева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0F76AA" w:rsidRPr="009314D3" w:rsidTr="00180723">
        <w:trPr>
          <w:trHeight w:val="405"/>
          <w:jc w:val="center"/>
        </w:trPr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Къртожабене – кметството 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9314D3">
              <w:rPr>
                <w:rFonts w:ascii="Verdana" w:hAnsi="Verdana" w:cs="Arial"/>
                <w:sz w:val="16"/>
                <w:szCs w:val="16"/>
              </w:rPr>
              <w:t>Иванка Иванова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9314D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9314D3" w:rsidTr="00180723">
        <w:trPr>
          <w:trHeight w:val="405"/>
          <w:jc w:val="center"/>
        </w:trPr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Надежда Лозанова Ненкова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F76AA" w:rsidRPr="009314D3" w:rsidTr="00180723">
        <w:trPr>
          <w:trHeight w:val="405"/>
          <w:jc w:val="center"/>
        </w:trPr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9314D3">
              <w:rPr>
                <w:rFonts w:ascii="Verdana" w:hAnsi="Verdana" w:cs="Arial"/>
                <w:sz w:val="16"/>
                <w:szCs w:val="16"/>
              </w:rPr>
              <w:t>Йовко Неделков Кръстев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9314D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9314D3" w:rsidTr="00180723">
        <w:trPr>
          <w:trHeight w:val="405"/>
          <w:jc w:val="center"/>
        </w:trPr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9314D3">
              <w:rPr>
                <w:rFonts w:ascii="Verdana" w:hAnsi="Verdana" w:cs="Arial"/>
                <w:sz w:val="16"/>
                <w:szCs w:val="16"/>
              </w:rPr>
              <w:t>Дафина Вълова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9314D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9314D3" w:rsidTr="00180723">
        <w:trPr>
          <w:trHeight w:val="405"/>
          <w:jc w:val="center"/>
        </w:trPr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3" w:type="dxa"/>
            <w:shd w:val="clear" w:color="auto" w:fill="auto"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Добрин Маринов Георгиев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0F76AA" w:rsidRPr="009314D3" w:rsidTr="00180723">
        <w:trPr>
          <w:trHeight w:val="405"/>
          <w:jc w:val="center"/>
        </w:trPr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Дора Иванова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9314D3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14D3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0F76AA" w:rsidRDefault="008802CB" w:rsidP="000F76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0F76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0F76AA">
        <w:rPr>
          <w:rFonts w:ascii="Verdana" w:hAnsi="Verdana"/>
          <w:b/>
          <w:sz w:val="22"/>
          <w:szCs w:val="22"/>
        </w:rPr>
        <w:t xml:space="preserve"> </w:t>
      </w:r>
      <w:r w:rsidR="000F76AA" w:rsidRPr="00C93662">
        <w:rPr>
          <w:rFonts w:ascii="Verdana" w:hAnsi="Verdana"/>
          <w:b/>
          <w:sz w:val="22"/>
          <w:szCs w:val="22"/>
        </w:rPr>
        <w:t xml:space="preserve"> в </w:t>
      </w:r>
      <w:r w:rsidR="000F76AA">
        <w:rPr>
          <w:rFonts w:ascii="Verdana" w:hAnsi="Verdana"/>
          <w:b/>
          <w:sz w:val="22"/>
          <w:szCs w:val="22"/>
        </w:rPr>
        <w:t xml:space="preserve"> с.Къшин, Община Плевен</w:t>
      </w:r>
      <w:r w:rsidR="000F76AA" w:rsidRPr="00D159A1">
        <w:rPr>
          <w:rFonts w:ascii="Verdana" w:hAnsi="Verdana"/>
          <w:b/>
          <w:sz w:val="22"/>
          <w:szCs w:val="22"/>
        </w:rPr>
        <w:t>, Област Плевен</w:t>
      </w:r>
      <w:r w:rsidR="000F76AA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0F76AA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F76AA" w:rsidRPr="00FF7B2A">
        <w:rPr>
          <w:rFonts w:ascii="Verdana" w:hAnsi="Verdana"/>
          <w:b/>
          <w:sz w:val="22"/>
          <w:szCs w:val="22"/>
        </w:rPr>
        <w:t>.</w:t>
      </w:r>
      <w:r w:rsidR="000F76AA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21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2764"/>
        <w:gridCol w:w="1259"/>
        <w:gridCol w:w="2127"/>
        <w:gridCol w:w="1084"/>
      </w:tblGrid>
      <w:tr w:rsidR="000F76AA" w:rsidRPr="00843EBE" w:rsidTr="00180723">
        <w:trPr>
          <w:trHeight w:val="405"/>
          <w:jc w:val="center"/>
        </w:trPr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64" w:type="dxa"/>
            <w:shd w:val="clear" w:color="000000" w:fill="FFFF00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F76AA" w:rsidRPr="00843EBE" w:rsidTr="00180723">
        <w:trPr>
          <w:trHeight w:val="405"/>
          <w:jc w:val="center"/>
        </w:trPr>
        <w:tc>
          <w:tcPr>
            <w:tcW w:w="1985" w:type="dxa"/>
            <w:shd w:val="clear" w:color="000000" w:fill="CCFFCC"/>
            <w:noWrap/>
            <w:vAlign w:val="bottom"/>
            <w:hideMark/>
          </w:tcPr>
          <w:p w:rsidR="000F76AA" w:rsidRPr="00843EBE" w:rsidRDefault="000F76AA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152400214</w:t>
            </w:r>
          </w:p>
        </w:tc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Свилен Милков Шуйков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F76AA" w:rsidRPr="00843EBE" w:rsidTr="00180723">
        <w:trPr>
          <w:trHeight w:val="810"/>
          <w:jc w:val="center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Къшин – кметството </w:t>
            </w:r>
          </w:p>
        </w:tc>
        <w:tc>
          <w:tcPr>
            <w:tcW w:w="2764" w:type="dxa"/>
            <w:shd w:val="clear" w:color="auto" w:fill="auto"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Йорданка Иванова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0F76AA" w:rsidRPr="00843EBE" w:rsidTr="00180723">
        <w:trPr>
          <w:trHeight w:val="81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43EBE">
              <w:rPr>
                <w:rFonts w:ascii="Verdana" w:hAnsi="Verdana" w:cs="Arial"/>
                <w:sz w:val="16"/>
                <w:szCs w:val="16"/>
              </w:rPr>
              <w:t>Маргарита Йорданова</w:t>
            </w:r>
            <w:r w:rsidRPr="00843EBE">
              <w:rPr>
                <w:rFonts w:ascii="Verdana" w:hAnsi="Verdana" w:cs="Arial"/>
                <w:sz w:val="16"/>
                <w:szCs w:val="16"/>
              </w:rPr>
              <w:br/>
              <w:t xml:space="preserve"> Борисова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43EBE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843EBE" w:rsidTr="00180723">
        <w:trPr>
          <w:trHeight w:val="40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43EBE">
              <w:rPr>
                <w:rFonts w:ascii="Verdana" w:hAnsi="Verdana" w:cs="Arial"/>
                <w:sz w:val="16"/>
                <w:szCs w:val="16"/>
              </w:rPr>
              <w:t>Богдан Василев Михайлов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43EBE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843EBE" w:rsidTr="00180723">
        <w:trPr>
          <w:trHeight w:val="40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43EBE">
              <w:rPr>
                <w:rFonts w:ascii="Verdana" w:hAnsi="Verdana" w:cs="Arial"/>
                <w:sz w:val="16"/>
                <w:szCs w:val="16"/>
              </w:rPr>
              <w:t>Атанас Борисов Кузманов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43EBE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843EBE" w:rsidTr="00180723">
        <w:trPr>
          <w:trHeight w:val="40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4" w:type="dxa"/>
            <w:shd w:val="clear" w:color="auto" w:fill="auto"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Виктор Николаев Николов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0F76AA" w:rsidRPr="00843EBE" w:rsidTr="00180723">
        <w:trPr>
          <w:trHeight w:val="40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843EBE">
              <w:rPr>
                <w:rFonts w:ascii="Verdana" w:hAnsi="Verdana" w:cs="Arial"/>
                <w:sz w:val="16"/>
                <w:szCs w:val="16"/>
              </w:rPr>
              <w:t>Севгюл Орлинов Игнатов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843EB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3EBE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E22F64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F76AA" w:rsidRDefault="008802CB" w:rsidP="000F76AA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0F76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0F76AA">
        <w:rPr>
          <w:rFonts w:ascii="Verdana" w:hAnsi="Verdana"/>
          <w:b/>
          <w:sz w:val="22"/>
          <w:szCs w:val="22"/>
        </w:rPr>
        <w:t xml:space="preserve"> </w:t>
      </w:r>
      <w:r w:rsidR="000F76AA" w:rsidRPr="00C93662">
        <w:rPr>
          <w:rFonts w:ascii="Verdana" w:hAnsi="Verdana"/>
          <w:b/>
          <w:sz w:val="22"/>
          <w:szCs w:val="22"/>
        </w:rPr>
        <w:t xml:space="preserve">в </w:t>
      </w:r>
      <w:r w:rsidR="000F76AA">
        <w:rPr>
          <w:rFonts w:ascii="Verdana" w:hAnsi="Verdana"/>
          <w:b/>
          <w:sz w:val="22"/>
          <w:szCs w:val="22"/>
        </w:rPr>
        <w:t xml:space="preserve"> с.Ласкар, Община Плевен</w:t>
      </w:r>
      <w:r w:rsidR="000F76AA" w:rsidRPr="00D159A1">
        <w:rPr>
          <w:rFonts w:ascii="Verdana" w:hAnsi="Verdana"/>
          <w:b/>
          <w:sz w:val="22"/>
          <w:szCs w:val="22"/>
        </w:rPr>
        <w:t>, Област Плевен</w:t>
      </w:r>
      <w:r w:rsidR="000F76AA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0F76AA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F76AA" w:rsidRPr="00FF7B2A">
        <w:rPr>
          <w:rFonts w:ascii="Verdana" w:hAnsi="Verdana"/>
          <w:b/>
          <w:sz w:val="22"/>
          <w:szCs w:val="22"/>
        </w:rPr>
        <w:t>.</w:t>
      </w:r>
      <w:r w:rsidR="000F76AA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2"/>
        <w:gridCol w:w="2714"/>
        <w:gridCol w:w="1335"/>
        <w:gridCol w:w="2233"/>
        <w:gridCol w:w="1101"/>
      </w:tblGrid>
      <w:tr w:rsidR="000F76AA" w:rsidRPr="00790761" w:rsidTr="00180723">
        <w:trPr>
          <w:trHeight w:val="405"/>
        </w:trPr>
        <w:tc>
          <w:tcPr>
            <w:tcW w:w="2782" w:type="dxa"/>
            <w:shd w:val="clear" w:color="000000" w:fill="FFFF00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14" w:type="dxa"/>
            <w:shd w:val="clear" w:color="000000" w:fill="FFFF00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335" w:type="dxa"/>
            <w:shd w:val="clear" w:color="000000" w:fill="FFFF00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33" w:type="dxa"/>
            <w:shd w:val="clear" w:color="000000" w:fill="FFFF00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01" w:type="dxa"/>
            <w:shd w:val="clear" w:color="000000" w:fill="FFFF00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F76AA" w:rsidRPr="00790761" w:rsidTr="00180723">
        <w:trPr>
          <w:trHeight w:val="405"/>
        </w:trPr>
        <w:tc>
          <w:tcPr>
            <w:tcW w:w="2782" w:type="dxa"/>
            <w:shd w:val="clear" w:color="000000" w:fill="CCFFCC"/>
            <w:noWrap/>
            <w:vAlign w:val="bottom"/>
            <w:hideMark/>
          </w:tcPr>
          <w:p w:rsidR="000F76AA" w:rsidRPr="00790761" w:rsidRDefault="000F76AA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152400215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90761">
              <w:rPr>
                <w:rFonts w:ascii="Verdana" w:hAnsi="Verdana" w:cs="Arial"/>
                <w:sz w:val="16"/>
                <w:szCs w:val="16"/>
              </w:rPr>
              <w:t xml:space="preserve">Бойко Борисов Донев 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9076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790761" w:rsidTr="00180723">
        <w:trPr>
          <w:trHeight w:val="405"/>
        </w:trPr>
        <w:tc>
          <w:tcPr>
            <w:tcW w:w="2782" w:type="dxa"/>
            <w:shd w:val="clear" w:color="000000" w:fill="FFFFFF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Ласкар – клуб на пенсионера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Грета Дочкова Георгиева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F76AA" w:rsidRPr="00790761" w:rsidTr="00180723">
        <w:trPr>
          <w:trHeight w:val="405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Октай Айгюнов Шаакиров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0F76AA" w:rsidRPr="00790761" w:rsidTr="00180723">
        <w:trPr>
          <w:trHeight w:val="405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90761">
              <w:rPr>
                <w:rFonts w:ascii="Verdana" w:hAnsi="Verdana" w:cs="Arial"/>
                <w:sz w:val="16"/>
                <w:szCs w:val="16"/>
              </w:rPr>
              <w:t>Иван Митев Николаев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9076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790761" w:rsidTr="00180723">
        <w:trPr>
          <w:trHeight w:val="405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90761">
              <w:rPr>
                <w:rFonts w:ascii="Verdana" w:hAnsi="Verdana" w:cs="Arial"/>
                <w:sz w:val="16"/>
                <w:szCs w:val="16"/>
              </w:rPr>
              <w:t>Валентин Димитров Хаджиев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79076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790761" w:rsidTr="00180723">
        <w:trPr>
          <w:trHeight w:val="405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Николина Маринова Митева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0F76AA" w:rsidRPr="00790761" w:rsidTr="00180723">
        <w:trPr>
          <w:trHeight w:val="405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Гергана Мирославова Монова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0F76AA" w:rsidRPr="00790761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076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F76AA" w:rsidRPr="00EE23FE" w:rsidRDefault="008802CB" w:rsidP="000F76AA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ab/>
      </w:r>
      <w:r w:rsidR="000F76AA" w:rsidRPr="00EE23FE">
        <w:rPr>
          <w:rFonts w:ascii="Verdana" w:hAnsi="Verdana"/>
          <w:b/>
          <w:sz w:val="20"/>
          <w:szCs w:val="20"/>
        </w:rPr>
        <w:t xml:space="preserve">Назначава съставите на СИК в  с.Мечка,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76AA" w:rsidRPr="00EE23FE">
          <w:rPr>
            <w:rFonts w:ascii="Verdana" w:hAnsi="Verdana"/>
            <w:b/>
            <w:sz w:val="20"/>
            <w:szCs w:val="20"/>
          </w:rPr>
          <w:t>2016 г</w:t>
        </w:r>
      </w:smartTag>
      <w:r w:rsidR="000F76AA" w:rsidRPr="00EE23FE">
        <w:rPr>
          <w:rFonts w:ascii="Verdana" w:hAnsi="Verdana"/>
          <w:b/>
          <w:sz w:val="20"/>
          <w:szCs w:val="20"/>
        </w:rPr>
        <w:t>., както следва:</w:t>
      </w:r>
    </w:p>
    <w:tbl>
      <w:tblPr>
        <w:tblW w:w="926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21"/>
        <w:gridCol w:w="2778"/>
        <w:gridCol w:w="1259"/>
        <w:gridCol w:w="2127"/>
        <w:gridCol w:w="1084"/>
      </w:tblGrid>
      <w:tr w:rsidR="000F76AA" w:rsidRPr="00EE23FE" w:rsidTr="00180723">
        <w:trPr>
          <w:trHeight w:val="405"/>
          <w:jc w:val="center"/>
        </w:trPr>
        <w:tc>
          <w:tcPr>
            <w:tcW w:w="2021" w:type="dxa"/>
            <w:shd w:val="clear" w:color="000000" w:fill="FFFF00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78" w:type="dxa"/>
            <w:shd w:val="clear" w:color="000000" w:fill="FFFF00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F76AA" w:rsidRPr="00EE23FE" w:rsidTr="00180723">
        <w:trPr>
          <w:trHeight w:val="405"/>
          <w:jc w:val="center"/>
        </w:trPr>
        <w:tc>
          <w:tcPr>
            <w:tcW w:w="2021" w:type="dxa"/>
            <w:shd w:val="clear" w:color="000000" w:fill="CCFFCC"/>
            <w:noWrap/>
            <w:vAlign w:val="bottom"/>
            <w:hideMark/>
          </w:tcPr>
          <w:p w:rsidR="000F76AA" w:rsidRPr="00EE23FE" w:rsidRDefault="000F76AA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152400216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Толя Димитрова Първанова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0F76AA" w:rsidRPr="00EE23FE" w:rsidTr="00180723">
        <w:trPr>
          <w:trHeight w:val="405"/>
          <w:jc w:val="center"/>
        </w:trPr>
        <w:tc>
          <w:tcPr>
            <w:tcW w:w="2021" w:type="dxa"/>
            <w:shd w:val="clear" w:color="000000" w:fill="FFFFFF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Мечка – читалището 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Иванка Величкова Панева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EE23FE" w:rsidTr="00180723">
        <w:trPr>
          <w:trHeight w:val="81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Йорданка Иванова</w:t>
            </w:r>
            <w:r w:rsidRPr="00EE23FE">
              <w:rPr>
                <w:rFonts w:ascii="Verdana" w:hAnsi="Verdana" w:cs="Arial"/>
                <w:sz w:val="16"/>
                <w:szCs w:val="16"/>
              </w:rPr>
              <w:br/>
              <w:t xml:space="preserve">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F76AA" w:rsidRPr="00EE23FE" w:rsidTr="00180723">
        <w:trPr>
          <w:trHeight w:val="405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Стефка Григорова Ампова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EE23FE" w:rsidTr="00180723">
        <w:trPr>
          <w:trHeight w:val="810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Цветанка Атанасова</w:t>
            </w:r>
            <w:r w:rsidRPr="00EE23FE">
              <w:rPr>
                <w:rFonts w:ascii="Verdana" w:hAnsi="Verdana" w:cs="Arial"/>
                <w:sz w:val="16"/>
                <w:szCs w:val="16"/>
              </w:rPr>
              <w:br/>
              <w:t xml:space="preserve"> Георгиева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EE23FE" w:rsidTr="00180723">
        <w:trPr>
          <w:trHeight w:val="405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center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Андрей Петров Андреев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0F76AA" w:rsidRPr="00EE23FE" w:rsidTr="00180723">
        <w:trPr>
          <w:trHeight w:val="405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Юсеин Ибраимов Алиев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0F76AA" w:rsidRPr="00EE23FE" w:rsidTr="00180723">
        <w:trPr>
          <w:trHeight w:val="405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Георги Андреев Трифонов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F76AA" w:rsidRPr="00EE23FE" w:rsidTr="00180723">
        <w:trPr>
          <w:trHeight w:val="405"/>
          <w:jc w:val="center"/>
        </w:trPr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E23FE">
              <w:rPr>
                <w:rFonts w:ascii="Verdana" w:hAnsi="Verdana" w:cs="Arial"/>
                <w:sz w:val="16"/>
                <w:szCs w:val="16"/>
              </w:rPr>
              <w:t>Маргарита Тодорова Русанова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0F76AA" w:rsidRPr="00EE23FE" w:rsidRDefault="000F76AA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23FE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C5FD3" w:rsidRPr="00EC5FD3" w:rsidRDefault="008802CB" w:rsidP="00EC5FD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C5FD3" w:rsidRPr="00EC5FD3">
        <w:rPr>
          <w:rFonts w:ascii="Verdana" w:hAnsi="Verdana"/>
          <w:b/>
          <w:sz w:val="22"/>
          <w:szCs w:val="22"/>
        </w:rPr>
        <w:t xml:space="preserve">Назначава съставите на СИК в  с.Николаево,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EC5FD3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EC5FD3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12"/>
        <w:gridCol w:w="2698"/>
        <w:gridCol w:w="1235"/>
        <w:gridCol w:w="2080"/>
        <w:gridCol w:w="1140"/>
      </w:tblGrid>
      <w:tr w:rsidR="00EC5FD3" w:rsidRPr="00D31319" w:rsidTr="00180723">
        <w:trPr>
          <w:trHeight w:val="405"/>
          <w:jc w:val="center"/>
        </w:trPr>
        <w:tc>
          <w:tcPr>
            <w:tcW w:w="3012" w:type="dxa"/>
            <w:shd w:val="clear" w:color="000000" w:fill="FFFF00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98" w:type="dxa"/>
            <w:shd w:val="clear" w:color="000000" w:fill="FFFF00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35" w:type="dxa"/>
            <w:shd w:val="clear" w:color="000000" w:fill="FFFF00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080" w:type="dxa"/>
            <w:shd w:val="clear" w:color="000000" w:fill="FFFF00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40" w:type="dxa"/>
            <w:shd w:val="clear" w:color="000000" w:fill="FFFF00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D31319" w:rsidTr="00180723">
        <w:trPr>
          <w:trHeight w:val="810"/>
          <w:jc w:val="center"/>
        </w:trPr>
        <w:tc>
          <w:tcPr>
            <w:tcW w:w="3012" w:type="dxa"/>
            <w:shd w:val="clear" w:color="000000" w:fill="CCFFCC"/>
            <w:noWrap/>
            <w:vAlign w:val="bottom"/>
            <w:hideMark/>
          </w:tcPr>
          <w:p w:rsidR="00EC5FD3" w:rsidRPr="00D31319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152400217</w:t>
            </w:r>
          </w:p>
        </w:tc>
        <w:tc>
          <w:tcPr>
            <w:tcW w:w="2698" w:type="dxa"/>
            <w:shd w:val="clear" w:color="auto" w:fill="auto"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31319">
              <w:rPr>
                <w:rFonts w:ascii="Verdana" w:hAnsi="Verdana" w:cs="Arial"/>
                <w:sz w:val="16"/>
                <w:szCs w:val="16"/>
              </w:rPr>
              <w:t>Станислав Георгиев</w:t>
            </w:r>
            <w:r w:rsidRPr="00D31319">
              <w:rPr>
                <w:rFonts w:ascii="Verdana" w:hAnsi="Verdana" w:cs="Arial"/>
                <w:sz w:val="16"/>
                <w:szCs w:val="16"/>
              </w:rPr>
              <w:br/>
              <w:t xml:space="preserve"> Мандолски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C5FD3" w:rsidRPr="00D31319" w:rsidTr="00180723">
        <w:trPr>
          <w:trHeight w:val="405"/>
          <w:jc w:val="center"/>
        </w:trPr>
        <w:tc>
          <w:tcPr>
            <w:tcW w:w="3012" w:type="dxa"/>
            <w:shd w:val="clear" w:color="000000" w:fill="FFFFFF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Николаево – клуб на пенсионера 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Милен Бисеров Фичев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C5FD3" w:rsidRPr="00D31319" w:rsidTr="00180723">
        <w:trPr>
          <w:trHeight w:val="405"/>
          <w:jc w:val="center"/>
        </w:trPr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31319">
              <w:rPr>
                <w:rFonts w:ascii="Verdana" w:hAnsi="Verdana" w:cs="Arial"/>
                <w:sz w:val="16"/>
                <w:szCs w:val="16"/>
              </w:rPr>
              <w:t>Веселина Петкова Стоянова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31319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31319" w:rsidTr="00180723">
        <w:trPr>
          <w:trHeight w:val="405"/>
          <w:jc w:val="center"/>
        </w:trPr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31319">
              <w:rPr>
                <w:rFonts w:ascii="Verdana" w:hAnsi="Verdana" w:cs="Arial"/>
                <w:sz w:val="16"/>
                <w:szCs w:val="16"/>
              </w:rPr>
              <w:t>Надежда Василева Недялкова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31319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31319" w:rsidTr="00180723">
        <w:trPr>
          <w:trHeight w:val="405"/>
          <w:jc w:val="center"/>
        </w:trPr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31319">
              <w:rPr>
                <w:rFonts w:ascii="Verdana" w:hAnsi="Verdana" w:cs="Arial"/>
                <w:sz w:val="16"/>
                <w:szCs w:val="16"/>
              </w:rPr>
              <w:t>Павлин Валериев Стоянов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31319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31319" w:rsidTr="00180723">
        <w:trPr>
          <w:trHeight w:val="405"/>
          <w:jc w:val="center"/>
        </w:trPr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8" w:type="dxa"/>
            <w:shd w:val="clear" w:color="auto" w:fill="auto"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Пенка Петкова Василева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D31319" w:rsidTr="00180723">
        <w:trPr>
          <w:trHeight w:val="405"/>
          <w:jc w:val="center"/>
        </w:trPr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Ивайло Димитров Митев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D31319" w:rsidTr="00180723">
        <w:trPr>
          <w:trHeight w:val="405"/>
          <w:jc w:val="center"/>
        </w:trPr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31319">
              <w:rPr>
                <w:rFonts w:ascii="Verdana" w:hAnsi="Verdana" w:cs="Arial"/>
                <w:sz w:val="16"/>
                <w:szCs w:val="16"/>
              </w:rPr>
              <w:t xml:space="preserve">Петрушка Цветанова Коцева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31319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31319" w:rsidTr="00180723">
        <w:trPr>
          <w:trHeight w:val="405"/>
          <w:jc w:val="center"/>
        </w:trPr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8" w:type="dxa"/>
            <w:shd w:val="clear" w:color="auto" w:fill="auto"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Иванка Кочева Христова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C5FD3" w:rsidRPr="00D31319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31319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EC5FD3" w:rsidRDefault="008802CB" w:rsidP="00EC5FD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C5FD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C5FD3">
        <w:rPr>
          <w:rFonts w:ascii="Verdana" w:hAnsi="Verdana"/>
          <w:b/>
          <w:sz w:val="22"/>
          <w:szCs w:val="22"/>
        </w:rPr>
        <w:t xml:space="preserve"> </w:t>
      </w:r>
      <w:r w:rsidR="00EC5FD3" w:rsidRPr="00C93662">
        <w:rPr>
          <w:rFonts w:ascii="Verdana" w:hAnsi="Verdana"/>
          <w:b/>
          <w:sz w:val="22"/>
          <w:szCs w:val="22"/>
        </w:rPr>
        <w:t xml:space="preserve">в </w:t>
      </w:r>
      <w:r w:rsidR="00EC5FD3">
        <w:rPr>
          <w:rFonts w:ascii="Verdana" w:hAnsi="Verdana"/>
          <w:b/>
          <w:sz w:val="22"/>
          <w:szCs w:val="22"/>
        </w:rPr>
        <w:t xml:space="preserve"> с.Опанец, Община Плевен</w:t>
      </w:r>
      <w:r w:rsidR="00EC5FD3" w:rsidRPr="00D159A1">
        <w:rPr>
          <w:rFonts w:ascii="Verdana" w:hAnsi="Verdana"/>
          <w:b/>
          <w:sz w:val="22"/>
          <w:szCs w:val="22"/>
        </w:rPr>
        <w:t>, Област Плевен</w:t>
      </w:r>
      <w:r w:rsidR="00EC5FD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C5FD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</w:t>
      </w:r>
      <w:r w:rsidR="00EC5FD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53"/>
        <w:gridCol w:w="2978"/>
        <w:gridCol w:w="1256"/>
        <w:gridCol w:w="2120"/>
        <w:gridCol w:w="1158"/>
      </w:tblGrid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8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6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0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58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000000" w:fill="CCFFCC"/>
            <w:noWrap/>
            <w:vAlign w:val="bottom"/>
            <w:hideMark/>
          </w:tcPr>
          <w:p w:rsidR="00EC5FD3" w:rsidRPr="00024828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Лиляна Ангелова Лакова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000000" w:fill="FFFFFF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Опанец  - ОУ “Отец Паисий” 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Ивайло Димитров Иванов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Магдалена Иванова Петрова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Милена Николова Нечева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Цецка Парашкевова Стоянова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Зорница Руменова Георгиева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24828" w:rsidTr="00180723">
        <w:trPr>
          <w:trHeight w:val="810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Александър Славчев</w:t>
            </w: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Маринов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Детелина Георгиева Печева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Малинка Костадинова Георгиева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8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6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58" w:type="dxa"/>
            <w:shd w:val="clear" w:color="000000" w:fill="FFFF00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000000" w:fill="CCFFCC"/>
            <w:noWrap/>
            <w:vAlign w:val="bottom"/>
            <w:hideMark/>
          </w:tcPr>
          <w:p w:rsidR="00EC5FD3" w:rsidRPr="00024828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152400219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Малин Данаилов Манов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000000" w:fill="FFFFFF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Опанец  - ОУ “Отец Паисий” 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Галя Маринова Петрова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Емил Николов Тодоров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Анелия Сашкова Николова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24828" w:rsidTr="00180723">
        <w:trPr>
          <w:trHeight w:val="810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Върбинка Атанасова</w:t>
            </w:r>
            <w:r w:rsidRPr="00024828">
              <w:rPr>
                <w:rFonts w:ascii="Verdana" w:hAnsi="Verdana" w:cs="Arial"/>
                <w:sz w:val="16"/>
                <w:szCs w:val="16"/>
              </w:rPr>
              <w:br/>
              <w:t xml:space="preserve"> Цветанова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Иван Трифонов Илиев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Камелия Христова Генова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24828">
              <w:rPr>
                <w:rFonts w:ascii="Verdana" w:hAnsi="Verdana" w:cs="Arial"/>
                <w:sz w:val="16"/>
                <w:szCs w:val="16"/>
              </w:rPr>
              <w:t xml:space="preserve">Милена Любчева Илиева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C5FD3" w:rsidRPr="00024828" w:rsidTr="00180723">
        <w:trPr>
          <w:trHeight w:val="405"/>
          <w:jc w:val="center"/>
        </w:trPr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Мариана Павлова Николова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C5FD3" w:rsidRPr="00024828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24828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EC5FD3" w:rsidRDefault="008802CB" w:rsidP="00EC5FD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C5FD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C5FD3">
        <w:rPr>
          <w:rFonts w:ascii="Verdana" w:hAnsi="Verdana"/>
          <w:b/>
          <w:sz w:val="22"/>
          <w:szCs w:val="22"/>
        </w:rPr>
        <w:t xml:space="preserve"> </w:t>
      </w:r>
      <w:r w:rsidR="00EC5FD3" w:rsidRPr="00C93662">
        <w:rPr>
          <w:rFonts w:ascii="Verdana" w:hAnsi="Verdana"/>
          <w:b/>
          <w:sz w:val="22"/>
          <w:szCs w:val="22"/>
        </w:rPr>
        <w:t xml:space="preserve">в </w:t>
      </w:r>
      <w:r w:rsidR="00EC5FD3">
        <w:rPr>
          <w:rFonts w:ascii="Verdana" w:hAnsi="Verdana"/>
          <w:b/>
          <w:sz w:val="22"/>
          <w:szCs w:val="22"/>
        </w:rPr>
        <w:t xml:space="preserve"> с.Пелишат, Община Плевен</w:t>
      </w:r>
      <w:r w:rsidR="00EC5FD3" w:rsidRPr="00D159A1">
        <w:rPr>
          <w:rFonts w:ascii="Verdana" w:hAnsi="Verdana"/>
          <w:b/>
          <w:sz w:val="22"/>
          <w:szCs w:val="22"/>
        </w:rPr>
        <w:t>, Област Плевен</w:t>
      </w:r>
      <w:r w:rsidR="00EC5FD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C5FD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</w:t>
      </w:r>
      <w:r w:rsidR="00EC5FD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5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33"/>
        <w:gridCol w:w="2756"/>
        <w:gridCol w:w="1259"/>
        <w:gridCol w:w="2127"/>
        <w:gridCol w:w="1084"/>
      </w:tblGrid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000000" w:fill="FFFF00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56" w:type="dxa"/>
            <w:shd w:val="clear" w:color="000000" w:fill="FFFF00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000000" w:fill="CCFFCC"/>
            <w:noWrap/>
            <w:vAlign w:val="bottom"/>
            <w:hideMark/>
          </w:tcPr>
          <w:p w:rsidR="00EC5FD3" w:rsidRPr="00EB7475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152400220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B7475">
              <w:rPr>
                <w:rFonts w:ascii="Verdana" w:hAnsi="Verdana" w:cs="Arial"/>
                <w:sz w:val="16"/>
                <w:szCs w:val="16"/>
              </w:rPr>
              <w:t>Диляна Маринова Сакъзова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000000" w:fill="FFFFFF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Пелишат – клуб на читалището 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Тодор Кръстев Трифонов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B7475">
              <w:rPr>
                <w:rFonts w:ascii="Verdana" w:hAnsi="Verdana" w:cs="Arial"/>
                <w:sz w:val="16"/>
                <w:szCs w:val="16"/>
              </w:rPr>
              <w:t>Иван Ненов Христов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B747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B7475">
              <w:rPr>
                <w:rFonts w:ascii="Verdana" w:hAnsi="Verdana" w:cs="Arial"/>
                <w:sz w:val="16"/>
                <w:szCs w:val="16"/>
              </w:rPr>
              <w:t xml:space="preserve">Мариела Игнатова Йочева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B747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B7475">
              <w:rPr>
                <w:rFonts w:ascii="Verdana" w:hAnsi="Verdana" w:cs="Arial"/>
                <w:sz w:val="16"/>
                <w:szCs w:val="16"/>
              </w:rPr>
              <w:t>Теменужка Георгиева Енчева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B747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Анелия Петрова 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Сюлейман Шабанов Юсеинов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B7475">
              <w:rPr>
                <w:rFonts w:ascii="Verdana" w:hAnsi="Verdana" w:cs="Arial"/>
                <w:sz w:val="16"/>
                <w:szCs w:val="16"/>
              </w:rPr>
              <w:t>Маргарита Христова Сепиева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EB747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EB7475" w:rsidTr="00180723">
        <w:trPr>
          <w:trHeight w:val="405"/>
          <w:jc w:val="center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Диляна Петкова Ангелова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EB7475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7475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E22F64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lastRenderedPageBreak/>
        <w:t>По т.1</w:t>
      </w:r>
      <w:r w:rsidR="008C1D2B">
        <w:rPr>
          <w:rFonts w:ascii="Verdana" w:hAnsi="Verdana"/>
          <w:b/>
          <w:sz w:val="22"/>
          <w:szCs w:val="22"/>
          <w:u w:val="single"/>
        </w:rPr>
        <w:t>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</w:t>
      </w:r>
      <w:r w:rsidR="008C1D2B">
        <w:rPr>
          <w:rFonts w:ascii="Verdana" w:hAnsi="Verdana"/>
          <w:b/>
          <w:sz w:val="22"/>
          <w:szCs w:val="22"/>
          <w:u w:val="single"/>
        </w:rPr>
        <w:t>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C5FD3" w:rsidRDefault="008802CB" w:rsidP="00EC5FD3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EC5FD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C5FD3">
        <w:rPr>
          <w:rFonts w:ascii="Verdana" w:hAnsi="Verdana"/>
          <w:b/>
          <w:sz w:val="22"/>
          <w:szCs w:val="22"/>
        </w:rPr>
        <w:t xml:space="preserve"> </w:t>
      </w:r>
      <w:r w:rsidR="00EC5FD3" w:rsidRPr="00C93662">
        <w:rPr>
          <w:rFonts w:ascii="Verdana" w:hAnsi="Verdana"/>
          <w:b/>
          <w:sz w:val="22"/>
          <w:szCs w:val="22"/>
        </w:rPr>
        <w:t xml:space="preserve">в </w:t>
      </w:r>
      <w:r w:rsidR="00EC5FD3">
        <w:rPr>
          <w:rFonts w:ascii="Verdana" w:hAnsi="Verdana"/>
          <w:b/>
          <w:sz w:val="22"/>
          <w:szCs w:val="22"/>
        </w:rPr>
        <w:t xml:space="preserve"> с.Радишево, Община Плевен</w:t>
      </w:r>
      <w:r w:rsidR="00EC5FD3" w:rsidRPr="00D159A1">
        <w:rPr>
          <w:rFonts w:ascii="Verdana" w:hAnsi="Verdana"/>
          <w:b/>
          <w:sz w:val="22"/>
          <w:szCs w:val="22"/>
        </w:rPr>
        <w:t>, Област Плевен</w:t>
      </w:r>
      <w:r w:rsidR="00EC5FD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C5FD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</w:t>
      </w:r>
      <w:r w:rsidR="00EC5FD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6"/>
        <w:gridCol w:w="3083"/>
        <w:gridCol w:w="1427"/>
        <w:gridCol w:w="2409"/>
        <w:gridCol w:w="1229"/>
      </w:tblGrid>
      <w:tr w:rsidR="00EC5FD3" w:rsidRPr="00905D73" w:rsidTr="00180723">
        <w:trPr>
          <w:trHeight w:val="405"/>
          <w:jc w:val="center"/>
        </w:trPr>
        <w:tc>
          <w:tcPr>
            <w:tcW w:w="2016" w:type="dxa"/>
            <w:shd w:val="clear" w:color="000000" w:fill="FFFF00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083" w:type="dxa"/>
            <w:shd w:val="clear" w:color="000000" w:fill="FFFF00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427" w:type="dxa"/>
            <w:shd w:val="clear" w:color="000000" w:fill="FFFF00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2409" w:type="dxa"/>
            <w:shd w:val="clear" w:color="000000" w:fill="FFFF00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Длъжност в комисията</w:t>
            </w:r>
          </w:p>
        </w:tc>
        <w:tc>
          <w:tcPr>
            <w:tcW w:w="1229" w:type="dxa"/>
            <w:shd w:val="clear" w:color="000000" w:fill="FFFF00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Партия </w:t>
            </w:r>
          </w:p>
        </w:tc>
      </w:tr>
      <w:tr w:rsidR="00EC5FD3" w:rsidRPr="00905D73" w:rsidTr="00180723">
        <w:trPr>
          <w:trHeight w:val="405"/>
          <w:jc w:val="center"/>
        </w:trPr>
        <w:tc>
          <w:tcPr>
            <w:tcW w:w="2016" w:type="dxa"/>
            <w:shd w:val="clear" w:color="000000" w:fill="CCFFCC"/>
            <w:noWrap/>
            <w:vAlign w:val="bottom"/>
            <w:hideMark/>
          </w:tcPr>
          <w:p w:rsidR="00EC5FD3" w:rsidRPr="00905D73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152400221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905D73">
              <w:rPr>
                <w:rFonts w:ascii="Verdana" w:hAnsi="Verdana" w:cs="Arial"/>
                <w:sz w:val="20"/>
                <w:szCs w:val="20"/>
              </w:rPr>
              <w:t>Мая Методиева Танкова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905D73">
              <w:rPr>
                <w:rFonts w:ascii="Verdana" w:hAnsi="Verdana" w:cs="Arial"/>
                <w:sz w:val="20"/>
                <w:szCs w:val="20"/>
              </w:rPr>
              <w:t>ПП "ГЕРБ"</w:t>
            </w:r>
          </w:p>
        </w:tc>
      </w:tr>
      <w:tr w:rsidR="00EC5FD3" w:rsidRPr="00905D73" w:rsidTr="00180723">
        <w:trPr>
          <w:trHeight w:val="405"/>
          <w:jc w:val="center"/>
        </w:trPr>
        <w:tc>
          <w:tcPr>
            <w:tcW w:w="2016" w:type="dxa"/>
            <w:shd w:val="clear" w:color="000000" w:fill="FFFFFF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Радишево 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Красимира Мичкова Колова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ББЦ</w:t>
            </w:r>
          </w:p>
        </w:tc>
      </w:tr>
      <w:tr w:rsidR="00EC5FD3" w:rsidRPr="00905D73" w:rsidTr="00180723">
        <w:trPr>
          <w:trHeight w:val="405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333333"/>
                <w:sz w:val="20"/>
                <w:szCs w:val="20"/>
              </w:rPr>
              <w:t xml:space="preserve">НЧ “Просвета-97” 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Бисер Сашов Игнатов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ПП "ДПС"</w:t>
            </w:r>
          </w:p>
        </w:tc>
      </w:tr>
      <w:tr w:rsidR="00EC5FD3" w:rsidRPr="00905D73" w:rsidTr="00180723">
        <w:trPr>
          <w:trHeight w:val="405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905D73">
              <w:rPr>
                <w:rFonts w:ascii="Verdana" w:hAnsi="Verdana" w:cs="Arial"/>
                <w:sz w:val="20"/>
                <w:szCs w:val="20"/>
              </w:rPr>
              <w:t>Ивайло Валериев Христов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905D73">
              <w:rPr>
                <w:rFonts w:ascii="Verdana" w:hAnsi="Verdana" w:cs="Arial"/>
                <w:sz w:val="20"/>
                <w:szCs w:val="20"/>
              </w:rPr>
              <w:t>ПП "ГЕРБ"</w:t>
            </w:r>
          </w:p>
        </w:tc>
      </w:tr>
      <w:tr w:rsidR="00EC5FD3" w:rsidRPr="00905D73" w:rsidTr="00180723">
        <w:trPr>
          <w:trHeight w:val="405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905D73">
              <w:rPr>
                <w:rFonts w:ascii="Verdana" w:hAnsi="Verdana" w:cs="Arial"/>
                <w:sz w:val="20"/>
                <w:szCs w:val="20"/>
              </w:rPr>
              <w:t>Полина Бориславова Петкова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905D73">
              <w:rPr>
                <w:rFonts w:ascii="Verdana" w:hAnsi="Verdana" w:cs="Arial"/>
                <w:sz w:val="20"/>
                <w:szCs w:val="20"/>
              </w:rPr>
              <w:t>ПП "ГЕРБ"</w:t>
            </w:r>
          </w:p>
        </w:tc>
      </w:tr>
      <w:tr w:rsidR="00EC5FD3" w:rsidRPr="00905D73" w:rsidTr="00180723">
        <w:trPr>
          <w:trHeight w:val="405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Елена Апастолова Христова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ПП "БСП"</w:t>
            </w:r>
          </w:p>
        </w:tc>
      </w:tr>
      <w:tr w:rsidR="00EC5FD3" w:rsidRPr="00905D73" w:rsidTr="00180723">
        <w:trPr>
          <w:trHeight w:val="405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shd w:val="clear" w:color="auto" w:fill="auto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Павлина Христова Янчева</w:t>
            </w:r>
          </w:p>
        </w:tc>
        <w:tc>
          <w:tcPr>
            <w:tcW w:w="1427" w:type="dxa"/>
            <w:shd w:val="clear" w:color="auto" w:fill="auto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29" w:type="dxa"/>
            <w:shd w:val="clear" w:color="auto" w:fill="auto"/>
            <w:hideMark/>
          </w:tcPr>
          <w:p w:rsidR="00EC5FD3" w:rsidRPr="00905D73" w:rsidRDefault="00EC5FD3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5D73">
              <w:rPr>
                <w:rFonts w:ascii="Verdana" w:hAnsi="Verdana" w:cs="Arial"/>
                <w:color w:val="000000"/>
                <w:sz w:val="20"/>
                <w:szCs w:val="20"/>
              </w:rPr>
              <w:t>ПП "БСП"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т.17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т.17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802CB"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802CB" w:rsidRPr="00C0076A">
        <w:rPr>
          <w:rFonts w:ascii="Verdana" w:hAnsi="Verdana" w:cs="Arial"/>
          <w:sz w:val="22"/>
          <w:szCs w:val="22"/>
        </w:rPr>
        <w:t xml:space="preserve"> </w:t>
      </w:r>
    </w:p>
    <w:p w:rsidR="00EC5FD3" w:rsidRDefault="008802CB" w:rsidP="00EC5FD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EC5FD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C5FD3">
        <w:rPr>
          <w:rFonts w:ascii="Verdana" w:hAnsi="Verdana"/>
          <w:b/>
          <w:sz w:val="22"/>
          <w:szCs w:val="22"/>
        </w:rPr>
        <w:t xml:space="preserve"> </w:t>
      </w:r>
      <w:r w:rsidR="00EC5FD3" w:rsidRPr="00C93662">
        <w:rPr>
          <w:rFonts w:ascii="Verdana" w:hAnsi="Verdana"/>
          <w:b/>
          <w:sz w:val="22"/>
          <w:szCs w:val="22"/>
        </w:rPr>
        <w:t xml:space="preserve">в </w:t>
      </w:r>
      <w:r w:rsidR="00EC5FD3">
        <w:rPr>
          <w:rFonts w:ascii="Verdana" w:hAnsi="Verdana"/>
          <w:b/>
          <w:sz w:val="22"/>
          <w:szCs w:val="22"/>
        </w:rPr>
        <w:t xml:space="preserve"> с.Ралево, Община Плевен</w:t>
      </w:r>
      <w:r w:rsidR="00EC5FD3" w:rsidRPr="00D159A1">
        <w:rPr>
          <w:rFonts w:ascii="Verdana" w:hAnsi="Verdana"/>
          <w:b/>
          <w:sz w:val="22"/>
          <w:szCs w:val="22"/>
        </w:rPr>
        <w:t>, Област Плевен</w:t>
      </w:r>
      <w:r w:rsidR="00EC5FD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C5FD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</w:t>
      </w:r>
      <w:r w:rsidR="00EC5FD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62"/>
        <w:gridCol w:w="3182"/>
        <w:gridCol w:w="1220"/>
        <w:gridCol w:w="2050"/>
        <w:gridCol w:w="1052"/>
      </w:tblGrid>
      <w:tr w:rsidR="00EC5FD3" w:rsidRPr="001B4803" w:rsidTr="00180723">
        <w:trPr>
          <w:trHeight w:val="405"/>
          <w:jc w:val="center"/>
        </w:trPr>
        <w:tc>
          <w:tcPr>
            <w:tcW w:w="2662" w:type="dxa"/>
            <w:shd w:val="clear" w:color="000000" w:fill="FFFF00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3182" w:type="dxa"/>
            <w:shd w:val="clear" w:color="000000" w:fill="FFFF00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050" w:type="dxa"/>
            <w:shd w:val="clear" w:color="000000" w:fill="FFFF00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52" w:type="dxa"/>
            <w:shd w:val="clear" w:color="000000" w:fill="FFFF00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1B4803" w:rsidTr="00180723">
        <w:trPr>
          <w:trHeight w:val="405"/>
          <w:jc w:val="center"/>
        </w:trPr>
        <w:tc>
          <w:tcPr>
            <w:tcW w:w="2662" w:type="dxa"/>
            <w:shd w:val="clear" w:color="000000" w:fill="CCFFCC"/>
            <w:noWrap/>
            <w:vAlign w:val="bottom"/>
            <w:hideMark/>
          </w:tcPr>
          <w:p w:rsidR="00EC5FD3" w:rsidRPr="001B4803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152400222</w:t>
            </w:r>
          </w:p>
        </w:tc>
        <w:tc>
          <w:tcPr>
            <w:tcW w:w="318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Николина Николова Марчева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1B4803" w:rsidTr="00180723">
        <w:trPr>
          <w:trHeight w:val="405"/>
          <w:jc w:val="center"/>
        </w:trPr>
        <w:tc>
          <w:tcPr>
            <w:tcW w:w="2662" w:type="dxa"/>
            <w:shd w:val="clear" w:color="000000" w:fill="FFFFFF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Ралево – клуб на пенсионера 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1B4803">
              <w:rPr>
                <w:rFonts w:ascii="Verdana" w:hAnsi="Verdana" w:cs="Arial"/>
                <w:sz w:val="16"/>
                <w:szCs w:val="16"/>
              </w:rPr>
              <w:t xml:space="preserve">Вилма Иванова Станева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1B480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1B4803" w:rsidTr="00180723">
        <w:trPr>
          <w:trHeight w:val="405"/>
          <w:jc w:val="center"/>
        </w:trPr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1B4803">
              <w:rPr>
                <w:rFonts w:ascii="Verdana" w:hAnsi="Verdana" w:cs="Arial"/>
                <w:sz w:val="16"/>
                <w:szCs w:val="16"/>
              </w:rPr>
              <w:t xml:space="preserve">Антоанета Кунчева Томова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C5FD3" w:rsidRPr="001B4803" w:rsidTr="00180723">
        <w:trPr>
          <w:trHeight w:val="405"/>
          <w:jc w:val="center"/>
        </w:trPr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1B4803">
              <w:rPr>
                <w:rFonts w:ascii="Verdana" w:hAnsi="Verdana" w:cs="Arial"/>
                <w:sz w:val="16"/>
                <w:szCs w:val="16"/>
              </w:rPr>
              <w:t>Гергана Живкова Георгиева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1B480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1B4803" w:rsidTr="00180723">
        <w:trPr>
          <w:trHeight w:val="405"/>
          <w:jc w:val="center"/>
        </w:trPr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1B4803">
              <w:rPr>
                <w:rFonts w:ascii="Verdana" w:hAnsi="Verdana" w:cs="Arial"/>
                <w:sz w:val="16"/>
                <w:szCs w:val="16"/>
              </w:rPr>
              <w:t>Пенка Димитрова Пъшева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1B480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1B4803" w:rsidTr="00180723">
        <w:trPr>
          <w:trHeight w:val="810"/>
          <w:jc w:val="center"/>
        </w:trPr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2" w:type="dxa"/>
            <w:shd w:val="clear" w:color="auto" w:fill="auto"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Вержиния Бойкова Костова-Вълчева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1B4803" w:rsidTr="00180723">
        <w:trPr>
          <w:trHeight w:val="405"/>
          <w:jc w:val="center"/>
        </w:trPr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Гюлбахар Асанова Юсеинова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C5FD3" w:rsidRPr="001B4803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B4803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т.17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C5FD3" w:rsidRDefault="008802CB" w:rsidP="00EC5FD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C5FD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C5FD3">
        <w:rPr>
          <w:rFonts w:ascii="Verdana" w:hAnsi="Verdana"/>
          <w:b/>
          <w:sz w:val="22"/>
          <w:szCs w:val="22"/>
        </w:rPr>
        <w:t xml:space="preserve"> </w:t>
      </w:r>
      <w:r w:rsidR="00EC5FD3" w:rsidRPr="00C93662">
        <w:rPr>
          <w:rFonts w:ascii="Verdana" w:hAnsi="Verdana"/>
          <w:b/>
          <w:sz w:val="22"/>
          <w:szCs w:val="22"/>
        </w:rPr>
        <w:t xml:space="preserve">в </w:t>
      </w:r>
      <w:r w:rsidR="00EC5FD3">
        <w:rPr>
          <w:rFonts w:ascii="Verdana" w:hAnsi="Verdana"/>
          <w:b/>
          <w:sz w:val="22"/>
          <w:szCs w:val="22"/>
        </w:rPr>
        <w:t xml:space="preserve"> гр.Славяново, Община Плевен</w:t>
      </w:r>
      <w:r w:rsidR="00EC5FD3" w:rsidRPr="00D159A1">
        <w:rPr>
          <w:rFonts w:ascii="Verdana" w:hAnsi="Verdana"/>
          <w:b/>
          <w:sz w:val="22"/>
          <w:szCs w:val="22"/>
        </w:rPr>
        <w:t>, Област Плевен</w:t>
      </w:r>
      <w:r w:rsidR="00EC5FD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C5FD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</w:t>
      </w:r>
      <w:r w:rsidR="00EC5FD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11"/>
        <w:gridCol w:w="2923"/>
        <w:gridCol w:w="1255"/>
        <w:gridCol w:w="2119"/>
        <w:gridCol w:w="1157"/>
      </w:tblGrid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23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5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19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57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CCFFCC"/>
            <w:noWrap/>
            <w:vAlign w:val="bottom"/>
            <w:hideMark/>
          </w:tcPr>
          <w:p w:rsidR="00EC5FD3" w:rsidRPr="00D87F31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152400223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Елена Иванова Данева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Славяново  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Виктория Любенова Лачева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C5FD3" w:rsidRPr="00D87F31" w:rsidTr="00180723">
        <w:trPr>
          <w:trHeight w:val="810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333333"/>
                <w:sz w:val="16"/>
                <w:szCs w:val="16"/>
              </w:rPr>
              <w:t>НУ “Св. св. Кирил и Методий”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Красимира Васкова Лачева</w:t>
            </w:r>
            <w:r w:rsidRPr="00D87F31">
              <w:rPr>
                <w:rFonts w:ascii="Verdana" w:hAnsi="Verdana" w:cs="Arial"/>
                <w:sz w:val="16"/>
                <w:szCs w:val="16"/>
              </w:rPr>
              <w:br/>
              <w:t xml:space="preserve"> - Колева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Невена Христова Гъбова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Северина Миткова Хаджиева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Елка Владимирова Динкова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Адриян Маринов Илиев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 xml:space="preserve">Наум Алдомиров Проданов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Бисер Радославов Кръстев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23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5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19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57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D87F31" w:rsidTr="00180723">
        <w:trPr>
          <w:trHeight w:val="810"/>
          <w:jc w:val="center"/>
        </w:trPr>
        <w:tc>
          <w:tcPr>
            <w:tcW w:w="2711" w:type="dxa"/>
            <w:shd w:val="clear" w:color="000000" w:fill="CCFFCC"/>
            <w:noWrap/>
            <w:vAlign w:val="bottom"/>
            <w:hideMark/>
          </w:tcPr>
          <w:p w:rsidR="00EC5FD3" w:rsidRPr="00D87F31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152400224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Антоанета Емилова</w:t>
            </w:r>
            <w:r w:rsidRPr="00D87F31">
              <w:rPr>
                <w:rFonts w:ascii="Verdana" w:hAnsi="Verdana" w:cs="Arial"/>
                <w:sz w:val="16"/>
                <w:szCs w:val="16"/>
              </w:rPr>
              <w:br/>
              <w:t xml:space="preserve"> Съботинова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Славяново 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Милена Йосифова Велева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зам.председател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333333"/>
                <w:sz w:val="16"/>
                <w:szCs w:val="16"/>
              </w:rPr>
              <w:t>НУ “Св. св. Кирил и Методий”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Ани Георгиева Колева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Лилия Петрова Кърчева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Венера Славева Мачева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Красимира Иванова Накова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Асен Алексиев Чапаев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Мима Асенова Мечкова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Цветелина Иванова Маринова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23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5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57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CCFFCC"/>
            <w:noWrap/>
            <w:vAlign w:val="bottom"/>
            <w:hideMark/>
          </w:tcPr>
          <w:p w:rsidR="00EC5FD3" w:rsidRPr="00D87F31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152400225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Алдомир Наумов Проданов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"ДПС"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Славяново – СУ „Хр. Ботев” 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Бистра Асенова Порумова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Александър Величков Патев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Велислава Василева Моцева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Детелин Цецов Газянов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Светослава Валент.Цочева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Алена Цветанова Гарева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 xml:space="preserve">Владислав Енчев Желязков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Величко Цветанов Ангелов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23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5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57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CCFFCC"/>
            <w:noWrap/>
            <w:vAlign w:val="bottom"/>
            <w:hideMark/>
          </w:tcPr>
          <w:p w:rsidR="00EC5FD3" w:rsidRPr="00D87F31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152400226</w:t>
            </w:r>
          </w:p>
        </w:tc>
        <w:tc>
          <w:tcPr>
            <w:tcW w:w="2923" w:type="dxa"/>
            <w:shd w:val="clear" w:color="000000" w:fill="FFFFFF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Светлана Асенова Клатурова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D87F31" w:rsidTr="00180723">
        <w:trPr>
          <w:trHeight w:val="810"/>
          <w:jc w:val="center"/>
        </w:trPr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Славяново – СУ „Хр. Ботев” 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Виолета Михайлова Балабурова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Виолета Минкова Терзиева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810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Йордан Фердинандов</w:t>
            </w:r>
            <w:r w:rsidRPr="00D87F31">
              <w:rPr>
                <w:rFonts w:ascii="Verdana" w:hAnsi="Verdana" w:cs="Arial"/>
                <w:sz w:val="16"/>
                <w:szCs w:val="16"/>
              </w:rPr>
              <w:br/>
              <w:t xml:space="preserve"> Казаков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Атанас Енчев Събев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810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Венета Борисова Колаксъзова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Миглена Юриева Юлианова</w:t>
            </w:r>
          </w:p>
        </w:tc>
        <w:tc>
          <w:tcPr>
            <w:tcW w:w="1255" w:type="dxa"/>
            <w:shd w:val="clear" w:color="auto" w:fill="auto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Йорданка Иванова Желязкова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C5FD3" w:rsidRPr="00D87F31" w:rsidTr="00180723">
        <w:trPr>
          <w:trHeight w:val="810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Инджихан  Божидарова</w:t>
            </w: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Мартинова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23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5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57" w:type="dxa"/>
            <w:shd w:val="clear" w:color="000000" w:fill="FFFF00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CCFFCC"/>
            <w:noWrap/>
            <w:vAlign w:val="bottom"/>
            <w:hideMark/>
          </w:tcPr>
          <w:p w:rsidR="00EC5FD3" w:rsidRPr="00D87F31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152400227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Надя Петкова Лачева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000000" w:fill="FFFFFF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Славяново – СУ „Хр. Ботев” 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Румяна Василева Лалова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Асан Ибов Мустафов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Христина Христова Попова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Марийка Николова Тоцева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D87F31" w:rsidTr="00180723">
        <w:trPr>
          <w:trHeight w:val="810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Йорданка Стефанова Казакова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000000" w:fill="FFFFFF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Анета Асенова Дачева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C5FD3" w:rsidRPr="00D87F31" w:rsidTr="00180723">
        <w:trPr>
          <w:trHeight w:val="405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87F31">
              <w:rPr>
                <w:rFonts w:ascii="Verdana" w:hAnsi="Verdana" w:cs="Arial"/>
                <w:sz w:val="16"/>
                <w:szCs w:val="16"/>
              </w:rPr>
              <w:t>Асен Илиев Попов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C5FD3" w:rsidRPr="00D87F31" w:rsidTr="00180723">
        <w:trPr>
          <w:trHeight w:val="810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Симеонка Петрова Стоенчева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C5FD3" w:rsidRPr="00D87F31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87F3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т.18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EC5FD3" w:rsidRDefault="008802CB" w:rsidP="00EC5FD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C5FD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C5FD3">
        <w:rPr>
          <w:rFonts w:ascii="Verdana" w:hAnsi="Verdana"/>
          <w:b/>
          <w:sz w:val="22"/>
          <w:szCs w:val="22"/>
        </w:rPr>
        <w:t xml:space="preserve"> </w:t>
      </w:r>
      <w:r w:rsidR="00EC5FD3" w:rsidRPr="00C93662">
        <w:rPr>
          <w:rFonts w:ascii="Verdana" w:hAnsi="Verdana"/>
          <w:b/>
          <w:sz w:val="22"/>
          <w:szCs w:val="22"/>
        </w:rPr>
        <w:t xml:space="preserve">в </w:t>
      </w:r>
      <w:r w:rsidR="00EC5FD3">
        <w:rPr>
          <w:rFonts w:ascii="Verdana" w:hAnsi="Verdana"/>
          <w:b/>
          <w:sz w:val="22"/>
          <w:szCs w:val="22"/>
        </w:rPr>
        <w:t xml:space="preserve"> с.Тученица, Община Плевен</w:t>
      </w:r>
      <w:r w:rsidR="00EC5FD3" w:rsidRPr="00D159A1">
        <w:rPr>
          <w:rFonts w:ascii="Verdana" w:hAnsi="Verdana"/>
          <w:b/>
          <w:sz w:val="22"/>
          <w:szCs w:val="22"/>
        </w:rPr>
        <w:t>, Област Плевен</w:t>
      </w:r>
      <w:r w:rsidR="00EC5FD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C5FD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FF7B2A">
        <w:rPr>
          <w:rFonts w:ascii="Verdana" w:hAnsi="Verdana"/>
          <w:b/>
          <w:sz w:val="22"/>
          <w:szCs w:val="22"/>
        </w:rPr>
        <w:t>.</w:t>
      </w:r>
      <w:r w:rsidR="00EC5FD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13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47"/>
        <w:gridCol w:w="2717"/>
        <w:gridCol w:w="1259"/>
        <w:gridCol w:w="2127"/>
        <w:gridCol w:w="1084"/>
      </w:tblGrid>
      <w:tr w:rsidR="00EC5FD3" w:rsidRPr="00052334" w:rsidTr="00180723">
        <w:trPr>
          <w:trHeight w:val="405"/>
          <w:jc w:val="center"/>
        </w:trPr>
        <w:tc>
          <w:tcPr>
            <w:tcW w:w="1947" w:type="dxa"/>
            <w:shd w:val="clear" w:color="000000" w:fill="FFFF00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17" w:type="dxa"/>
            <w:shd w:val="clear" w:color="000000" w:fill="FFFF00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052334" w:rsidTr="00180723">
        <w:trPr>
          <w:trHeight w:val="405"/>
          <w:jc w:val="center"/>
        </w:trPr>
        <w:tc>
          <w:tcPr>
            <w:tcW w:w="1947" w:type="dxa"/>
            <w:shd w:val="clear" w:color="000000" w:fill="CCFFCC"/>
            <w:noWrap/>
            <w:vAlign w:val="bottom"/>
            <w:hideMark/>
          </w:tcPr>
          <w:p w:rsidR="00EC5FD3" w:rsidRPr="00052334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152400229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Васил Тодоров Горанов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052334" w:rsidTr="00180723">
        <w:trPr>
          <w:trHeight w:val="405"/>
          <w:jc w:val="center"/>
        </w:trPr>
        <w:tc>
          <w:tcPr>
            <w:tcW w:w="1947" w:type="dxa"/>
            <w:shd w:val="clear" w:color="000000" w:fill="FFFFFF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Тученица</w:t>
            </w:r>
          </w:p>
        </w:tc>
        <w:tc>
          <w:tcPr>
            <w:tcW w:w="271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52334">
              <w:rPr>
                <w:rFonts w:ascii="Verdana" w:hAnsi="Verdana" w:cs="Arial"/>
                <w:sz w:val="16"/>
                <w:szCs w:val="16"/>
              </w:rPr>
              <w:t>Славка Александрова Събева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C5FD3" w:rsidRPr="00052334" w:rsidTr="00180723">
        <w:trPr>
          <w:trHeight w:val="405"/>
          <w:jc w:val="center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333333"/>
                <w:sz w:val="16"/>
                <w:szCs w:val="16"/>
              </w:rPr>
              <w:t>салон на кметството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52334">
              <w:rPr>
                <w:rFonts w:ascii="Verdana" w:hAnsi="Verdana" w:cs="Arial"/>
                <w:sz w:val="16"/>
                <w:szCs w:val="16"/>
              </w:rPr>
              <w:t>Тихомир Маринов Трифонов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52334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52334" w:rsidTr="00180723">
        <w:trPr>
          <w:trHeight w:val="810"/>
          <w:jc w:val="center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52334">
              <w:rPr>
                <w:rFonts w:ascii="Verdana" w:hAnsi="Verdana" w:cs="Arial"/>
                <w:sz w:val="16"/>
                <w:szCs w:val="16"/>
              </w:rPr>
              <w:t>Людмила Атанасова</w:t>
            </w:r>
            <w:r w:rsidRPr="00052334">
              <w:rPr>
                <w:rFonts w:ascii="Verdana" w:hAnsi="Verdana" w:cs="Arial"/>
                <w:sz w:val="16"/>
                <w:szCs w:val="16"/>
              </w:rPr>
              <w:br/>
              <w:t xml:space="preserve"> Димитрова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52334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52334" w:rsidTr="00180723">
        <w:trPr>
          <w:trHeight w:val="405"/>
          <w:jc w:val="center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52334">
              <w:rPr>
                <w:rFonts w:ascii="Verdana" w:hAnsi="Verdana" w:cs="Arial"/>
                <w:sz w:val="16"/>
                <w:szCs w:val="16"/>
              </w:rPr>
              <w:t>Симеонка Георгиева Илиева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052334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052334" w:rsidTr="00180723">
        <w:trPr>
          <w:trHeight w:val="555"/>
          <w:jc w:val="center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Валентина Иванова Банчева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052334" w:rsidTr="00180723">
        <w:trPr>
          <w:trHeight w:val="540"/>
          <w:jc w:val="center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Силияна Ананиева Велинова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EC5FD3" w:rsidRPr="00052334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2334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т.19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EC5FD3" w:rsidRPr="00EC5FD3" w:rsidRDefault="008802CB" w:rsidP="00EC5FD3">
      <w:pPr>
        <w:ind w:firstLine="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C5FD3" w:rsidRPr="00EC5FD3">
        <w:rPr>
          <w:rFonts w:ascii="Verdana" w:hAnsi="Verdana"/>
          <w:b/>
          <w:sz w:val="22"/>
          <w:szCs w:val="22"/>
        </w:rPr>
        <w:t xml:space="preserve">Назначава съставите на СИК в  с.Търнене,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C5FD3" w:rsidRPr="00EC5FD3">
          <w:rPr>
            <w:rFonts w:ascii="Verdana" w:hAnsi="Verdana"/>
            <w:b/>
            <w:sz w:val="22"/>
            <w:szCs w:val="22"/>
          </w:rPr>
          <w:t>2016 г</w:t>
        </w:r>
      </w:smartTag>
      <w:r w:rsidR="00EC5FD3" w:rsidRPr="00EC5FD3">
        <w:rPr>
          <w:rFonts w:ascii="Verdana" w:hAnsi="Verdana"/>
          <w:b/>
          <w:sz w:val="22"/>
          <w:szCs w:val="22"/>
        </w:rPr>
        <w:t>., както следва</w:t>
      </w:r>
      <w:r w:rsidR="00EC5FD3" w:rsidRPr="003431D7">
        <w:rPr>
          <w:rFonts w:ascii="Verdana" w:hAnsi="Verdana"/>
          <w:b/>
          <w:sz w:val="18"/>
          <w:szCs w:val="18"/>
        </w:rPr>
        <w:t>:</w:t>
      </w:r>
    </w:p>
    <w:tbl>
      <w:tblPr>
        <w:tblW w:w="926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9"/>
        <w:gridCol w:w="2872"/>
        <w:gridCol w:w="1259"/>
        <w:gridCol w:w="2127"/>
        <w:gridCol w:w="1161"/>
      </w:tblGrid>
      <w:tr w:rsidR="00EC5FD3" w:rsidRPr="003431D7" w:rsidTr="00180723">
        <w:trPr>
          <w:trHeight w:val="405"/>
          <w:jc w:val="center"/>
        </w:trPr>
        <w:tc>
          <w:tcPr>
            <w:tcW w:w="1849" w:type="dxa"/>
            <w:shd w:val="clear" w:color="000000" w:fill="FFFF00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72" w:type="dxa"/>
            <w:shd w:val="clear" w:color="000000" w:fill="FFFF00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61" w:type="dxa"/>
            <w:shd w:val="clear" w:color="000000" w:fill="FFFF00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C5FD3" w:rsidRPr="003431D7" w:rsidTr="00180723">
        <w:trPr>
          <w:trHeight w:val="405"/>
          <w:jc w:val="center"/>
        </w:trPr>
        <w:tc>
          <w:tcPr>
            <w:tcW w:w="1849" w:type="dxa"/>
            <w:shd w:val="clear" w:color="000000" w:fill="CCFFCC"/>
            <w:noWrap/>
            <w:vAlign w:val="bottom"/>
            <w:hideMark/>
          </w:tcPr>
          <w:p w:rsidR="00EC5FD3" w:rsidRPr="003431D7" w:rsidRDefault="00EC5FD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152400230</w:t>
            </w: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3431D7">
              <w:rPr>
                <w:rFonts w:ascii="Verdana" w:hAnsi="Verdana" w:cs="Arial"/>
                <w:sz w:val="16"/>
                <w:szCs w:val="16"/>
              </w:rPr>
              <w:t>Анета Иванова Нинова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3431D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3431D7" w:rsidTr="00180723">
        <w:trPr>
          <w:trHeight w:val="405"/>
          <w:jc w:val="center"/>
        </w:trPr>
        <w:tc>
          <w:tcPr>
            <w:tcW w:w="1849" w:type="dxa"/>
            <w:shd w:val="clear" w:color="000000" w:fill="FFFFFF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Търнене – клуб на 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Николина Маринова Маринова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зам.председател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3431D7" w:rsidTr="00180723">
        <w:trPr>
          <w:trHeight w:val="810"/>
          <w:jc w:val="center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пенсионера </w:t>
            </w:r>
          </w:p>
        </w:tc>
        <w:tc>
          <w:tcPr>
            <w:tcW w:w="2872" w:type="dxa"/>
            <w:shd w:val="clear" w:color="auto" w:fill="auto"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Маргарита Николова Узунова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EC5FD3" w:rsidRPr="003431D7" w:rsidTr="00180723">
        <w:trPr>
          <w:trHeight w:val="405"/>
          <w:jc w:val="center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3431D7">
              <w:rPr>
                <w:rFonts w:ascii="Verdana" w:hAnsi="Verdana" w:cs="Arial"/>
                <w:sz w:val="16"/>
                <w:szCs w:val="16"/>
              </w:rPr>
              <w:t>Яница Тодорова Янчева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3431D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3431D7" w:rsidTr="00180723">
        <w:trPr>
          <w:trHeight w:val="405"/>
          <w:jc w:val="center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3431D7">
              <w:rPr>
                <w:rFonts w:ascii="Verdana" w:hAnsi="Verdana" w:cs="Arial"/>
                <w:sz w:val="16"/>
                <w:szCs w:val="16"/>
              </w:rPr>
              <w:t>Боряна Цветкова Лалова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3431D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3431D7" w:rsidTr="00180723">
        <w:trPr>
          <w:trHeight w:val="405"/>
          <w:jc w:val="center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3431D7">
              <w:rPr>
                <w:rFonts w:ascii="Verdana" w:hAnsi="Verdana" w:cs="Arial"/>
                <w:sz w:val="16"/>
                <w:szCs w:val="16"/>
              </w:rPr>
              <w:t>Борис Цветков Христов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3431D7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EC5FD3" w:rsidRPr="003431D7" w:rsidTr="00180723">
        <w:trPr>
          <w:trHeight w:val="405"/>
          <w:jc w:val="center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Найден Димитров Методиев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EC5FD3" w:rsidRPr="003431D7" w:rsidTr="00180723">
        <w:trPr>
          <w:trHeight w:val="405"/>
          <w:jc w:val="center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3431D7">
              <w:rPr>
                <w:rFonts w:ascii="Verdana" w:hAnsi="Verdana" w:cs="Arial"/>
                <w:sz w:val="16"/>
                <w:szCs w:val="16"/>
              </w:rPr>
              <w:t>Валентина Кирилова Панова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C5FD3" w:rsidRPr="003431D7" w:rsidTr="00180723">
        <w:trPr>
          <w:trHeight w:val="405"/>
          <w:jc w:val="center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Евгени Петров Цветков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C5FD3" w:rsidRPr="003431D7" w:rsidRDefault="00EC5FD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31D7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20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E22F64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2777B" w:rsidRDefault="008802CB" w:rsidP="0092777B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2777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2777B">
        <w:rPr>
          <w:rFonts w:ascii="Verdana" w:hAnsi="Verdana"/>
          <w:b/>
          <w:sz w:val="22"/>
          <w:szCs w:val="22"/>
        </w:rPr>
        <w:t xml:space="preserve"> </w:t>
      </w:r>
      <w:r w:rsidR="0092777B" w:rsidRPr="00C93662">
        <w:rPr>
          <w:rFonts w:ascii="Verdana" w:hAnsi="Verdana"/>
          <w:b/>
          <w:sz w:val="22"/>
          <w:szCs w:val="22"/>
        </w:rPr>
        <w:t xml:space="preserve">в </w:t>
      </w:r>
      <w:r w:rsidR="0092777B">
        <w:rPr>
          <w:rFonts w:ascii="Verdana" w:hAnsi="Verdana"/>
          <w:b/>
          <w:sz w:val="22"/>
          <w:szCs w:val="22"/>
        </w:rPr>
        <w:t xml:space="preserve"> с.Ясен, Община Плевен</w:t>
      </w:r>
      <w:r w:rsidR="0092777B" w:rsidRPr="00D159A1">
        <w:rPr>
          <w:rFonts w:ascii="Verdana" w:hAnsi="Verdana"/>
          <w:b/>
          <w:sz w:val="22"/>
          <w:szCs w:val="22"/>
        </w:rPr>
        <w:t>, Област Плевен</w:t>
      </w:r>
      <w:r w:rsidR="0092777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92777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277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2777B" w:rsidRPr="00FF7B2A">
        <w:rPr>
          <w:rFonts w:ascii="Verdana" w:hAnsi="Verdana"/>
          <w:b/>
          <w:sz w:val="22"/>
          <w:szCs w:val="22"/>
        </w:rPr>
        <w:t>.</w:t>
      </w:r>
      <w:r w:rsidR="0092777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10"/>
        <w:gridCol w:w="3468"/>
        <w:gridCol w:w="1259"/>
        <w:gridCol w:w="2127"/>
        <w:gridCol w:w="1161"/>
      </w:tblGrid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68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61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000000" w:fill="CCFFCC"/>
            <w:noWrap/>
            <w:vAlign w:val="bottom"/>
            <w:hideMark/>
          </w:tcPr>
          <w:p w:rsidR="0092777B" w:rsidRPr="00D60291" w:rsidRDefault="009277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152400231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Малвина Гюрселова Феимова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Ясен – ритуална зала 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Теодора Георгиева Духлинска-Димова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Георги Методиев Денков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Веска Славчева Трифонова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Ралица Богомилова Цветкова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68" w:type="dxa"/>
            <w:shd w:val="clear" w:color="auto" w:fill="auto"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Павлина Асенова Ицова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Кръстю Христов Кръстев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2777B" w:rsidRPr="00D60291" w:rsidTr="00180723">
        <w:trPr>
          <w:trHeight w:val="810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Парашкева Цветанова Бърдарова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Таня Иванова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68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61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000000" w:fill="CCFFCC"/>
            <w:noWrap/>
            <w:vAlign w:val="bottom"/>
            <w:hideMark/>
          </w:tcPr>
          <w:p w:rsidR="0092777B" w:rsidRPr="00D60291" w:rsidRDefault="009277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152400232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 xml:space="preserve">Валя Илиева Кучева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Ясен – киносалон</w:t>
            </w:r>
          </w:p>
        </w:tc>
        <w:tc>
          <w:tcPr>
            <w:tcW w:w="3468" w:type="dxa"/>
            <w:shd w:val="clear" w:color="auto" w:fill="auto"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Петър Тодоров Василев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Христинка Цветкова Тотова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 xml:space="preserve">Марийка Милчева Иванова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Гергана Петрова Мишева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Лидия Начкова Пенчева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000000" w:fill="FFFFFF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Албена Петрова Ангелова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92777B" w:rsidRPr="00D60291" w:rsidTr="00180723">
        <w:trPr>
          <w:trHeight w:val="810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Денислава Каменова</w:t>
            </w: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Величкова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Илияна Русева Кръстева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68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61" w:type="dxa"/>
            <w:shd w:val="clear" w:color="000000" w:fill="FFFF00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000000" w:fill="CCFFCC"/>
            <w:noWrap/>
            <w:vAlign w:val="bottom"/>
            <w:hideMark/>
          </w:tcPr>
          <w:p w:rsidR="0092777B" w:rsidRPr="00D60291" w:rsidRDefault="009277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152400233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Генади Кирилов Динков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Ясен – малък салон 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Юлия Димитрова Пенева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Илия Савков Асенов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 xml:space="preserve">Илонка Емилова Пенова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D60291" w:rsidTr="00180723">
        <w:trPr>
          <w:trHeight w:val="810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Снежана Валентинова</w:t>
            </w:r>
            <w:r w:rsidRPr="00D60291">
              <w:rPr>
                <w:rFonts w:ascii="Verdana" w:hAnsi="Verdana" w:cs="Arial"/>
                <w:sz w:val="16"/>
                <w:szCs w:val="16"/>
              </w:rPr>
              <w:br/>
              <w:t xml:space="preserve"> Сашева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D60291" w:rsidTr="00180723">
        <w:trPr>
          <w:trHeight w:val="61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Парашкева Петкова Петкова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Ивайло Георгиев Григоров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D60291">
              <w:rPr>
                <w:rFonts w:ascii="Verdana" w:hAnsi="Verdana" w:cs="Arial"/>
                <w:sz w:val="16"/>
                <w:szCs w:val="16"/>
              </w:rPr>
              <w:t>Величко Дешков Матев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2777B" w:rsidRPr="00D60291" w:rsidTr="00180723">
        <w:trPr>
          <w:trHeight w:val="405"/>
          <w:jc w:val="center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Петйо Киров Митев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D60291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0291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2777B" w:rsidRDefault="008802CB" w:rsidP="0092777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92777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2777B">
        <w:rPr>
          <w:rFonts w:ascii="Verdana" w:hAnsi="Verdana"/>
          <w:b/>
          <w:sz w:val="22"/>
          <w:szCs w:val="22"/>
        </w:rPr>
        <w:t xml:space="preserve"> </w:t>
      </w:r>
      <w:r w:rsidR="0092777B" w:rsidRPr="00C93662">
        <w:rPr>
          <w:rFonts w:ascii="Verdana" w:hAnsi="Verdana"/>
          <w:b/>
          <w:sz w:val="22"/>
          <w:szCs w:val="22"/>
        </w:rPr>
        <w:t xml:space="preserve">в </w:t>
      </w:r>
      <w:r w:rsidR="0092777B">
        <w:rPr>
          <w:rFonts w:ascii="Verdana" w:hAnsi="Verdana"/>
          <w:b/>
          <w:sz w:val="22"/>
          <w:szCs w:val="22"/>
        </w:rPr>
        <w:t xml:space="preserve"> с.Дисевица, Община Плевен</w:t>
      </w:r>
      <w:r w:rsidR="0092777B" w:rsidRPr="00D159A1">
        <w:rPr>
          <w:rFonts w:ascii="Verdana" w:hAnsi="Verdana"/>
          <w:b/>
          <w:sz w:val="22"/>
          <w:szCs w:val="22"/>
        </w:rPr>
        <w:t>, Област Плевен</w:t>
      </w:r>
      <w:r w:rsidR="0092777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92777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2777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2777B" w:rsidRPr="00FF7B2A">
        <w:rPr>
          <w:rFonts w:ascii="Verdana" w:hAnsi="Verdana"/>
          <w:b/>
          <w:sz w:val="22"/>
          <w:szCs w:val="22"/>
        </w:rPr>
        <w:t>.</w:t>
      </w:r>
      <w:r w:rsidR="0092777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34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73"/>
        <w:gridCol w:w="2728"/>
        <w:gridCol w:w="1259"/>
        <w:gridCol w:w="2127"/>
        <w:gridCol w:w="1161"/>
      </w:tblGrid>
      <w:tr w:rsidR="0092777B" w:rsidRPr="00427EB5" w:rsidTr="00180723">
        <w:trPr>
          <w:trHeight w:val="405"/>
          <w:jc w:val="center"/>
        </w:trPr>
        <w:tc>
          <w:tcPr>
            <w:tcW w:w="2073" w:type="dxa"/>
            <w:shd w:val="clear" w:color="000000" w:fill="FFFF00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28" w:type="dxa"/>
            <w:shd w:val="clear" w:color="000000" w:fill="FFFF00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61" w:type="dxa"/>
            <w:shd w:val="clear" w:color="000000" w:fill="FFFF00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2777B" w:rsidRPr="00427EB5" w:rsidTr="00180723">
        <w:trPr>
          <w:trHeight w:val="810"/>
          <w:jc w:val="center"/>
        </w:trPr>
        <w:tc>
          <w:tcPr>
            <w:tcW w:w="2073" w:type="dxa"/>
            <w:shd w:val="clear" w:color="000000" w:fill="CCFFCC"/>
            <w:noWrap/>
            <w:vAlign w:val="bottom"/>
            <w:hideMark/>
          </w:tcPr>
          <w:p w:rsidR="0092777B" w:rsidRPr="00427EB5" w:rsidRDefault="0092777B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152400234</w:t>
            </w:r>
          </w:p>
        </w:tc>
        <w:tc>
          <w:tcPr>
            <w:tcW w:w="2728" w:type="dxa"/>
            <w:shd w:val="clear" w:color="auto" w:fill="auto"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27EB5">
              <w:rPr>
                <w:rFonts w:ascii="Verdana" w:hAnsi="Verdana" w:cs="Arial"/>
                <w:sz w:val="16"/>
                <w:szCs w:val="16"/>
              </w:rPr>
              <w:t>Камелия Александрова</w:t>
            </w:r>
            <w:r w:rsidRPr="00427EB5">
              <w:rPr>
                <w:rFonts w:ascii="Verdana" w:hAnsi="Verdana" w:cs="Arial"/>
                <w:sz w:val="16"/>
                <w:szCs w:val="16"/>
              </w:rPr>
              <w:br/>
              <w:t xml:space="preserve"> Стефанова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2777B" w:rsidRPr="00427EB5" w:rsidTr="00180723">
        <w:trPr>
          <w:trHeight w:val="405"/>
          <w:jc w:val="center"/>
        </w:trPr>
        <w:tc>
          <w:tcPr>
            <w:tcW w:w="2073" w:type="dxa"/>
            <w:shd w:val="clear" w:color="000000" w:fill="FFFFFF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Дисевица – ДГ “Вит”  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27EB5">
              <w:rPr>
                <w:rFonts w:ascii="Verdana" w:hAnsi="Verdana" w:cs="Arial"/>
                <w:sz w:val="16"/>
                <w:szCs w:val="16"/>
              </w:rPr>
              <w:t>Илияна Ленинова Йорданова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27EB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427EB5" w:rsidTr="00180723">
        <w:trPr>
          <w:trHeight w:val="405"/>
          <w:jc w:val="center"/>
        </w:trPr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Мими Йорданова Петрова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2777B" w:rsidRPr="00427EB5" w:rsidTr="00180723">
        <w:trPr>
          <w:trHeight w:val="405"/>
          <w:jc w:val="center"/>
        </w:trPr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27EB5">
              <w:rPr>
                <w:rFonts w:ascii="Verdana" w:hAnsi="Verdana" w:cs="Arial"/>
                <w:sz w:val="16"/>
                <w:szCs w:val="16"/>
              </w:rPr>
              <w:t>Стефанка Петрова Вълчева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27EB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427EB5" w:rsidTr="00180723">
        <w:trPr>
          <w:trHeight w:val="405"/>
          <w:jc w:val="center"/>
        </w:trPr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27EB5">
              <w:rPr>
                <w:rFonts w:ascii="Verdana" w:hAnsi="Verdana" w:cs="Arial"/>
                <w:sz w:val="16"/>
                <w:szCs w:val="16"/>
              </w:rPr>
              <w:t>Поля Миткова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27EB5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92777B" w:rsidRPr="00427EB5" w:rsidTr="00180723">
        <w:trPr>
          <w:trHeight w:val="405"/>
          <w:jc w:val="center"/>
        </w:trPr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8" w:type="dxa"/>
            <w:shd w:val="clear" w:color="auto" w:fill="auto"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Симеон Стефанов Бешков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92777B" w:rsidRPr="00427EB5" w:rsidTr="00180723">
        <w:trPr>
          <w:trHeight w:val="405"/>
          <w:jc w:val="center"/>
        </w:trPr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Антим Йорданов Максимов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92777B" w:rsidRPr="00427EB5" w:rsidTr="00180723">
        <w:trPr>
          <w:trHeight w:val="405"/>
          <w:jc w:val="center"/>
        </w:trPr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27EB5">
              <w:rPr>
                <w:rFonts w:ascii="Verdana" w:hAnsi="Verdana" w:cs="Arial"/>
                <w:sz w:val="16"/>
                <w:szCs w:val="16"/>
              </w:rPr>
              <w:t xml:space="preserve">Парашкев Христов Стефанов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  <w:tr w:rsidR="0092777B" w:rsidRPr="00427EB5" w:rsidTr="00180723">
        <w:trPr>
          <w:trHeight w:val="405"/>
          <w:jc w:val="center"/>
        </w:trPr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Валя Ташева Стефанова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92777B" w:rsidRPr="00427EB5" w:rsidRDefault="0092777B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7EB5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2777B" w:rsidRPr="002C06A8" w:rsidRDefault="008802CB" w:rsidP="0092777B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2777B" w:rsidRPr="0092777B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2777B" w:rsidRPr="0092777B">
          <w:rPr>
            <w:rFonts w:ascii="Verdana" w:hAnsi="Verdana"/>
            <w:b/>
            <w:sz w:val="22"/>
            <w:szCs w:val="22"/>
          </w:rPr>
          <w:t>2016 г</w:t>
        </w:r>
      </w:smartTag>
      <w:r w:rsidR="0092777B" w:rsidRPr="0092777B">
        <w:rPr>
          <w:rFonts w:ascii="Verdana" w:hAnsi="Verdana"/>
          <w:b/>
          <w:sz w:val="22"/>
          <w:szCs w:val="22"/>
        </w:rPr>
        <w:t>., както следва</w:t>
      </w:r>
      <w:r w:rsidR="0092777B" w:rsidRPr="002C06A8">
        <w:rPr>
          <w:rFonts w:ascii="Verdana" w:hAnsi="Verdana"/>
          <w:b/>
          <w:sz w:val="20"/>
          <w:szCs w:val="20"/>
        </w:rPr>
        <w:t>:</w:t>
      </w:r>
    </w:p>
    <w:tbl>
      <w:tblPr>
        <w:tblW w:w="754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039"/>
        <w:gridCol w:w="2080"/>
        <w:gridCol w:w="1421"/>
      </w:tblGrid>
      <w:tr w:rsidR="0092777B" w:rsidRPr="002C06A8" w:rsidTr="00180723">
        <w:trPr>
          <w:trHeight w:val="51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6A8">
              <w:rPr>
                <w:rFonts w:ascii="Verdana" w:hAnsi="Verdana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6A8">
              <w:rPr>
                <w:rFonts w:ascii="Verdana" w:hAnsi="Verdana" w:cs="Arial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Партия /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br/>
            </w:r>
            <w:r w:rsidRPr="002C06A8">
              <w:rPr>
                <w:rFonts w:ascii="Verdana" w:hAnsi="Verdana" w:cs="Arial"/>
                <w:b/>
                <w:bCs/>
                <w:sz w:val="20"/>
                <w:szCs w:val="20"/>
              </w:rPr>
              <w:t>Коалиция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Иванела Кирилова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ПФ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Цветослава Светлинова Цекова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ПФ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Снежанка Хинова Бончева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Олег Парашкевов Маринов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Бончо Василев Бончев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Слави Николов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Теодора Красимирова Костадинова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Добри Хинков Йовчев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Филип Стилиянов Узунов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Йорданка Йочева Минева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София Върбанова Върбанова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ПП АТАКА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Иван Найденов Начев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ПП АТАКА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Десислава Георгиева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ПП АТАКА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Маргарита Димитрова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ПП АТАКА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Георги Иванов Радков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ПП АТАКА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C06A8">
              <w:rPr>
                <w:rFonts w:ascii="Verdana" w:hAnsi="Verdana" w:cs="Arial"/>
                <w:color w:val="000000"/>
                <w:sz w:val="20"/>
                <w:szCs w:val="20"/>
              </w:rPr>
              <w:t>Дора Ангелова Първанова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ПП АТАКА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Мюрен Илмиев Ислямов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ББЦ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Тихомир Ноев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ББЦ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Магдалена Валериева Давидова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Даниела Илиева Цветкова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Светлозар Младенов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Ирена Здравкова Бешева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Павлин Георгиев Симеонов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Ирена Борисова Христова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 xml:space="preserve">Евгени Христов Василев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 xml:space="preserve">Виолета Иванова Петрешкова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Юли Симеонов Гецов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92777B" w:rsidRPr="002C06A8" w:rsidTr="00180723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 xml:space="preserve">Янка Христова Крачунова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7B" w:rsidRPr="002C06A8" w:rsidRDefault="0092777B" w:rsidP="001807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7B" w:rsidRPr="002C06A8" w:rsidRDefault="0092777B" w:rsidP="001807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BA6C4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A6C4B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180723" w:rsidRPr="00180723" w:rsidRDefault="008802CB" w:rsidP="0018072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180723" w:rsidRPr="00180723">
        <w:rPr>
          <w:rFonts w:ascii="Verdana" w:hAnsi="Verdana"/>
          <w:b/>
          <w:sz w:val="22"/>
          <w:szCs w:val="22"/>
        </w:rPr>
        <w:t xml:space="preserve">Назначава съставите на СИК в  с.Бръшляница,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80723" w:rsidRPr="00180723">
          <w:rPr>
            <w:rFonts w:ascii="Verdana" w:hAnsi="Verdana"/>
            <w:b/>
            <w:sz w:val="22"/>
            <w:szCs w:val="22"/>
          </w:rPr>
          <w:t>2016 г</w:t>
        </w:r>
      </w:smartTag>
      <w:r w:rsidR="00180723" w:rsidRPr="00180723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97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27"/>
        <w:gridCol w:w="2600"/>
        <w:gridCol w:w="1259"/>
        <w:gridCol w:w="2127"/>
        <w:gridCol w:w="1084"/>
      </w:tblGrid>
      <w:tr w:rsidR="00180723" w:rsidRPr="004B703D" w:rsidTr="00180723">
        <w:trPr>
          <w:trHeight w:val="405"/>
          <w:jc w:val="center"/>
        </w:trPr>
        <w:tc>
          <w:tcPr>
            <w:tcW w:w="2727" w:type="dxa"/>
            <w:shd w:val="clear" w:color="000000" w:fill="FFFF00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00" w:type="dxa"/>
            <w:shd w:val="clear" w:color="000000" w:fill="FFFF00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180723" w:rsidRPr="004B703D" w:rsidTr="00180723">
        <w:trPr>
          <w:trHeight w:val="810"/>
          <w:jc w:val="center"/>
        </w:trPr>
        <w:tc>
          <w:tcPr>
            <w:tcW w:w="2727" w:type="dxa"/>
            <w:shd w:val="clear" w:color="000000" w:fill="CCFFCC"/>
            <w:noWrap/>
            <w:vAlign w:val="bottom"/>
            <w:hideMark/>
          </w:tcPr>
          <w:p w:rsidR="00180723" w:rsidRPr="004B703D" w:rsidRDefault="0018072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152400203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B703D">
              <w:rPr>
                <w:rFonts w:ascii="Verdana" w:hAnsi="Verdana" w:cs="Arial"/>
                <w:sz w:val="16"/>
                <w:szCs w:val="16"/>
              </w:rPr>
              <w:t>Анелия Любенова</w:t>
            </w:r>
            <w:r w:rsidRPr="004B703D">
              <w:rPr>
                <w:rFonts w:ascii="Verdana" w:hAnsi="Verdana" w:cs="Arial"/>
                <w:sz w:val="16"/>
                <w:szCs w:val="16"/>
              </w:rPr>
              <w:br/>
              <w:t xml:space="preserve"> Веселинова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B703D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180723" w:rsidRPr="004B703D" w:rsidTr="00180723">
        <w:trPr>
          <w:trHeight w:val="405"/>
          <w:jc w:val="center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Бръшляница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Росица Андреева Ангелова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180723" w:rsidRPr="004B703D" w:rsidTr="00180723">
        <w:trPr>
          <w:trHeight w:val="555"/>
          <w:jc w:val="center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333333"/>
                <w:sz w:val="16"/>
                <w:szCs w:val="16"/>
              </w:rPr>
              <w:t>ОУ “Св. св. Кирил и Методий”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Ирина Петрова Недкова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180723" w:rsidRPr="004B703D" w:rsidTr="00180723">
        <w:trPr>
          <w:trHeight w:val="405"/>
          <w:jc w:val="center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B703D">
              <w:rPr>
                <w:rFonts w:ascii="Verdana" w:hAnsi="Verdana" w:cs="Arial"/>
                <w:sz w:val="16"/>
                <w:szCs w:val="16"/>
              </w:rPr>
              <w:t>Иван Златанов Георгиев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B703D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180723" w:rsidRPr="004B703D" w:rsidTr="00180723">
        <w:trPr>
          <w:trHeight w:val="405"/>
          <w:jc w:val="center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B703D">
              <w:rPr>
                <w:rFonts w:ascii="Verdana" w:hAnsi="Verdana" w:cs="Arial"/>
                <w:sz w:val="16"/>
                <w:szCs w:val="16"/>
              </w:rPr>
              <w:t>Георги Ангелов Георгиев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B703D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180723" w:rsidRPr="004B703D" w:rsidTr="00180723">
        <w:trPr>
          <w:trHeight w:val="405"/>
          <w:jc w:val="center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Стоянка Дочева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180723" w:rsidRPr="004B703D" w:rsidTr="00180723">
        <w:trPr>
          <w:trHeight w:val="405"/>
          <w:jc w:val="center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Наталия Зоева Бориславова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  <w:tr w:rsidR="00180723" w:rsidRPr="004B703D" w:rsidTr="00180723">
        <w:trPr>
          <w:trHeight w:val="405"/>
          <w:jc w:val="center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B703D">
              <w:rPr>
                <w:rFonts w:ascii="Verdana" w:hAnsi="Verdana" w:cs="Arial"/>
                <w:sz w:val="16"/>
                <w:szCs w:val="16"/>
              </w:rPr>
              <w:t>Венка Благоева Ангелова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180723" w:rsidRPr="004B703D" w:rsidTr="00180723">
        <w:trPr>
          <w:trHeight w:val="405"/>
          <w:jc w:val="center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4B703D">
              <w:rPr>
                <w:rFonts w:ascii="Verdana" w:hAnsi="Verdana" w:cs="Arial"/>
                <w:sz w:val="16"/>
                <w:szCs w:val="16"/>
              </w:rPr>
              <w:t>Венка Георгиева Московска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4B703D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B703D">
              <w:rPr>
                <w:rFonts w:ascii="Verdana" w:hAnsi="Verdana" w:cs="Arial"/>
                <w:color w:val="000000"/>
                <w:sz w:val="16"/>
                <w:szCs w:val="16"/>
              </w:rPr>
              <w:t>ПП "АБВ"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180723" w:rsidRDefault="008802CB" w:rsidP="0018072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18072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180723">
        <w:rPr>
          <w:rFonts w:ascii="Verdana" w:hAnsi="Verdana"/>
          <w:b/>
          <w:sz w:val="22"/>
          <w:szCs w:val="22"/>
        </w:rPr>
        <w:t xml:space="preserve"> </w:t>
      </w:r>
      <w:r w:rsidR="00180723" w:rsidRPr="00C93662">
        <w:rPr>
          <w:rFonts w:ascii="Verdana" w:hAnsi="Verdana"/>
          <w:b/>
          <w:sz w:val="22"/>
          <w:szCs w:val="22"/>
        </w:rPr>
        <w:t xml:space="preserve">в </w:t>
      </w:r>
      <w:r w:rsidR="00180723">
        <w:rPr>
          <w:rFonts w:ascii="Verdana" w:hAnsi="Verdana"/>
          <w:b/>
          <w:sz w:val="22"/>
          <w:szCs w:val="22"/>
        </w:rPr>
        <w:t xml:space="preserve"> с.Горталово, Община Плевен</w:t>
      </w:r>
      <w:r w:rsidR="00180723" w:rsidRPr="00D159A1">
        <w:rPr>
          <w:rFonts w:ascii="Verdana" w:hAnsi="Verdana"/>
          <w:b/>
          <w:sz w:val="22"/>
          <w:szCs w:val="22"/>
        </w:rPr>
        <w:t>, Област Плевен</w:t>
      </w:r>
      <w:r w:rsidR="0018072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18072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807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180723" w:rsidRPr="00FF7B2A">
        <w:rPr>
          <w:rFonts w:ascii="Verdana" w:hAnsi="Verdana"/>
          <w:b/>
          <w:sz w:val="22"/>
          <w:szCs w:val="22"/>
        </w:rPr>
        <w:t>.</w:t>
      </w:r>
      <w:r w:rsidR="0018072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47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8"/>
        <w:gridCol w:w="2842"/>
        <w:gridCol w:w="1259"/>
        <w:gridCol w:w="2127"/>
        <w:gridCol w:w="1084"/>
      </w:tblGrid>
      <w:tr w:rsidR="00180723" w:rsidRPr="00FF4883" w:rsidTr="00180723">
        <w:trPr>
          <w:trHeight w:val="405"/>
          <w:jc w:val="center"/>
        </w:trPr>
        <w:tc>
          <w:tcPr>
            <w:tcW w:w="2158" w:type="dxa"/>
            <w:shd w:val="clear" w:color="000000" w:fill="FFFF00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42" w:type="dxa"/>
            <w:shd w:val="clear" w:color="000000" w:fill="FFFF00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84" w:type="dxa"/>
            <w:shd w:val="clear" w:color="000000" w:fill="FFFF00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180723" w:rsidRPr="00FF4883" w:rsidTr="00180723">
        <w:trPr>
          <w:trHeight w:val="405"/>
          <w:jc w:val="center"/>
        </w:trPr>
        <w:tc>
          <w:tcPr>
            <w:tcW w:w="2158" w:type="dxa"/>
            <w:shd w:val="clear" w:color="000000" w:fill="CCFFCC"/>
            <w:noWrap/>
            <w:vAlign w:val="bottom"/>
            <w:hideMark/>
          </w:tcPr>
          <w:p w:rsidR="00180723" w:rsidRPr="00FF4883" w:rsidRDefault="00180723" w:rsidP="001807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152400208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Венцислав Драгомиров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180723" w:rsidRPr="00FF4883" w:rsidTr="00180723">
        <w:trPr>
          <w:trHeight w:val="405"/>
          <w:jc w:val="center"/>
        </w:trPr>
        <w:tc>
          <w:tcPr>
            <w:tcW w:w="2158" w:type="dxa"/>
            <w:shd w:val="clear" w:color="000000" w:fill="FFFFFF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Горталово – кметство  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Дора Георгиева Илиева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Зам.председател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180723" w:rsidRPr="00FF4883" w:rsidTr="00180723">
        <w:trPr>
          <w:trHeight w:val="40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2" w:type="dxa"/>
            <w:shd w:val="clear" w:color="auto" w:fill="auto"/>
            <w:noWrap/>
            <w:vAlign w:val="center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FF4883">
              <w:rPr>
                <w:rFonts w:ascii="Verdana" w:hAnsi="Verdana" w:cs="Arial"/>
                <w:sz w:val="16"/>
                <w:szCs w:val="16"/>
              </w:rPr>
              <w:t>Иван Танов Къдрийски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FF488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180723" w:rsidRPr="00FF4883" w:rsidTr="00180723">
        <w:trPr>
          <w:trHeight w:val="40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2" w:type="dxa"/>
            <w:shd w:val="clear" w:color="auto" w:fill="auto"/>
            <w:noWrap/>
            <w:vAlign w:val="center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FF4883">
              <w:rPr>
                <w:rFonts w:ascii="Verdana" w:hAnsi="Verdana" w:cs="Arial"/>
                <w:sz w:val="16"/>
                <w:szCs w:val="16"/>
              </w:rPr>
              <w:t>Цветелина Йотова Брязова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FF488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180723" w:rsidRPr="00FF4883" w:rsidTr="00180723">
        <w:trPr>
          <w:trHeight w:val="40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2" w:type="dxa"/>
            <w:shd w:val="clear" w:color="auto" w:fill="auto"/>
            <w:noWrap/>
            <w:vAlign w:val="center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FF4883">
              <w:rPr>
                <w:rFonts w:ascii="Verdana" w:hAnsi="Verdana" w:cs="Arial"/>
                <w:sz w:val="16"/>
                <w:szCs w:val="16"/>
              </w:rPr>
              <w:t>Нели Иванова Дочева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sz w:val="16"/>
                <w:szCs w:val="16"/>
              </w:rPr>
            </w:pPr>
            <w:r w:rsidRPr="00FF4883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180723" w:rsidRPr="00FF4883" w:rsidTr="00180723">
        <w:trPr>
          <w:trHeight w:val="40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2" w:type="dxa"/>
            <w:shd w:val="clear" w:color="auto" w:fill="auto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Лиляна Данова Литова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180723" w:rsidRPr="00FF4883" w:rsidTr="00180723">
        <w:trPr>
          <w:trHeight w:val="40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2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Надка Василева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80723" w:rsidRPr="00FF4883" w:rsidRDefault="00180723" w:rsidP="001807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F4883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E22F64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т.26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т.26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802CB">
        <w:rPr>
          <w:rFonts w:ascii="Verdana" w:hAnsi="Verdana"/>
          <w:b/>
          <w:sz w:val="22"/>
          <w:szCs w:val="22"/>
          <w:u w:val="single"/>
        </w:rPr>
        <w:t>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ИК</w:t>
      </w:r>
      <w:r w:rsidR="008802CB"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802CB" w:rsidRPr="00C0076A">
        <w:rPr>
          <w:rFonts w:ascii="Verdana" w:hAnsi="Verdana" w:cs="Arial"/>
          <w:sz w:val="22"/>
          <w:szCs w:val="22"/>
        </w:rPr>
        <w:t xml:space="preserve"> </w:t>
      </w:r>
    </w:p>
    <w:p w:rsidR="00175642" w:rsidRDefault="008802CB" w:rsidP="00175642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17564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175642">
        <w:rPr>
          <w:rFonts w:ascii="Verdana" w:hAnsi="Verdana"/>
          <w:b/>
          <w:sz w:val="22"/>
          <w:szCs w:val="22"/>
        </w:rPr>
        <w:t xml:space="preserve"> </w:t>
      </w:r>
      <w:r w:rsidR="00175642" w:rsidRPr="00C93662">
        <w:rPr>
          <w:rFonts w:ascii="Verdana" w:hAnsi="Verdana"/>
          <w:b/>
          <w:sz w:val="22"/>
          <w:szCs w:val="22"/>
        </w:rPr>
        <w:t xml:space="preserve">в </w:t>
      </w:r>
      <w:r w:rsidR="00175642">
        <w:rPr>
          <w:rFonts w:ascii="Verdana" w:hAnsi="Verdana"/>
          <w:b/>
          <w:sz w:val="22"/>
          <w:szCs w:val="22"/>
        </w:rPr>
        <w:t xml:space="preserve"> с.Тодорово, Община Плевен</w:t>
      </w:r>
      <w:r w:rsidR="00175642" w:rsidRPr="00D159A1">
        <w:rPr>
          <w:rFonts w:ascii="Verdana" w:hAnsi="Verdana"/>
          <w:b/>
          <w:sz w:val="22"/>
          <w:szCs w:val="22"/>
        </w:rPr>
        <w:t>, Област Плевен</w:t>
      </w:r>
      <w:r w:rsidR="00175642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175642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7564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175642" w:rsidRPr="00FF7B2A">
        <w:rPr>
          <w:rFonts w:ascii="Verdana" w:hAnsi="Verdana"/>
          <w:b/>
          <w:sz w:val="22"/>
          <w:szCs w:val="22"/>
        </w:rPr>
        <w:t>.</w:t>
      </w:r>
      <w:r w:rsidR="0017564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89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6"/>
        <w:gridCol w:w="2550"/>
        <w:gridCol w:w="1259"/>
        <w:gridCol w:w="2127"/>
        <w:gridCol w:w="1161"/>
      </w:tblGrid>
      <w:tr w:rsidR="00175642" w:rsidRPr="0063293F" w:rsidTr="00175642">
        <w:trPr>
          <w:trHeight w:val="405"/>
          <w:jc w:val="center"/>
        </w:trPr>
        <w:tc>
          <w:tcPr>
            <w:tcW w:w="1796" w:type="dxa"/>
            <w:shd w:val="clear" w:color="000000" w:fill="FFFF00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50" w:type="dxa"/>
            <w:shd w:val="clear" w:color="000000" w:fill="FFFF00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161" w:type="dxa"/>
            <w:shd w:val="clear" w:color="000000" w:fill="FFFF00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175642" w:rsidRPr="0063293F" w:rsidTr="00175642">
        <w:trPr>
          <w:trHeight w:val="405"/>
          <w:jc w:val="center"/>
        </w:trPr>
        <w:tc>
          <w:tcPr>
            <w:tcW w:w="1796" w:type="dxa"/>
            <w:shd w:val="clear" w:color="000000" w:fill="CCFFCC"/>
            <w:noWrap/>
            <w:vAlign w:val="bottom"/>
            <w:hideMark/>
          </w:tcPr>
          <w:p w:rsidR="00175642" w:rsidRPr="0063293F" w:rsidRDefault="00175642" w:rsidP="0017564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152400228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Диан Павлинов Михайлов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ПП "Атака"</w:t>
            </w:r>
          </w:p>
        </w:tc>
      </w:tr>
      <w:tr w:rsidR="00175642" w:rsidRPr="0063293F" w:rsidTr="00175642">
        <w:trPr>
          <w:trHeight w:val="405"/>
          <w:jc w:val="center"/>
        </w:trPr>
        <w:tc>
          <w:tcPr>
            <w:tcW w:w="1796" w:type="dxa"/>
            <w:shd w:val="clear" w:color="000000" w:fill="FFFFFF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Тодорово 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  <w:r w:rsidRPr="0063293F">
              <w:rPr>
                <w:rFonts w:ascii="Verdana" w:hAnsi="Verdana" w:cs="Arial"/>
                <w:sz w:val="16"/>
                <w:szCs w:val="16"/>
              </w:rPr>
              <w:t>Латинка Митева Петкова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  <w:r w:rsidRPr="0063293F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175642" w:rsidRPr="0063293F" w:rsidTr="00175642">
        <w:trPr>
          <w:trHeight w:val="405"/>
          <w:jc w:val="center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бившето училище 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Цветелина Тончева Минова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175642" w:rsidRPr="0063293F" w:rsidTr="00175642">
        <w:trPr>
          <w:trHeight w:val="405"/>
          <w:jc w:val="center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  <w:r w:rsidRPr="0063293F">
              <w:rPr>
                <w:rFonts w:ascii="Verdana" w:hAnsi="Verdana" w:cs="Arial"/>
                <w:sz w:val="16"/>
                <w:szCs w:val="16"/>
              </w:rPr>
              <w:t>Васил Любомиров Христов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  <w:r w:rsidRPr="0063293F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175642" w:rsidRPr="0063293F" w:rsidTr="00175642">
        <w:trPr>
          <w:trHeight w:val="405"/>
          <w:jc w:val="center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  <w:r w:rsidRPr="0063293F">
              <w:rPr>
                <w:rFonts w:ascii="Verdana" w:hAnsi="Verdana" w:cs="Arial"/>
                <w:sz w:val="16"/>
                <w:szCs w:val="16"/>
              </w:rPr>
              <w:t>Милена Фитева Иванова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  <w:r w:rsidRPr="0063293F">
              <w:rPr>
                <w:rFonts w:ascii="Verdana" w:hAnsi="Verdana" w:cs="Arial"/>
                <w:sz w:val="16"/>
                <w:szCs w:val="16"/>
              </w:rPr>
              <w:t>ПП "ГЕРБ"</w:t>
            </w:r>
          </w:p>
        </w:tc>
      </w:tr>
      <w:tr w:rsidR="00175642" w:rsidRPr="0063293F" w:rsidTr="00175642">
        <w:trPr>
          <w:trHeight w:val="405"/>
          <w:jc w:val="center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0" w:type="dxa"/>
            <w:shd w:val="clear" w:color="auto" w:fill="auto"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Иван Митов Митов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ПП "БСП"</w:t>
            </w:r>
          </w:p>
        </w:tc>
      </w:tr>
      <w:tr w:rsidR="00175642" w:rsidRPr="0063293F" w:rsidTr="00175642">
        <w:trPr>
          <w:trHeight w:val="405"/>
          <w:jc w:val="center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Цветанка Асенова Генова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75642" w:rsidRPr="0063293F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3293F">
              <w:rPr>
                <w:rFonts w:ascii="Verdana" w:hAnsi="Verdana" w:cs="Arial"/>
                <w:color w:val="000000"/>
                <w:sz w:val="16"/>
                <w:szCs w:val="16"/>
              </w:rPr>
              <w:t>ПП "ДПС"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т.26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</w:t>
      </w:r>
      <w:r w:rsidR="008C1D2B">
        <w:rPr>
          <w:rFonts w:ascii="Verdana" w:hAnsi="Verdana"/>
          <w:b/>
          <w:sz w:val="22"/>
          <w:szCs w:val="22"/>
          <w:u w:val="single"/>
        </w:rPr>
        <w:t>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</w:t>
      </w:r>
      <w:r w:rsidR="008C1D2B">
        <w:rPr>
          <w:rFonts w:ascii="Verdana" w:hAnsi="Verdana"/>
          <w:b/>
          <w:sz w:val="22"/>
          <w:szCs w:val="22"/>
          <w:u w:val="single"/>
        </w:rPr>
        <w:t>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75642" w:rsidRDefault="008802CB" w:rsidP="00175642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ab/>
      </w:r>
      <w:r w:rsidR="0017564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175642">
        <w:rPr>
          <w:rFonts w:ascii="Verdana" w:hAnsi="Verdana"/>
          <w:b/>
          <w:sz w:val="22"/>
          <w:szCs w:val="22"/>
        </w:rPr>
        <w:t xml:space="preserve"> </w:t>
      </w:r>
      <w:r w:rsidR="00175642" w:rsidRPr="00C93662">
        <w:rPr>
          <w:rFonts w:ascii="Verdana" w:hAnsi="Verdana"/>
          <w:b/>
          <w:sz w:val="22"/>
          <w:szCs w:val="22"/>
        </w:rPr>
        <w:t xml:space="preserve">в </w:t>
      </w:r>
      <w:r w:rsidR="00175642">
        <w:rPr>
          <w:rFonts w:ascii="Verdana" w:hAnsi="Verdana"/>
          <w:b/>
          <w:sz w:val="22"/>
          <w:szCs w:val="22"/>
        </w:rPr>
        <w:t xml:space="preserve"> </w:t>
      </w:r>
      <w:r w:rsidR="00175642" w:rsidRPr="0087378F">
        <w:rPr>
          <w:rFonts w:ascii="Verdana" w:hAnsi="Verdana"/>
          <w:b/>
          <w:sz w:val="22"/>
          <w:szCs w:val="22"/>
        </w:rPr>
        <w:t>гр.Гулянци, Община Гулянци, Област Плевен при произвеждането на избори за</w:t>
      </w:r>
      <w:r w:rsidR="00175642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7564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175642" w:rsidRPr="00FF7B2A">
        <w:rPr>
          <w:rFonts w:ascii="Verdana" w:hAnsi="Verdana"/>
          <w:b/>
          <w:sz w:val="22"/>
          <w:szCs w:val="22"/>
        </w:rPr>
        <w:t>.</w:t>
      </w:r>
      <w:r w:rsidR="0017564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71"/>
        <w:gridCol w:w="3272"/>
        <w:gridCol w:w="1210"/>
        <w:gridCol w:w="2273"/>
        <w:gridCol w:w="939"/>
      </w:tblGrid>
      <w:tr w:rsidR="00175642" w:rsidRPr="00F24D91" w:rsidTr="00175642">
        <w:trPr>
          <w:trHeight w:val="405"/>
        </w:trPr>
        <w:tc>
          <w:tcPr>
            <w:tcW w:w="2471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72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0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73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39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175642" w:rsidRPr="00F24D91" w:rsidTr="00175642">
        <w:trPr>
          <w:trHeight w:val="480"/>
        </w:trPr>
        <w:tc>
          <w:tcPr>
            <w:tcW w:w="2471" w:type="dxa"/>
            <w:shd w:val="clear" w:color="000000" w:fill="CCFFCC"/>
            <w:noWrap/>
            <w:vAlign w:val="bottom"/>
            <w:hideMark/>
          </w:tcPr>
          <w:p w:rsidR="00175642" w:rsidRPr="00F24D91" w:rsidRDefault="00175642" w:rsidP="0017564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150800001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Нели Маринова Петрова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гр.Гулянци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София  Емилова  Личева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333333"/>
                <w:sz w:val="16"/>
                <w:szCs w:val="16"/>
              </w:rPr>
              <w:t>СУ “Хр. Смирненски”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Стилян  Филипов  Манов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175642" w:rsidRPr="00F24D91" w:rsidTr="00175642">
        <w:trPr>
          <w:trHeight w:val="420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Борислав  Станков  Георгиев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175642" w:rsidRPr="00F24D91" w:rsidTr="00175642">
        <w:trPr>
          <w:trHeight w:val="420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Аксиния Андреева Бакърджиева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Юлиян Николов Йолов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Татяна  Борисова Декова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Тони Крумов Крумов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Галина Йорданова Георгиева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72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0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39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000000" w:fill="CCFFCC"/>
            <w:noWrap/>
            <w:vAlign w:val="bottom"/>
            <w:hideMark/>
          </w:tcPr>
          <w:p w:rsidR="00175642" w:rsidRPr="00F24D91" w:rsidRDefault="00175642" w:rsidP="0017564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150800002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Силвия  Руменова  Огнянова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гр.Гулянци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Валентина Любенова Георгиева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333333"/>
                <w:sz w:val="16"/>
                <w:szCs w:val="16"/>
              </w:rPr>
              <w:t>СУ “Хр. Смирненски”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Анна Смилянова Манова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Мария  Николова  Беджева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Капка  Георгиева  Николаева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Стефан  Георгиев Рачев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Даниела  Светославова  Бакърджиева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Ивайла Бориславова Минева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Даниела Цветанова Цветкова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72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0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39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000000" w:fill="CCFFCC"/>
            <w:noWrap/>
            <w:vAlign w:val="bottom"/>
            <w:hideMark/>
          </w:tcPr>
          <w:p w:rsidR="00175642" w:rsidRPr="00F24D91" w:rsidRDefault="00175642" w:rsidP="0017564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150800003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Даниела  Димитрова  Петранова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гр.Гулянци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Сашо Георгиев  Симеонов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333333"/>
                <w:sz w:val="16"/>
                <w:szCs w:val="16"/>
              </w:rPr>
              <w:t>читалище “П. Р. Славейков”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Емил Медаров Доцев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Даниел Златков  Борисов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Димчо  Костов  Гаврилов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Пламен Парашкевов Коканов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Детелина  Николова  Райкова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Дияна Иванова Йорданова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Миглена Пенчева Неделушева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72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10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39" w:type="dxa"/>
            <w:shd w:val="clear" w:color="000000" w:fill="FFFF00"/>
            <w:noWrap/>
            <w:vAlign w:val="bottom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000000" w:fill="CCFFCC"/>
            <w:noWrap/>
            <w:vAlign w:val="bottom"/>
            <w:hideMark/>
          </w:tcPr>
          <w:p w:rsidR="00175642" w:rsidRPr="00F24D91" w:rsidRDefault="00175642" w:rsidP="0017564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150800004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Ганка  Иванова  Върбева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175642" w:rsidRPr="00F24D91" w:rsidTr="00175642">
        <w:trPr>
          <w:trHeight w:val="420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гр.Гулянци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Поля Викторова Цветкова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333333"/>
                <w:sz w:val="16"/>
                <w:szCs w:val="16"/>
              </w:rPr>
              <w:t>читалище “П. Р. Славейков”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Йордан  Ангелов  Данев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175642" w:rsidRPr="00F24D91" w:rsidTr="00175642">
        <w:trPr>
          <w:trHeight w:val="420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Георги  Илийчев  Георгиев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Емилия Атанасова  Иванова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Лиляна Асенова Кочева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Трендафил Георгиев Георгиев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Нина  Тодорова  Аспарухова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175642" w:rsidRPr="00F24D91" w:rsidTr="00175642">
        <w:trPr>
          <w:trHeight w:val="405"/>
        </w:trPr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2" w:type="dxa"/>
            <w:shd w:val="clear" w:color="auto" w:fill="auto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Борислав  Момчилов  Калинов</w:t>
            </w:r>
          </w:p>
        </w:tc>
        <w:tc>
          <w:tcPr>
            <w:tcW w:w="1210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75642" w:rsidRPr="00F24D91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9" w:type="dxa"/>
            <w:shd w:val="clear" w:color="auto" w:fill="auto"/>
            <w:hideMark/>
          </w:tcPr>
          <w:p w:rsidR="00175642" w:rsidRPr="00F24D91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4D9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75642" w:rsidRDefault="008802CB" w:rsidP="00175642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17564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175642">
        <w:rPr>
          <w:rFonts w:ascii="Verdana" w:hAnsi="Verdana"/>
          <w:b/>
          <w:sz w:val="22"/>
          <w:szCs w:val="22"/>
        </w:rPr>
        <w:t xml:space="preserve"> </w:t>
      </w:r>
      <w:r w:rsidR="00175642" w:rsidRPr="00C93662">
        <w:rPr>
          <w:rFonts w:ascii="Verdana" w:hAnsi="Verdana"/>
          <w:b/>
          <w:sz w:val="22"/>
          <w:szCs w:val="22"/>
        </w:rPr>
        <w:t xml:space="preserve">в </w:t>
      </w:r>
      <w:r w:rsidR="00175642">
        <w:rPr>
          <w:rFonts w:ascii="Verdana" w:hAnsi="Verdana"/>
          <w:b/>
          <w:sz w:val="22"/>
          <w:szCs w:val="22"/>
        </w:rPr>
        <w:t xml:space="preserve"> с.Шияково</w:t>
      </w:r>
      <w:r w:rsidR="00175642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175642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7564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175642" w:rsidRPr="00FF7B2A">
        <w:rPr>
          <w:rFonts w:ascii="Verdana" w:hAnsi="Verdana"/>
          <w:b/>
          <w:sz w:val="22"/>
          <w:szCs w:val="22"/>
        </w:rPr>
        <w:t>.</w:t>
      </w:r>
      <w:r w:rsidR="0017564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9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5"/>
        <w:gridCol w:w="2870"/>
        <w:gridCol w:w="1259"/>
        <w:gridCol w:w="2383"/>
        <w:gridCol w:w="972"/>
      </w:tblGrid>
      <w:tr w:rsidR="00175642" w:rsidRPr="00C12DC6" w:rsidTr="00175642">
        <w:trPr>
          <w:trHeight w:val="405"/>
        </w:trPr>
        <w:tc>
          <w:tcPr>
            <w:tcW w:w="2455" w:type="dxa"/>
            <w:shd w:val="clear" w:color="000000" w:fill="FFFF00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70" w:type="dxa"/>
            <w:shd w:val="clear" w:color="000000" w:fill="FFFF00"/>
            <w:noWrap/>
            <w:vAlign w:val="bottom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175642" w:rsidRPr="00C12DC6" w:rsidTr="00175642">
        <w:trPr>
          <w:trHeight w:val="405"/>
        </w:trPr>
        <w:tc>
          <w:tcPr>
            <w:tcW w:w="2455" w:type="dxa"/>
            <w:shd w:val="clear" w:color="000000" w:fill="CCFFCC"/>
            <w:noWrap/>
            <w:vAlign w:val="bottom"/>
            <w:hideMark/>
          </w:tcPr>
          <w:p w:rsidR="00175642" w:rsidRPr="00C12DC6" w:rsidRDefault="00175642" w:rsidP="0017564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150800005</w:t>
            </w:r>
          </w:p>
        </w:tc>
        <w:tc>
          <w:tcPr>
            <w:tcW w:w="2870" w:type="dxa"/>
            <w:shd w:val="clear" w:color="auto" w:fill="auto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Жан Живков Иванов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C12DC6" w:rsidTr="00175642">
        <w:trPr>
          <w:trHeight w:val="405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с.Шияково</w:t>
            </w:r>
          </w:p>
        </w:tc>
        <w:tc>
          <w:tcPr>
            <w:tcW w:w="2870" w:type="dxa"/>
            <w:shd w:val="clear" w:color="auto" w:fill="auto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Женя  Давидова  Цветанова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175642" w:rsidRPr="00C12DC6" w:rsidTr="00175642">
        <w:trPr>
          <w:trHeight w:val="405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читалище “Васил Левски” </w:t>
            </w:r>
          </w:p>
        </w:tc>
        <w:tc>
          <w:tcPr>
            <w:tcW w:w="2870" w:type="dxa"/>
            <w:shd w:val="clear" w:color="auto" w:fill="auto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Светла  Любенова  Христова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175642" w:rsidRPr="00C12DC6" w:rsidTr="00175642">
        <w:trPr>
          <w:trHeight w:val="405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0" w:type="dxa"/>
            <w:shd w:val="clear" w:color="auto" w:fill="auto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Мариян Първанов Маринов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175642" w:rsidRPr="00C12DC6" w:rsidTr="00175642">
        <w:trPr>
          <w:trHeight w:val="405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0" w:type="dxa"/>
            <w:shd w:val="clear" w:color="auto" w:fill="auto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Захари  Гаврилов  Паралийски</w:t>
            </w:r>
          </w:p>
        </w:tc>
        <w:tc>
          <w:tcPr>
            <w:tcW w:w="1259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175642" w:rsidRPr="00C12DC6" w:rsidTr="00175642">
        <w:trPr>
          <w:trHeight w:val="405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70" w:type="dxa"/>
            <w:shd w:val="clear" w:color="auto" w:fill="auto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Филип Владимиров Костадинов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175642" w:rsidRPr="00C12DC6" w:rsidTr="00175642">
        <w:trPr>
          <w:trHeight w:val="420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0" w:type="dxa"/>
            <w:shd w:val="clear" w:color="auto" w:fill="auto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Марияна Радославова Димова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175642" w:rsidRPr="00C12DC6" w:rsidRDefault="00175642" w:rsidP="0017564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175642" w:rsidRPr="00C12DC6" w:rsidRDefault="00175642" w:rsidP="0017564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12D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т.28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29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956A89" w:rsidRDefault="008802CB" w:rsidP="00956A8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56A8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56A89">
        <w:rPr>
          <w:rFonts w:ascii="Verdana" w:hAnsi="Verdana"/>
          <w:b/>
          <w:sz w:val="22"/>
          <w:szCs w:val="22"/>
        </w:rPr>
        <w:t xml:space="preserve"> </w:t>
      </w:r>
      <w:r w:rsidR="00956A89" w:rsidRPr="00C93662">
        <w:rPr>
          <w:rFonts w:ascii="Verdana" w:hAnsi="Verdana"/>
          <w:b/>
          <w:sz w:val="22"/>
          <w:szCs w:val="22"/>
        </w:rPr>
        <w:t xml:space="preserve">в </w:t>
      </w:r>
      <w:r w:rsidR="00956A89">
        <w:rPr>
          <w:rFonts w:ascii="Verdana" w:hAnsi="Verdana"/>
          <w:b/>
          <w:sz w:val="22"/>
          <w:szCs w:val="22"/>
        </w:rPr>
        <w:t xml:space="preserve"> с.Крета</w:t>
      </w:r>
      <w:r w:rsidR="00956A89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956A8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</w:t>
      </w:r>
      <w:r w:rsidR="00956A8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03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5"/>
        <w:gridCol w:w="2964"/>
        <w:gridCol w:w="1259"/>
        <w:gridCol w:w="2383"/>
        <w:gridCol w:w="972"/>
      </w:tblGrid>
      <w:tr w:rsidR="00956A89" w:rsidRPr="008F44B5" w:rsidTr="00956A89">
        <w:trPr>
          <w:trHeight w:val="405"/>
          <w:jc w:val="center"/>
        </w:trPr>
        <w:tc>
          <w:tcPr>
            <w:tcW w:w="2455" w:type="dxa"/>
            <w:shd w:val="clear" w:color="000000" w:fill="FFFF00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4" w:type="dxa"/>
            <w:shd w:val="clear" w:color="000000" w:fill="FFFF00"/>
            <w:noWrap/>
            <w:vAlign w:val="bottom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8F44B5" w:rsidTr="00956A89">
        <w:trPr>
          <w:trHeight w:val="405"/>
          <w:jc w:val="center"/>
        </w:trPr>
        <w:tc>
          <w:tcPr>
            <w:tcW w:w="2455" w:type="dxa"/>
            <w:shd w:val="clear" w:color="000000" w:fill="CCFFCC"/>
            <w:noWrap/>
            <w:vAlign w:val="bottom"/>
            <w:hideMark/>
          </w:tcPr>
          <w:p w:rsidR="00956A89" w:rsidRPr="008F44B5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150800006</w:t>
            </w:r>
          </w:p>
        </w:tc>
        <w:tc>
          <w:tcPr>
            <w:tcW w:w="2964" w:type="dxa"/>
            <w:shd w:val="clear" w:color="auto" w:fill="auto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Ивайло  Юлев  Огнянов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8F44B5" w:rsidTr="00956A89">
        <w:trPr>
          <w:trHeight w:val="405"/>
          <w:jc w:val="center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с.Крета</w:t>
            </w:r>
          </w:p>
        </w:tc>
        <w:tc>
          <w:tcPr>
            <w:tcW w:w="2964" w:type="dxa"/>
            <w:shd w:val="clear" w:color="auto" w:fill="auto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Иван  Петков Иванова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8F44B5" w:rsidTr="00956A89">
        <w:trPr>
          <w:trHeight w:val="405"/>
          <w:jc w:val="center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читалище “Васил Левски” </w:t>
            </w:r>
          </w:p>
        </w:tc>
        <w:tc>
          <w:tcPr>
            <w:tcW w:w="2964" w:type="dxa"/>
            <w:shd w:val="clear" w:color="auto" w:fill="auto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Бойко Тодоров Марков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8F44B5" w:rsidTr="00956A89">
        <w:trPr>
          <w:trHeight w:val="420"/>
          <w:jc w:val="center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Венелина Миткова Кънчева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8F44B5" w:rsidTr="00956A89">
        <w:trPr>
          <w:trHeight w:val="405"/>
          <w:jc w:val="center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Огнян  Йорданов  Милчев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8F44B5" w:rsidTr="00956A89">
        <w:trPr>
          <w:trHeight w:val="405"/>
          <w:jc w:val="center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Пламен  Парашкевов Миранчев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956A89" w:rsidRPr="008F44B5" w:rsidTr="00956A89">
        <w:trPr>
          <w:trHeight w:val="405"/>
          <w:jc w:val="center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Победа  Христова  Парашкевова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44B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44B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44B5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т.29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956A89" w:rsidRDefault="008802CB" w:rsidP="00956A8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56A8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56A89">
        <w:rPr>
          <w:rFonts w:ascii="Verdana" w:hAnsi="Verdana"/>
          <w:b/>
          <w:sz w:val="22"/>
          <w:szCs w:val="22"/>
        </w:rPr>
        <w:t xml:space="preserve"> </w:t>
      </w:r>
      <w:r w:rsidR="00956A89" w:rsidRPr="00C93662">
        <w:rPr>
          <w:rFonts w:ascii="Verdana" w:hAnsi="Verdana"/>
          <w:b/>
          <w:sz w:val="22"/>
          <w:szCs w:val="22"/>
        </w:rPr>
        <w:t xml:space="preserve">в </w:t>
      </w:r>
      <w:r w:rsidR="00956A89">
        <w:rPr>
          <w:rFonts w:ascii="Verdana" w:hAnsi="Verdana"/>
          <w:b/>
          <w:sz w:val="22"/>
          <w:szCs w:val="22"/>
        </w:rPr>
        <w:t xml:space="preserve"> с.Ленково</w:t>
      </w:r>
      <w:r w:rsidR="00956A89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956A8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</w:t>
      </w:r>
      <w:r w:rsidR="00956A8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97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8"/>
        <w:gridCol w:w="2795"/>
        <w:gridCol w:w="1259"/>
        <w:gridCol w:w="2383"/>
        <w:gridCol w:w="972"/>
      </w:tblGrid>
      <w:tr w:rsidR="00956A89" w:rsidRPr="00E024D7" w:rsidTr="00956A89">
        <w:trPr>
          <w:trHeight w:val="405"/>
          <w:jc w:val="center"/>
        </w:trPr>
        <w:tc>
          <w:tcPr>
            <w:tcW w:w="1568" w:type="dxa"/>
            <w:shd w:val="clear" w:color="000000" w:fill="FFFF00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95" w:type="dxa"/>
            <w:shd w:val="clear" w:color="000000" w:fill="FFFF00"/>
            <w:noWrap/>
            <w:vAlign w:val="bottom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E024D7" w:rsidTr="00956A89">
        <w:trPr>
          <w:trHeight w:val="435"/>
          <w:jc w:val="center"/>
        </w:trPr>
        <w:tc>
          <w:tcPr>
            <w:tcW w:w="1568" w:type="dxa"/>
            <w:shd w:val="clear" w:color="000000" w:fill="CCFFCC"/>
            <w:noWrap/>
            <w:vAlign w:val="bottom"/>
            <w:hideMark/>
          </w:tcPr>
          <w:p w:rsidR="00956A89" w:rsidRPr="00E024D7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150800007</w:t>
            </w:r>
          </w:p>
        </w:tc>
        <w:tc>
          <w:tcPr>
            <w:tcW w:w="2795" w:type="dxa"/>
            <w:shd w:val="clear" w:color="auto" w:fill="auto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Герда Николаева Маринова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024D7" w:rsidTr="00956A89">
        <w:trPr>
          <w:trHeight w:val="390"/>
          <w:jc w:val="center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с.Ленково</w:t>
            </w:r>
          </w:p>
        </w:tc>
        <w:tc>
          <w:tcPr>
            <w:tcW w:w="2795" w:type="dxa"/>
            <w:shd w:val="clear" w:color="auto" w:fill="auto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Борислав Мартинов Маринов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E024D7" w:rsidTr="00956A89">
        <w:trPr>
          <w:trHeight w:val="405"/>
          <w:jc w:val="center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младежки клуб </w:t>
            </w:r>
          </w:p>
        </w:tc>
        <w:tc>
          <w:tcPr>
            <w:tcW w:w="2795" w:type="dxa"/>
            <w:shd w:val="clear" w:color="auto" w:fill="auto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Анелия  Ленкова  Георгиева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E024D7" w:rsidTr="00956A89">
        <w:trPr>
          <w:trHeight w:val="435"/>
          <w:jc w:val="center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5" w:type="dxa"/>
            <w:shd w:val="clear" w:color="auto" w:fill="auto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Адриана Тодорова Тодорова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56A89" w:rsidRPr="00E024D7" w:rsidTr="00956A89">
        <w:trPr>
          <w:trHeight w:val="405"/>
          <w:jc w:val="center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5" w:type="dxa"/>
            <w:shd w:val="clear" w:color="auto" w:fill="auto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Димитрина Иванова Маринова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024D7" w:rsidTr="00956A89">
        <w:trPr>
          <w:trHeight w:val="450"/>
          <w:jc w:val="center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5" w:type="dxa"/>
            <w:shd w:val="clear" w:color="auto" w:fill="auto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Маргарита Лазарова Данова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024D7" w:rsidTr="00956A89">
        <w:trPr>
          <w:trHeight w:val="405"/>
          <w:jc w:val="center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5" w:type="dxa"/>
            <w:shd w:val="clear" w:color="auto" w:fill="auto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Марин  Маринов Георгиев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024D7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024D7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024D7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30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E22F64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56A89" w:rsidRDefault="008802CB" w:rsidP="00956A89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56A8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56A89">
        <w:rPr>
          <w:rFonts w:ascii="Verdana" w:hAnsi="Verdana"/>
          <w:b/>
          <w:sz w:val="22"/>
          <w:szCs w:val="22"/>
        </w:rPr>
        <w:t xml:space="preserve"> </w:t>
      </w:r>
      <w:r w:rsidR="00956A89" w:rsidRPr="00C93662">
        <w:rPr>
          <w:rFonts w:ascii="Verdana" w:hAnsi="Verdana"/>
          <w:b/>
          <w:sz w:val="22"/>
          <w:szCs w:val="22"/>
        </w:rPr>
        <w:t xml:space="preserve">в </w:t>
      </w:r>
      <w:r w:rsidR="00956A89">
        <w:rPr>
          <w:rFonts w:ascii="Verdana" w:hAnsi="Verdana"/>
          <w:b/>
          <w:sz w:val="22"/>
          <w:szCs w:val="22"/>
        </w:rPr>
        <w:t xml:space="preserve"> с.Милковица</w:t>
      </w:r>
      <w:r w:rsidR="00956A89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956A8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</w:t>
      </w:r>
      <w:r w:rsidR="00956A8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14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70"/>
        <w:gridCol w:w="3065"/>
        <w:gridCol w:w="1259"/>
        <w:gridCol w:w="2383"/>
        <w:gridCol w:w="972"/>
      </w:tblGrid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65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000000" w:fill="CCFFCC"/>
            <w:noWrap/>
            <w:vAlign w:val="bottom"/>
            <w:hideMark/>
          </w:tcPr>
          <w:p w:rsidR="00956A89" w:rsidRPr="008F7380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150800008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Красимира  венелинова Ангелова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с.Милковица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Снежана  Бориславова  Гойчева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333333"/>
                <w:sz w:val="16"/>
                <w:szCs w:val="16"/>
              </w:rPr>
              <w:t>ОУ “Хр. Ботев”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Лилян  Светославов Кръстев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Десислава  Цветанова  Мацева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8F7380" w:rsidTr="00956A89">
        <w:trPr>
          <w:trHeight w:val="46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Зоя Бисерова Стефанова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Ивайло  Иванов  Флорев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Цветан  Букуринов Мацев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956A89" w:rsidRPr="008F7380" w:rsidTr="00956A89">
        <w:trPr>
          <w:trHeight w:val="390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Нина Петкова Караджова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Камен Каменов Карабулев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65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000000" w:fill="CCFFCC"/>
            <w:noWrap/>
            <w:vAlign w:val="bottom"/>
            <w:hideMark/>
          </w:tcPr>
          <w:p w:rsidR="00956A89" w:rsidRPr="008F7380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150800009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Малинка  Бориславова  Калинова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56A89" w:rsidRPr="008F7380" w:rsidTr="00956A89">
        <w:trPr>
          <w:trHeight w:val="46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с.Милковица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Лора  Паскалева  Пиличева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333333"/>
                <w:sz w:val="16"/>
                <w:szCs w:val="16"/>
              </w:rPr>
              <w:t>ОУ “Хр. Ботев”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Михаил Георгиев Пелев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8F7380" w:rsidTr="00956A89">
        <w:trPr>
          <w:trHeight w:val="420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Цветомира  Маринчева  Иванова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Викторио Детелинов Тихолов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Коци  Мартинов  Маринов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8F7380" w:rsidTr="00956A89">
        <w:trPr>
          <w:trHeight w:val="390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Валери Стефанов Спасов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56A89" w:rsidRPr="008F7380" w:rsidTr="00956A89">
        <w:trPr>
          <w:trHeight w:val="480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Славчо  Илиев  Нуков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Нина  Георгиева Панова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8F7380" w:rsidTr="00956A89">
        <w:trPr>
          <w:trHeight w:val="405"/>
          <w:jc w:val="center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56A89" w:rsidRPr="008F7380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73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56A89" w:rsidRDefault="008802CB" w:rsidP="00956A8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956A8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56A89">
        <w:rPr>
          <w:rFonts w:ascii="Verdana" w:hAnsi="Verdana"/>
          <w:b/>
          <w:sz w:val="22"/>
          <w:szCs w:val="22"/>
        </w:rPr>
        <w:t xml:space="preserve"> </w:t>
      </w:r>
      <w:r w:rsidR="00956A89" w:rsidRPr="00C93662">
        <w:rPr>
          <w:rFonts w:ascii="Verdana" w:hAnsi="Verdana"/>
          <w:b/>
          <w:sz w:val="22"/>
          <w:szCs w:val="22"/>
        </w:rPr>
        <w:t xml:space="preserve">в </w:t>
      </w:r>
      <w:r w:rsidR="00956A89">
        <w:rPr>
          <w:rFonts w:ascii="Verdana" w:hAnsi="Verdana"/>
          <w:b/>
          <w:sz w:val="22"/>
          <w:szCs w:val="22"/>
        </w:rPr>
        <w:t xml:space="preserve"> с.Долни Вит</w:t>
      </w:r>
      <w:r w:rsidR="00956A89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956A8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</w:t>
      </w:r>
      <w:r w:rsidR="00956A8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29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0"/>
        <w:gridCol w:w="2818"/>
        <w:gridCol w:w="1259"/>
        <w:gridCol w:w="2383"/>
        <w:gridCol w:w="972"/>
      </w:tblGrid>
      <w:tr w:rsidR="00956A89" w:rsidRPr="00E22C05" w:rsidTr="00956A89">
        <w:trPr>
          <w:trHeight w:val="405"/>
          <w:jc w:val="center"/>
        </w:trPr>
        <w:tc>
          <w:tcPr>
            <w:tcW w:w="1860" w:type="dxa"/>
            <w:shd w:val="clear" w:color="000000" w:fill="FFFF00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18" w:type="dxa"/>
            <w:shd w:val="clear" w:color="000000" w:fill="FFFF00"/>
            <w:noWrap/>
            <w:vAlign w:val="bottom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E22C05" w:rsidTr="00956A89">
        <w:trPr>
          <w:trHeight w:val="390"/>
          <w:jc w:val="center"/>
        </w:trPr>
        <w:tc>
          <w:tcPr>
            <w:tcW w:w="1860" w:type="dxa"/>
            <w:shd w:val="clear" w:color="000000" w:fill="CCFFCC"/>
            <w:noWrap/>
            <w:vAlign w:val="bottom"/>
            <w:hideMark/>
          </w:tcPr>
          <w:p w:rsidR="00956A89" w:rsidRPr="00E22C05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150800010</w:t>
            </w:r>
          </w:p>
        </w:tc>
        <w:tc>
          <w:tcPr>
            <w:tcW w:w="2818" w:type="dxa"/>
            <w:shd w:val="clear" w:color="auto" w:fill="auto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Геновева  Иванова  Линкова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E22C05" w:rsidTr="00956A89">
        <w:trPr>
          <w:trHeight w:val="405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с.Долни Вит</w:t>
            </w:r>
          </w:p>
        </w:tc>
        <w:tc>
          <w:tcPr>
            <w:tcW w:w="2818" w:type="dxa"/>
            <w:shd w:val="clear" w:color="auto" w:fill="auto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Кирилка Миткова Маринашева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56A89" w:rsidRPr="00E22C05" w:rsidTr="00956A89">
        <w:trPr>
          <w:trHeight w:val="405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НУ “Васил Левски” </w:t>
            </w:r>
          </w:p>
        </w:tc>
        <w:tc>
          <w:tcPr>
            <w:tcW w:w="2818" w:type="dxa"/>
            <w:shd w:val="clear" w:color="auto" w:fill="auto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Лидия Райкова Динова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22C05" w:rsidTr="00956A89">
        <w:trPr>
          <w:trHeight w:val="405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Билян  Николаев  Стефанов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E22C05" w:rsidTr="00956A89">
        <w:trPr>
          <w:trHeight w:val="375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Цецо Борисов Маринов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E22C05" w:rsidTr="00956A89">
        <w:trPr>
          <w:trHeight w:val="405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Снежана  Крумова  Митрева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22C05" w:rsidTr="00956A89">
        <w:trPr>
          <w:trHeight w:val="405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Цветанка Ангелова  Станкова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22C05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22C05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2C0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56A89" w:rsidRDefault="008802CB" w:rsidP="00956A8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56A8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56A89">
        <w:rPr>
          <w:rFonts w:ascii="Verdana" w:hAnsi="Verdana"/>
          <w:b/>
          <w:sz w:val="22"/>
          <w:szCs w:val="22"/>
        </w:rPr>
        <w:t xml:space="preserve"> </w:t>
      </w:r>
      <w:r w:rsidR="00956A89" w:rsidRPr="00C93662">
        <w:rPr>
          <w:rFonts w:ascii="Verdana" w:hAnsi="Verdana"/>
          <w:b/>
          <w:sz w:val="22"/>
          <w:szCs w:val="22"/>
        </w:rPr>
        <w:t xml:space="preserve">в </w:t>
      </w:r>
      <w:r w:rsidR="00956A89">
        <w:rPr>
          <w:rFonts w:ascii="Verdana" w:hAnsi="Verdana"/>
          <w:b/>
          <w:sz w:val="22"/>
          <w:szCs w:val="22"/>
        </w:rPr>
        <w:t xml:space="preserve"> с.Сомовит</w:t>
      </w:r>
      <w:r w:rsidR="00956A89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956A8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</w:t>
      </w:r>
      <w:r w:rsidR="00956A8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59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3"/>
        <w:gridCol w:w="3040"/>
        <w:gridCol w:w="1361"/>
        <w:gridCol w:w="2383"/>
        <w:gridCol w:w="972"/>
      </w:tblGrid>
      <w:tr w:rsidR="00956A89" w:rsidRPr="00AA046B" w:rsidTr="00956A89">
        <w:trPr>
          <w:trHeight w:val="405"/>
          <w:jc w:val="center"/>
        </w:trPr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40" w:type="dxa"/>
            <w:shd w:val="clear" w:color="000000" w:fill="FFFF00"/>
            <w:noWrap/>
            <w:vAlign w:val="bottom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AA046B" w:rsidTr="00956A89">
        <w:trPr>
          <w:trHeight w:val="405"/>
          <w:jc w:val="center"/>
        </w:trPr>
        <w:tc>
          <w:tcPr>
            <w:tcW w:w="1843" w:type="dxa"/>
            <w:shd w:val="clear" w:color="000000" w:fill="CCFFCC"/>
            <w:noWrap/>
            <w:vAlign w:val="bottom"/>
            <w:hideMark/>
          </w:tcPr>
          <w:p w:rsidR="00956A89" w:rsidRPr="00AA046B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150800011</w:t>
            </w:r>
          </w:p>
        </w:tc>
        <w:tc>
          <w:tcPr>
            <w:tcW w:w="3040" w:type="dxa"/>
            <w:shd w:val="clear" w:color="auto" w:fill="auto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Грета  Руменова  Буртева</w:t>
            </w:r>
          </w:p>
        </w:tc>
        <w:tc>
          <w:tcPr>
            <w:tcW w:w="1361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AA046B" w:rsidTr="00956A89">
        <w:trPr>
          <w:trHeight w:val="42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с.Сомовит</w:t>
            </w:r>
          </w:p>
        </w:tc>
        <w:tc>
          <w:tcPr>
            <w:tcW w:w="3040" w:type="dxa"/>
            <w:shd w:val="clear" w:color="auto" w:fill="auto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Владимир  Николаев  Цветков</w:t>
            </w:r>
          </w:p>
        </w:tc>
        <w:tc>
          <w:tcPr>
            <w:tcW w:w="1361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956A89" w:rsidRPr="00AA046B" w:rsidTr="00956A89">
        <w:trPr>
          <w:trHeight w:val="405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ресторант „Дунав” </w:t>
            </w:r>
          </w:p>
        </w:tc>
        <w:tc>
          <w:tcPr>
            <w:tcW w:w="3040" w:type="dxa"/>
            <w:shd w:val="clear" w:color="auto" w:fill="auto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Нели  Цветанова  Иванова</w:t>
            </w:r>
          </w:p>
        </w:tc>
        <w:tc>
          <w:tcPr>
            <w:tcW w:w="1361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AA046B" w:rsidTr="00956A89">
        <w:trPr>
          <w:trHeight w:val="405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Томислав Маринов Иванов</w:t>
            </w:r>
          </w:p>
        </w:tc>
        <w:tc>
          <w:tcPr>
            <w:tcW w:w="1361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956A89" w:rsidRPr="00AA046B" w:rsidTr="00956A89">
        <w:trPr>
          <w:trHeight w:val="42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Петко  Илиев  Петков</w:t>
            </w:r>
          </w:p>
        </w:tc>
        <w:tc>
          <w:tcPr>
            <w:tcW w:w="1361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956A89" w:rsidRPr="00AA046B" w:rsidTr="00956A89">
        <w:trPr>
          <w:trHeight w:val="45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Ердухан Ахмед Юсеин</w:t>
            </w:r>
          </w:p>
        </w:tc>
        <w:tc>
          <w:tcPr>
            <w:tcW w:w="1361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AA046B" w:rsidTr="00956A89">
        <w:trPr>
          <w:trHeight w:val="405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Гергана  Маринова  Павликянова</w:t>
            </w:r>
          </w:p>
        </w:tc>
        <w:tc>
          <w:tcPr>
            <w:tcW w:w="1361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AA046B" w:rsidTr="00956A89">
        <w:trPr>
          <w:trHeight w:val="405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Пепа  Василева  Петрова</w:t>
            </w:r>
          </w:p>
        </w:tc>
        <w:tc>
          <w:tcPr>
            <w:tcW w:w="1361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AA046B" w:rsidTr="00956A89">
        <w:trPr>
          <w:trHeight w:val="405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Марияна  Тодорова  Върбанова</w:t>
            </w:r>
          </w:p>
        </w:tc>
        <w:tc>
          <w:tcPr>
            <w:tcW w:w="1361" w:type="dxa"/>
            <w:shd w:val="clear" w:color="auto" w:fill="auto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56A89" w:rsidRPr="00AA046B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A046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956A89" w:rsidRDefault="008802CB" w:rsidP="00956A8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56A8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56A89">
        <w:rPr>
          <w:rFonts w:ascii="Verdana" w:hAnsi="Verdana"/>
          <w:b/>
          <w:sz w:val="22"/>
          <w:szCs w:val="22"/>
        </w:rPr>
        <w:t xml:space="preserve"> </w:t>
      </w:r>
      <w:r w:rsidR="008E7F72">
        <w:rPr>
          <w:rFonts w:ascii="Verdana" w:hAnsi="Verdana"/>
          <w:b/>
          <w:sz w:val="22"/>
          <w:szCs w:val="22"/>
        </w:rPr>
        <w:t xml:space="preserve">в с.Брест, общ. Гулянци </w:t>
      </w:r>
      <w:r w:rsidR="00956A89" w:rsidRPr="0087378F">
        <w:rPr>
          <w:rFonts w:ascii="Verdana" w:hAnsi="Verdana"/>
          <w:b/>
          <w:sz w:val="22"/>
          <w:szCs w:val="22"/>
        </w:rPr>
        <w:t>за</w:t>
      </w:r>
      <w:r w:rsidR="00956A8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</w:t>
      </w:r>
      <w:r w:rsidR="00956A8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92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7"/>
        <w:gridCol w:w="3393"/>
        <w:gridCol w:w="1259"/>
        <w:gridCol w:w="2383"/>
        <w:gridCol w:w="972"/>
      </w:tblGrid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93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000000" w:fill="CCFFCC"/>
            <w:noWrap/>
            <w:vAlign w:val="bottom"/>
            <w:hideMark/>
          </w:tcPr>
          <w:p w:rsidR="00956A89" w:rsidRPr="00EA7B49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150800012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Невяна  Владимирова  Николова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с.Брест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Веселка Величкова Александрова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333333"/>
                <w:sz w:val="16"/>
                <w:szCs w:val="16"/>
              </w:rPr>
              <w:t>ОУ “Хр. Ботев”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Биляна  Хариева  Бориславова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Митко  Цветанов  Чушков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Владимир  Енчев  Несторов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956A89" w:rsidRPr="00EA7B49" w:rsidTr="00956A89">
        <w:trPr>
          <w:trHeight w:val="390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Митко  Бетов  Стефков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Йорданка  Симеонова  Дочева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Малинка Найденова Паламарова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Захаринка Христова Стоянова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93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EA7B49" w:rsidTr="00956A89">
        <w:trPr>
          <w:trHeight w:val="435"/>
          <w:jc w:val="center"/>
        </w:trPr>
        <w:tc>
          <w:tcPr>
            <w:tcW w:w="1917" w:type="dxa"/>
            <w:shd w:val="clear" w:color="000000" w:fill="CCFFCC"/>
            <w:noWrap/>
            <w:vAlign w:val="bottom"/>
            <w:hideMark/>
          </w:tcPr>
          <w:p w:rsidR="00956A89" w:rsidRPr="00EA7B49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150800013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Незабравка Маринова Тодорова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50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с.Брест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Милчо Мариов  Димитров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333333"/>
                <w:sz w:val="16"/>
                <w:szCs w:val="16"/>
              </w:rPr>
              <w:t>клуб на пенсионера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Незабравка  Веселинова Ленова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EA7B49" w:rsidTr="00956A89">
        <w:trPr>
          <w:trHeight w:val="43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Русана Борисова Ленова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Цветанка  Милчева  Драгушкова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56A89" w:rsidRPr="00EA7B49" w:rsidTr="00956A89">
        <w:trPr>
          <w:trHeight w:val="43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Венетка  Маринова Петракиева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56A89" w:rsidRPr="00EA7B49" w:rsidTr="00956A89">
        <w:trPr>
          <w:trHeight w:val="480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Милена  Георгиева  Господинова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Виолина Александрова Кянова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50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Георги Велизаров Гетов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93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EA7B49" w:rsidTr="00956A89">
        <w:trPr>
          <w:trHeight w:val="450"/>
          <w:jc w:val="center"/>
        </w:trPr>
        <w:tc>
          <w:tcPr>
            <w:tcW w:w="1917" w:type="dxa"/>
            <w:shd w:val="clear" w:color="000000" w:fill="CCFFCC"/>
            <w:noWrap/>
            <w:vAlign w:val="bottom"/>
            <w:hideMark/>
          </w:tcPr>
          <w:p w:rsidR="00956A89" w:rsidRPr="00EA7B49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150800014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Стела  Илиянова  Христова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с.Брест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Деница Димчева Личева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20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НУ “Отец Паисий” 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Десислава  Венциславова  Захариева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EA7B49" w:rsidTr="00956A89">
        <w:trPr>
          <w:trHeight w:val="43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Иван Крумов Цанин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Шехерезада Емилова Тенчева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Първолета Стефанова Петрова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Петранка  Петрова  Тодорова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Крум Любомиров Крумов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EA7B49" w:rsidTr="00956A89">
        <w:trPr>
          <w:trHeight w:val="405"/>
          <w:jc w:val="center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shd w:val="clear" w:color="auto" w:fill="auto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Венцислав Витков Георгиев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EA7B49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EA7B49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A7B4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E22F64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E22F64">
        <w:tc>
          <w:tcPr>
            <w:tcW w:w="4068" w:type="dxa"/>
            <w:vAlign w:val="center"/>
          </w:tcPr>
          <w:p w:rsidR="008802CB" w:rsidRPr="009E11AB" w:rsidRDefault="008802CB" w:rsidP="00E22F6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956A89" w:rsidRDefault="008802CB" w:rsidP="00956A8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56A8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956A89">
        <w:rPr>
          <w:rFonts w:ascii="Verdana" w:hAnsi="Verdana"/>
          <w:b/>
          <w:sz w:val="22"/>
          <w:szCs w:val="22"/>
        </w:rPr>
        <w:t xml:space="preserve"> </w:t>
      </w:r>
      <w:r w:rsidR="00956A89" w:rsidRPr="00C93662">
        <w:rPr>
          <w:rFonts w:ascii="Verdana" w:hAnsi="Verdana"/>
          <w:b/>
          <w:sz w:val="22"/>
          <w:szCs w:val="22"/>
        </w:rPr>
        <w:t xml:space="preserve">в </w:t>
      </w:r>
      <w:r w:rsidR="00956A89">
        <w:rPr>
          <w:rFonts w:ascii="Verdana" w:hAnsi="Verdana"/>
          <w:b/>
          <w:sz w:val="22"/>
          <w:szCs w:val="22"/>
        </w:rPr>
        <w:t xml:space="preserve"> с.Гиген</w:t>
      </w:r>
      <w:r w:rsidR="00956A89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956A8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56A8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956A89" w:rsidRPr="00FF7B2A">
        <w:rPr>
          <w:rFonts w:ascii="Verdana" w:hAnsi="Verdana"/>
          <w:b/>
          <w:sz w:val="22"/>
          <w:szCs w:val="22"/>
        </w:rPr>
        <w:t>.</w:t>
      </w:r>
      <w:r w:rsidR="00956A8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75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1"/>
        <w:gridCol w:w="2979"/>
        <w:gridCol w:w="1259"/>
        <w:gridCol w:w="2383"/>
        <w:gridCol w:w="972"/>
      </w:tblGrid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9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000000" w:fill="CCFFCC"/>
            <w:noWrap/>
            <w:vAlign w:val="bottom"/>
            <w:hideMark/>
          </w:tcPr>
          <w:p w:rsidR="00956A89" w:rsidRPr="00F93FE2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150800015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Лидия Георгиева Николова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с.Гиген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Бисер  Людмилов  Димитров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“Асен Златаров” 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Георги Иванов Георгиев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Цвятко  Христов  Станев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Марияна  Иванова  Маринова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Силвия  Иванова  Николова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Николай  Иванов  Георгиев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56A89" w:rsidRPr="00F93FE2" w:rsidTr="00956A89">
        <w:trPr>
          <w:trHeight w:val="390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Светла Богомилова Кулева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Денка Николова Булванска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9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000000" w:fill="CCFFCC"/>
            <w:noWrap/>
            <w:vAlign w:val="bottom"/>
            <w:hideMark/>
          </w:tcPr>
          <w:p w:rsidR="00956A89" w:rsidRPr="00F93FE2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150800016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Галя Христова Маринова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с.Гиген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Тошко  Блажев  Михайлов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“Асен Златаров” 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Бисер Данаилов Асенов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6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Зинка  Георгиева  Кирова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F93FE2" w:rsidTr="00956A89">
        <w:trPr>
          <w:trHeight w:val="46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Десислав  Илиянов  Миков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F93FE2" w:rsidTr="00956A89">
        <w:trPr>
          <w:trHeight w:val="46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Недко  Жеков  Опров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F93FE2" w:rsidTr="00956A89">
        <w:trPr>
          <w:trHeight w:val="43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Милчо Маринов Фичев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6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Витлеем Христов Михайлов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80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Светла Борисова Караманова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9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956A89" w:rsidRPr="00F93FE2" w:rsidTr="00956A89">
        <w:trPr>
          <w:trHeight w:val="390"/>
          <w:jc w:val="center"/>
        </w:trPr>
        <w:tc>
          <w:tcPr>
            <w:tcW w:w="2161" w:type="dxa"/>
            <w:shd w:val="clear" w:color="000000" w:fill="CCFFCC"/>
            <w:noWrap/>
            <w:vAlign w:val="bottom"/>
            <w:hideMark/>
          </w:tcPr>
          <w:p w:rsidR="00956A89" w:rsidRPr="00F93FE2" w:rsidRDefault="00956A89" w:rsidP="00956A8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150800017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Елеонора  Людмилова  Микова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956A89" w:rsidRPr="00F93FE2" w:rsidTr="00956A89">
        <w:trPr>
          <w:trHeight w:val="480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с.Гиген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Иванка Георгиева Минкова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956A89" w:rsidRPr="00F93FE2" w:rsidTr="00956A89">
        <w:trPr>
          <w:trHeight w:val="420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НУ “Кирил и Методий” 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Георги Русанов Великов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0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Вероника  Тошкова  Павлова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956A89" w:rsidRPr="00F93FE2" w:rsidTr="00956A89">
        <w:trPr>
          <w:trHeight w:val="43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Еленка Параскевова  Симеонова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956A89" w:rsidRPr="00F93FE2" w:rsidTr="00956A89">
        <w:trPr>
          <w:trHeight w:val="420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Виолин Димитров Янков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20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Валя Илиева Михайлова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6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Ваня Иванова Кръстева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956A89" w:rsidRPr="00F93FE2" w:rsidTr="00956A89">
        <w:trPr>
          <w:trHeight w:val="435"/>
          <w:jc w:val="center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shd w:val="clear" w:color="auto" w:fill="auto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Бойка  Вескова  Георгиева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956A89" w:rsidRPr="00F93FE2" w:rsidRDefault="00956A89" w:rsidP="00956A8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956A89" w:rsidRPr="00F93FE2" w:rsidRDefault="00956A89" w:rsidP="00956A8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93FE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E22F64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3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E22F64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E22F64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617A22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E22F64">
        <w:tc>
          <w:tcPr>
            <w:tcW w:w="4068" w:type="dxa"/>
            <w:vAlign w:val="center"/>
          </w:tcPr>
          <w:p w:rsidR="008802CB" w:rsidRPr="00C05BBB" w:rsidRDefault="008802CB" w:rsidP="00E22F6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E22F6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>По т.36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т.36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6271B" w:rsidRDefault="00E20466" w:rsidP="0066271B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6271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66271B">
        <w:rPr>
          <w:rFonts w:ascii="Verdana" w:hAnsi="Verdana"/>
          <w:b/>
          <w:sz w:val="22"/>
          <w:szCs w:val="22"/>
        </w:rPr>
        <w:t xml:space="preserve"> </w:t>
      </w:r>
      <w:r w:rsidR="0066271B" w:rsidRPr="00C93662">
        <w:rPr>
          <w:rFonts w:ascii="Verdana" w:hAnsi="Verdana"/>
          <w:b/>
          <w:sz w:val="22"/>
          <w:szCs w:val="22"/>
        </w:rPr>
        <w:t xml:space="preserve">в </w:t>
      </w:r>
      <w:r w:rsidR="0066271B">
        <w:rPr>
          <w:rFonts w:ascii="Verdana" w:hAnsi="Verdana"/>
          <w:b/>
          <w:sz w:val="22"/>
          <w:szCs w:val="22"/>
        </w:rPr>
        <w:t xml:space="preserve"> с.Искър</w:t>
      </w:r>
      <w:r w:rsidR="0066271B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66271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6271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6271B" w:rsidRPr="00FF7B2A">
        <w:rPr>
          <w:rFonts w:ascii="Verdana" w:hAnsi="Verdana"/>
          <w:b/>
          <w:sz w:val="22"/>
          <w:szCs w:val="22"/>
        </w:rPr>
        <w:t>.</w:t>
      </w:r>
      <w:r w:rsidR="0066271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18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52"/>
        <w:gridCol w:w="2817"/>
        <w:gridCol w:w="1259"/>
        <w:gridCol w:w="2383"/>
        <w:gridCol w:w="972"/>
      </w:tblGrid>
      <w:tr w:rsidR="0066271B" w:rsidRPr="00AF6FCB" w:rsidTr="0066271B">
        <w:trPr>
          <w:trHeight w:val="405"/>
          <w:jc w:val="center"/>
        </w:trPr>
        <w:tc>
          <w:tcPr>
            <w:tcW w:w="1752" w:type="dxa"/>
            <w:shd w:val="clear" w:color="000000" w:fill="FFFF00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17" w:type="dxa"/>
            <w:shd w:val="clear" w:color="000000" w:fill="FFFF00"/>
            <w:noWrap/>
            <w:vAlign w:val="bottom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6271B" w:rsidRPr="00AF6FCB" w:rsidTr="0066271B">
        <w:trPr>
          <w:trHeight w:val="465"/>
          <w:jc w:val="center"/>
        </w:trPr>
        <w:tc>
          <w:tcPr>
            <w:tcW w:w="1752" w:type="dxa"/>
            <w:shd w:val="clear" w:color="000000" w:fill="CCFFCC"/>
            <w:noWrap/>
            <w:vAlign w:val="bottom"/>
            <w:hideMark/>
          </w:tcPr>
          <w:p w:rsidR="0066271B" w:rsidRPr="00AF6FCB" w:rsidRDefault="0066271B" w:rsidP="0066271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150800018</w:t>
            </w:r>
          </w:p>
        </w:tc>
        <w:tc>
          <w:tcPr>
            <w:tcW w:w="2817" w:type="dxa"/>
            <w:shd w:val="clear" w:color="auto" w:fill="auto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Илияна  Величкова  Георгиева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66271B" w:rsidRPr="00AF6FCB" w:rsidTr="0066271B">
        <w:trPr>
          <w:trHeight w:val="465"/>
          <w:jc w:val="center"/>
        </w:trPr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с.Искър</w:t>
            </w:r>
          </w:p>
        </w:tc>
        <w:tc>
          <w:tcPr>
            <w:tcW w:w="2817" w:type="dxa"/>
            <w:shd w:val="clear" w:color="auto" w:fill="auto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Милен Цветков Петров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6271B" w:rsidRPr="00AF6FCB" w:rsidTr="0066271B">
        <w:trPr>
          <w:trHeight w:val="435"/>
          <w:jc w:val="center"/>
        </w:trPr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детската градина </w:t>
            </w:r>
          </w:p>
        </w:tc>
        <w:tc>
          <w:tcPr>
            <w:tcW w:w="2817" w:type="dxa"/>
            <w:shd w:val="clear" w:color="auto" w:fill="auto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Ива  Георгиева  Георгиева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6271B" w:rsidRPr="00AF6FCB" w:rsidTr="0066271B">
        <w:trPr>
          <w:trHeight w:val="480"/>
          <w:jc w:val="center"/>
        </w:trPr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7" w:type="dxa"/>
            <w:shd w:val="clear" w:color="auto" w:fill="auto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Айридин Тихомиров  Илиев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6271B" w:rsidRPr="00AF6FCB" w:rsidTr="0066271B">
        <w:trPr>
          <w:trHeight w:val="435"/>
          <w:jc w:val="center"/>
        </w:trPr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7" w:type="dxa"/>
            <w:shd w:val="clear" w:color="auto" w:fill="auto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Виолинка  Борисова  Вълчева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6271B" w:rsidRPr="00AF6FCB" w:rsidTr="0066271B">
        <w:trPr>
          <w:trHeight w:val="465"/>
          <w:jc w:val="center"/>
        </w:trPr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7" w:type="dxa"/>
            <w:shd w:val="clear" w:color="auto" w:fill="auto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Венелин Ивайлов Илиев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6271B" w:rsidRPr="00AF6FCB" w:rsidTr="0066271B">
        <w:trPr>
          <w:trHeight w:val="510"/>
          <w:jc w:val="center"/>
        </w:trPr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7" w:type="dxa"/>
            <w:shd w:val="clear" w:color="auto" w:fill="auto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Виолетка  Иванова Йорданова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AF6FCB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AF6FCB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6FC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E20466" w:rsidRPr="00F8258A" w:rsidRDefault="00E20466" w:rsidP="00E20466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т.36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т.37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т.37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6271B" w:rsidRDefault="00E20466" w:rsidP="0066271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ab/>
      </w:r>
      <w:r w:rsidR="0066271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66271B">
        <w:rPr>
          <w:rFonts w:ascii="Verdana" w:hAnsi="Verdana"/>
          <w:b/>
          <w:sz w:val="22"/>
          <w:szCs w:val="22"/>
        </w:rPr>
        <w:t xml:space="preserve"> </w:t>
      </w:r>
      <w:r w:rsidR="0066271B" w:rsidRPr="00C93662">
        <w:rPr>
          <w:rFonts w:ascii="Verdana" w:hAnsi="Verdana"/>
          <w:b/>
          <w:sz w:val="22"/>
          <w:szCs w:val="22"/>
        </w:rPr>
        <w:t xml:space="preserve">в </w:t>
      </w:r>
      <w:r w:rsidR="0066271B">
        <w:rPr>
          <w:rFonts w:ascii="Verdana" w:hAnsi="Verdana"/>
          <w:b/>
          <w:sz w:val="22"/>
          <w:szCs w:val="22"/>
        </w:rPr>
        <w:t xml:space="preserve"> с.Загражден</w:t>
      </w:r>
      <w:r w:rsidR="0066271B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66271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6271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6271B" w:rsidRPr="00FF7B2A">
        <w:rPr>
          <w:rFonts w:ascii="Verdana" w:hAnsi="Verdana"/>
          <w:b/>
          <w:sz w:val="22"/>
          <w:szCs w:val="22"/>
        </w:rPr>
        <w:t>.</w:t>
      </w:r>
      <w:r w:rsidR="0066271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81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68"/>
        <w:gridCol w:w="2536"/>
        <w:gridCol w:w="1259"/>
        <w:gridCol w:w="2383"/>
        <w:gridCol w:w="972"/>
      </w:tblGrid>
      <w:tr w:rsidR="0066271B" w:rsidRPr="00681786" w:rsidTr="0066271B">
        <w:trPr>
          <w:trHeight w:val="405"/>
          <w:jc w:val="center"/>
        </w:trPr>
        <w:tc>
          <w:tcPr>
            <w:tcW w:w="2668" w:type="dxa"/>
            <w:shd w:val="clear" w:color="000000" w:fill="FFFF00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36" w:type="dxa"/>
            <w:shd w:val="clear" w:color="000000" w:fill="FFFF00"/>
            <w:noWrap/>
            <w:vAlign w:val="bottom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6271B" w:rsidRPr="00681786" w:rsidTr="0066271B">
        <w:trPr>
          <w:trHeight w:val="420"/>
          <w:jc w:val="center"/>
        </w:trPr>
        <w:tc>
          <w:tcPr>
            <w:tcW w:w="2668" w:type="dxa"/>
            <w:shd w:val="clear" w:color="000000" w:fill="CCFFCC"/>
            <w:noWrap/>
            <w:vAlign w:val="bottom"/>
            <w:hideMark/>
          </w:tcPr>
          <w:p w:rsidR="0066271B" w:rsidRPr="00681786" w:rsidRDefault="0066271B" w:rsidP="0066271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150800019</w:t>
            </w:r>
          </w:p>
        </w:tc>
        <w:tc>
          <w:tcPr>
            <w:tcW w:w="2536" w:type="dxa"/>
            <w:shd w:val="clear" w:color="auto" w:fill="auto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Веселин Кръстев Турицов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66271B" w:rsidRPr="00681786" w:rsidTr="0066271B">
        <w:trPr>
          <w:trHeight w:val="420"/>
          <w:jc w:val="center"/>
        </w:trPr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с.Загражден</w:t>
            </w:r>
          </w:p>
        </w:tc>
        <w:tc>
          <w:tcPr>
            <w:tcW w:w="2536" w:type="dxa"/>
            <w:shd w:val="clear" w:color="auto" w:fill="auto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Нели Ангелова Чекърлиева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6271B" w:rsidRPr="00681786" w:rsidTr="0066271B">
        <w:trPr>
          <w:trHeight w:val="465"/>
          <w:jc w:val="center"/>
        </w:trPr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333333"/>
                <w:sz w:val="16"/>
                <w:szCs w:val="16"/>
              </w:rPr>
              <w:t>ритуална зала на кметството</w:t>
            </w:r>
          </w:p>
        </w:tc>
        <w:tc>
          <w:tcPr>
            <w:tcW w:w="2536" w:type="dxa"/>
            <w:shd w:val="clear" w:color="auto" w:fill="auto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Марин Тодоров Маринов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66271B" w:rsidRPr="00681786" w:rsidTr="0066271B">
        <w:trPr>
          <w:trHeight w:val="435"/>
          <w:jc w:val="center"/>
        </w:trPr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Данаил  Сашов Гърков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6271B" w:rsidRPr="00681786" w:rsidTr="0066271B">
        <w:trPr>
          <w:trHeight w:val="465"/>
          <w:jc w:val="center"/>
        </w:trPr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Нели  Тодорова  Николова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66271B" w:rsidRPr="00681786" w:rsidTr="0066271B">
        <w:trPr>
          <w:trHeight w:val="405"/>
          <w:jc w:val="center"/>
        </w:trPr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Милка Георгиева Петрова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6271B" w:rsidRPr="00681786" w:rsidTr="0066271B">
        <w:trPr>
          <w:trHeight w:val="465"/>
          <w:jc w:val="center"/>
        </w:trPr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6" w:type="dxa"/>
            <w:shd w:val="clear" w:color="auto" w:fill="auto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Валя Христова Тодорова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681786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681786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178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т.37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6271B" w:rsidRDefault="00E20466" w:rsidP="0066271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66271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66271B">
        <w:rPr>
          <w:rFonts w:ascii="Verdana" w:hAnsi="Verdana"/>
          <w:b/>
          <w:sz w:val="22"/>
          <w:szCs w:val="22"/>
        </w:rPr>
        <w:t xml:space="preserve"> </w:t>
      </w:r>
      <w:r w:rsidR="0066271B" w:rsidRPr="00C93662">
        <w:rPr>
          <w:rFonts w:ascii="Verdana" w:hAnsi="Verdana"/>
          <w:b/>
          <w:sz w:val="22"/>
          <w:szCs w:val="22"/>
        </w:rPr>
        <w:t xml:space="preserve">в </w:t>
      </w:r>
      <w:r w:rsidR="0066271B">
        <w:rPr>
          <w:rFonts w:ascii="Verdana" w:hAnsi="Verdana"/>
          <w:b/>
          <w:sz w:val="22"/>
          <w:szCs w:val="22"/>
        </w:rPr>
        <w:t xml:space="preserve"> с.Дъбован</w:t>
      </w:r>
      <w:r w:rsidR="0066271B" w:rsidRPr="0087378F">
        <w:rPr>
          <w:rFonts w:ascii="Verdana" w:hAnsi="Verdana"/>
          <w:b/>
          <w:sz w:val="22"/>
          <w:szCs w:val="22"/>
        </w:rPr>
        <w:t>, Община Гулянци, Област Плевен при произвеждането на избори за</w:t>
      </w:r>
      <w:r w:rsidR="0066271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6271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6271B" w:rsidRPr="00FF7B2A">
        <w:rPr>
          <w:rFonts w:ascii="Verdana" w:hAnsi="Verdana"/>
          <w:b/>
          <w:sz w:val="22"/>
          <w:szCs w:val="22"/>
        </w:rPr>
        <w:t>.</w:t>
      </w:r>
      <w:r w:rsidR="0066271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97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8"/>
        <w:gridCol w:w="3208"/>
        <w:gridCol w:w="1259"/>
        <w:gridCol w:w="2383"/>
        <w:gridCol w:w="972"/>
      </w:tblGrid>
      <w:tr w:rsidR="0066271B" w:rsidRPr="003D25BC" w:rsidTr="0066271B">
        <w:trPr>
          <w:trHeight w:val="405"/>
          <w:jc w:val="center"/>
        </w:trPr>
        <w:tc>
          <w:tcPr>
            <w:tcW w:w="2148" w:type="dxa"/>
            <w:shd w:val="clear" w:color="000000" w:fill="FFFF00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08" w:type="dxa"/>
            <w:shd w:val="clear" w:color="000000" w:fill="FFFF00"/>
            <w:noWrap/>
            <w:vAlign w:val="bottom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6271B" w:rsidRPr="003D25BC" w:rsidTr="0066271B">
        <w:trPr>
          <w:trHeight w:val="405"/>
          <w:jc w:val="center"/>
        </w:trPr>
        <w:tc>
          <w:tcPr>
            <w:tcW w:w="2148" w:type="dxa"/>
            <w:shd w:val="clear" w:color="000000" w:fill="CCFFCC"/>
            <w:noWrap/>
            <w:vAlign w:val="bottom"/>
            <w:hideMark/>
          </w:tcPr>
          <w:p w:rsidR="0066271B" w:rsidRPr="003D25BC" w:rsidRDefault="0066271B" w:rsidP="0066271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150800020</w:t>
            </w:r>
          </w:p>
        </w:tc>
        <w:tc>
          <w:tcPr>
            <w:tcW w:w="3208" w:type="dxa"/>
            <w:shd w:val="clear" w:color="auto" w:fill="auto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Татяна Лилянова Николаева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66271B" w:rsidRPr="003D25BC" w:rsidTr="0066271B">
        <w:trPr>
          <w:trHeight w:val="450"/>
          <w:jc w:val="center"/>
        </w:trPr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с.Дъбован</w:t>
            </w:r>
          </w:p>
        </w:tc>
        <w:tc>
          <w:tcPr>
            <w:tcW w:w="3208" w:type="dxa"/>
            <w:shd w:val="clear" w:color="auto" w:fill="auto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Стефка  Станева  Георгиева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6271B" w:rsidRPr="003D25BC" w:rsidTr="0066271B">
        <w:trPr>
          <w:trHeight w:val="405"/>
          <w:jc w:val="center"/>
        </w:trPr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библиотека-читалище </w:t>
            </w:r>
          </w:p>
        </w:tc>
        <w:tc>
          <w:tcPr>
            <w:tcW w:w="3208" w:type="dxa"/>
            <w:shd w:val="clear" w:color="auto" w:fill="auto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Ралица Дамянова Баросова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66271B" w:rsidRPr="003D25BC" w:rsidTr="0066271B">
        <w:trPr>
          <w:trHeight w:val="405"/>
          <w:jc w:val="center"/>
        </w:trPr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“Васил Левски” </w:t>
            </w:r>
          </w:p>
        </w:tc>
        <w:tc>
          <w:tcPr>
            <w:tcW w:w="3208" w:type="dxa"/>
            <w:shd w:val="clear" w:color="auto" w:fill="auto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Георги  Генадиев  Нитов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66271B" w:rsidRPr="003D25BC" w:rsidTr="0066271B">
        <w:trPr>
          <w:trHeight w:val="435"/>
          <w:jc w:val="center"/>
        </w:trPr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8" w:type="dxa"/>
            <w:shd w:val="clear" w:color="auto" w:fill="auto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Наско  Миков  Маринов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6271B" w:rsidRPr="003D25BC" w:rsidTr="0066271B">
        <w:trPr>
          <w:trHeight w:val="465"/>
          <w:jc w:val="center"/>
        </w:trPr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8" w:type="dxa"/>
            <w:shd w:val="clear" w:color="auto" w:fill="auto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Валентина Челистинова Димитрова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6271B" w:rsidRPr="003D25BC" w:rsidTr="0066271B">
        <w:trPr>
          <w:trHeight w:val="450"/>
          <w:jc w:val="center"/>
        </w:trPr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8" w:type="dxa"/>
            <w:shd w:val="clear" w:color="auto" w:fill="auto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Десислава Венциславова Баросова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6271B" w:rsidRPr="003D25BC" w:rsidRDefault="0066271B" w:rsidP="0066271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66271B" w:rsidRPr="003D25BC" w:rsidRDefault="0066271B" w:rsidP="0066271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D25B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355B6E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F95F42">
              <w:rPr>
                <w:rFonts w:ascii="Verdana" w:hAnsi="Verdana"/>
                <w:b/>
                <w:sz w:val="22"/>
                <w:szCs w:val="22"/>
              </w:rPr>
              <w:t>т.3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505158" w:rsidRDefault="00E20466" w:rsidP="00505158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505158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505158">
        <w:rPr>
          <w:rFonts w:ascii="Verdana" w:hAnsi="Verdana"/>
          <w:b/>
          <w:sz w:val="22"/>
          <w:szCs w:val="22"/>
        </w:rPr>
        <w:t xml:space="preserve"> </w:t>
      </w:r>
      <w:r w:rsidR="00505158" w:rsidRPr="00C93662">
        <w:rPr>
          <w:rFonts w:ascii="Verdana" w:hAnsi="Verdana"/>
          <w:b/>
          <w:sz w:val="22"/>
          <w:szCs w:val="22"/>
        </w:rPr>
        <w:t xml:space="preserve">в </w:t>
      </w:r>
      <w:r w:rsidR="00505158">
        <w:rPr>
          <w:rFonts w:ascii="Verdana" w:hAnsi="Verdana"/>
          <w:b/>
          <w:sz w:val="22"/>
          <w:szCs w:val="22"/>
        </w:rPr>
        <w:t xml:space="preserve"> с.Бресте, Община Червен бряг</w:t>
      </w:r>
      <w:r w:rsidR="00505158" w:rsidRPr="00D159A1">
        <w:rPr>
          <w:rFonts w:ascii="Verdana" w:hAnsi="Verdana"/>
          <w:b/>
          <w:sz w:val="22"/>
          <w:szCs w:val="22"/>
        </w:rPr>
        <w:t>, Област Плевен</w:t>
      </w:r>
      <w:r w:rsidR="00505158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505158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05158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05158" w:rsidRPr="00FF7B2A">
        <w:rPr>
          <w:rFonts w:ascii="Verdana" w:hAnsi="Verdana"/>
          <w:b/>
          <w:sz w:val="22"/>
          <w:szCs w:val="22"/>
        </w:rPr>
        <w:t>.</w:t>
      </w:r>
      <w:r w:rsidR="00505158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53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638"/>
        <w:gridCol w:w="1259"/>
        <w:gridCol w:w="2383"/>
        <w:gridCol w:w="972"/>
      </w:tblGrid>
      <w:tr w:rsidR="00505158" w:rsidRPr="006F3B32" w:rsidTr="00505158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638" w:type="dxa"/>
            <w:shd w:val="clear" w:color="000000" w:fill="FFFF00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05158" w:rsidRPr="006F3B32" w:rsidTr="00505158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505158" w:rsidRPr="006F3B32" w:rsidRDefault="00505158" w:rsidP="0050515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153700001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ИВАН     ТОДОРОВ     ТОПЧИЙСКИ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6F3B3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с. Бресте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ДЕСИСЛАВА     ЖИВКОВА     ТРЪНСКА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05158" w:rsidRPr="006F3B3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ИВАН     ЦВЕТКОВ     ДИМИТРОВ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505158" w:rsidRPr="006F3B3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ЦВЕТОМИР     НИКОЛАЕВ     ПЕТКОВ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6F3B3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КРАСИМИРА     ВЪТКОВА    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6F3B3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ТОДОРКА     НЕТОВА     ЦВЕТАНОВА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05158" w:rsidRPr="006F3B3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НИНО     ГЕОРГИЕВ     ПЕТРОВ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6F3B3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6F3B3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F3B3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F95F42">
              <w:rPr>
                <w:rFonts w:ascii="Verdana" w:hAnsi="Verdana"/>
                <w:b/>
                <w:sz w:val="22"/>
                <w:szCs w:val="22"/>
              </w:rPr>
              <w:t>т.3</w:t>
            </w: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505158" w:rsidRDefault="00E20466" w:rsidP="00505158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505158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505158">
        <w:rPr>
          <w:rFonts w:ascii="Verdana" w:hAnsi="Verdana"/>
          <w:b/>
          <w:sz w:val="22"/>
          <w:szCs w:val="22"/>
        </w:rPr>
        <w:t xml:space="preserve"> </w:t>
      </w:r>
      <w:r w:rsidR="00505158" w:rsidRPr="00C93662">
        <w:rPr>
          <w:rFonts w:ascii="Verdana" w:hAnsi="Verdana"/>
          <w:b/>
          <w:sz w:val="22"/>
          <w:szCs w:val="22"/>
        </w:rPr>
        <w:t xml:space="preserve">в </w:t>
      </w:r>
      <w:r w:rsidR="00505158">
        <w:rPr>
          <w:rFonts w:ascii="Verdana" w:hAnsi="Verdana"/>
          <w:b/>
          <w:sz w:val="22"/>
          <w:szCs w:val="22"/>
        </w:rPr>
        <w:t xml:space="preserve"> с.Глава, Община Червен бряг</w:t>
      </w:r>
      <w:r w:rsidR="00505158" w:rsidRPr="00D159A1">
        <w:rPr>
          <w:rFonts w:ascii="Verdana" w:hAnsi="Verdana"/>
          <w:b/>
          <w:sz w:val="22"/>
          <w:szCs w:val="22"/>
        </w:rPr>
        <w:t>, Област Плевен</w:t>
      </w:r>
      <w:r w:rsidR="00505158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505158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05158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05158" w:rsidRPr="00FF7B2A">
        <w:rPr>
          <w:rFonts w:ascii="Verdana" w:hAnsi="Verdana"/>
          <w:b/>
          <w:sz w:val="22"/>
          <w:szCs w:val="22"/>
        </w:rPr>
        <w:t>.</w:t>
      </w:r>
      <w:r w:rsidR="00505158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7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837"/>
        <w:gridCol w:w="1259"/>
        <w:gridCol w:w="2383"/>
        <w:gridCol w:w="972"/>
      </w:tblGrid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837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505158" w:rsidRPr="00EE3B62" w:rsidRDefault="00505158" w:rsidP="0050515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153700002</w:t>
            </w:r>
          </w:p>
        </w:tc>
        <w:tc>
          <w:tcPr>
            <w:tcW w:w="3837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ЕЛЕНА     СТОЯНОВА     ЛАЗАРОВА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с. Глава</w:t>
            </w:r>
          </w:p>
        </w:tc>
        <w:tc>
          <w:tcPr>
            <w:tcW w:w="3837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ВАЛЕНТИНА     СТЕФАНОВА     ВАСИЛЕВА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ЗОЯ     АЛЕКСАНДРОВА     БОРИСОВА  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АНЕЛИЯ     ВЕЛИЧКОВА     ГЕОРГИЕВА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АСЕН     МЛАДЕНОВ     БОГОМИРОВ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ИВЕТКА     ВЪРБАНОВА     МИНКОВА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EE3B62" w:rsidTr="00505158">
        <w:trPr>
          <w:trHeight w:val="121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837" w:type="dxa"/>
            <w:shd w:val="clear" w:color="000000" w:fill="FFFFFF"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МАРИЕЛА ДАНАИЛОВА</w:t>
            </w: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АСПАРУХОВА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БИСТРА     ИВАНОВА     НИНОВА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МИМА     ДИМИТРОВА     МИНКОВА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837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505158" w:rsidRPr="00EE3B62" w:rsidRDefault="00505158" w:rsidP="0050515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153700003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ЦАНКО     ДАМЯНОВ     ЦАНКОВ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EE3B62" w:rsidTr="00505158">
        <w:trPr>
          <w:trHeight w:val="81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с. Глава</w:t>
            </w:r>
          </w:p>
        </w:tc>
        <w:tc>
          <w:tcPr>
            <w:tcW w:w="3837" w:type="dxa"/>
            <w:shd w:val="clear" w:color="auto" w:fill="auto"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АНКА  ИЛИЕВА МИХАЙЛОВА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ТОДОРИЦА     МИЛЕНОВА     МИЛАНОВА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ПАВЛИНА     БОРИСЛАВОВА     РАНГЕЛОВА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ГАЛИН     СИМЕОНОВ     ТРИФОНОВ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ШИБИЛ     МИХАЙЛОВ     ШИБИЛЕВ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ПАВЛИНА     ХРИСТОВА     СПАСОВА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ГИНКА     ВЕНЦЕВА     ГРИГОРОВА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505158" w:rsidRPr="00EE3B62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7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АНЕЛИЯ     АЛЕКСАНДРОВА     ДАНЬОВА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EE3B62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3B6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5BBB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C05BB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F95F42">
              <w:rPr>
                <w:rFonts w:ascii="Verdana" w:hAnsi="Verdana"/>
                <w:b/>
                <w:sz w:val="22"/>
                <w:szCs w:val="22"/>
              </w:rPr>
              <w:t>4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5BBB" w:rsidTr="00E20466">
        <w:trPr>
          <w:trHeight w:val="175"/>
        </w:trPr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C05BB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rPr>
          <w:trHeight w:val="254"/>
        </w:trPr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C05BB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Pr="00C0076A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505158" w:rsidRDefault="00E20466" w:rsidP="00505158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505158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505158">
        <w:rPr>
          <w:rFonts w:ascii="Verdana" w:hAnsi="Verdana"/>
          <w:b/>
          <w:sz w:val="22"/>
          <w:szCs w:val="22"/>
        </w:rPr>
        <w:t xml:space="preserve"> </w:t>
      </w:r>
      <w:r w:rsidR="00505158" w:rsidRPr="00C93662">
        <w:rPr>
          <w:rFonts w:ascii="Verdana" w:hAnsi="Verdana"/>
          <w:b/>
          <w:sz w:val="22"/>
          <w:szCs w:val="22"/>
        </w:rPr>
        <w:t xml:space="preserve">в </w:t>
      </w:r>
      <w:r w:rsidR="00505158">
        <w:rPr>
          <w:rFonts w:ascii="Verdana" w:hAnsi="Verdana"/>
          <w:b/>
          <w:sz w:val="22"/>
          <w:szCs w:val="22"/>
        </w:rPr>
        <w:t xml:space="preserve"> с.Горник, Община Червен бряг</w:t>
      </w:r>
      <w:r w:rsidR="00505158" w:rsidRPr="00D159A1">
        <w:rPr>
          <w:rFonts w:ascii="Verdana" w:hAnsi="Verdana"/>
          <w:b/>
          <w:sz w:val="22"/>
          <w:szCs w:val="22"/>
        </w:rPr>
        <w:t>, Област Плевен</w:t>
      </w:r>
      <w:r w:rsidR="00505158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505158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05158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05158" w:rsidRPr="00FF7B2A">
        <w:rPr>
          <w:rFonts w:ascii="Verdana" w:hAnsi="Verdana"/>
          <w:b/>
          <w:sz w:val="22"/>
          <w:szCs w:val="22"/>
        </w:rPr>
        <w:t>.</w:t>
      </w:r>
      <w:r w:rsidR="00505158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73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845"/>
        <w:gridCol w:w="1259"/>
        <w:gridCol w:w="2383"/>
        <w:gridCol w:w="972"/>
      </w:tblGrid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845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505158" w:rsidRPr="007507E5" w:rsidRDefault="00505158" w:rsidP="0050515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153700004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ПЕЦИ     ГЕОРГИЕВ     ВАСИЛЕВ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505158" w:rsidRPr="007507E5" w:rsidTr="00505158">
        <w:trPr>
          <w:trHeight w:val="76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с. Горник</w:t>
            </w:r>
          </w:p>
        </w:tc>
        <w:tc>
          <w:tcPr>
            <w:tcW w:w="3845" w:type="dxa"/>
            <w:shd w:val="clear" w:color="000000" w:fill="FFFFFF"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ГАЛЯ  ИВАНОВА ХРИСТОВА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ПОЛЯ     КРУМОВА     ХРИСТОВА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КАМЕЛИЯ     ПЛАМЕНОВА     ЙОРДАНОВА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ЯНКА     ТОНОВА     ЦВЕТКОВА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7507E5" w:rsidTr="00505158">
        <w:trPr>
          <w:trHeight w:val="81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ЦВЕТЕЛИНА     ЦВЕТАНОВА     ДИМИТРОВА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ДАФИНА     ВАСИЛОВА     ЙОРДАНОВА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НАДЯ     ОГНЯНОВА     КОСТОВА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ПОЛИНА     РАДКОВА     ЙОРДАНОВА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845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505158" w:rsidRPr="007507E5" w:rsidRDefault="00505158" w:rsidP="0050515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153700005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АНАТОЛИ     ВЕНЧЕСЛАВОВ     ДИМИТРОВ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с. Горник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ЦЕЦА     АСЕНОВА     ДРАГАНОВА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ВЪРБИНКА     ГЕОРГИЕВА     СТЕФАНОВА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ЕФРОСИНКА     БОРИСОВА     ИВАНОВА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ВЕНИСЛАВА     ПЕТРОВА     ПЕТКОВА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МАРИНЕЛА     МИГЛЕНОВА     ЦВЕТКОВА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НИНА     СИМЕОНОВА     ЦЕКОВА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ДАФИНА     МАРИНОВА     ВЪЛЕВА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05158" w:rsidRPr="007507E5" w:rsidTr="00505158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СТОЯН     СПАСОВ     СИМЕОНОВ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05158" w:rsidRPr="007507E5" w:rsidRDefault="00505158" w:rsidP="0050515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507E5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</w:tbl>
    <w:p w:rsidR="00E20466" w:rsidRPr="00F8258A" w:rsidRDefault="00E20466" w:rsidP="00E20466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F95F42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701EA2" w:rsidRDefault="00E20466" w:rsidP="00701EA2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701EA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701EA2">
        <w:rPr>
          <w:rFonts w:ascii="Verdana" w:hAnsi="Verdana"/>
          <w:b/>
          <w:sz w:val="22"/>
          <w:szCs w:val="22"/>
        </w:rPr>
        <w:t xml:space="preserve"> </w:t>
      </w:r>
      <w:r w:rsidR="00701EA2" w:rsidRPr="00C93662">
        <w:rPr>
          <w:rFonts w:ascii="Verdana" w:hAnsi="Verdana"/>
          <w:b/>
          <w:sz w:val="22"/>
          <w:szCs w:val="22"/>
        </w:rPr>
        <w:t xml:space="preserve">в </w:t>
      </w:r>
      <w:r w:rsidR="00701EA2">
        <w:rPr>
          <w:rFonts w:ascii="Verdana" w:hAnsi="Verdana"/>
          <w:b/>
          <w:sz w:val="22"/>
          <w:szCs w:val="22"/>
        </w:rPr>
        <w:t xml:space="preserve"> с.Девенци, Община Червен бряг</w:t>
      </w:r>
      <w:r w:rsidR="00701EA2" w:rsidRPr="00D159A1">
        <w:rPr>
          <w:rFonts w:ascii="Verdana" w:hAnsi="Verdana"/>
          <w:b/>
          <w:sz w:val="22"/>
          <w:szCs w:val="22"/>
        </w:rPr>
        <w:t>, Област Плевен</w:t>
      </w:r>
      <w:r w:rsidR="00701EA2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701EA2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701EA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701EA2" w:rsidRPr="00FF7B2A">
        <w:rPr>
          <w:rFonts w:ascii="Verdana" w:hAnsi="Verdana"/>
          <w:b/>
          <w:sz w:val="22"/>
          <w:szCs w:val="22"/>
        </w:rPr>
        <w:t>.</w:t>
      </w:r>
      <w:r w:rsidR="00701EA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61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723"/>
        <w:gridCol w:w="1259"/>
        <w:gridCol w:w="2383"/>
        <w:gridCol w:w="972"/>
      </w:tblGrid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3723" w:type="dxa"/>
            <w:shd w:val="clear" w:color="000000" w:fill="FFFF00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701EA2" w:rsidRPr="00085D6F" w:rsidRDefault="00701EA2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153700006</w:t>
            </w:r>
          </w:p>
        </w:tc>
        <w:tc>
          <w:tcPr>
            <w:tcW w:w="3723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ДИМИТРИНКА     ТОМОВА     БОЯДЖИЕВА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с. Девенци</w:t>
            </w:r>
          </w:p>
        </w:tc>
        <w:tc>
          <w:tcPr>
            <w:tcW w:w="3723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ДИМИТРИНКА     ТОМОВА     БОЯДЖИЕВА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3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МАРИАНА     АНГЕЛОВА     ТОДОРОВА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3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БИЛЯНА     НИКОЛАЕВА     СТОЯНОВА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3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НАДЯ     ДАНАИЛОВА     МИХАЙЛОВА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ЦВЕТАН     АТАНАСОВ     ВЪЛОВ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ИЛИЯ     ИВАНОВ     СЕРАФИМОВ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ЦВЕТАНКА     БОРИСОВА     СТЕФАНОВА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701EA2" w:rsidRPr="00085D6F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МАРИАНА     МАРИНОВА     БОГДАНОВА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01EA2" w:rsidRPr="00085D6F" w:rsidRDefault="00701EA2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85D6F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F95F42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E7DB9" w:rsidRDefault="00E20466" w:rsidP="006E7DB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6E7DB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6E7DB9">
        <w:rPr>
          <w:rFonts w:ascii="Verdana" w:hAnsi="Verdana"/>
          <w:b/>
          <w:sz w:val="22"/>
          <w:szCs w:val="22"/>
        </w:rPr>
        <w:t xml:space="preserve"> </w:t>
      </w:r>
      <w:r w:rsidR="006E7DB9" w:rsidRPr="00C93662">
        <w:rPr>
          <w:rFonts w:ascii="Verdana" w:hAnsi="Verdana"/>
          <w:b/>
          <w:sz w:val="22"/>
          <w:szCs w:val="22"/>
        </w:rPr>
        <w:t xml:space="preserve">в </w:t>
      </w:r>
      <w:r w:rsidR="006E7DB9">
        <w:rPr>
          <w:rFonts w:ascii="Verdana" w:hAnsi="Verdana"/>
          <w:b/>
          <w:sz w:val="22"/>
          <w:szCs w:val="22"/>
        </w:rPr>
        <w:t xml:space="preserve"> гр.Койнаре,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>, Област Плевен</w:t>
      </w:r>
      <w:r w:rsidR="006E7DB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6E7DB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</w:t>
      </w:r>
      <w:r w:rsidR="006E7DB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07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4184"/>
        <w:gridCol w:w="1259"/>
        <w:gridCol w:w="2383"/>
        <w:gridCol w:w="972"/>
      </w:tblGrid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4184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6E7DB9" w:rsidRPr="006C2F32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153700007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ГАЛИНА     СТЕФАНОВА     БЕЛЯКОВА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гр. Койнаре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БИСЕРКА     ЦЕКОВА     ДИНОВСКА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ВЛАДИСЛАВА     ВАСИЛЕВА     ТОМОВА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ЦВЕТАНКА     ИВАНОВА     ПОПОВА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РАДОСТИНА     ЦВЕТКОВА     ДАКОВСКА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АНГЕЛ     КИРИЛОВ     ПАЧЕВ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МИРОСЛАВ     ЛИЛОВ     АСЕНОВ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БОРЯНА     НИНОВА     КЪСОВСКА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ХРИСТИНА     СВЕТОСЛАВОВА    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4184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6C2F32" w:rsidTr="006E7DB9">
        <w:trPr>
          <w:trHeight w:val="810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6E7DB9" w:rsidRPr="006C2F32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153700008</w:t>
            </w:r>
          </w:p>
        </w:tc>
        <w:tc>
          <w:tcPr>
            <w:tcW w:w="4184" w:type="dxa"/>
            <w:shd w:val="clear" w:color="000000" w:fill="FFFFFF"/>
            <w:vAlign w:val="center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ВИОЛИНА     ЛЮДВИК     БУРДЖЕВА-ИВАНОВА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гр. Койнаре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ЦВЕТАНКА     ПЕТРОВА     ПЕТКОВА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6C2F32" w:rsidTr="006E7DB9">
        <w:trPr>
          <w:trHeight w:val="81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МАРИЕЛА     ВАЛЕНТИНОВА     ГЛАВЧОВСКА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НИКОЛИНКА     ПЕТРОВА     МЕНДИСКА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ПЕТЯ     ГРИГОРОВА     БЕНЧОВСКА  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АНАНИ     МИТКОВ    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ПОЛЯ     МИХАЙЛОВА     ВЪРБАНОВСКА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ВИОЛИНА     ПЛАМЕНОВА     ГЛАВЧОВСКА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ИВАН     НИНОВ     ДАКОВСКИ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4184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6E7DB9" w:rsidRPr="006C2F32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153700009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ПЕТЪР     АНТОНОВ     ШУМАНОВ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6C2F32" w:rsidTr="006E7DB9">
        <w:trPr>
          <w:trHeight w:val="81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гр. Койнаре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МАРГАРИТА     СИМЕОНОВА     ВЪРБАНОВСКА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ВАЛЯ     ЙОРДАНОВА     БЕТОВА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81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vAlign w:val="center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ЛЮДМИЛА     КОНСТАНТИНОВА     КОСТОВСКА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ТОШКА     ВАЛЕНТИНОВА     ВЕНОВА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81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vAlign w:val="center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ВАЛЕНТИНА     СИМЕОНОВА     КОСТОВСКА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СВЕТЛА     ГЕОРГИЕВА     МАКАВЕЕВА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АДРИАН     САВОВ     МИЛЕНКИНСКИ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КИРО     ДИМИТРОВ     ДИМИТРОВ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4184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6C2F32" w:rsidTr="006E7DB9">
        <w:trPr>
          <w:trHeight w:val="810"/>
          <w:jc w:val="center"/>
        </w:trPr>
        <w:tc>
          <w:tcPr>
            <w:tcW w:w="1278" w:type="dxa"/>
            <w:shd w:val="clear" w:color="000000" w:fill="CCFFCC"/>
            <w:hideMark/>
          </w:tcPr>
          <w:p w:rsidR="006E7DB9" w:rsidRPr="006C2F32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153700010</w:t>
            </w:r>
          </w:p>
        </w:tc>
        <w:tc>
          <w:tcPr>
            <w:tcW w:w="4184" w:type="dxa"/>
            <w:shd w:val="clear" w:color="000000" w:fill="FFFFFF"/>
            <w:vAlign w:val="center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НИКОЛИНА     ЙОРДАНОВА     КАРАГЬОЗОВА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гр. Койнаре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ИВЕТА     ГЕОРГИЕВА     БУДЖАНСКА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ПЕТЪР     МАТЕЕВ     КЪТОВСКИ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ПЕТЯ     НИНОВА     ВЪЛЧОВСКА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ЦОНКА     ГЕНОВА     КОЗОВСКА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СЛАВЧО     ИВАНОВ     КОДОШОВСКИ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СТЕФАН     МАРИНОВ     СТЕФАНОВ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БОЯН     ВЪЛОВ     ГАНОВ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ДАЯНА     ЕВГЕНИЕВА     БЕЛЯКОВА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4184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6E7DB9" w:rsidRPr="006C2F32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153700011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ЦВЕТОМИЛА     КРАСИМИРОВА     ПАШОВА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гр. Койнаре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МИТКА     ВАСИЛЕВА     ГАНОВА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6C2F32" w:rsidTr="006E7DB9">
        <w:trPr>
          <w:trHeight w:val="81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КИРО     МИРОСЛАВОВ     МАЛИНОВ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ЕЛИЗА     ЕМИЛОВА     МИХАЙЛОВА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СЕВДЕЛИН     ВЕНЕТОВ     САНКОВ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ЛИЛИЯ     НЕШОВА     ТАНКОВСКА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МАРИЯН     ГЪЛЪБИНОВ     ЕМИЛОВ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ГЕОРГИ     ПЕТРОВ     ВЪРБАНОВСКИ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6E7DB9" w:rsidRPr="006C2F32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ЛОРА     КРИСТИЯНОВА    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6C2F32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C2F3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355B6E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F95F42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6E7DB9" w:rsidRDefault="00E20466" w:rsidP="006E7DB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6E7DB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6E7DB9">
        <w:rPr>
          <w:rFonts w:ascii="Verdana" w:hAnsi="Verdana"/>
          <w:b/>
          <w:sz w:val="22"/>
          <w:szCs w:val="22"/>
        </w:rPr>
        <w:t xml:space="preserve"> </w:t>
      </w:r>
      <w:r w:rsidR="006E7DB9" w:rsidRPr="00C93662">
        <w:rPr>
          <w:rFonts w:ascii="Verdana" w:hAnsi="Verdana"/>
          <w:b/>
          <w:sz w:val="22"/>
          <w:szCs w:val="22"/>
        </w:rPr>
        <w:t xml:space="preserve">в </w:t>
      </w:r>
      <w:r w:rsidR="006E7DB9">
        <w:rPr>
          <w:rFonts w:ascii="Verdana" w:hAnsi="Verdana"/>
          <w:b/>
          <w:sz w:val="22"/>
          <w:szCs w:val="22"/>
        </w:rPr>
        <w:t xml:space="preserve"> с.Лепица,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>, Област Плевен</w:t>
      </w:r>
      <w:r w:rsidR="006E7DB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6E7DB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</w:t>
      </w:r>
      <w:r w:rsidR="006E7DB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39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502"/>
        <w:gridCol w:w="1259"/>
        <w:gridCol w:w="2383"/>
        <w:gridCol w:w="972"/>
      </w:tblGrid>
      <w:tr w:rsidR="006E7DB9" w:rsidRPr="00BE6298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502" w:type="dxa"/>
            <w:shd w:val="clear" w:color="000000" w:fill="FFFF00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BE6298" w:rsidTr="006E7DB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6E7DB9" w:rsidRPr="00BE6298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153700012</w:t>
            </w:r>
          </w:p>
        </w:tc>
        <w:tc>
          <w:tcPr>
            <w:tcW w:w="350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ЦЕЦА     БОРИСОВА     ЦОНКОВА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6E7DB9" w:rsidRPr="00BE6298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с. Лепица</w:t>
            </w:r>
          </w:p>
        </w:tc>
        <w:tc>
          <w:tcPr>
            <w:tcW w:w="350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ПЕТКО     ТОДОРОВ     ХРИСТОВ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6E7DB9" w:rsidRPr="00BE6298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ГЕНОВЕВА     ТРИФОНОВА     КОСТОВА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BE6298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ИВАНКА     ЦВЕТКОВА     НАНКОВА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BE6298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ТРИФОНКА     ЛАЛОВА     НАНКОВА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BE6298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АНЕЛИЯ     ЛАЗАРОВА     НЕНЧЕВА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BE6298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ДИЯН     КРАСИМИРОВ     НАЙДЕНОВ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E6298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E6298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E629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F95F42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F95F42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6E7DB9" w:rsidRDefault="00E20466" w:rsidP="006E7DB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6E7DB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6E7DB9">
        <w:rPr>
          <w:rFonts w:ascii="Verdana" w:hAnsi="Verdana"/>
          <w:b/>
          <w:sz w:val="22"/>
          <w:szCs w:val="22"/>
        </w:rPr>
        <w:t xml:space="preserve"> </w:t>
      </w:r>
      <w:r w:rsidR="006E7DB9" w:rsidRPr="00C93662">
        <w:rPr>
          <w:rFonts w:ascii="Verdana" w:hAnsi="Verdana"/>
          <w:b/>
          <w:sz w:val="22"/>
          <w:szCs w:val="22"/>
        </w:rPr>
        <w:t xml:space="preserve">в </w:t>
      </w:r>
      <w:r w:rsidR="006E7DB9">
        <w:rPr>
          <w:rFonts w:ascii="Verdana" w:hAnsi="Verdana"/>
          <w:b/>
          <w:sz w:val="22"/>
          <w:szCs w:val="22"/>
        </w:rPr>
        <w:t xml:space="preserve"> с.Радомирци,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>, Област Плевен</w:t>
      </w:r>
      <w:r w:rsidR="006E7DB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6E7DB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</w:t>
      </w:r>
      <w:r w:rsidR="006E7DB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75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0"/>
        <w:gridCol w:w="3787"/>
        <w:gridCol w:w="1259"/>
        <w:gridCol w:w="2383"/>
        <w:gridCol w:w="972"/>
      </w:tblGrid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87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000000" w:fill="CCFFCC"/>
            <w:noWrap/>
            <w:vAlign w:val="bottom"/>
            <w:hideMark/>
          </w:tcPr>
          <w:p w:rsidR="006E7DB9" w:rsidRPr="002A39F1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153700013</w:t>
            </w:r>
          </w:p>
        </w:tc>
        <w:tc>
          <w:tcPr>
            <w:tcW w:w="3787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КРАСИМИР     НАЙДЕНОВ     АНГЕЛОВ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с. Радомирци</w:t>
            </w:r>
          </w:p>
        </w:tc>
        <w:tc>
          <w:tcPr>
            <w:tcW w:w="3787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КРАСИМИРА     РУМЕНОВА     СИМЕОНОВА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ИВАН     ТРИФОНОВ    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ПЕТЯ     ЙОРДАНЧОВА     ПЪРВАНОВА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ЙОНКА     ПЕТРОВА     ИВАНОВА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ХРИСТИНА     КИРИЛОВА     ЛАЛЕВА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ВЕСЕЛКА     НИКОЛОВА     ТОТЕВА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МАРГАРИТА     ИВАНОВА    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РАЙНА     ГЕОРГИЕВА     ЦЕНОВА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87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000000" w:fill="CCFFCC"/>
            <w:noWrap/>
            <w:vAlign w:val="bottom"/>
            <w:hideMark/>
          </w:tcPr>
          <w:p w:rsidR="006E7DB9" w:rsidRPr="002A39F1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153700014</w:t>
            </w:r>
          </w:p>
        </w:tc>
        <w:tc>
          <w:tcPr>
            <w:tcW w:w="3787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ВЕСЕЛКА     НЕВЕНОВА     ВУТЕВА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с. Радомирци</w:t>
            </w:r>
          </w:p>
        </w:tc>
        <w:tc>
          <w:tcPr>
            <w:tcW w:w="3787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ХРИСТИНКА     ТРИФОНОВА     ИВАНОВА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ВИКТОР     ГЕОРГИЕВ     ПЪШЕВ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ЦЕЦКА     ДИКОВА     НАЙДЕНОВА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НИКОЛАЙ     СТАНИСЛАВОВ     ТОДОРОВ  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МАРГАРИТА     ГЕОРГИЕВА    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ПЕТКО     ВАСИЛЕВ    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ВЕЛИЧКА     ГЕОРГИЕВА    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6E7DB9" w:rsidRPr="002A39F1" w:rsidTr="006E7DB9">
        <w:trPr>
          <w:trHeight w:val="405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ВАЛЕРИ     ДИМИТРОВ     ЦЕНОВ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2A39F1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39F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5BBB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C05BB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F95F42">
              <w:rPr>
                <w:rFonts w:ascii="Verdana" w:hAnsi="Verdana"/>
                <w:b/>
                <w:sz w:val="22"/>
                <w:szCs w:val="22"/>
              </w:rPr>
              <w:t>4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5BBB" w:rsidTr="00E20466">
        <w:trPr>
          <w:trHeight w:val="175"/>
        </w:trPr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C05BB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rPr>
          <w:trHeight w:val="254"/>
        </w:trPr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C05BB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E20466" w:rsidRPr="00C0076A" w:rsidRDefault="00F95F42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т.4</w:t>
      </w:r>
      <w:r w:rsidR="00E20466">
        <w:rPr>
          <w:rFonts w:ascii="Verdana" w:hAnsi="Verdana"/>
          <w:b/>
          <w:sz w:val="22"/>
          <w:szCs w:val="22"/>
          <w:u w:val="single"/>
        </w:rPr>
        <w:t>6</w:t>
      </w:r>
      <w:r w:rsidR="00E20466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F95F42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т.4</w:t>
      </w:r>
      <w:r w:rsidR="00E20466">
        <w:rPr>
          <w:rFonts w:ascii="Verdana" w:hAnsi="Verdana"/>
          <w:b/>
          <w:sz w:val="22"/>
          <w:szCs w:val="22"/>
          <w:u w:val="single"/>
        </w:rPr>
        <w:t>6</w:t>
      </w:r>
      <w:r w:rsidR="00E20466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E20466">
        <w:rPr>
          <w:rFonts w:ascii="Verdana" w:hAnsi="Verdana"/>
          <w:b/>
          <w:sz w:val="22"/>
          <w:szCs w:val="22"/>
          <w:u w:val="single"/>
        </w:rPr>
        <w:t>Р</w:t>
      </w:r>
      <w:r w:rsidR="00E20466" w:rsidRPr="00C0076A">
        <w:rPr>
          <w:rFonts w:ascii="Verdana" w:hAnsi="Verdana"/>
          <w:b/>
          <w:sz w:val="22"/>
          <w:szCs w:val="22"/>
          <w:u w:val="single"/>
        </w:rPr>
        <w:t>ИК</w:t>
      </w:r>
      <w:r w:rsidR="00E20466"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="00E20466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E20466" w:rsidRPr="00C0076A">
        <w:rPr>
          <w:rFonts w:ascii="Verdana" w:hAnsi="Verdana" w:cs="Arial"/>
          <w:sz w:val="22"/>
          <w:szCs w:val="22"/>
        </w:rPr>
        <w:t xml:space="preserve"> </w:t>
      </w:r>
    </w:p>
    <w:p w:rsidR="006E7DB9" w:rsidRPr="006E7DB9" w:rsidRDefault="00E20466" w:rsidP="006E7DB9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lastRenderedPageBreak/>
        <w:tab/>
      </w:r>
      <w:r w:rsidR="006E7DB9" w:rsidRPr="006E7DB9">
        <w:rPr>
          <w:rFonts w:ascii="Verdana" w:hAnsi="Verdana"/>
          <w:b/>
          <w:sz w:val="22"/>
          <w:szCs w:val="22"/>
        </w:rPr>
        <w:t xml:space="preserve">Назначава съставите на СИК в  с.Ракита,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6E7DB9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6E7DB9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939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502"/>
        <w:gridCol w:w="1259"/>
        <w:gridCol w:w="2383"/>
        <w:gridCol w:w="972"/>
      </w:tblGrid>
      <w:tr w:rsidR="006E7DB9" w:rsidRPr="00A41F94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502" w:type="dxa"/>
            <w:shd w:val="clear" w:color="000000" w:fill="FFFF00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A41F94" w:rsidTr="006E7DB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6E7DB9" w:rsidRPr="00A41F94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153700015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МАРИАНА     НИКОЛОВА    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A41F94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с. Ракита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ПЛАМЕН     ВИТКОВ     ЦВЕТАНОВ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A41F94" w:rsidTr="006E7DB9">
        <w:trPr>
          <w:trHeight w:val="94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auto" w:fill="auto"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ВИЛИСЛАВА     БОРИСОВА     СИМЕОНОВА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6E7DB9" w:rsidRPr="00A41F94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АТАНАСКА     ИВАНОВА     ДИЧКОВА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A41F94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РУЖКА     ХРИСТОВА     БОЧЕВА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A41F94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ВЕСЕЛИНА     БОГДАНОВА     ВЪЛЧЕВА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A41F94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БЛАГОМИЛ     ВИТАНОВ     БОГДАНОВ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A41F94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ВАСИЛ     ДАКОВ     НАЧЕВ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6E7DB9" w:rsidRPr="00A41F94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НЕЛИЯ     БОРИСОВА    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41F94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41F94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E20466" w:rsidRPr="00F8258A" w:rsidRDefault="00E20466" w:rsidP="00E20466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F95F42">
              <w:rPr>
                <w:rFonts w:ascii="Verdana" w:hAnsi="Verdana"/>
                <w:b/>
                <w:sz w:val="22"/>
                <w:szCs w:val="22"/>
              </w:rPr>
              <w:t>т.4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C0076A" w:rsidRDefault="002D7F2C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т.4</w:t>
      </w:r>
      <w:r w:rsidR="00E20466">
        <w:rPr>
          <w:rFonts w:ascii="Verdana" w:hAnsi="Verdana"/>
          <w:b/>
          <w:sz w:val="22"/>
          <w:szCs w:val="22"/>
          <w:u w:val="single"/>
        </w:rPr>
        <w:t>7</w:t>
      </w:r>
      <w:r w:rsidR="00E20466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2D7F2C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т.4</w:t>
      </w:r>
      <w:r w:rsidR="00E20466">
        <w:rPr>
          <w:rFonts w:ascii="Verdana" w:hAnsi="Verdana"/>
          <w:b/>
          <w:sz w:val="22"/>
          <w:szCs w:val="22"/>
          <w:u w:val="single"/>
        </w:rPr>
        <w:t>7</w:t>
      </w:r>
      <w:r w:rsidR="00E20466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E20466"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="00E20466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E20466" w:rsidRPr="00C0076A">
        <w:rPr>
          <w:rFonts w:ascii="Verdana" w:hAnsi="Verdana" w:cs="Arial"/>
          <w:sz w:val="22"/>
          <w:szCs w:val="22"/>
        </w:rPr>
        <w:t xml:space="preserve"> </w:t>
      </w:r>
    </w:p>
    <w:p w:rsidR="006E7DB9" w:rsidRDefault="00E20466" w:rsidP="006E7DB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6E7DB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6E7DB9">
        <w:rPr>
          <w:rFonts w:ascii="Verdana" w:hAnsi="Verdana"/>
          <w:b/>
          <w:sz w:val="22"/>
          <w:szCs w:val="22"/>
        </w:rPr>
        <w:t xml:space="preserve"> </w:t>
      </w:r>
      <w:r w:rsidR="006E7DB9" w:rsidRPr="00C93662">
        <w:rPr>
          <w:rFonts w:ascii="Verdana" w:hAnsi="Verdana"/>
          <w:b/>
          <w:sz w:val="22"/>
          <w:szCs w:val="22"/>
        </w:rPr>
        <w:t xml:space="preserve">в </w:t>
      </w:r>
      <w:r w:rsidR="006E7DB9">
        <w:rPr>
          <w:rFonts w:ascii="Verdana" w:hAnsi="Verdana"/>
          <w:b/>
          <w:sz w:val="22"/>
          <w:szCs w:val="22"/>
        </w:rPr>
        <w:t xml:space="preserve"> с.Реселец,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>, Област Плевен</w:t>
      </w:r>
      <w:r w:rsidR="006E7DB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6E7DB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</w:t>
      </w:r>
      <w:r w:rsidR="006E7DB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22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335"/>
        <w:gridCol w:w="1259"/>
        <w:gridCol w:w="2383"/>
        <w:gridCol w:w="972"/>
      </w:tblGrid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35" w:type="dxa"/>
            <w:shd w:val="clear" w:color="000000" w:fill="FFFF00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6E7DB9" w:rsidRPr="00D669A0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153700016</w:t>
            </w:r>
          </w:p>
        </w:tc>
        <w:tc>
          <w:tcPr>
            <w:tcW w:w="3335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ПЕТЯ     ПЕТКОВА     ИВАНОВА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с. Реселец</w:t>
            </w:r>
          </w:p>
        </w:tc>
        <w:tc>
          <w:tcPr>
            <w:tcW w:w="3335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ДАНИЕЛ     ИЛИЕВ     ИЛИЕВ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5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ДЕНИСЛАВ     НИКОЛАЕВ     ДИНКОВ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5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ИВАН     ДИМИТРОВ     ХРИСТОВ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5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АТАНАС     ЦВЕТАНОВ     АТАНАСОВ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ИВАНКА     ТОДОРОВА     ДАНОВА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БОЯНА     МАРКОВА     ХРИСТОВА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ПОЛЯ     НИКОЛАЕВА     СТОЯНОВА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D669A0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ЦВЕТАНА     ТОШЕВА    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D669A0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69A0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2D7F2C">
              <w:rPr>
                <w:rFonts w:ascii="Verdana" w:hAnsi="Verdana"/>
                <w:b/>
                <w:sz w:val="22"/>
                <w:szCs w:val="22"/>
              </w:rPr>
              <w:t>т.4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E7DB9" w:rsidRDefault="00E20466" w:rsidP="006E7DB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6E7DB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6E7DB9">
        <w:rPr>
          <w:rFonts w:ascii="Verdana" w:hAnsi="Verdana"/>
          <w:b/>
          <w:sz w:val="22"/>
          <w:szCs w:val="22"/>
        </w:rPr>
        <w:t xml:space="preserve"> </w:t>
      </w:r>
      <w:r w:rsidR="006E7DB9" w:rsidRPr="00C93662">
        <w:rPr>
          <w:rFonts w:ascii="Verdana" w:hAnsi="Verdana"/>
          <w:b/>
          <w:sz w:val="22"/>
          <w:szCs w:val="22"/>
        </w:rPr>
        <w:t xml:space="preserve">в </w:t>
      </w:r>
      <w:r w:rsidR="006E7DB9">
        <w:rPr>
          <w:rFonts w:ascii="Verdana" w:hAnsi="Verdana"/>
          <w:b/>
          <w:sz w:val="22"/>
          <w:szCs w:val="22"/>
        </w:rPr>
        <w:t xml:space="preserve"> с.Рупци,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>, Област Плевен</w:t>
      </w:r>
      <w:r w:rsidR="006E7DB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6E7DB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</w:t>
      </w:r>
      <w:r w:rsidR="006E7DB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41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520"/>
        <w:gridCol w:w="1259"/>
        <w:gridCol w:w="2383"/>
        <w:gridCol w:w="972"/>
      </w:tblGrid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520" w:type="dxa"/>
            <w:shd w:val="clear" w:color="000000" w:fill="FFFF00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6E7DB9" w:rsidRPr="00AC5667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153700017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МАДЛЕНА     ДИМИТРОВА     ДРАГИЕВА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с. Рупци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АНЕТА     БОРИСОВА     АРХАНГЕЛОВА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ДИАНА     НИКОЛАЕВА     ЦВЕТАНОВА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ТОШКО     ГЕОРГИЕВ     АНГЕЛОВ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ЗЛАТКА     ЙОРДАНОВА     ДИМИТРОВА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ВАСИЛ     ВАЛЕРИЕВ     ВАСИЛЕВ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ФЕЯ     МЕТОДИЕВА     ЦАКОВА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РАДКА     ПЕТРОВА    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6E7DB9" w:rsidRPr="00AC566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ИВАН     ИЛИЕВ     ИВАНОВ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AC566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5667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355B6E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2D7F2C">
              <w:rPr>
                <w:rFonts w:ascii="Verdana" w:hAnsi="Verdana"/>
                <w:b/>
                <w:sz w:val="22"/>
                <w:szCs w:val="22"/>
              </w:rPr>
              <w:t>т.4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6E7DB9" w:rsidRDefault="00E20466" w:rsidP="006E7DB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6E7DB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6E7DB9">
        <w:rPr>
          <w:rFonts w:ascii="Verdana" w:hAnsi="Verdana"/>
          <w:b/>
          <w:sz w:val="22"/>
          <w:szCs w:val="22"/>
        </w:rPr>
        <w:t xml:space="preserve"> </w:t>
      </w:r>
      <w:r w:rsidR="006E7DB9" w:rsidRPr="00C93662">
        <w:rPr>
          <w:rFonts w:ascii="Verdana" w:hAnsi="Verdana"/>
          <w:b/>
          <w:sz w:val="22"/>
          <w:szCs w:val="22"/>
        </w:rPr>
        <w:t xml:space="preserve">в </w:t>
      </w:r>
      <w:r w:rsidR="006E7DB9">
        <w:rPr>
          <w:rFonts w:ascii="Verdana" w:hAnsi="Verdana"/>
          <w:b/>
          <w:sz w:val="22"/>
          <w:szCs w:val="22"/>
        </w:rPr>
        <w:t xml:space="preserve"> с.Сухаче, Община Червен бряг</w:t>
      </w:r>
      <w:r w:rsidR="006E7DB9" w:rsidRPr="00D159A1">
        <w:rPr>
          <w:rFonts w:ascii="Verdana" w:hAnsi="Verdana"/>
          <w:b/>
          <w:sz w:val="22"/>
          <w:szCs w:val="22"/>
        </w:rPr>
        <w:t>, Област Плевен</w:t>
      </w:r>
      <w:r w:rsidR="006E7DB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6E7DB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E7DB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E7DB9" w:rsidRPr="00FF7B2A">
        <w:rPr>
          <w:rFonts w:ascii="Verdana" w:hAnsi="Verdana"/>
          <w:b/>
          <w:sz w:val="22"/>
          <w:szCs w:val="22"/>
        </w:rPr>
        <w:t>.</w:t>
      </w:r>
      <w:r w:rsidR="006E7DB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67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3782"/>
        <w:gridCol w:w="1259"/>
        <w:gridCol w:w="2383"/>
        <w:gridCol w:w="972"/>
      </w:tblGrid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82" w:type="dxa"/>
            <w:shd w:val="clear" w:color="000000" w:fill="FFFF00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6E7DB9" w:rsidRPr="00B85F87" w:rsidRDefault="006E7DB9" w:rsidP="006E7DB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153700018</w:t>
            </w:r>
          </w:p>
        </w:tc>
        <w:tc>
          <w:tcPr>
            <w:tcW w:w="378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ПЕТЪР     ИВАНОВ     ПЕТРОВ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с. Сухаче</w:t>
            </w:r>
          </w:p>
        </w:tc>
        <w:tc>
          <w:tcPr>
            <w:tcW w:w="378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КАМЕЛИЯ     МАРИНОВА     ЦЕКОВА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ЦВЕТАН     ТОДОРОВ     ГОЦОВ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МАРИЯ     ХРИСТОФОРОВА     ГЕОРГИЕВА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НЕДЯЛКО     ВИКТОРОВ     КОСТАДИНОВ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МАРИЯНА     ЛЮБОМИРОВА     ЛЮБЕНОВА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АНИ     АНТОАНОВА     МИХАЙЛОВА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БОРИСЛАВ     ПЕНЧЕВ     МИРОНОВ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6E7DB9" w:rsidRPr="00B85F87" w:rsidTr="006E7DB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ЦВЕТЕЛИНА     ИВАНОВА     СИМЕОНОВА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6E7DB9" w:rsidRPr="00B85F87" w:rsidRDefault="006E7DB9" w:rsidP="006E7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5F87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2D7F2C">
              <w:rPr>
                <w:rFonts w:ascii="Verdana" w:hAnsi="Verdana"/>
                <w:b/>
                <w:sz w:val="22"/>
                <w:szCs w:val="22"/>
              </w:rPr>
              <w:t>т.4</w:t>
            </w: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5</w:t>
      </w:r>
      <w:r>
        <w:rPr>
          <w:rFonts w:ascii="Verdana" w:hAnsi="Verdana"/>
          <w:b/>
          <w:sz w:val="22"/>
          <w:szCs w:val="22"/>
          <w:u w:val="single"/>
        </w:rPr>
        <w:t>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5</w:t>
      </w:r>
      <w:r>
        <w:rPr>
          <w:rFonts w:ascii="Verdana" w:hAnsi="Verdana"/>
          <w:b/>
          <w:sz w:val="22"/>
          <w:szCs w:val="22"/>
          <w:u w:val="single"/>
        </w:rPr>
        <w:t>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026D04" w:rsidRDefault="00E20466" w:rsidP="00026D04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026D04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026D04">
        <w:rPr>
          <w:rFonts w:ascii="Verdana" w:hAnsi="Verdana"/>
          <w:b/>
          <w:sz w:val="22"/>
          <w:szCs w:val="22"/>
        </w:rPr>
        <w:t xml:space="preserve"> </w:t>
      </w:r>
      <w:r w:rsidR="00026D04" w:rsidRPr="00C93662">
        <w:rPr>
          <w:rFonts w:ascii="Verdana" w:hAnsi="Verdana"/>
          <w:b/>
          <w:sz w:val="22"/>
          <w:szCs w:val="22"/>
        </w:rPr>
        <w:t xml:space="preserve">в </w:t>
      </w:r>
      <w:r w:rsidR="00026D04">
        <w:rPr>
          <w:rFonts w:ascii="Verdana" w:hAnsi="Verdana"/>
          <w:b/>
          <w:sz w:val="22"/>
          <w:szCs w:val="22"/>
        </w:rPr>
        <w:t xml:space="preserve"> с.Телиш, Община Червен бряг</w:t>
      </w:r>
      <w:r w:rsidR="00026D04" w:rsidRPr="00D159A1">
        <w:rPr>
          <w:rFonts w:ascii="Verdana" w:hAnsi="Verdana"/>
          <w:b/>
          <w:sz w:val="22"/>
          <w:szCs w:val="22"/>
        </w:rPr>
        <w:t>, Област Плевен</w:t>
      </w:r>
      <w:r w:rsidR="00026D04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026D04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6D04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26D04" w:rsidRPr="00FF7B2A">
        <w:rPr>
          <w:rFonts w:ascii="Verdana" w:hAnsi="Verdana"/>
          <w:b/>
          <w:sz w:val="22"/>
          <w:szCs w:val="22"/>
        </w:rPr>
        <w:t>.</w:t>
      </w:r>
      <w:r w:rsidR="00026D04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52"/>
        <w:gridCol w:w="4100"/>
        <w:gridCol w:w="1354"/>
        <w:gridCol w:w="2419"/>
        <w:gridCol w:w="1041"/>
      </w:tblGrid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4100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419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41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000000" w:fill="CCFFCC"/>
            <w:noWrap/>
            <w:vAlign w:val="bottom"/>
            <w:hideMark/>
          </w:tcPr>
          <w:p w:rsidR="00026D04" w:rsidRPr="00FB53A9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153700019</w:t>
            </w:r>
          </w:p>
        </w:tc>
        <w:tc>
          <w:tcPr>
            <w:tcW w:w="4100" w:type="dxa"/>
            <w:shd w:val="clear" w:color="000000" w:fill="FFFFFF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СТАМЕН     ВЛАДИМИРОВ     СТАМЕНОВ</w:t>
            </w:r>
          </w:p>
        </w:tc>
        <w:tc>
          <w:tcPr>
            <w:tcW w:w="1354" w:type="dxa"/>
            <w:shd w:val="clear" w:color="000000" w:fill="FFFFFF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41" w:type="dxa"/>
            <w:shd w:val="clear" w:color="000000" w:fill="FFFFFF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с. Телиш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ВАЛЕНТИН     ДИМИТРОВ     ГОЛЕМАНОВ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СВЕТЛА     ДИМИТРОВА     ВАСИЛЕВА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АНЕЛИЯ     МАРИНЧЕВА     ДОНОВА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ИЛИЯНА     ИВАНОВА     ТОДОРОВА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ДАНИЕЛА     ЦВЕТКОВА     ВЪРБАНОВА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МИЛАДИН     ТОДОРОВ     МАРИНОВ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4100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41" w:type="dxa"/>
            <w:shd w:val="clear" w:color="000000" w:fill="FFFF00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000000" w:fill="CCFFCC"/>
            <w:noWrap/>
            <w:vAlign w:val="bottom"/>
            <w:hideMark/>
          </w:tcPr>
          <w:p w:rsidR="00026D04" w:rsidRPr="00FB53A9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153700020</w:t>
            </w:r>
          </w:p>
        </w:tc>
        <w:tc>
          <w:tcPr>
            <w:tcW w:w="4100" w:type="dxa"/>
            <w:shd w:val="clear" w:color="000000" w:fill="FFFFFF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ПАВЛИНА     ПЕНКОВА     ДИМИТРОВА</w:t>
            </w:r>
          </w:p>
        </w:tc>
        <w:tc>
          <w:tcPr>
            <w:tcW w:w="1354" w:type="dxa"/>
            <w:shd w:val="clear" w:color="000000" w:fill="FFFFFF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41" w:type="dxa"/>
            <w:shd w:val="clear" w:color="000000" w:fill="FFFFFF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с. Телиш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СТЕФКА     СТЕФАНОВА     ЦАНЕВА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ДОБРОМИР     НИКОЛОВ     ДАКОВ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НИКОЛАЙ     ВАСИЛЕВ     НАНОВ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РУМЯНКА     ПЕТРОВА     ПЕТКОВА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FB53A9" w:rsidTr="00BA6C4B">
        <w:trPr>
          <w:trHeight w:val="405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ДАРИНКА     ДИМИТРОВА     ДИМИТРОВА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FB53A9" w:rsidTr="00BA6C4B">
        <w:trPr>
          <w:trHeight w:val="810"/>
          <w:jc w:val="center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ЛЮБА     СТЕФАНОВА     ВЛАДИМИРОВА-ЙОАННИДУ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26D04" w:rsidRPr="00FB53A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53A9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5BBB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C05BB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2D7F2C">
              <w:rPr>
                <w:rFonts w:ascii="Verdana" w:hAnsi="Verdana"/>
                <w:b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5BBB" w:rsidTr="00E20466">
        <w:trPr>
          <w:trHeight w:val="175"/>
        </w:trPr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C05BB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rPr>
          <w:trHeight w:val="254"/>
        </w:trPr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C05BB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5BBB" w:rsidTr="00E20466">
        <w:tc>
          <w:tcPr>
            <w:tcW w:w="4068" w:type="dxa"/>
            <w:vAlign w:val="center"/>
          </w:tcPr>
          <w:p w:rsidR="00E20466" w:rsidRPr="00C05BBB" w:rsidRDefault="00E20466" w:rsidP="00E2046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C05BB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Pr="00C0076A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26D04" w:rsidRDefault="00E20466" w:rsidP="00026D04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026D04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026D04">
        <w:rPr>
          <w:rFonts w:ascii="Verdana" w:hAnsi="Verdana"/>
          <w:b/>
          <w:sz w:val="22"/>
          <w:szCs w:val="22"/>
        </w:rPr>
        <w:t xml:space="preserve"> </w:t>
      </w:r>
      <w:r w:rsidR="00026D04" w:rsidRPr="00C93662">
        <w:rPr>
          <w:rFonts w:ascii="Verdana" w:hAnsi="Verdana"/>
          <w:b/>
          <w:sz w:val="22"/>
          <w:szCs w:val="22"/>
        </w:rPr>
        <w:t xml:space="preserve">в </w:t>
      </w:r>
      <w:r w:rsidR="00026D04">
        <w:rPr>
          <w:rFonts w:ascii="Verdana" w:hAnsi="Verdana"/>
          <w:b/>
          <w:sz w:val="22"/>
          <w:szCs w:val="22"/>
        </w:rPr>
        <w:t xml:space="preserve"> гр.Червен бряг, Община Червен бряг</w:t>
      </w:r>
      <w:r w:rsidR="00026D04" w:rsidRPr="00D159A1">
        <w:rPr>
          <w:rFonts w:ascii="Verdana" w:hAnsi="Verdana"/>
          <w:b/>
          <w:sz w:val="22"/>
          <w:szCs w:val="22"/>
        </w:rPr>
        <w:t>, Област Плевен</w:t>
      </w:r>
      <w:r w:rsidR="00026D04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026D04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6D04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26D04" w:rsidRPr="00FF7B2A">
        <w:rPr>
          <w:rFonts w:ascii="Verdana" w:hAnsi="Verdana"/>
          <w:b/>
          <w:sz w:val="22"/>
          <w:szCs w:val="22"/>
        </w:rPr>
        <w:t>.</w:t>
      </w:r>
      <w:r w:rsidR="00026D04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26"/>
        <w:gridCol w:w="3712"/>
        <w:gridCol w:w="1251"/>
        <w:gridCol w:w="2205"/>
        <w:gridCol w:w="970"/>
      </w:tblGrid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153700021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ЕЛИСАВЕТА     ТОДОРОВА     КОЦЕВА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50"/>
        </w:trPr>
        <w:tc>
          <w:tcPr>
            <w:tcW w:w="2026" w:type="dxa"/>
            <w:shd w:val="clear" w:color="auto" w:fill="auto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РОСИЦА     АСЕНОВА     СТЕФАНОВА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ДИАНА     ИВАНОВА     ПЕТКОВА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ГЕОРГИ     КРАСИМИРОВ     ГЕОРГИЕВ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ВЕНИСЛАВ     ЦВЕТАНОВ     ИВАНОВ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БИСЕРКА     ХРИСТОВА     ИВАНОВА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ТАНЯ     ВЕНЕЛИНОВА     ИВАНОВА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МИЛАДИН     МАРИНОВ     ХРИСТОВ 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ВЕНЕТА     ИВАНОВА     НАНЧЕВА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153700022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ЮЛИЯ     ГЕОРГИЕВА     ВАСИЛЕВА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375"/>
        </w:trPr>
        <w:tc>
          <w:tcPr>
            <w:tcW w:w="2026" w:type="dxa"/>
            <w:shd w:val="clear" w:color="auto" w:fill="auto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СТЕФАН     СТОЯНОВ     ЦВЕТАНОВ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Росица Любенова Вълчева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Мариян Стефанов Илиев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Йотка Христова Райкова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БЛАГОМИРА     ТАШЕВА     БЛАГОЕВА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ЙОРДАН     КРЪСТЕВ     ПЕТКОВ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СИЙКА     ИВАНОВА     КРЪСТЕВА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АИДА     ВАСИЛЕВА     СТЕФАНОВА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153700023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ИВАНКА     ДИМИТРОВА     ПЕТРОВА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20"/>
        </w:trPr>
        <w:tc>
          <w:tcPr>
            <w:tcW w:w="2026" w:type="dxa"/>
            <w:shd w:val="clear" w:color="auto" w:fill="auto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ИРИНА     НИКОЛАЕВА     БОЖИЛОВА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Теменужка Викторова Цветанова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Правда Михайлова Вутова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810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Галина Борисова Георгиева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Боянка Дамянова Гетова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ИВАН     ПЕТРОВ     ЙОРДАНОВ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ТЕОДОРА     КОСТАДИНОВА     БАНОВА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ВЕСА     ЛАЛОВА     ИВАНОВА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153700024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Лиза Маринова Ценова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50"/>
        </w:trPr>
        <w:tc>
          <w:tcPr>
            <w:tcW w:w="2026" w:type="dxa"/>
            <w:shd w:val="clear" w:color="auto" w:fill="auto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ВАЛЕРИ     ИЛИЕВ     ИВАНОВ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БОЯНКА     ДАМЯНОВА     ГЕТОВА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Петър Руменов Гвоздев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Снежинка Иванова Митова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ЮЛИЯ     ПЕТРОВА     ГЕОРГИЕВА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50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РАДОСЛАВ     САШЕВ     МАРИЯНОВ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ГЕОРГИ     НИКОЛАЕВ     ГЕОРГИЕВ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810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vAlign w:val="center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ВЕСЕЛИНА     ГЕОРГИЕВА     ГЕТОВА-ИВАНОВА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153700025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НИНА     МАРГАРИТОВА     КОЦЕВА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50"/>
        </w:trPr>
        <w:tc>
          <w:tcPr>
            <w:tcW w:w="2026" w:type="dxa"/>
            <w:shd w:val="clear" w:color="auto" w:fill="auto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Нина Владимирова Якова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МИЛКА     САВОВА     ПЕТКОВА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Димитрина Константинова Богомирова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Сийка Иванова Ангелова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ВАЛЕНТИНА     СПАСОВА     ЙОЛОВСКА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КАТИНА     ДАВИДОВА     ЦВЕТКОВА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НАТАЛИЯ     МИРОСЛАВОВА     МИЛЕВА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МАРГАРИТА     ТОДОРОВА     ИЛИЕВА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153700026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ЛЮБКА     ГЕОРГИЕВА     ДИМОВА-МИКОВА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390"/>
        </w:trPr>
        <w:tc>
          <w:tcPr>
            <w:tcW w:w="2026" w:type="dxa"/>
            <w:shd w:val="clear" w:color="auto" w:fill="auto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ПОЛИНА     СЪЙКОВА     ПИРОНСКА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Нели Рангелова Ангелова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Валентина Иванова Василева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Латина Митова Филева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Цветелина Василева Ветева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МАРИЯ     ЙОЗОВА     МИШЕВА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ЗЛАТКА     АТАНАСОВА     СТАМЕНОВА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ВЕСЕЛИН     ТОНОВ     ИЛИЕВ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153700027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ВАСКО     ИЛИЕВ     ВУТОВ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026D04" w:rsidRPr="00D535C7" w:rsidTr="00BA6C4B">
        <w:trPr>
          <w:trHeight w:val="390"/>
        </w:trPr>
        <w:tc>
          <w:tcPr>
            <w:tcW w:w="2026" w:type="dxa"/>
            <w:shd w:val="clear" w:color="auto" w:fill="auto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НИНА     ДИЛОВА     ДИКОВА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Цветина Радкова Георгиева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Борислав Дамянов Павлов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Даниела Ценова Захариева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НАТАЛИЯ     ГЕОРГИЕВА     ГЕОРГИЕВА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ДИНКА     МАРИНОВА     ГЕВЕЗОВСКА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ЕМИЛИЯ     ЦВЕТАНОВА     МИЛЕВА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ВЕСЕЛИН     ПЕТРОВ     ЙОТОВ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153700028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Ралица Добрева Петрова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95"/>
        </w:trPr>
        <w:tc>
          <w:tcPr>
            <w:tcW w:w="2026" w:type="dxa"/>
            <w:shd w:val="clear" w:color="auto" w:fill="auto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ПЕТКО     СТЕФАНОВ     ШАРБАНСКИ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НАТАЛИЯ     ВЕСЕЛИНОВА     НАНКОВА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Даниела Христова Гоцова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Веска Маринова Лалова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ЛИЛЯНА     ХРИСТОВА     ЦВЕТАНОВА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АЛИНА     ДИЧОВА     ХРИСТОВА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СТОЯНКА     АНТОНОВА     МИЛЕВА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НИКОЛАЙ     ЦЕНОВ     БУРОВ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153700029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ХРИСТО     ПАВЛОВ     ПЕТРОВ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НАДЕЖДА     АНТОНОВА     ПЕТРОВА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Анета Любенова Влахова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Виолета Маринова Радулова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Диана Съйкова Димитрова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РАЙЧО     СТЕФАНОВ     РАЕВ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РЕНАЙ     АСЯ     ВАСИЛЕВА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ГИНКА     ДАШКОВА     БОРИСОВА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НАДЯ     ВУТОВА     ДОДЕВА  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153700030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ВАЛЕНТИНА     ИЛИЕВА     ХРИСТОВА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ЛЮБОСЛАВ     БОГДАНОВ     ЛАКОВ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Иван Илиев Иванов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Красимира Илийчева Павлова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Снежанка Йорданова Йотова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НЕЛИ     ВУТОВА     МАРИНОВА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ЦВЕТЕЛИНА     АСЕНОВА     ИЛИЕВА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ПАВЛИНА     НИКОЛОВА     ЦВЕТАНОВА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810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vAlign w:val="center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ДЕСИСЛАВА     МИРОСЛАВОВА     МАРИНОВА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153700031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Йоланта Денчева Николова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ДАНИЕЛА     МЛАДЕНОВА     ЙОТОВА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ВЕСЕЛКА     ЙОТОВА     МАРИНОВА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Юлия Петкова Тодорова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Теодора Ангелова Петрова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ДАРИНКА     НЕТОВА     ПЕТКОВА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БИСЕР     ДИМИТРОВ     МАКНЕВ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ВАЛЕНТИН     ПЕТКОВ     ВАСИЛЕВ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ВАЛЕНТИН     ЙОТОВ     ПЕТРОВ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153700032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Свобода Панайотова Иванова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СИМЕОН     ГЕОРГИЕВ     ДИМИТРОВ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НИНА     ЙОРДАНОВА     ПЕТКОВА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Цветана Младенова Илиева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Анна Ивова Александрова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Маринчо Атанасов Борисов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СНЕЖИНА     ИВАНОВА     ВИТКОВА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540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МАРИЯНА     БОТЕВА     ДИМИТРОВА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СВЕТОСЛАВ     ЗДРАВКОВ     НЕДЯЛКОВ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153700033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Полина Петрова Кунова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ГЕНКА     СТЕФАНОВА     ИВАНОВА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ЛИЛИЯ     ВЕЛКОВА     ИВАНОВА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Даринка Тодорова Милова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Катя Илиева Бойчева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94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ЦВЕТЕЛИНКА     МИЛАДИНОВА   ВАСИЛЕВА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ВЕСЕЛКА     СТАМЕНОВА     ВАСИЛЕВА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НАТАША     ПЕТРОВА     ЦВЕТКОВА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ЦВЕТЕЛИНА     ИВАНОВА     ШАРБАНСКА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153700034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ЮЛИЯ     ВАСИЛЕВА     МАРТИНОВА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Гошка Петкова Виткова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СВЕТЛА     ПЕТРОВА     КРЪСТЕВА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Красимир Пламенов Кунчев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Цветан Василев Вулев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МАРИЯ     ДИМИТРОВА     ПОПОВА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САШО     МАРИЯНОВ     САШЕВ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ЦВЕТОСЛАВА     ВЕНКОВА     ТОМОВА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КАТЯ     ЛАЗАРОВА     КОЦЕВА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153700035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ЛИЛЯНА     ИВАНОВА     ВУТОВА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гр. Червен бряг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Иван Венков Бойчев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НИНО     ВАСИЛЕВ     БУШЕРАНОВ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Христина Маринова Николова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Цецка Василева Батова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Ангел Петров Ангелов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ЦЕЦА     ИЛИЕВА     ИВАНОВА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ЦВЕТАНА     САВОВА     ПЕТРОВА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РЕНИ     ХРИСТОВА     МАРИНОВА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153700036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МАРИАНА     ПЕТРОВА     СПАСОВА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 - V кв.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Бисер Гарчев Ангелов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ЦЕЦКА     ЗАХАРИЕВА     МИКОВА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Илинка Лакова Дакева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Никола Илиев Николов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КУНКА     ДИМИТРОВА     МИНЧЕВА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ДОЧКА     НЕДКОВА     ВЪРБАНОВА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ЦВЕТАНКА     НЕДКОВА     СТОЯНОВА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ВЕСКА     ПЕТРОВА     ДОКОВА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712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0" w:type="dxa"/>
            <w:shd w:val="clear" w:color="000000" w:fill="FFFF00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000000" w:fill="CCFFCC"/>
            <w:noWrap/>
            <w:vAlign w:val="bottom"/>
            <w:hideMark/>
          </w:tcPr>
          <w:p w:rsidR="00026D04" w:rsidRPr="00D535C7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153700037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Ралица Емилова Методиева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гр. Червен бряг - V кв.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ДАНИЕЛ     ЙОРДАНОВ     КОЦЕВ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ПЕТЯ     ГЕОРГИЕВА     ИВАНОВА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Ваня Димитрова Вълова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Мариан Богданов Дакев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НЕДКО     ВЪРБАНОВ     САНДОВ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АСЕН     СТЕФАНОВ     ВАСИЛЕВ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ЕЛЕОНОРА     ЕВГЕНИЕВА     СПАСОВА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026D04" w:rsidRPr="00D535C7" w:rsidTr="00BA6C4B">
        <w:trPr>
          <w:trHeight w:val="405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ПЕТКО     НИНОВ     ПЕТКОВ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26D04" w:rsidRPr="00D535C7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35C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E20466" w:rsidRPr="00F8258A" w:rsidRDefault="00E20466" w:rsidP="00E20466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2D7F2C"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E20466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26D04" w:rsidRDefault="00E20466" w:rsidP="00026D04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026D04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026D04">
        <w:rPr>
          <w:rFonts w:ascii="Verdana" w:hAnsi="Verdana"/>
          <w:b/>
          <w:sz w:val="22"/>
          <w:szCs w:val="22"/>
        </w:rPr>
        <w:t xml:space="preserve"> </w:t>
      </w:r>
      <w:r w:rsidR="00026D04" w:rsidRPr="00C93662">
        <w:rPr>
          <w:rFonts w:ascii="Verdana" w:hAnsi="Verdana"/>
          <w:b/>
          <w:sz w:val="22"/>
          <w:szCs w:val="22"/>
        </w:rPr>
        <w:t xml:space="preserve">в </w:t>
      </w:r>
      <w:r w:rsidR="00026D04">
        <w:rPr>
          <w:rFonts w:ascii="Verdana" w:hAnsi="Verdana"/>
          <w:b/>
          <w:sz w:val="22"/>
          <w:szCs w:val="22"/>
        </w:rPr>
        <w:t xml:space="preserve"> с.Чомаковци, Община Червен бряг</w:t>
      </w:r>
      <w:r w:rsidR="00026D04" w:rsidRPr="00D159A1">
        <w:rPr>
          <w:rFonts w:ascii="Verdana" w:hAnsi="Verdana"/>
          <w:b/>
          <w:sz w:val="22"/>
          <w:szCs w:val="22"/>
        </w:rPr>
        <w:t>, Област Плевен</w:t>
      </w:r>
      <w:r w:rsidR="00026D04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026D04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6D04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026D04" w:rsidRPr="00FF7B2A">
        <w:rPr>
          <w:rFonts w:ascii="Verdana" w:hAnsi="Verdana"/>
          <w:b/>
          <w:sz w:val="22"/>
          <w:szCs w:val="22"/>
        </w:rPr>
        <w:t>.</w:t>
      </w:r>
      <w:r w:rsidR="00026D04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64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3"/>
        <w:gridCol w:w="3679"/>
        <w:gridCol w:w="1259"/>
        <w:gridCol w:w="2383"/>
        <w:gridCol w:w="972"/>
      </w:tblGrid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679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000000" w:fill="CCFFCC"/>
            <w:noWrap/>
            <w:vAlign w:val="bottom"/>
            <w:hideMark/>
          </w:tcPr>
          <w:p w:rsidR="00026D04" w:rsidRPr="009210F9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153700038</w:t>
            </w:r>
          </w:p>
        </w:tc>
        <w:tc>
          <w:tcPr>
            <w:tcW w:w="3679" w:type="dxa"/>
            <w:shd w:val="clear" w:color="000000" w:fill="FFFFFF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РУМЕН     ИЛИЕВ     КОВАЧЕВ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с. Чомаковци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Благовеста Петрова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КАЛИН     ИВАНОВ     ЦЕНОВ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Добринка Георгиева Маринова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Веселка Димитрова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Методи Борисов Стоянов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ВЕСЕЛИН     ВЕНЦИСЛАВОВ    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ТАТЯНА     ЦВЕТАНОВА     МЛАДЕНОВА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БОРЯНА     ПЕТРОВА     ПЕЙЧЕВА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679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000000" w:fill="CCFFCC"/>
            <w:noWrap/>
            <w:vAlign w:val="bottom"/>
            <w:hideMark/>
          </w:tcPr>
          <w:p w:rsidR="00026D04" w:rsidRPr="009210F9" w:rsidRDefault="00026D04" w:rsidP="00BA6C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153700039</w:t>
            </w:r>
          </w:p>
        </w:tc>
        <w:tc>
          <w:tcPr>
            <w:tcW w:w="3679" w:type="dxa"/>
            <w:shd w:val="clear" w:color="000000" w:fill="FFFFFF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ПАВЕЛ     ИВАНОВ     ИВАНОВ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000000" w:fill="FFFFFF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с. Чомаковци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Миглена Кирилова Станкова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ЗДРАВКА     ВЪРБАНОВА    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Цветанка Стоянова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Нина Ботева Атанасова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Снежана Йорданова Йорданова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ЦВЕТОМИР     АТАНАСОВ     ЦВЕТКОВ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РАЙНА     ГЕОРГИЕВА    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026D04" w:rsidRPr="009210F9" w:rsidTr="00BA6C4B">
        <w:trPr>
          <w:trHeight w:val="405"/>
          <w:jc w:val="center"/>
        </w:trPr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ВАЛЯ     ХРИСТОВА    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6D04" w:rsidRPr="009210F9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10F9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E20466" w:rsidRPr="00C0076A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2D7F2C"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E20466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5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E20466" w:rsidRPr="00355B6E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Pr="00C0076A" w:rsidRDefault="00E20466" w:rsidP="00E20466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E20466" w:rsidRPr="00C0076A" w:rsidRDefault="00E20466" w:rsidP="00E20466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20466" w:rsidRDefault="00E20466" w:rsidP="00E20466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2D7F2C">
        <w:rPr>
          <w:rFonts w:ascii="Verdana" w:hAnsi="Verdana"/>
          <w:b/>
          <w:sz w:val="22"/>
          <w:szCs w:val="22"/>
          <w:u w:val="single"/>
        </w:rPr>
        <w:t>5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26D04" w:rsidRPr="00026D04" w:rsidRDefault="00E20466" w:rsidP="00026D04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026D04">
        <w:rPr>
          <w:rFonts w:ascii="Verdana" w:hAnsi="Verdana"/>
          <w:b/>
          <w:color w:val="000000"/>
          <w:sz w:val="22"/>
          <w:szCs w:val="22"/>
        </w:rPr>
        <w:tab/>
      </w:r>
      <w:r w:rsidR="00026D04" w:rsidRPr="00026D04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26D04" w:rsidRPr="00026D04">
          <w:rPr>
            <w:rFonts w:ascii="Verdana" w:hAnsi="Verdana"/>
            <w:b/>
            <w:sz w:val="22"/>
            <w:szCs w:val="22"/>
          </w:rPr>
          <w:t>2016 г</w:t>
        </w:r>
      </w:smartTag>
      <w:r w:rsidR="00026D04" w:rsidRPr="00026D04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7384" w:type="dxa"/>
        <w:jc w:val="center"/>
        <w:tblInd w:w="-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83"/>
        <w:gridCol w:w="1241"/>
        <w:gridCol w:w="960"/>
      </w:tblGrid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000000" w:fill="FFFF00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1" w:type="dxa"/>
            <w:shd w:val="clear" w:color="000000" w:fill="FFFF00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Павлин Йотков Павлов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9128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Капка Николаева Кузманчовска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Гето Томов Гетов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Пенчо Миронов Недялков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Николай Иванов Минков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Тодорка Стоянова Бойкова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Донко Радулов Георгиев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Искра Цветанова Бацова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Цветанка Димитрова Христова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Стефан Станков Банков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Недко Стефанов Недков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Симеонка Нинова Попова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Стела Любомирова Стефанова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Поля Михайлова Върбановска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Галя Василева Игнатовска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Румяна Кирилова Иванова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Андрей Цаков Йончев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Наташа Тоткова Тотова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Снежанка Петрова Ненчева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Петко Стоянов Иванов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hideMark/>
          </w:tcPr>
          <w:p w:rsidR="00026D04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Ивелина Данаилова Гаврилова</w:t>
            </w:r>
          </w:p>
        </w:tc>
        <w:tc>
          <w:tcPr>
            <w:tcW w:w="1241" w:type="dxa"/>
            <w:shd w:val="clear" w:color="auto" w:fill="auto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Илиян Димитров Даков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Ася Николова Атанасова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Пламен Величков Величков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435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Теодора Василева Василева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435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Поля Минчева Мичева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Румяна Владимирова Станкулова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Соня Петкова Желева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Тихомир Спасов Захариев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Албена Стаменова Владимирова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Людмил Петков Иванов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Милена Ивайлова Филипова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Петър Първанов Петров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Кристина Валентинова Христова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Цветана Младенова Илиева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Юлия Ангелова Коцева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Галина Иванова Георгиева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Марианка Велчева Христова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Радка Маринова Петрова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hideMark/>
          </w:tcPr>
          <w:p w:rsidR="00026D04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Петър Даков Петров</w:t>
            </w:r>
          </w:p>
        </w:tc>
        <w:tc>
          <w:tcPr>
            <w:tcW w:w="1241" w:type="dxa"/>
            <w:shd w:val="clear" w:color="auto" w:fill="auto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hideMark/>
          </w:tcPr>
          <w:p w:rsidR="00026D04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Благовест Иванов Атанасов</w:t>
            </w:r>
          </w:p>
        </w:tc>
        <w:tc>
          <w:tcPr>
            <w:tcW w:w="1241" w:type="dxa"/>
            <w:shd w:val="clear" w:color="auto" w:fill="auto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Лидия Стоянова Лакова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Цветозар Миков Миков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 РБ</w:t>
            </w:r>
          </w:p>
        </w:tc>
      </w:tr>
      <w:tr w:rsidR="00026D04" w:rsidRPr="00C91288" w:rsidTr="00BA6C4B">
        <w:trPr>
          <w:trHeight w:val="360"/>
          <w:jc w:val="center"/>
        </w:trPr>
        <w:tc>
          <w:tcPr>
            <w:tcW w:w="5183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Венцислав Маргаритов Митев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6D04" w:rsidRPr="00C91288" w:rsidRDefault="00026D04" w:rsidP="00BA6C4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 РБ</w:t>
            </w:r>
          </w:p>
        </w:tc>
      </w:tr>
    </w:tbl>
    <w:p w:rsidR="00E20466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20466" w:rsidRPr="00355B6E" w:rsidRDefault="00E20466" w:rsidP="00E2046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E20466" w:rsidRPr="00B46ECA" w:rsidRDefault="00E20466" w:rsidP="00E20466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E20466" w:rsidRPr="00C0076A" w:rsidTr="00E20466">
        <w:trPr>
          <w:trHeight w:val="119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2D7F2C"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E20466" w:rsidRPr="00C0076A" w:rsidTr="00E20466">
        <w:trPr>
          <w:trHeight w:val="175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E20466" w:rsidRPr="009E11AB" w:rsidRDefault="00E20466" w:rsidP="00E2046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rPr>
          <w:trHeight w:val="254"/>
        </w:trPr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АЙГЮЛ ХАСАНОВА</w:t>
            </w:r>
          </w:p>
        </w:tc>
        <w:tc>
          <w:tcPr>
            <w:tcW w:w="2561" w:type="dxa"/>
            <w:vAlign w:val="center"/>
          </w:tcPr>
          <w:p w:rsidR="00E20466" w:rsidRPr="009E11AB" w:rsidRDefault="00617A22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E20466" w:rsidRPr="00C0076A" w:rsidTr="00E20466">
        <w:tc>
          <w:tcPr>
            <w:tcW w:w="4068" w:type="dxa"/>
            <w:vAlign w:val="center"/>
          </w:tcPr>
          <w:p w:rsidR="00E20466" w:rsidRPr="009E11AB" w:rsidRDefault="00E20466" w:rsidP="00E2046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E20466" w:rsidRPr="009E11AB" w:rsidRDefault="00E20466" w:rsidP="00E2046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E20466" w:rsidRPr="00C0076A" w:rsidRDefault="00E20466" w:rsidP="00E20466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17A22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E20466" w:rsidRDefault="00E20466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E20466" w:rsidRPr="00C0076A" w:rsidRDefault="00E20466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2F05EB">
        <w:rPr>
          <w:rFonts w:ascii="Verdana" w:hAnsi="Verdana"/>
          <w:b/>
          <w:sz w:val="22"/>
          <w:szCs w:val="22"/>
        </w:rPr>
        <w:t>16:</w:t>
      </w:r>
      <w:r w:rsidR="007E4667">
        <w:rPr>
          <w:rFonts w:ascii="Verdana" w:hAnsi="Verdana"/>
          <w:b/>
          <w:sz w:val="22"/>
          <w:szCs w:val="22"/>
        </w:rPr>
        <w:t>30</w:t>
      </w:r>
      <w:r w:rsidRPr="002F05EB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8"/>
  <w:hyphenationZone w:val="425"/>
  <w:characterSpacingControl w:val="doNotCompress"/>
  <w:compat/>
  <w:rsids>
    <w:rsidRoot w:val="008802CB"/>
    <w:rsid w:val="000035A3"/>
    <w:rsid w:val="0000377E"/>
    <w:rsid w:val="00003D3C"/>
    <w:rsid w:val="00013990"/>
    <w:rsid w:val="0002279F"/>
    <w:rsid w:val="00026D04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76CB1"/>
    <w:rsid w:val="000877DC"/>
    <w:rsid w:val="00094508"/>
    <w:rsid w:val="000B2401"/>
    <w:rsid w:val="000B4D80"/>
    <w:rsid w:val="000C647E"/>
    <w:rsid w:val="000D4F1C"/>
    <w:rsid w:val="000E0893"/>
    <w:rsid w:val="000F1929"/>
    <w:rsid w:val="000F30FA"/>
    <w:rsid w:val="000F76A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75642"/>
    <w:rsid w:val="0018072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21820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D7F2C"/>
    <w:rsid w:val="002E3B20"/>
    <w:rsid w:val="002E72E0"/>
    <w:rsid w:val="002F01C8"/>
    <w:rsid w:val="002F05EB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58"/>
    <w:rsid w:val="00505179"/>
    <w:rsid w:val="00510F27"/>
    <w:rsid w:val="00514C7E"/>
    <w:rsid w:val="00514CDD"/>
    <w:rsid w:val="00521035"/>
    <w:rsid w:val="00521BE4"/>
    <w:rsid w:val="00522431"/>
    <w:rsid w:val="00527067"/>
    <w:rsid w:val="00540375"/>
    <w:rsid w:val="005406CC"/>
    <w:rsid w:val="005466E2"/>
    <w:rsid w:val="00554A4F"/>
    <w:rsid w:val="0056720E"/>
    <w:rsid w:val="00571972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17A22"/>
    <w:rsid w:val="006255BA"/>
    <w:rsid w:val="00626820"/>
    <w:rsid w:val="0063461C"/>
    <w:rsid w:val="006428F9"/>
    <w:rsid w:val="0066271B"/>
    <w:rsid w:val="006678A7"/>
    <w:rsid w:val="00671E92"/>
    <w:rsid w:val="0067708C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E7DB9"/>
    <w:rsid w:val="006F0F8C"/>
    <w:rsid w:val="006F408C"/>
    <w:rsid w:val="00701145"/>
    <w:rsid w:val="00701EA2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E4667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02CB"/>
    <w:rsid w:val="00885890"/>
    <w:rsid w:val="008A3C7B"/>
    <w:rsid w:val="008B4F08"/>
    <w:rsid w:val="008B5DF7"/>
    <w:rsid w:val="008B7E58"/>
    <w:rsid w:val="008C1D2B"/>
    <w:rsid w:val="008C75DF"/>
    <w:rsid w:val="008D1968"/>
    <w:rsid w:val="008D4892"/>
    <w:rsid w:val="008D5055"/>
    <w:rsid w:val="008D5272"/>
    <w:rsid w:val="008D755C"/>
    <w:rsid w:val="008E76D5"/>
    <w:rsid w:val="008E7F72"/>
    <w:rsid w:val="008F3DA7"/>
    <w:rsid w:val="008F48D9"/>
    <w:rsid w:val="00924C8A"/>
    <w:rsid w:val="009263C8"/>
    <w:rsid w:val="0092777B"/>
    <w:rsid w:val="00931A01"/>
    <w:rsid w:val="00936091"/>
    <w:rsid w:val="00956A89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A6C4B"/>
    <w:rsid w:val="00BB2E29"/>
    <w:rsid w:val="00BB4AE1"/>
    <w:rsid w:val="00BB6CC5"/>
    <w:rsid w:val="00BC2183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B41DC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0466"/>
    <w:rsid w:val="00E2177C"/>
    <w:rsid w:val="00E22F64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C5FD3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5F42"/>
    <w:rsid w:val="00F96BBC"/>
    <w:rsid w:val="00FA4827"/>
    <w:rsid w:val="00FA621E"/>
    <w:rsid w:val="00FB5183"/>
    <w:rsid w:val="00FB5A7B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uiPriority w:val="99"/>
    <w:rsid w:val="00D90635"/>
    <w:rPr>
      <w:color w:val="0000FF"/>
      <w:u w:val="single"/>
    </w:rPr>
  </w:style>
  <w:style w:type="paragraph" w:styleId="NoSpacing">
    <w:name w:val="No Spacing"/>
    <w:uiPriority w:val="1"/>
    <w:qFormat/>
    <w:rsid w:val="00E22F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58;&#1054;&#1050;&#1054;&#1051;&#1048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10</TotalTime>
  <Pages>108</Pages>
  <Words>25880</Words>
  <Characters>147517</Characters>
  <Application>Microsoft Office Word</Application>
  <DocSecurity>0</DocSecurity>
  <Lines>1229</Lines>
  <Paragraphs>346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173051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 МДААР</dc:creator>
  <cp:keywords/>
  <dc:description/>
  <cp:lastModifiedBy> МДААР</cp:lastModifiedBy>
  <cp:revision>2</cp:revision>
  <cp:lastPrinted>2014-09-07T21:02:00Z</cp:lastPrinted>
  <dcterms:created xsi:type="dcterms:W3CDTF">2016-10-09T13:53:00Z</dcterms:created>
  <dcterms:modified xsi:type="dcterms:W3CDTF">2016-10-09T13:53:00Z</dcterms:modified>
</cp:coreProperties>
</file>