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857D34">
        <w:rPr>
          <w:rFonts w:ascii="Verdana" w:hAnsi="Verdana"/>
          <w:b/>
          <w:sz w:val="30"/>
          <w:szCs w:val="30"/>
        </w:rPr>
        <w:t>11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350C9D">
        <w:rPr>
          <w:rFonts w:ascii="Verdana" w:hAnsi="Verdana"/>
          <w:b/>
          <w:sz w:val="30"/>
          <w:szCs w:val="30"/>
        </w:rPr>
        <w:t>10</w:t>
      </w:r>
      <w:r w:rsidR="008802CB">
        <w:rPr>
          <w:rFonts w:ascii="Verdana" w:hAnsi="Verdana"/>
          <w:b/>
          <w:sz w:val="30"/>
          <w:szCs w:val="30"/>
        </w:rPr>
        <w:t>.10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350C9D">
        <w:rPr>
          <w:rFonts w:ascii="Verdana" w:hAnsi="Verdana"/>
          <w:b/>
          <w:sz w:val="22"/>
          <w:szCs w:val="22"/>
        </w:rPr>
        <w:t>10</w:t>
      </w:r>
      <w:r w:rsidR="008802CB">
        <w:rPr>
          <w:rFonts w:ascii="Verdana" w:hAnsi="Verdana"/>
          <w:b/>
          <w:sz w:val="22"/>
          <w:szCs w:val="22"/>
        </w:rPr>
        <w:t>.10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DC5EC8">
        <w:rPr>
          <w:rFonts w:ascii="Verdana" w:hAnsi="Verdana"/>
          <w:b/>
          <w:sz w:val="22"/>
          <w:szCs w:val="22"/>
        </w:rPr>
        <w:t>17,</w:t>
      </w:r>
      <w:r w:rsidR="00DC5EC8">
        <w:rPr>
          <w:rFonts w:ascii="Verdana" w:hAnsi="Verdana"/>
          <w:b/>
          <w:sz w:val="22"/>
          <w:szCs w:val="22"/>
        </w:rPr>
        <w:t>30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8802C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highlight w:val="cyan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8802CB" w:rsidRPr="00DC5EC8">
        <w:rPr>
          <w:rFonts w:ascii="Verdana" w:hAnsi="Verdana"/>
          <w:b/>
          <w:sz w:val="22"/>
          <w:szCs w:val="22"/>
          <w:lang w:val="ru-RU"/>
        </w:rPr>
        <w:t>13</w:t>
      </w:r>
      <w:r w:rsidRPr="00DC5EC8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DC5EC8">
        <w:rPr>
          <w:rFonts w:ascii="Verdana" w:hAnsi="Verdana"/>
          <w:sz w:val="22"/>
          <w:szCs w:val="22"/>
        </w:rPr>
        <w:t>членове на РИК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DC5EC8">
        <w:rPr>
          <w:rFonts w:ascii="Verdana" w:hAnsi="Verdana"/>
          <w:sz w:val="22"/>
          <w:szCs w:val="22"/>
        </w:rPr>
        <w:t xml:space="preserve">Отсъстващи: </w:t>
      </w:r>
      <w:r w:rsidR="00DC5EC8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6757" w:rsidRDefault="008802CB" w:rsidP="009E11A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9E11AB"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="009E11AB" w:rsidRPr="00FA4827">
        <w:rPr>
          <w:rFonts w:ascii="Verdana" w:hAnsi="Verdana"/>
          <w:b/>
          <w:sz w:val="22"/>
          <w:szCs w:val="22"/>
        </w:rPr>
        <w:t xml:space="preserve"> </w:t>
      </w:r>
      <w:r w:rsidR="00FE1623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FE1623">
        <w:rPr>
          <w:rFonts w:ascii="Verdana" w:hAnsi="Verdana"/>
          <w:b/>
          <w:sz w:val="22"/>
          <w:szCs w:val="22"/>
        </w:rPr>
        <w:t xml:space="preserve"> с.Асеново, Община Никопол</w:t>
      </w:r>
      <w:r w:rsidR="00FE1623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FE1623">
        <w:rPr>
          <w:rFonts w:ascii="Verdana" w:hAnsi="Verdana"/>
          <w:b/>
          <w:sz w:val="22"/>
          <w:szCs w:val="22"/>
        </w:rPr>
        <w:t>при</w:t>
      </w:r>
      <w:r w:rsidR="00FE1623" w:rsidRPr="00D159A1">
        <w:rPr>
          <w:rFonts w:ascii="Verdana" w:hAnsi="Verdana"/>
          <w:b/>
          <w:sz w:val="22"/>
          <w:szCs w:val="22"/>
        </w:rPr>
        <w:t xml:space="preserve"> </w:t>
      </w:r>
      <w:r w:rsidR="00FE1623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E162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E1623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Pr="00FE1623" w:rsidRDefault="009E11AB" w:rsidP="00FE1623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FE1623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FE1623">
        <w:rPr>
          <w:rFonts w:ascii="Verdana" w:hAnsi="Verdana"/>
          <w:b/>
          <w:sz w:val="22"/>
          <w:szCs w:val="22"/>
        </w:rPr>
        <w:t xml:space="preserve"> с.Новачене, Община Никопол</w:t>
      </w:r>
      <w:r w:rsidR="00FE1623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FE1623">
        <w:rPr>
          <w:rFonts w:ascii="Verdana" w:hAnsi="Verdana"/>
          <w:b/>
          <w:sz w:val="22"/>
          <w:szCs w:val="22"/>
        </w:rPr>
        <w:t>при</w:t>
      </w:r>
      <w:r w:rsidR="00FE1623" w:rsidRPr="00D159A1">
        <w:rPr>
          <w:rFonts w:ascii="Verdana" w:hAnsi="Verdana"/>
          <w:b/>
          <w:sz w:val="22"/>
          <w:szCs w:val="22"/>
        </w:rPr>
        <w:t xml:space="preserve"> </w:t>
      </w:r>
      <w:r w:rsidR="00FE1623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E162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E1623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FE1623" w:rsidRPr="00072A85">
        <w:rPr>
          <w:rFonts w:ascii="Verdana" w:hAnsi="Verdana"/>
          <w:sz w:val="22"/>
          <w:szCs w:val="22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FE1623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FE1623">
        <w:rPr>
          <w:rFonts w:ascii="Verdana" w:hAnsi="Verdana"/>
          <w:b/>
          <w:sz w:val="22"/>
          <w:szCs w:val="22"/>
        </w:rPr>
        <w:t xml:space="preserve"> с.Санадиново, Община Никопол</w:t>
      </w:r>
      <w:r w:rsidR="00FE1623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FE1623">
        <w:rPr>
          <w:rFonts w:ascii="Verdana" w:hAnsi="Verdana"/>
          <w:b/>
          <w:sz w:val="22"/>
          <w:szCs w:val="22"/>
        </w:rPr>
        <w:t>при</w:t>
      </w:r>
      <w:r w:rsidR="00FE1623" w:rsidRPr="00D159A1">
        <w:rPr>
          <w:rFonts w:ascii="Verdana" w:hAnsi="Verdana"/>
          <w:b/>
          <w:sz w:val="22"/>
          <w:szCs w:val="22"/>
        </w:rPr>
        <w:t xml:space="preserve"> </w:t>
      </w:r>
      <w:r w:rsidR="00FE1623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E162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E1623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9E11AB" w:rsidRPr="00101A21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FE1623" w:rsidRDefault="009E11AB" w:rsidP="00FE1623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FE1623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FE1623">
        <w:rPr>
          <w:rFonts w:ascii="Verdana" w:hAnsi="Verdana"/>
          <w:b/>
          <w:sz w:val="22"/>
          <w:szCs w:val="22"/>
        </w:rPr>
        <w:t xml:space="preserve"> с.Бацова махала, Община Никопол</w:t>
      </w:r>
      <w:r w:rsidR="00FE1623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FE1623">
        <w:rPr>
          <w:rFonts w:ascii="Verdana" w:hAnsi="Verdana"/>
          <w:b/>
          <w:sz w:val="22"/>
          <w:szCs w:val="22"/>
        </w:rPr>
        <w:t>при</w:t>
      </w:r>
      <w:r w:rsidR="00FE1623" w:rsidRPr="00D159A1">
        <w:rPr>
          <w:rFonts w:ascii="Verdana" w:hAnsi="Verdana"/>
          <w:b/>
          <w:sz w:val="22"/>
          <w:szCs w:val="22"/>
        </w:rPr>
        <w:t xml:space="preserve"> </w:t>
      </w:r>
      <w:r w:rsidR="00FE1623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E162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E1623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FE1623" w:rsidRPr="00072A85">
        <w:rPr>
          <w:rFonts w:ascii="Verdana" w:hAnsi="Verdana"/>
          <w:sz w:val="22"/>
          <w:szCs w:val="22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FE1623" w:rsidRDefault="009E11AB" w:rsidP="00FE1623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FE1623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FE1623">
        <w:rPr>
          <w:rFonts w:ascii="Verdana" w:hAnsi="Verdana"/>
          <w:b/>
          <w:sz w:val="22"/>
          <w:szCs w:val="22"/>
        </w:rPr>
        <w:t xml:space="preserve"> с.Драгаш войвода, Община Никопол</w:t>
      </w:r>
      <w:r w:rsidR="00FE1623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FE1623">
        <w:rPr>
          <w:rFonts w:ascii="Verdana" w:hAnsi="Verdana"/>
          <w:b/>
          <w:sz w:val="22"/>
          <w:szCs w:val="22"/>
        </w:rPr>
        <w:t>при</w:t>
      </w:r>
      <w:r w:rsidR="00FE1623" w:rsidRPr="00D159A1">
        <w:rPr>
          <w:rFonts w:ascii="Verdana" w:hAnsi="Verdana"/>
          <w:b/>
          <w:sz w:val="22"/>
          <w:szCs w:val="22"/>
        </w:rPr>
        <w:t xml:space="preserve"> </w:t>
      </w:r>
      <w:r w:rsidR="00FE1623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E162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E1623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FE1623" w:rsidRPr="00072A85">
        <w:rPr>
          <w:rFonts w:ascii="Verdana" w:hAnsi="Verdana"/>
          <w:sz w:val="22"/>
          <w:szCs w:val="22"/>
        </w:rPr>
        <w:t xml:space="preserve"> </w:t>
      </w:r>
    </w:p>
    <w:p w:rsidR="008802CB" w:rsidRDefault="008802C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Pr="00C06757" w:rsidRDefault="008802CB" w:rsidP="008802C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  <w:t>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FE1623" w:rsidRPr="00FE1623">
        <w:rPr>
          <w:rFonts w:ascii="Verdana" w:hAnsi="Verdana"/>
          <w:b/>
          <w:sz w:val="22"/>
          <w:szCs w:val="22"/>
        </w:rPr>
        <w:t xml:space="preserve">Назначаване съставите на СИК в  с.Въбел, Община Никопол,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E1623" w:rsidRPr="00FE1623">
          <w:rPr>
            <w:rFonts w:ascii="Verdana" w:hAnsi="Verdana"/>
            <w:b/>
            <w:sz w:val="22"/>
            <w:szCs w:val="22"/>
          </w:rPr>
          <w:t>2016 г</w:t>
        </w:r>
      </w:smartTag>
      <w:r w:rsidR="00FE1623" w:rsidRPr="00FE1623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Pr="00C0076A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FE1623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FE1623">
        <w:rPr>
          <w:rFonts w:ascii="Verdana" w:hAnsi="Verdana"/>
          <w:b/>
          <w:sz w:val="22"/>
          <w:szCs w:val="22"/>
        </w:rPr>
        <w:t xml:space="preserve"> с.Любеново, Община Никопол</w:t>
      </w:r>
      <w:r w:rsidR="00FE1623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FE1623">
        <w:rPr>
          <w:rFonts w:ascii="Verdana" w:hAnsi="Verdana"/>
          <w:b/>
          <w:sz w:val="22"/>
          <w:szCs w:val="22"/>
        </w:rPr>
        <w:t>при</w:t>
      </w:r>
      <w:r w:rsidR="00FE1623" w:rsidRPr="00D159A1">
        <w:rPr>
          <w:rFonts w:ascii="Verdana" w:hAnsi="Verdana"/>
          <w:b/>
          <w:sz w:val="22"/>
          <w:szCs w:val="22"/>
        </w:rPr>
        <w:t xml:space="preserve"> </w:t>
      </w:r>
      <w:r w:rsidR="00FE1623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E162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E1623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8802CB" w:rsidRPr="00D8363D" w:rsidRDefault="008802CB" w:rsidP="00D8363D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8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D8363D" w:rsidRPr="00D8363D">
        <w:rPr>
          <w:rFonts w:ascii="Verdana" w:hAnsi="Verdana"/>
          <w:b/>
          <w:sz w:val="22"/>
          <w:szCs w:val="22"/>
        </w:rPr>
        <w:t xml:space="preserve">Назначаване съставите на СИК в  с.Лозица, Община Никопол,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8363D" w:rsidRPr="00D8363D">
          <w:rPr>
            <w:rFonts w:ascii="Verdana" w:hAnsi="Verdana"/>
            <w:b/>
            <w:sz w:val="22"/>
            <w:szCs w:val="22"/>
          </w:rPr>
          <w:t>2016 г</w:t>
        </w:r>
      </w:smartTag>
      <w:r w:rsidR="00D8363D" w:rsidRPr="00D8363D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D8363D" w:rsidRPr="00D8363D">
        <w:rPr>
          <w:rFonts w:ascii="Verdana" w:hAnsi="Verdana"/>
          <w:sz w:val="22"/>
          <w:szCs w:val="22"/>
        </w:rPr>
        <w:t xml:space="preserve"> </w:t>
      </w:r>
    </w:p>
    <w:p w:rsidR="008802CB" w:rsidRPr="00101A21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9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D8363D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D8363D">
        <w:rPr>
          <w:rFonts w:ascii="Verdana" w:hAnsi="Verdana"/>
          <w:b/>
          <w:sz w:val="22"/>
          <w:szCs w:val="22"/>
        </w:rPr>
        <w:t xml:space="preserve"> с.Черковица, Община Никопол</w:t>
      </w:r>
      <w:r w:rsidR="00D8363D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D8363D">
        <w:rPr>
          <w:rFonts w:ascii="Verdana" w:hAnsi="Verdana"/>
          <w:b/>
          <w:sz w:val="22"/>
          <w:szCs w:val="22"/>
        </w:rPr>
        <w:t>при</w:t>
      </w:r>
      <w:r w:rsidR="00D8363D" w:rsidRPr="00D159A1">
        <w:rPr>
          <w:rFonts w:ascii="Verdana" w:hAnsi="Verdana"/>
          <w:b/>
          <w:sz w:val="22"/>
          <w:szCs w:val="22"/>
        </w:rPr>
        <w:t xml:space="preserve"> </w:t>
      </w:r>
      <w:r w:rsidR="00D8363D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</w:t>
      </w:r>
      <w:r w:rsidR="00D8363D" w:rsidRPr="00FF7B2A">
        <w:rPr>
          <w:rFonts w:ascii="Verdana" w:hAnsi="Verdana"/>
          <w:b/>
          <w:sz w:val="22"/>
          <w:szCs w:val="22"/>
        </w:rPr>
        <w:lastRenderedPageBreak/>
        <w:t xml:space="preserve">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8363D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8363D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10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D8363D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</w:t>
      </w:r>
      <w:r w:rsidR="00D8363D">
        <w:rPr>
          <w:rFonts w:ascii="Verdana" w:hAnsi="Verdana"/>
          <w:b/>
          <w:sz w:val="22"/>
          <w:szCs w:val="22"/>
        </w:rPr>
        <w:t xml:space="preserve"> в с.Жернов, Община Никопол</w:t>
      </w:r>
      <w:r w:rsidR="00D8363D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D8363D">
        <w:rPr>
          <w:rFonts w:ascii="Verdana" w:hAnsi="Verdana"/>
          <w:b/>
          <w:sz w:val="22"/>
          <w:szCs w:val="22"/>
        </w:rPr>
        <w:t>при</w:t>
      </w:r>
      <w:r w:rsidR="00D8363D" w:rsidRPr="00D159A1">
        <w:rPr>
          <w:rFonts w:ascii="Verdana" w:hAnsi="Verdana"/>
          <w:b/>
          <w:sz w:val="22"/>
          <w:szCs w:val="22"/>
        </w:rPr>
        <w:t xml:space="preserve"> </w:t>
      </w:r>
      <w:r w:rsidR="00D8363D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8363D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8363D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Pr="00D8363D" w:rsidRDefault="008802CB" w:rsidP="00D8363D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Pr="00C0076A">
        <w:rPr>
          <w:rFonts w:ascii="Verdana" w:hAnsi="Verdana"/>
          <w:b/>
          <w:color w:val="000000"/>
          <w:sz w:val="22"/>
          <w:szCs w:val="22"/>
        </w:rPr>
        <w:t>т.1</w:t>
      </w:r>
      <w:r>
        <w:rPr>
          <w:rFonts w:ascii="Verdana" w:hAnsi="Verdana"/>
          <w:b/>
          <w:color w:val="000000"/>
          <w:sz w:val="22"/>
          <w:szCs w:val="22"/>
        </w:rPr>
        <w:t>1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D8363D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D8363D">
        <w:rPr>
          <w:rFonts w:ascii="Verdana" w:hAnsi="Verdana"/>
          <w:b/>
          <w:sz w:val="22"/>
          <w:szCs w:val="22"/>
        </w:rPr>
        <w:t xml:space="preserve"> с.Евлогиево, Община Никопол</w:t>
      </w:r>
      <w:r w:rsidR="00D8363D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D8363D">
        <w:rPr>
          <w:rFonts w:ascii="Verdana" w:hAnsi="Verdana"/>
          <w:b/>
          <w:sz w:val="22"/>
          <w:szCs w:val="22"/>
        </w:rPr>
        <w:t>при</w:t>
      </w:r>
      <w:r w:rsidR="00D8363D" w:rsidRPr="00D159A1">
        <w:rPr>
          <w:rFonts w:ascii="Verdana" w:hAnsi="Verdana"/>
          <w:b/>
          <w:sz w:val="22"/>
          <w:szCs w:val="22"/>
        </w:rPr>
        <w:t xml:space="preserve"> </w:t>
      </w:r>
      <w:r w:rsidR="00D8363D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8363D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8363D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Pr="00C0076A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</w:t>
      </w:r>
      <w:r w:rsidRPr="00C0076A">
        <w:rPr>
          <w:rFonts w:ascii="Verdana" w:hAnsi="Verdana"/>
          <w:b/>
          <w:sz w:val="22"/>
          <w:szCs w:val="22"/>
        </w:rPr>
        <w:t>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D8363D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D8363D">
        <w:rPr>
          <w:rFonts w:ascii="Verdana" w:hAnsi="Verdana"/>
          <w:b/>
          <w:sz w:val="22"/>
          <w:szCs w:val="22"/>
        </w:rPr>
        <w:t xml:space="preserve"> с.Дебово, Община Никопол</w:t>
      </w:r>
      <w:r w:rsidR="00D8363D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D8363D">
        <w:rPr>
          <w:rFonts w:ascii="Verdana" w:hAnsi="Verdana"/>
          <w:b/>
          <w:sz w:val="22"/>
          <w:szCs w:val="22"/>
        </w:rPr>
        <w:t>при</w:t>
      </w:r>
      <w:r w:rsidR="00D8363D" w:rsidRPr="00D159A1">
        <w:rPr>
          <w:rFonts w:ascii="Verdana" w:hAnsi="Verdana"/>
          <w:b/>
          <w:sz w:val="22"/>
          <w:szCs w:val="22"/>
        </w:rPr>
        <w:t xml:space="preserve"> </w:t>
      </w:r>
      <w:r w:rsidR="00D8363D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8363D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8363D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D8363D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D8363D">
        <w:rPr>
          <w:rFonts w:ascii="Verdana" w:hAnsi="Verdana"/>
          <w:b/>
          <w:sz w:val="22"/>
          <w:szCs w:val="22"/>
        </w:rPr>
        <w:t xml:space="preserve"> гр.Никопол, Община Никопол</w:t>
      </w:r>
      <w:r w:rsidR="00D8363D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D8363D">
        <w:rPr>
          <w:rFonts w:ascii="Verdana" w:hAnsi="Verdana"/>
          <w:b/>
          <w:sz w:val="22"/>
          <w:szCs w:val="22"/>
        </w:rPr>
        <w:t>при</w:t>
      </w:r>
      <w:r w:rsidR="00D8363D" w:rsidRPr="00D159A1">
        <w:rPr>
          <w:rFonts w:ascii="Verdana" w:hAnsi="Verdana"/>
          <w:b/>
          <w:sz w:val="22"/>
          <w:szCs w:val="22"/>
        </w:rPr>
        <w:t xml:space="preserve"> </w:t>
      </w:r>
      <w:r w:rsidR="00D8363D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8363D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8363D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802CB" w:rsidRPr="00101A21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8802CB" w:rsidRPr="00D8363D" w:rsidRDefault="008802CB" w:rsidP="00D8363D">
      <w:pPr>
        <w:ind w:right="49" w:firstLine="540"/>
        <w:jc w:val="both"/>
        <w:rPr>
          <w:rFonts w:ascii="Verdana" w:hAnsi="Verdana"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D8363D" w:rsidRPr="00D8363D">
        <w:rPr>
          <w:rFonts w:ascii="Verdana" w:hAnsi="Verdana"/>
          <w:b/>
          <w:sz w:val="22"/>
          <w:szCs w:val="22"/>
        </w:rPr>
        <w:t xml:space="preserve">Утвърждаване на списък с резервни членове за СИК на територията на  Община Никопол,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8363D" w:rsidRPr="00D8363D">
          <w:rPr>
            <w:rFonts w:ascii="Verdana" w:hAnsi="Verdana"/>
            <w:b/>
            <w:sz w:val="22"/>
            <w:szCs w:val="22"/>
          </w:rPr>
          <w:t>2016 г</w:t>
        </w:r>
      </w:smartTag>
      <w:r w:rsidR="00D8363D" w:rsidRPr="00D8363D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D8363D" w:rsidRPr="002C06A8">
        <w:rPr>
          <w:rFonts w:ascii="Verdana" w:hAnsi="Verdana"/>
          <w:sz w:val="20"/>
          <w:szCs w:val="20"/>
        </w:rPr>
        <w:t xml:space="preserve"> 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8802CB" w:rsidRPr="000F17CC" w:rsidRDefault="008802CB" w:rsidP="000F17CC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0F17CC" w:rsidRPr="000F17CC">
        <w:rPr>
          <w:rFonts w:ascii="Verdana" w:hAnsi="Verdana"/>
          <w:b/>
          <w:sz w:val="22"/>
          <w:szCs w:val="22"/>
        </w:rPr>
        <w:t xml:space="preserve">Утвърждаване на списък с резервни членове за СИК на територията на  Община Гулянци,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F17CC" w:rsidRPr="000F17CC">
          <w:rPr>
            <w:rFonts w:ascii="Verdana" w:hAnsi="Verdana"/>
            <w:b/>
            <w:sz w:val="22"/>
            <w:szCs w:val="22"/>
          </w:rPr>
          <w:t>2016 г</w:t>
        </w:r>
      </w:smartTag>
      <w:r w:rsidR="000F17CC" w:rsidRPr="000F17CC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0F17CC" w:rsidRPr="000F17CC">
        <w:rPr>
          <w:rFonts w:ascii="Verdana" w:hAnsi="Verdana"/>
          <w:sz w:val="22"/>
          <w:szCs w:val="22"/>
        </w:rPr>
        <w:t xml:space="preserve"> </w:t>
      </w:r>
    </w:p>
    <w:p w:rsidR="008802CB" w:rsidRPr="00C05BBB" w:rsidRDefault="008802CB" w:rsidP="00DC5EC8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</w:p>
    <w:p w:rsidR="009E11AB" w:rsidRPr="00C05BB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lastRenderedPageBreak/>
        <w:t xml:space="preserve">Гласували „ЗА” </w:t>
      </w:r>
      <w:r w:rsidR="008802CB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FE1623" w:rsidRDefault="009E11AB" w:rsidP="00FE1623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FE1623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FE1623">
        <w:rPr>
          <w:rFonts w:ascii="Verdana" w:hAnsi="Verdana"/>
          <w:b/>
          <w:sz w:val="22"/>
          <w:szCs w:val="22"/>
        </w:rPr>
        <w:t xml:space="preserve"> </w:t>
      </w:r>
      <w:r w:rsidR="00FE1623" w:rsidRPr="00C93662">
        <w:rPr>
          <w:rFonts w:ascii="Verdana" w:hAnsi="Verdana"/>
          <w:b/>
          <w:sz w:val="22"/>
          <w:szCs w:val="22"/>
        </w:rPr>
        <w:t xml:space="preserve">в </w:t>
      </w:r>
      <w:r w:rsidR="00FE1623">
        <w:rPr>
          <w:rFonts w:ascii="Verdana" w:hAnsi="Verdana"/>
          <w:b/>
          <w:sz w:val="22"/>
          <w:szCs w:val="22"/>
        </w:rPr>
        <w:t xml:space="preserve"> с.Асеново, Община Никопол</w:t>
      </w:r>
      <w:r w:rsidR="00FE1623" w:rsidRPr="00D159A1">
        <w:rPr>
          <w:rFonts w:ascii="Verdana" w:hAnsi="Verdana"/>
          <w:b/>
          <w:sz w:val="22"/>
          <w:szCs w:val="22"/>
        </w:rPr>
        <w:t>, Област Плевен</w:t>
      </w:r>
      <w:r w:rsidR="00FE1623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FE1623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E162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E1623" w:rsidRPr="00FF7B2A">
        <w:rPr>
          <w:rFonts w:ascii="Verdana" w:hAnsi="Verdana"/>
          <w:b/>
          <w:sz w:val="22"/>
          <w:szCs w:val="22"/>
        </w:rPr>
        <w:t>.</w:t>
      </w:r>
      <w:r w:rsidR="00FE1623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32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089"/>
        <w:gridCol w:w="2620"/>
        <w:gridCol w:w="1259"/>
        <w:gridCol w:w="2383"/>
        <w:gridCol w:w="972"/>
      </w:tblGrid>
      <w:tr w:rsidR="00FE1623" w:rsidRPr="00B83E8A" w:rsidTr="00FE1623">
        <w:trPr>
          <w:trHeight w:val="405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83E8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83E8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</w:t>
            </w:r>
            <w:r w:rsidRPr="00B83E8A">
              <w:rPr>
                <w:rFonts w:ascii="Verdana" w:hAnsi="Verdana" w:cs="Agency FB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83E8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имена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83E8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83E8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B83E8A" w:rsidRDefault="00FE1623" w:rsidP="00FE16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83E8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E1623" w:rsidRPr="00B83E8A" w:rsidTr="00FE1623">
        <w:trPr>
          <w:trHeight w:val="405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1623" w:rsidRPr="00B83E8A" w:rsidRDefault="00FE1623" w:rsidP="00FE16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83E8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152100014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3E8A">
              <w:rPr>
                <w:rFonts w:ascii="Verdana" w:hAnsi="Verdana" w:cs="Arial"/>
                <w:color w:val="000000"/>
                <w:sz w:val="16"/>
                <w:szCs w:val="16"/>
              </w:rPr>
              <w:t>Бранимир Лачев</w:t>
            </w:r>
            <w:r w:rsidRPr="00B83E8A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B83E8A">
              <w:rPr>
                <w:rFonts w:ascii="Verdana" w:hAnsi="Verdana" w:cs="Arial"/>
                <w:color w:val="000000"/>
                <w:sz w:val="16"/>
                <w:szCs w:val="16"/>
              </w:rPr>
              <w:t>Богданов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83E8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83E8A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83E8A">
              <w:rPr>
                <w:rFonts w:ascii="Verdana" w:hAnsi="Verdana"/>
                <w:sz w:val="16"/>
                <w:szCs w:val="16"/>
              </w:rPr>
              <w:t>ББЦ</w:t>
            </w:r>
          </w:p>
        </w:tc>
      </w:tr>
      <w:tr w:rsidR="00FE1623" w:rsidRPr="00B83E8A" w:rsidTr="00FE1623">
        <w:trPr>
          <w:trHeight w:val="405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3E8A">
              <w:rPr>
                <w:rFonts w:ascii="Verdana" w:hAnsi="Verdana" w:cs="Arial"/>
                <w:color w:val="000000"/>
                <w:sz w:val="16"/>
                <w:szCs w:val="16"/>
              </w:rPr>
              <w:t>с.Асеново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3E8A">
              <w:rPr>
                <w:rFonts w:ascii="Verdana" w:hAnsi="Verdana" w:cs="Arial"/>
                <w:color w:val="000000"/>
                <w:sz w:val="16"/>
                <w:szCs w:val="16"/>
              </w:rPr>
              <w:t>Генади</w:t>
            </w:r>
            <w:r w:rsidRPr="00B83E8A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B83E8A">
              <w:rPr>
                <w:rFonts w:ascii="Verdana" w:hAnsi="Verdana" w:cs="Arial"/>
                <w:color w:val="000000"/>
                <w:sz w:val="16"/>
                <w:szCs w:val="16"/>
              </w:rPr>
              <w:t>Енчев</w:t>
            </w:r>
            <w:r w:rsidRPr="00B83E8A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B83E8A">
              <w:rPr>
                <w:rFonts w:ascii="Verdana" w:hAnsi="Verdana" w:cs="Arial"/>
                <w:color w:val="000000"/>
                <w:sz w:val="16"/>
                <w:szCs w:val="16"/>
              </w:rPr>
              <w:t>Ганчев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83E8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83E8A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83E8A">
              <w:rPr>
                <w:rFonts w:ascii="Verdana" w:hAnsi="Verdana"/>
                <w:sz w:val="16"/>
                <w:szCs w:val="16"/>
              </w:rPr>
              <w:t>ПФ</w:t>
            </w:r>
          </w:p>
        </w:tc>
      </w:tr>
      <w:tr w:rsidR="00FE1623" w:rsidRPr="00B83E8A" w:rsidTr="00FE1623">
        <w:trPr>
          <w:trHeight w:val="405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3E8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Ул. “ 3 –ти март”№50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B83E8A">
              <w:rPr>
                <w:rFonts w:ascii="Verdana" w:hAnsi="Verdana" w:cs="Arial"/>
                <w:sz w:val="16"/>
                <w:szCs w:val="16"/>
              </w:rPr>
              <w:t>Емилия Йорданова</w:t>
            </w:r>
            <w:r w:rsidRPr="00B83E8A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B83E8A">
              <w:rPr>
                <w:rFonts w:ascii="Verdana" w:hAnsi="Verdana" w:cs="Arial"/>
                <w:sz w:val="16"/>
                <w:szCs w:val="16"/>
              </w:rPr>
              <w:t>Велчева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83E8A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83E8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83E8A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83E8A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FE1623" w:rsidRPr="00B83E8A" w:rsidTr="00FE1623">
        <w:trPr>
          <w:trHeight w:val="405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3E8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B83E8A">
              <w:rPr>
                <w:rFonts w:ascii="Verdana" w:hAnsi="Verdana" w:cs="Arial"/>
                <w:sz w:val="16"/>
                <w:szCs w:val="16"/>
              </w:rPr>
              <w:t>Екатерина Матей</w:t>
            </w:r>
            <w:r w:rsidRPr="00B83E8A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B83E8A">
              <w:rPr>
                <w:rFonts w:ascii="Verdana" w:hAnsi="Verdana" w:cs="Arial"/>
                <w:sz w:val="16"/>
                <w:szCs w:val="16"/>
              </w:rPr>
              <w:t>Василчина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83E8A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83E8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83E8A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83E8A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FE1623" w:rsidRPr="00B83E8A" w:rsidTr="00FE1623">
        <w:trPr>
          <w:trHeight w:val="405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3E8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B83E8A">
              <w:rPr>
                <w:rFonts w:ascii="Verdana" w:hAnsi="Verdana" w:cs="Arial"/>
                <w:sz w:val="16"/>
                <w:szCs w:val="16"/>
              </w:rPr>
              <w:t>Цонка Василева</w:t>
            </w:r>
            <w:r w:rsidRPr="00B83E8A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B83E8A">
              <w:rPr>
                <w:rFonts w:ascii="Verdana" w:hAnsi="Verdana" w:cs="Arial"/>
                <w:sz w:val="16"/>
                <w:szCs w:val="16"/>
              </w:rPr>
              <w:t>Станчева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83E8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83E8A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83E8A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FE1623" w:rsidRPr="00B83E8A" w:rsidTr="00FE1623">
        <w:trPr>
          <w:trHeight w:val="405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3E8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3E8A">
              <w:rPr>
                <w:rFonts w:ascii="Verdana" w:hAnsi="Verdana" w:cs="Arial"/>
                <w:color w:val="000000"/>
                <w:sz w:val="16"/>
                <w:szCs w:val="16"/>
              </w:rPr>
              <w:t>Йончо Дамянов</w:t>
            </w:r>
            <w:r w:rsidRPr="00B83E8A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B83E8A">
              <w:rPr>
                <w:rFonts w:ascii="Verdana" w:hAnsi="Verdana" w:cs="Arial"/>
                <w:color w:val="000000"/>
                <w:sz w:val="16"/>
                <w:szCs w:val="16"/>
              </w:rPr>
              <w:t>Грешев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83E8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83E8A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83E8A">
              <w:rPr>
                <w:rFonts w:ascii="Verdana" w:hAnsi="Verdana"/>
                <w:sz w:val="16"/>
                <w:szCs w:val="16"/>
              </w:rPr>
              <w:t>РБ</w:t>
            </w:r>
          </w:p>
        </w:tc>
      </w:tr>
      <w:tr w:rsidR="00FE1623" w:rsidRPr="00B83E8A" w:rsidTr="00FE1623">
        <w:trPr>
          <w:trHeight w:val="405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3E8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3E8A">
              <w:rPr>
                <w:rFonts w:ascii="Verdana" w:hAnsi="Verdana" w:cs="Arial"/>
                <w:color w:val="000000"/>
                <w:sz w:val="16"/>
                <w:szCs w:val="16"/>
              </w:rPr>
              <w:t>Огнян</w:t>
            </w:r>
            <w:r w:rsidRPr="00B83E8A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B83E8A">
              <w:rPr>
                <w:rFonts w:ascii="Verdana" w:hAnsi="Verdana" w:cs="Arial"/>
                <w:color w:val="000000"/>
                <w:sz w:val="16"/>
                <w:szCs w:val="16"/>
              </w:rPr>
              <w:t>Богданов Тодоров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83E8A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83E8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83E8A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83E8A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</w:tbl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802CB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FE1623" w:rsidRDefault="009E11AB" w:rsidP="00FE1623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ab/>
      </w:r>
      <w:r w:rsidR="00FE1623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FE1623">
        <w:rPr>
          <w:rFonts w:ascii="Verdana" w:hAnsi="Verdana"/>
          <w:b/>
          <w:sz w:val="22"/>
          <w:szCs w:val="22"/>
        </w:rPr>
        <w:t xml:space="preserve"> </w:t>
      </w:r>
      <w:r w:rsidR="00FE1623" w:rsidRPr="00C93662">
        <w:rPr>
          <w:rFonts w:ascii="Verdana" w:hAnsi="Verdana"/>
          <w:b/>
          <w:sz w:val="22"/>
          <w:szCs w:val="22"/>
        </w:rPr>
        <w:t xml:space="preserve">в </w:t>
      </w:r>
      <w:r w:rsidR="00FE1623">
        <w:rPr>
          <w:rFonts w:ascii="Verdana" w:hAnsi="Verdana"/>
          <w:b/>
          <w:sz w:val="22"/>
          <w:szCs w:val="22"/>
        </w:rPr>
        <w:t xml:space="preserve"> с.Новачене, Община Никопол</w:t>
      </w:r>
      <w:r w:rsidR="00FE1623" w:rsidRPr="00D159A1">
        <w:rPr>
          <w:rFonts w:ascii="Verdana" w:hAnsi="Verdana"/>
          <w:b/>
          <w:sz w:val="22"/>
          <w:szCs w:val="22"/>
        </w:rPr>
        <w:t>, Област Плевен</w:t>
      </w:r>
      <w:r w:rsidR="00FE1623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FE1623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E162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E1623" w:rsidRPr="00FF7B2A">
        <w:rPr>
          <w:rFonts w:ascii="Verdana" w:hAnsi="Verdana"/>
          <w:b/>
          <w:sz w:val="22"/>
          <w:szCs w:val="22"/>
        </w:rPr>
        <w:t>.</w:t>
      </w:r>
      <w:r w:rsidR="00FE1623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514" w:type="dxa"/>
        <w:jc w:val="center"/>
        <w:tblCellMar>
          <w:left w:w="70" w:type="dxa"/>
          <w:right w:w="70" w:type="dxa"/>
        </w:tblCellMar>
        <w:tblLook w:val="04A0"/>
      </w:tblPr>
      <w:tblGrid>
        <w:gridCol w:w="1847"/>
        <w:gridCol w:w="3053"/>
        <w:gridCol w:w="1259"/>
        <w:gridCol w:w="2383"/>
        <w:gridCol w:w="972"/>
      </w:tblGrid>
      <w:tr w:rsidR="00FE1623" w:rsidRPr="004851AF" w:rsidTr="00FE1623">
        <w:trPr>
          <w:trHeight w:val="40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</w:t>
            </w:r>
            <w:r w:rsidRPr="004851AF">
              <w:rPr>
                <w:rFonts w:ascii="Verdana" w:hAnsi="Verdana" w:cs="Agency FB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851A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имена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4851AF" w:rsidRDefault="00FE1623" w:rsidP="00FE16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E1623" w:rsidRPr="004851AF" w:rsidTr="00FE1623">
        <w:trPr>
          <w:trHeight w:val="405"/>
          <w:jc w:val="center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1623" w:rsidRPr="004851AF" w:rsidRDefault="00FE1623" w:rsidP="00FE16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152100015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4851AF">
              <w:rPr>
                <w:rFonts w:ascii="Verdana" w:hAnsi="Verdana" w:cs="Arial"/>
                <w:sz w:val="16"/>
                <w:szCs w:val="16"/>
              </w:rPr>
              <w:t>Величка Стоянова</w:t>
            </w:r>
            <w:r w:rsidRPr="004851AF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4851AF">
              <w:rPr>
                <w:rFonts w:ascii="Verdana" w:hAnsi="Verdana" w:cs="Arial"/>
                <w:sz w:val="16"/>
                <w:szCs w:val="16"/>
              </w:rPr>
              <w:t>Илиева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851AF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FE1623" w:rsidRPr="004851AF" w:rsidTr="00FE1623">
        <w:trPr>
          <w:trHeight w:val="405"/>
          <w:jc w:val="center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color w:val="000000"/>
                <w:sz w:val="16"/>
                <w:szCs w:val="16"/>
              </w:rPr>
              <w:t>с.Новачене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color w:val="000000"/>
                <w:sz w:val="16"/>
                <w:szCs w:val="16"/>
              </w:rPr>
              <w:t>Янка Славева</w:t>
            </w:r>
            <w:r w:rsidRPr="004851AF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4851AF">
              <w:rPr>
                <w:rFonts w:ascii="Verdana" w:hAnsi="Verdana" w:cs="Arial"/>
                <w:color w:val="000000"/>
                <w:sz w:val="16"/>
                <w:szCs w:val="16"/>
              </w:rPr>
              <w:t>Блажева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851AF">
              <w:rPr>
                <w:rFonts w:ascii="Verdana" w:hAnsi="Verdana"/>
                <w:sz w:val="16"/>
                <w:szCs w:val="16"/>
              </w:rPr>
              <w:t>ПФ</w:t>
            </w:r>
          </w:p>
        </w:tc>
      </w:tr>
      <w:tr w:rsidR="00FE1623" w:rsidRPr="004851AF" w:rsidTr="00FE1623">
        <w:trPr>
          <w:trHeight w:val="405"/>
          <w:jc w:val="center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Ул. “Хр.Ботев” №2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4851AF">
              <w:rPr>
                <w:rFonts w:ascii="Verdana" w:hAnsi="Verdana" w:cs="Arial"/>
                <w:sz w:val="16"/>
                <w:szCs w:val="16"/>
              </w:rPr>
              <w:t>Людмила Пламенова</w:t>
            </w:r>
            <w:r w:rsidRPr="004851AF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4851AF">
              <w:rPr>
                <w:rFonts w:ascii="Verdana" w:hAnsi="Verdana" w:cs="Arial"/>
                <w:sz w:val="16"/>
                <w:szCs w:val="16"/>
              </w:rPr>
              <w:t>Иванова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851AF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FE1623" w:rsidRPr="004851AF" w:rsidTr="00FE1623">
        <w:trPr>
          <w:trHeight w:val="405"/>
          <w:jc w:val="center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4851AF">
              <w:rPr>
                <w:rFonts w:ascii="Verdana" w:hAnsi="Verdana" w:cs="Arial"/>
                <w:sz w:val="16"/>
                <w:szCs w:val="16"/>
              </w:rPr>
              <w:t>Вилислава Цветанова</w:t>
            </w:r>
            <w:r w:rsidRPr="004851AF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4851AF">
              <w:rPr>
                <w:rFonts w:ascii="Verdana" w:hAnsi="Verdana" w:cs="Arial"/>
                <w:sz w:val="16"/>
                <w:szCs w:val="16"/>
              </w:rPr>
              <w:t>Любенова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851AF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FE1623" w:rsidRPr="004851AF" w:rsidTr="00FE1623">
        <w:trPr>
          <w:trHeight w:val="405"/>
          <w:jc w:val="center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4851AF">
              <w:rPr>
                <w:rFonts w:ascii="Verdana" w:hAnsi="Verdana" w:cs="Arial"/>
                <w:sz w:val="16"/>
                <w:szCs w:val="16"/>
              </w:rPr>
              <w:t>Гергана Валериева</w:t>
            </w:r>
            <w:r w:rsidRPr="004851AF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4851AF">
              <w:rPr>
                <w:rFonts w:ascii="Verdana" w:hAnsi="Verdana" w:cs="Arial"/>
                <w:sz w:val="16"/>
                <w:szCs w:val="16"/>
              </w:rPr>
              <w:t>Енева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851AF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FE1623" w:rsidRPr="004851AF" w:rsidTr="00FE1623">
        <w:trPr>
          <w:trHeight w:val="405"/>
          <w:jc w:val="center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color w:val="000000"/>
                <w:sz w:val="16"/>
                <w:szCs w:val="16"/>
              </w:rPr>
              <w:t>Светлана Светославова</w:t>
            </w:r>
            <w:r w:rsidRPr="004851AF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4851AF">
              <w:rPr>
                <w:rFonts w:ascii="Verdana" w:hAnsi="Verdana" w:cs="Arial"/>
                <w:color w:val="000000"/>
                <w:sz w:val="16"/>
                <w:szCs w:val="16"/>
              </w:rPr>
              <w:t>Тодорова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851AF">
              <w:rPr>
                <w:rFonts w:ascii="Verdana" w:hAnsi="Verdana"/>
                <w:sz w:val="16"/>
                <w:szCs w:val="16"/>
              </w:rPr>
              <w:t>АБВ</w:t>
            </w:r>
          </w:p>
        </w:tc>
      </w:tr>
      <w:tr w:rsidR="00FE1623" w:rsidRPr="004851AF" w:rsidTr="00FE1623">
        <w:trPr>
          <w:trHeight w:val="405"/>
          <w:jc w:val="center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4851AF">
              <w:rPr>
                <w:rFonts w:ascii="Verdana" w:hAnsi="Verdana" w:cs="Arial"/>
                <w:sz w:val="16"/>
                <w:szCs w:val="16"/>
              </w:rPr>
              <w:t>Милен Андреев</w:t>
            </w:r>
            <w:r w:rsidRPr="004851AF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4851AF">
              <w:rPr>
                <w:rFonts w:ascii="Verdana" w:hAnsi="Verdana" w:cs="Arial"/>
                <w:sz w:val="16"/>
                <w:szCs w:val="16"/>
              </w:rPr>
              <w:t>Данаилов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851AF">
              <w:rPr>
                <w:rFonts w:ascii="Verdana" w:hAnsi="Verdana"/>
                <w:sz w:val="16"/>
                <w:szCs w:val="16"/>
              </w:rPr>
              <w:t>ДПС</w:t>
            </w:r>
          </w:p>
        </w:tc>
      </w:tr>
      <w:tr w:rsidR="00FE1623" w:rsidRPr="004851AF" w:rsidTr="00FE1623">
        <w:trPr>
          <w:trHeight w:val="405"/>
          <w:jc w:val="center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color w:val="000000"/>
                <w:sz w:val="16"/>
                <w:szCs w:val="16"/>
              </w:rPr>
              <w:t>Нино Слевев</w:t>
            </w:r>
            <w:r w:rsidRPr="004851AF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4851AF">
              <w:rPr>
                <w:rFonts w:ascii="Verdana" w:hAnsi="Verdana" w:cs="Arial"/>
                <w:color w:val="000000"/>
                <w:sz w:val="16"/>
                <w:szCs w:val="16"/>
              </w:rPr>
              <w:t>Великов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851AF">
              <w:rPr>
                <w:rFonts w:ascii="Verdana" w:hAnsi="Verdana"/>
                <w:sz w:val="16"/>
                <w:szCs w:val="16"/>
              </w:rPr>
              <w:t>РБ</w:t>
            </w:r>
          </w:p>
        </w:tc>
      </w:tr>
      <w:tr w:rsidR="00FE1623" w:rsidRPr="004851AF" w:rsidTr="00FE1623">
        <w:trPr>
          <w:trHeight w:val="405"/>
          <w:jc w:val="center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color w:val="000000"/>
                <w:sz w:val="16"/>
                <w:szCs w:val="16"/>
              </w:rPr>
              <w:t>Ина Емилева</w:t>
            </w:r>
            <w:r w:rsidRPr="004851AF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4851AF">
              <w:rPr>
                <w:rFonts w:ascii="Verdana" w:hAnsi="Verdana" w:cs="Arial"/>
                <w:color w:val="000000"/>
                <w:sz w:val="16"/>
                <w:szCs w:val="16"/>
              </w:rPr>
              <w:t>Ганчева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4851AF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851A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4851AF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851AF">
              <w:rPr>
                <w:rFonts w:ascii="Verdana" w:hAnsi="Verdana"/>
                <w:sz w:val="16"/>
                <w:szCs w:val="16"/>
              </w:rPr>
              <w:t>ББЦ</w:t>
            </w:r>
          </w:p>
        </w:tc>
      </w:tr>
    </w:tbl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802CB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FE1623" w:rsidRDefault="009E11AB" w:rsidP="00FE1623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FE1623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FE1623">
        <w:rPr>
          <w:rFonts w:ascii="Verdana" w:hAnsi="Verdana"/>
          <w:b/>
          <w:sz w:val="22"/>
          <w:szCs w:val="22"/>
        </w:rPr>
        <w:t xml:space="preserve"> </w:t>
      </w:r>
      <w:r w:rsidR="00FE1623" w:rsidRPr="00C93662">
        <w:rPr>
          <w:rFonts w:ascii="Verdana" w:hAnsi="Verdana"/>
          <w:b/>
          <w:sz w:val="22"/>
          <w:szCs w:val="22"/>
        </w:rPr>
        <w:t xml:space="preserve">в </w:t>
      </w:r>
      <w:r w:rsidR="00FE1623">
        <w:rPr>
          <w:rFonts w:ascii="Verdana" w:hAnsi="Verdana"/>
          <w:b/>
          <w:sz w:val="22"/>
          <w:szCs w:val="22"/>
        </w:rPr>
        <w:t xml:space="preserve"> с.Санадиново, Община Никопол</w:t>
      </w:r>
      <w:r w:rsidR="00FE1623" w:rsidRPr="00D159A1">
        <w:rPr>
          <w:rFonts w:ascii="Verdana" w:hAnsi="Verdana"/>
          <w:b/>
          <w:sz w:val="22"/>
          <w:szCs w:val="22"/>
        </w:rPr>
        <w:t>, Област Плевен</w:t>
      </w:r>
      <w:r w:rsidR="00FE1623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FE1623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E162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E1623" w:rsidRPr="00FF7B2A">
        <w:rPr>
          <w:rFonts w:ascii="Verdana" w:hAnsi="Verdana"/>
          <w:b/>
          <w:sz w:val="22"/>
          <w:szCs w:val="22"/>
        </w:rPr>
        <w:t>.</w:t>
      </w:r>
      <w:r w:rsidR="00FE1623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897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798"/>
        <w:gridCol w:w="2564"/>
        <w:gridCol w:w="1259"/>
        <w:gridCol w:w="2383"/>
        <w:gridCol w:w="972"/>
      </w:tblGrid>
      <w:tr w:rsidR="00FE1623" w:rsidRPr="00BA79DE" w:rsidTr="00FE1623">
        <w:trPr>
          <w:trHeight w:val="40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A79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A79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</w:t>
            </w:r>
            <w:r w:rsidRPr="00BA79DE">
              <w:rPr>
                <w:rFonts w:ascii="Verdana" w:hAnsi="Verdana" w:cs="Agency FB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A79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имена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A79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A79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BA79DE" w:rsidRDefault="00FE1623" w:rsidP="00FE16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A79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E1623" w:rsidRPr="00BA79DE" w:rsidTr="00FE1623">
        <w:trPr>
          <w:trHeight w:val="40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1623" w:rsidRPr="00BA79DE" w:rsidRDefault="00FE1623" w:rsidP="00FE16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A79D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152100016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BA79DE">
              <w:rPr>
                <w:rFonts w:ascii="Verdana" w:hAnsi="Verdana" w:cs="Arial"/>
                <w:sz w:val="16"/>
                <w:szCs w:val="16"/>
              </w:rPr>
              <w:t>Тинка  Данчева</w:t>
            </w:r>
            <w:r w:rsidRPr="00BA79DE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BA79DE">
              <w:rPr>
                <w:rFonts w:ascii="Verdana" w:hAnsi="Verdana" w:cs="Arial"/>
                <w:sz w:val="16"/>
                <w:szCs w:val="16"/>
              </w:rPr>
              <w:t>Апостолова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A79DE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A79D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A79DE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79DE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FE1623" w:rsidRPr="00BA79DE" w:rsidTr="00FE1623">
        <w:trPr>
          <w:trHeight w:val="40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A79DE">
              <w:rPr>
                <w:rFonts w:ascii="Verdana" w:hAnsi="Verdana" w:cs="Arial"/>
                <w:color w:val="000000"/>
                <w:sz w:val="16"/>
                <w:szCs w:val="16"/>
              </w:rPr>
              <w:t>с.Санадиново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A79DE">
              <w:rPr>
                <w:rFonts w:ascii="Verdana" w:hAnsi="Verdana" w:cs="Arial"/>
                <w:color w:val="000000"/>
                <w:sz w:val="16"/>
                <w:szCs w:val="16"/>
              </w:rPr>
              <w:t>Вяра Петрова</w:t>
            </w:r>
            <w:r w:rsidRPr="00BA79DE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BA79DE">
              <w:rPr>
                <w:rFonts w:ascii="Verdana" w:hAnsi="Verdana" w:cs="Arial"/>
                <w:color w:val="000000"/>
                <w:sz w:val="16"/>
                <w:szCs w:val="16"/>
              </w:rPr>
              <w:t>Милева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A79D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A79DE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79DE">
              <w:rPr>
                <w:rFonts w:ascii="Verdana" w:hAnsi="Verdana"/>
                <w:sz w:val="16"/>
                <w:szCs w:val="16"/>
              </w:rPr>
              <w:t>РБ</w:t>
            </w:r>
          </w:p>
        </w:tc>
      </w:tr>
      <w:tr w:rsidR="00FE1623" w:rsidRPr="00BA79DE" w:rsidTr="00FE1623">
        <w:trPr>
          <w:trHeight w:val="40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A79DE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 xml:space="preserve">Ул. “Свобода” №4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BA79DE">
              <w:rPr>
                <w:rFonts w:ascii="Verdana" w:hAnsi="Verdana" w:cs="Arial"/>
                <w:sz w:val="16"/>
                <w:szCs w:val="16"/>
              </w:rPr>
              <w:t>Алберт Илиянов</w:t>
            </w:r>
            <w:r w:rsidRPr="00BA79DE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BA79DE">
              <w:rPr>
                <w:rFonts w:ascii="Verdana" w:hAnsi="Verdana" w:cs="Arial"/>
                <w:sz w:val="16"/>
                <w:szCs w:val="16"/>
              </w:rPr>
              <w:t>Асенов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A79DE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BA79DE">
              <w:rPr>
                <w:rFonts w:ascii="Verdana" w:hAnsi="Verdana" w:cs="Arial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A79DE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79DE">
              <w:rPr>
                <w:rFonts w:ascii="Verdana" w:hAnsi="Verdana"/>
                <w:sz w:val="16"/>
                <w:szCs w:val="16"/>
              </w:rPr>
              <w:t>ДПС</w:t>
            </w:r>
          </w:p>
        </w:tc>
      </w:tr>
      <w:tr w:rsidR="00FE1623" w:rsidRPr="00BA79DE" w:rsidTr="00FE1623">
        <w:trPr>
          <w:trHeight w:val="40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A79D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BA79DE">
              <w:rPr>
                <w:rFonts w:ascii="Verdana" w:hAnsi="Verdana" w:cs="Arial"/>
                <w:sz w:val="16"/>
                <w:szCs w:val="16"/>
              </w:rPr>
              <w:t>Емилия Тончева</w:t>
            </w:r>
            <w:r w:rsidRPr="00BA79DE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BA79DE">
              <w:rPr>
                <w:rFonts w:ascii="Verdana" w:hAnsi="Verdana" w:cs="Arial"/>
                <w:sz w:val="16"/>
                <w:szCs w:val="16"/>
              </w:rPr>
              <w:t>Георгиева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A79DE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A79D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A79DE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79DE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FE1623" w:rsidRPr="00BA79DE" w:rsidTr="00FE1623">
        <w:trPr>
          <w:trHeight w:val="40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A79D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BA79DE">
              <w:rPr>
                <w:rFonts w:ascii="Verdana" w:hAnsi="Verdana" w:cs="Arial"/>
                <w:sz w:val="16"/>
                <w:szCs w:val="16"/>
              </w:rPr>
              <w:t>Павлина Илиева</w:t>
            </w:r>
            <w:r w:rsidRPr="00BA79DE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BA79DE">
              <w:rPr>
                <w:rFonts w:ascii="Verdana" w:hAnsi="Verdana" w:cs="Arial"/>
                <w:sz w:val="16"/>
                <w:szCs w:val="16"/>
              </w:rPr>
              <w:t>Петрова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A79DE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A79D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A79DE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79DE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FE1623" w:rsidRPr="00BA79DE" w:rsidTr="00FE1623">
        <w:trPr>
          <w:trHeight w:val="40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A79D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BA79DE">
              <w:rPr>
                <w:rFonts w:ascii="Verdana" w:hAnsi="Verdana" w:cs="Arial"/>
                <w:sz w:val="16"/>
                <w:szCs w:val="16"/>
              </w:rPr>
              <w:t>Анелия Пиринова</w:t>
            </w:r>
            <w:r w:rsidRPr="00BA79DE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BA79DE">
              <w:rPr>
                <w:rFonts w:ascii="Verdana" w:hAnsi="Verdana" w:cs="Arial"/>
                <w:sz w:val="16"/>
                <w:szCs w:val="16"/>
              </w:rPr>
              <w:t>Илиева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A79D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A79DE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79DE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FE1623" w:rsidRPr="00BA79DE" w:rsidTr="00FE1623">
        <w:trPr>
          <w:trHeight w:val="40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A79D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BA79DE">
              <w:rPr>
                <w:rFonts w:ascii="Verdana" w:hAnsi="Verdana" w:cs="Arial"/>
                <w:sz w:val="16"/>
                <w:szCs w:val="16"/>
              </w:rPr>
              <w:t>Андрей Методиев</w:t>
            </w:r>
            <w:r w:rsidRPr="00BA79DE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BA79DE">
              <w:rPr>
                <w:rFonts w:ascii="Verdana" w:hAnsi="Verdana" w:cs="Arial"/>
                <w:sz w:val="16"/>
                <w:szCs w:val="16"/>
              </w:rPr>
              <w:t>Нонев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A79DE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A79DE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BA79DE">
              <w:rPr>
                <w:rFonts w:ascii="Verdana" w:hAnsi="Verdana" w:cs="Arial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A79DE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79DE">
              <w:rPr>
                <w:rFonts w:ascii="Verdana" w:hAnsi="Verdana"/>
                <w:sz w:val="16"/>
                <w:szCs w:val="16"/>
              </w:rPr>
              <w:t>ДПС</w:t>
            </w:r>
          </w:p>
        </w:tc>
      </w:tr>
    </w:tbl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355B6E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802CB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FE1623" w:rsidRDefault="009E11AB" w:rsidP="00FE1623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FE1623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FE1623">
        <w:rPr>
          <w:rFonts w:ascii="Verdana" w:hAnsi="Verdana"/>
          <w:b/>
          <w:sz w:val="22"/>
          <w:szCs w:val="22"/>
        </w:rPr>
        <w:t xml:space="preserve"> </w:t>
      </w:r>
      <w:r w:rsidR="00FE1623" w:rsidRPr="00C93662">
        <w:rPr>
          <w:rFonts w:ascii="Verdana" w:hAnsi="Verdana"/>
          <w:b/>
          <w:sz w:val="22"/>
          <w:szCs w:val="22"/>
        </w:rPr>
        <w:t xml:space="preserve">в </w:t>
      </w:r>
      <w:r w:rsidR="00FE1623">
        <w:rPr>
          <w:rFonts w:ascii="Verdana" w:hAnsi="Verdana"/>
          <w:b/>
          <w:sz w:val="22"/>
          <w:szCs w:val="22"/>
        </w:rPr>
        <w:t xml:space="preserve"> с.Бацова махала, Община Никопол</w:t>
      </w:r>
      <w:r w:rsidR="00FE1623" w:rsidRPr="00D159A1">
        <w:rPr>
          <w:rFonts w:ascii="Verdana" w:hAnsi="Verdana"/>
          <w:b/>
          <w:sz w:val="22"/>
          <w:szCs w:val="22"/>
        </w:rPr>
        <w:t>, Област Плевен</w:t>
      </w:r>
      <w:r w:rsidR="00FE1623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FE1623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E162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E1623" w:rsidRPr="00FF7B2A">
        <w:rPr>
          <w:rFonts w:ascii="Verdana" w:hAnsi="Verdana"/>
          <w:b/>
          <w:sz w:val="22"/>
          <w:szCs w:val="22"/>
        </w:rPr>
        <w:t>.</w:t>
      </w:r>
      <w:r w:rsidR="00FE1623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48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60"/>
        <w:gridCol w:w="2709"/>
        <w:gridCol w:w="1259"/>
        <w:gridCol w:w="2383"/>
        <w:gridCol w:w="972"/>
      </w:tblGrid>
      <w:tr w:rsidR="00FE1623" w:rsidRPr="00682849" w:rsidTr="00FE1623">
        <w:trPr>
          <w:trHeight w:val="405"/>
          <w:jc w:val="center"/>
        </w:trPr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828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709" w:type="dxa"/>
            <w:shd w:val="clear" w:color="000000" w:fill="FFFF00"/>
            <w:noWrap/>
            <w:vAlign w:val="bottom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828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</w:t>
            </w:r>
            <w:r w:rsidRPr="00682849">
              <w:rPr>
                <w:rFonts w:ascii="Verdana" w:hAnsi="Verdana" w:cs="Agency FB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828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828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828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FE1623" w:rsidRPr="00682849" w:rsidRDefault="00FE1623" w:rsidP="00FE16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828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E1623" w:rsidRPr="00682849" w:rsidTr="00FE1623">
        <w:trPr>
          <w:trHeight w:val="405"/>
          <w:jc w:val="center"/>
        </w:trPr>
        <w:tc>
          <w:tcPr>
            <w:tcW w:w="2160" w:type="dxa"/>
            <w:shd w:val="clear" w:color="000000" w:fill="CCFFCC"/>
            <w:noWrap/>
            <w:vAlign w:val="bottom"/>
            <w:hideMark/>
          </w:tcPr>
          <w:p w:rsidR="00FE1623" w:rsidRPr="00682849" w:rsidRDefault="00FE1623" w:rsidP="00FE16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8284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152100017</w:t>
            </w:r>
          </w:p>
        </w:tc>
        <w:tc>
          <w:tcPr>
            <w:tcW w:w="2709" w:type="dxa"/>
            <w:shd w:val="clear" w:color="auto" w:fill="auto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682849">
              <w:rPr>
                <w:rFonts w:ascii="Verdana" w:hAnsi="Verdana" w:cs="Arial"/>
                <w:sz w:val="16"/>
                <w:szCs w:val="16"/>
              </w:rPr>
              <w:t>Демир Кадиров</w:t>
            </w:r>
            <w:r w:rsidRPr="00682849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682849">
              <w:rPr>
                <w:rFonts w:ascii="Verdana" w:hAnsi="Verdana" w:cs="Arial"/>
                <w:sz w:val="16"/>
                <w:szCs w:val="16"/>
              </w:rPr>
              <w:t>Сабриев</w:t>
            </w:r>
          </w:p>
        </w:tc>
        <w:tc>
          <w:tcPr>
            <w:tcW w:w="1259" w:type="dxa"/>
            <w:shd w:val="clear" w:color="auto" w:fill="auto"/>
            <w:hideMark/>
          </w:tcPr>
          <w:p w:rsidR="00FE1623" w:rsidRPr="00682849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828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E1623" w:rsidRPr="00682849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82849">
              <w:rPr>
                <w:rFonts w:ascii="Verdana" w:hAnsi="Verdana"/>
                <w:sz w:val="16"/>
                <w:szCs w:val="16"/>
              </w:rPr>
              <w:t>ДПС</w:t>
            </w:r>
          </w:p>
        </w:tc>
      </w:tr>
      <w:tr w:rsidR="00FE1623" w:rsidRPr="00682849" w:rsidTr="00FE1623">
        <w:trPr>
          <w:trHeight w:val="450"/>
          <w:jc w:val="center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2849">
              <w:rPr>
                <w:rFonts w:ascii="Verdana" w:hAnsi="Verdana" w:cs="Arial"/>
                <w:color w:val="000000"/>
                <w:sz w:val="16"/>
                <w:szCs w:val="16"/>
              </w:rPr>
              <w:t>с.Бацова махала</w:t>
            </w:r>
          </w:p>
        </w:tc>
        <w:tc>
          <w:tcPr>
            <w:tcW w:w="2709" w:type="dxa"/>
            <w:shd w:val="clear" w:color="auto" w:fill="auto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2849">
              <w:rPr>
                <w:rFonts w:ascii="Verdana" w:hAnsi="Verdana" w:cs="Arial"/>
                <w:color w:val="000000"/>
                <w:sz w:val="16"/>
                <w:szCs w:val="16"/>
              </w:rPr>
              <w:t>Валентин Бориславов</w:t>
            </w:r>
            <w:r w:rsidRPr="00682849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682849">
              <w:rPr>
                <w:rFonts w:ascii="Verdana" w:hAnsi="Verdana" w:cs="Arial"/>
                <w:color w:val="000000"/>
                <w:sz w:val="16"/>
                <w:szCs w:val="16"/>
              </w:rPr>
              <w:t>Велков</w:t>
            </w:r>
          </w:p>
        </w:tc>
        <w:tc>
          <w:tcPr>
            <w:tcW w:w="1259" w:type="dxa"/>
            <w:shd w:val="clear" w:color="auto" w:fill="auto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828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E1623" w:rsidRPr="00682849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82849">
              <w:rPr>
                <w:rFonts w:ascii="Verdana" w:hAnsi="Verdana"/>
                <w:sz w:val="16"/>
                <w:szCs w:val="16"/>
              </w:rPr>
              <w:t>АБВ</w:t>
            </w:r>
          </w:p>
        </w:tc>
      </w:tr>
      <w:tr w:rsidR="00FE1623" w:rsidRPr="00682849" w:rsidTr="00FE1623">
        <w:trPr>
          <w:trHeight w:val="405"/>
          <w:jc w:val="center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2849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Ул. “Г.Димитров” №35 </w:t>
            </w:r>
          </w:p>
        </w:tc>
        <w:tc>
          <w:tcPr>
            <w:tcW w:w="2709" w:type="dxa"/>
            <w:shd w:val="clear" w:color="auto" w:fill="auto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682849">
              <w:rPr>
                <w:rFonts w:ascii="Verdana" w:hAnsi="Verdana" w:cs="Arial"/>
                <w:sz w:val="16"/>
                <w:szCs w:val="16"/>
              </w:rPr>
              <w:t>Соня  Великова</w:t>
            </w:r>
            <w:r w:rsidRPr="00682849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682849">
              <w:rPr>
                <w:rFonts w:ascii="Verdana" w:hAnsi="Verdana" w:cs="Arial"/>
                <w:sz w:val="16"/>
                <w:szCs w:val="16"/>
              </w:rPr>
              <w:t>Тишева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FE1623" w:rsidRPr="00682849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828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FE1623" w:rsidRPr="00682849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82849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FE1623" w:rsidRPr="00682849" w:rsidTr="00FE1623">
        <w:trPr>
          <w:trHeight w:val="405"/>
          <w:jc w:val="center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28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9" w:type="dxa"/>
            <w:shd w:val="clear" w:color="auto" w:fill="auto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682849">
              <w:rPr>
                <w:rFonts w:ascii="Verdana" w:hAnsi="Verdana" w:cs="Arial"/>
                <w:sz w:val="16"/>
                <w:szCs w:val="16"/>
              </w:rPr>
              <w:t>Владимир Тихомиров</w:t>
            </w:r>
            <w:r w:rsidRPr="00682849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682849">
              <w:rPr>
                <w:rFonts w:ascii="Verdana" w:hAnsi="Verdana" w:cs="Arial"/>
                <w:sz w:val="16"/>
                <w:szCs w:val="16"/>
              </w:rPr>
              <w:t>Иванов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FE1623" w:rsidRPr="00682849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828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E1623" w:rsidRPr="00682849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82849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FE1623" w:rsidRPr="00682849" w:rsidTr="00FE1623">
        <w:trPr>
          <w:trHeight w:val="405"/>
          <w:jc w:val="center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28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9" w:type="dxa"/>
            <w:shd w:val="clear" w:color="auto" w:fill="auto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682849">
              <w:rPr>
                <w:rFonts w:ascii="Verdana" w:hAnsi="Verdana" w:cs="Arial"/>
                <w:sz w:val="16"/>
                <w:szCs w:val="16"/>
              </w:rPr>
              <w:t>Атанас Александров</w:t>
            </w:r>
            <w:r w:rsidRPr="00682849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682849">
              <w:rPr>
                <w:rFonts w:ascii="Verdana" w:hAnsi="Verdana" w:cs="Arial"/>
                <w:sz w:val="16"/>
                <w:szCs w:val="16"/>
              </w:rPr>
              <w:t>Вълчев</w:t>
            </w:r>
          </w:p>
        </w:tc>
        <w:tc>
          <w:tcPr>
            <w:tcW w:w="1259" w:type="dxa"/>
            <w:shd w:val="clear" w:color="auto" w:fill="auto"/>
            <w:hideMark/>
          </w:tcPr>
          <w:p w:rsidR="00FE1623" w:rsidRPr="00682849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828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E1623" w:rsidRPr="00682849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82849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FE1623" w:rsidRPr="00682849" w:rsidTr="00FE1623">
        <w:trPr>
          <w:trHeight w:val="405"/>
          <w:jc w:val="center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28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9" w:type="dxa"/>
            <w:shd w:val="clear" w:color="auto" w:fill="auto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2849">
              <w:rPr>
                <w:rFonts w:ascii="Verdana" w:hAnsi="Verdana" w:cs="Arial"/>
                <w:color w:val="000000"/>
                <w:sz w:val="16"/>
                <w:szCs w:val="16"/>
              </w:rPr>
              <w:t>Мариета Димитрова</w:t>
            </w:r>
            <w:r w:rsidRPr="00682849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682849">
              <w:rPr>
                <w:rFonts w:ascii="Verdana" w:hAnsi="Verdana" w:cs="Arial"/>
                <w:color w:val="000000"/>
                <w:sz w:val="16"/>
                <w:szCs w:val="16"/>
              </w:rPr>
              <w:t>Иванова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828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E1623" w:rsidRPr="00682849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82849">
              <w:rPr>
                <w:rFonts w:ascii="Verdana" w:hAnsi="Verdana"/>
                <w:sz w:val="16"/>
                <w:szCs w:val="16"/>
              </w:rPr>
              <w:t>РБ</w:t>
            </w:r>
          </w:p>
        </w:tc>
      </w:tr>
      <w:tr w:rsidR="00FE1623" w:rsidRPr="00682849" w:rsidTr="00FE1623">
        <w:trPr>
          <w:trHeight w:val="405"/>
          <w:jc w:val="center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284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82849">
              <w:rPr>
                <w:rFonts w:ascii="Verdana" w:hAnsi="Verdana" w:cs="Arial"/>
                <w:color w:val="000000"/>
                <w:sz w:val="16"/>
                <w:szCs w:val="16"/>
              </w:rPr>
              <w:t>Валентин</w:t>
            </w:r>
            <w:r w:rsidRPr="00682849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682849">
              <w:rPr>
                <w:rFonts w:ascii="Verdana" w:hAnsi="Verdana" w:cs="Arial"/>
                <w:color w:val="000000"/>
                <w:sz w:val="16"/>
                <w:szCs w:val="16"/>
              </w:rPr>
              <w:t>Илиев Трифонов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E1623" w:rsidRPr="00682849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8284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E1623" w:rsidRPr="00682849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82849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</w:tbl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802CB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FE1623" w:rsidRDefault="009E11AB" w:rsidP="00FE1623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FE1623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FE1623">
        <w:rPr>
          <w:rFonts w:ascii="Verdana" w:hAnsi="Verdana"/>
          <w:b/>
          <w:sz w:val="22"/>
          <w:szCs w:val="22"/>
        </w:rPr>
        <w:t xml:space="preserve"> </w:t>
      </w:r>
      <w:r w:rsidR="00FE1623" w:rsidRPr="00C93662">
        <w:rPr>
          <w:rFonts w:ascii="Verdana" w:hAnsi="Verdana"/>
          <w:b/>
          <w:sz w:val="22"/>
          <w:szCs w:val="22"/>
        </w:rPr>
        <w:t xml:space="preserve">в </w:t>
      </w:r>
      <w:r w:rsidR="00FE1623">
        <w:rPr>
          <w:rFonts w:ascii="Verdana" w:hAnsi="Verdana"/>
          <w:b/>
          <w:sz w:val="22"/>
          <w:szCs w:val="22"/>
        </w:rPr>
        <w:t>с.Драгаш войвода, Община Никопол</w:t>
      </w:r>
      <w:r w:rsidR="00FE1623" w:rsidRPr="00D159A1">
        <w:rPr>
          <w:rFonts w:ascii="Verdana" w:hAnsi="Verdana"/>
          <w:b/>
          <w:sz w:val="22"/>
          <w:szCs w:val="22"/>
        </w:rPr>
        <w:t>, Област Плевен</w:t>
      </w:r>
      <w:r w:rsidR="00FE1623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FE1623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E162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E1623" w:rsidRPr="00FF7B2A">
        <w:rPr>
          <w:rFonts w:ascii="Verdana" w:hAnsi="Verdana"/>
          <w:b/>
          <w:sz w:val="22"/>
          <w:szCs w:val="22"/>
        </w:rPr>
        <w:t>.</w:t>
      </w:r>
      <w:r w:rsidR="00FE1623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35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19"/>
        <w:gridCol w:w="2818"/>
        <w:gridCol w:w="1259"/>
        <w:gridCol w:w="2383"/>
        <w:gridCol w:w="972"/>
      </w:tblGrid>
      <w:tr w:rsidR="00FE1623" w:rsidRPr="00DB0310" w:rsidTr="00FE1623">
        <w:trPr>
          <w:trHeight w:val="405"/>
          <w:jc w:val="center"/>
        </w:trPr>
        <w:tc>
          <w:tcPr>
            <w:tcW w:w="1919" w:type="dxa"/>
            <w:shd w:val="clear" w:color="000000" w:fill="FFFF00"/>
            <w:noWrap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818" w:type="dxa"/>
            <w:shd w:val="clear" w:color="000000" w:fill="FFFF00"/>
            <w:noWrap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</w:t>
            </w:r>
            <w:r w:rsidRPr="00DB0310">
              <w:rPr>
                <w:rFonts w:ascii="Verdana" w:hAnsi="Verdana" w:cs="Agency FB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031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FE1623" w:rsidRPr="00DB0310" w:rsidRDefault="00FE1623" w:rsidP="00FE16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E1623" w:rsidRPr="00DB0310" w:rsidTr="00FE1623">
        <w:trPr>
          <w:trHeight w:val="405"/>
          <w:jc w:val="center"/>
        </w:trPr>
        <w:tc>
          <w:tcPr>
            <w:tcW w:w="1919" w:type="dxa"/>
            <w:shd w:val="clear" w:color="000000" w:fill="CCFFCC"/>
            <w:noWrap/>
            <w:vAlign w:val="bottom"/>
            <w:hideMark/>
          </w:tcPr>
          <w:p w:rsidR="00FE1623" w:rsidRPr="00DB0310" w:rsidRDefault="00FE1623" w:rsidP="00FE16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152100005</w:t>
            </w:r>
          </w:p>
        </w:tc>
        <w:tc>
          <w:tcPr>
            <w:tcW w:w="2818" w:type="dxa"/>
            <w:shd w:val="clear" w:color="auto" w:fill="auto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DB0310">
              <w:rPr>
                <w:rFonts w:ascii="Verdana" w:hAnsi="Verdana" w:cs="Arial"/>
                <w:sz w:val="16"/>
                <w:szCs w:val="16"/>
              </w:rPr>
              <w:t>Димитринко Флорев</w:t>
            </w:r>
            <w:r w:rsidRPr="00DB0310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DB0310">
              <w:rPr>
                <w:rFonts w:ascii="Verdana" w:hAnsi="Verdana" w:cs="Arial"/>
                <w:sz w:val="16"/>
                <w:szCs w:val="16"/>
              </w:rPr>
              <w:t>Замфиров</w:t>
            </w:r>
          </w:p>
        </w:tc>
        <w:tc>
          <w:tcPr>
            <w:tcW w:w="1259" w:type="dxa"/>
            <w:shd w:val="clear" w:color="auto" w:fill="auto"/>
            <w:hideMark/>
          </w:tcPr>
          <w:p w:rsidR="00FE1623" w:rsidRPr="00DB0310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E1623" w:rsidRPr="00DB031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B0310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FE1623" w:rsidRPr="00DB0310" w:rsidTr="00FE1623">
        <w:trPr>
          <w:trHeight w:val="405"/>
          <w:jc w:val="center"/>
        </w:trPr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color w:val="000000"/>
                <w:sz w:val="16"/>
                <w:szCs w:val="16"/>
              </w:rPr>
              <w:t>с.Драгаш войвода</w:t>
            </w:r>
          </w:p>
        </w:tc>
        <w:tc>
          <w:tcPr>
            <w:tcW w:w="2818" w:type="dxa"/>
            <w:shd w:val="clear" w:color="auto" w:fill="auto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color w:val="000000"/>
                <w:sz w:val="16"/>
                <w:szCs w:val="16"/>
              </w:rPr>
              <w:t>Маргарита Георгиева</w:t>
            </w:r>
            <w:r w:rsidRPr="00DB0310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DB0310">
              <w:rPr>
                <w:rFonts w:ascii="Verdana" w:hAnsi="Verdana" w:cs="Arial"/>
                <w:color w:val="000000"/>
                <w:sz w:val="16"/>
                <w:szCs w:val="16"/>
              </w:rPr>
              <w:t>Динкова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E1623" w:rsidRPr="00DB031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B0310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FE1623" w:rsidRPr="00DB0310" w:rsidTr="00FE1623">
        <w:trPr>
          <w:trHeight w:val="405"/>
          <w:jc w:val="center"/>
        </w:trPr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Ул.”П.Велчев”№ 52 </w:t>
            </w:r>
          </w:p>
        </w:tc>
        <w:tc>
          <w:tcPr>
            <w:tcW w:w="2818" w:type="dxa"/>
            <w:shd w:val="clear" w:color="auto" w:fill="auto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DB0310">
              <w:rPr>
                <w:rFonts w:ascii="Verdana" w:hAnsi="Verdana" w:cs="Arial"/>
                <w:sz w:val="16"/>
                <w:szCs w:val="16"/>
              </w:rPr>
              <w:t>Нургюл Севдалиева</w:t>
            </w:r>
            <w:r w:rsidRPr="00DB0310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DB0310">
              <w:rPr>
                <w:rFonts w:ascii="Verdana" w:hAnsi="Verdana" w:cs="Arial"/>
                <w:sz w:val="16"/>
                <w:szCs w:val="16"/>
              </w:rPr>
              <w:t>Адемова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E1623" w:rsidRPr="00DB0310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FE1623" w:rsidRPr="00DB031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B0310">
              <w:rPr>
                <w:rFonts w:ascii="Verdana" w:hAnsi="Verdana"/>
                <w:sz w:val="16"/>
                <w:szCs w:val="16"/>
              </w:rPr>
              <w:t>ДПС</w:t>
            </w:r>
          </w:p>
        </w:tc>
      </w:tr>
      <w:tr w:rsidR="00FE1623" w:rsidRPr="00DB0310" w:rsidTr="00FE1623">
        <w:trPr>
          <w:trHeight w:val="405"/>
          <w:jc w:val="center"/>
        </w:trPr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DB0310">
              <w:rPr>
                <w:rFonts w:ascii="Verdana" w:hAnsi="Verdana" w:cs="Arial"/>
                <w:sz w:val="16"/>
                <w:szCs w:val="16"/>
              </w:rPr>
              <w:t>Красимир Йорданов</w:t>
            </w:r>
            <w:r w:rsidRPr="00DB0310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DB0310">
              <w:rPr>
                <w:rFonts w:ascii="Verdana" w:hAnsi="Verdana" w:cs="Arial"/>
                <w:sz w:val="16"/>
                <w:szCs w:val="16"/>
              </w:rPr>
              <w:t>Анков</w:t>
            </w:r>
          </w:p>
        </w:tc>
        <w:tc>
          <w:tcPr>
            <w:tcW w:w="1259" w:type="dxa"/>
            <w:shd w:val="clear" w:color="auto" w:fill="auto"/>
            <w:hideMark/>
          </w:tcPr>
          <w:p w:rsidR="00FE1623" w:rsidRPr="00DB0310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E1623" w:rsidRPr="00DB031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B0310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FE1623" w:rsidRPr="00DB0310" w:rsidTr="00FE1623">
        <w:trPr>
          <w:trHeight w:val="405"/>
          <w:jc w:val="center"/>
        </w:trPr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DB0310">
              <w:rPr>
                <w:rFonts w:ascii="Verdana" w:hAnsi="Verdana" w:cs="Arial"/>
                <w:sz w:val="16"/>
                <w:szCs w:val="16"/>
              </w:rPr>
              <w:t xml:space="preserve"> Иван</w:t>
            </w:r>
            <w:r w:rsidRPr="00DB0310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DB0310">
              <w:rPr>
                <w:rFonts w:ascii="Verdana" w:hAnsi="Verdana" w:cs="Arial"/>
                <w:sz w:val="16"/>
                <w:szCs w:val="16"/>
              </w:rPr>
              <w:t>Георгиев</w:t>
            </w:r>
            <w:r w:rsidRPr="00DB0310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DB0310">
              <w:rPr>
                <w:rFonts w:ascii="Verdana" w:hAnsi="Verdana" w:cs="Arial"/>
                <w:sz w:val="16"/>
                <w:szCs w:val="16"/>
              </w:rPr>
              <w:t>Борисов</w:t>
            </w:r>
          </w:p>
        </w:tc>
        <w:tc>
          <w:tcPr>
            <w:tcW w:w="1259" w:type="dxa"/>
            <w:shd w:val="clear" w:color="auto" w:fill="auto"/>
            <w:hideMark/>
          </w:tcPr>
          <w:p w:rsidR="00FE1623" w:rsidRPr="00DB0310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E1623" w:rsidRPr="00DB031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B0310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FE1623" w:rsidRPr="00DB0310" w:rsidTr="00FE1623">
        <w:trPr>
          <w:trHeight w:val="405"/>
          <w:jc w:val="center"/>
        </w:trPr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DB0310">
              <w:rPr>
                <w:rFonts w:ascii="Verdana" w:hAnsi="Verdana" w:cs="Arial"/>
                <w:sz w:val="16"/>
                <w:szCs w:val="16"/>
              </w:rPr>
              <w:t>Севда Кръстева</w:t>
            </w:r>
            <w:r w:rsidRPr="00DB0310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DB0310">
              <w:rPr>
                <w:rFonts w:ascii="Verdana" w:hAnsi="Verdana" w:cs="Arial"/>
                <w:sz w:val="16"/>
                <w:szCs w:val="16"/>
              </w:rPr>
              <w:t>Линкова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E1623" w:rsidRPr="00DB031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B0310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FE1623" w:rsidRPr="00DB0310" w:rsidTr="00FE1623">
        <w:trPr>
          <w:trHeight w:val="405"/>
          <w:jc w:val="center"/>
        </w:trPr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color w:val="000000"/>
                <w:sz w:val="16"/>
                <w:szCs w:val="16"/>
              </w:rPr>
              <w:t>Тихомир Благовестов</w:t>
            </w:r>
            <w:r w:rsidRPr="00DB0310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DB0310">
              <w:rPr>
                <w:rFonts w:ascii="Verdana" w:hAnsi="Verdana" w:cs="Arial"/>
                <w:color w:val="000000"/>
                <w:sz w:val="16"/>
                <w:szCs w:val="16"/>
              </w:rPr>
              <w:t>Тодоров</w:t>
            </w:r>
          </w:p>
        </w:tc>
        <w:tc>
          <w:tcPr>
            <w:tcW w:w="1259" w:type="dxa"/>
            <w:shd w:val="clear" w:color="auto" w:fill="auto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E1623" w:rsidRPr="00DB031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B0310">
              <w:rPr>
                <w:rFonts w:ascii="Verdana" w:hAnsi="Verdana"/>
                <w:sz w:val="16"/>
                <w:szCs w:val="16"/>
              </w:rPr>
              <w:t>ББЦ</w:t>
            </w:r>
          </w:p>
        </w:tc>
      </w:tr>
      <w:tr w:rsidR="00FE1623" w:rsidRPr="00DB0310" w:rsidTr="00FE1623">
        <w:trPr>
          <w:trHeight w:val="405"/>
          <w:jc w:val="center"/>
        </w:trPr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color w:val="000000"/>
                <w:sz w:val="16"/>
                <w:szCs w:val="16"/>
              </w:rPr>
              <w:t>Инна</w:t>
            </w:r>
            <w:r w:rsidRPr="00DB0310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DB0310">
              <w:rPr>
                <w:rFonts w:ascii="Verdana" w:hAnsi="Verdana" w:cs="Arial"/>
                <w:color w:val="000000"/>
                <w:sz w:val="16"/>
                <w:szCs w:val="16"/>
              </w:rPr>
              <w:t>Цветанова</w:t>
            </w:r>
            <w:r w:rsidRPr="00DB0310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DB0310">
              <w:rPr>
                <w:rFonts w:ascii="Verdana" w:hAnsi="Verdana" w:cs="Arial"/>
                <w:color w:val="000000"/>
                <w:sz w:val="16"/>
                <w:szCs w:val="16"/>
              </w:rPr>
              <w:t>Пала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E1623" w:rsidRPr="00DB031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B0310">
              <w:rPr>
                <w:rFonts w:ascii="Verdana" w:hAnsi="Verdana"/>
                <w:sz w:val="16"/>
                <w:szCs w:val="16"/>
              </w:rPr>
              <w:t>РБ</w:t>
            </w:r>
          </w:p>
        </w:tc>
      </w:tr>
      <w:tr w:rsidR="00FE1623" w:rsidRPr="00DB0310" w:rsidTr="00FE1623">
        <w:trPr>
          <w:trHeight w:val="405"/>
          <w:jc w:val="center"/>
        </w:trPr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color w:val="000000"/>
                <w:sz w:val="16"/>
                <w:szCs w:val="16"/>
              </w:rPr>
              <w:t>Цветанка Петрова</w:t>
            </w:r>
            <w:r w:rsidRPr="00DB0310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DB0310">
              <w:rPr>
                <w:rFonts w:ascii="Verdana" w:hAnsi="Verdana" w:cs="Arial"/>
                <w:color w:val="000000"/>
                <w:sz w:val="16"/>
                <w:szCs w:val="16"/>
              </w:rPr>
              <w:t>Винкова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E1623" w:rsidRPr="00DB031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B031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E1623" w:rsidRPr="00DB031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B0310">
              <w:rPr>
                <w:rFonts w:ascii="Verdana" w:hAnsi="Verdana"/>
                <w:sz w:val="16"/>
                <w:szCs w:val="16"/>
              </w:rPr>
              <w:t>АТАКА</w:t>
            </w:r>
          </w:p>
        </w:tc>
      </w:tr>
    </w:tbl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5BBB" w:rsidTr="004E5B1B">
        <w:trPr>
          <w:trHeight w:val="119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5BBB" w:rsidTr="004E5B1B">
        <w:trPr>
          <w:trHeight w:val="17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lastRenderedPageBreak/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rPr>
          <w:trHeight w:val="254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C05BBB" w:rsidRDefault="008802C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C05BBB" w:rsidRDefault="008802C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C05BBB" w:rsidRDefault="008802C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802CB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C1D2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C1D2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 w:rsidR="008802CB">
        <w:rPr>
          <w:rFonts w:ascii="Verdana" w:hAnsi="Verdana"/>
          <w:b/>
          <w:sz w:val="22"/>
          <w:szCs w:val="22"/>
          <w:u w:val="single"/>
        </w:rPr>
        <w:t>Р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>ИК</w:t>
      </w:r>
      <w:r w:rsidR="008802CB"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8802CB" w:rsidRPr="00C0076A">
        <w:rPr>
          <w:rFonts w:ascii="Verdana" w:hAnsi="Verdana" w:cs="Arial"/>
          <w:sz w:val="22"/>
          <w:szCs w:val="22"/>
        </w:rPr>
        <w:t xml:space="preserve"> </w:t>
      </w:r>
    </w:p>
    <w:p w:rsidR="00FE1623" w:rsidRPr="00FE1623" w:rsidRDefault="008802CB" w:rsidP="00FE1623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FE1623">
        <w:rPr>
          <w:rFonts w:ascii="Verdana" w:hAnsi="Verdana" w:cs="Arial"/>
          <w:sz w:val="22"/>
          <w:szCs w:val="22"/>
        </w:rPr>
        <w:tab/>
      </w:r>
      <w:r w:rsidR="00FE1623" w:rsidRPr="00FE1623">
        <w:rPr>
          <w:rFonts w:ascii="Verdana" w:hAnsi="Verdana"/>
          <w:b/>
          <w:sz w:val="22"/>
          <w:szCs w:val="22"/>
        </w:rPr>
        <w:t xml:space="preserve">Назначава съставите на СИК в  с.Въбел, Община Никопол,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E1623" w:rsidRPr="00FE1623">
          <w:rPr>
            <w:rFonts w:ascii="Verdana" w:hAnsi="Verdana"/>
            <w:b/>
            <w:sz w:val="22"/>
            <w:szCs w:val="22"/>
          </w:rPr>
          <w:t>2016 г</w:t>
        </w:r>
      </w:smartTag>
      <w:r w:rsidR="00FE1623" w:rsidRPr="00FE1623">
        <w:rPr>
          <w:rFonts w:ascii="Verdana" w:hAnsi="Verdana"/>
          <w:b/>
          <w:sz w:val="22"/>
          <w:szCs w:val="22"/>
        </w:rPr>
        <w:t>., както следва:</w:t>
      </w:r>
    </w:p>
    <w:tbl>
      <w:tblPr>
        <w:tblW w:w="1016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54"/>
        <w:gridCol w:w="4031"/>
        <w:gridCol w:w="1250"/>
        <w:gridCol w:w="2363"/>
        <w:gridCol w:w="966"/>
      </w:tblGrid>
      <w:tr w:rsidR="00FE1623" w:rsidRPr="000676C0" w:rsidTr="00FE1623">
        <w:trPr>
          <w:trHeight w:val="40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</w:t>
            </w:r>
            <w:r w:rsidRPr="000676C0">
              <w:rPr>
                <w:rFonts w:ascii="Verdana" w:hAnsi="Verdana" w:cs="Agency FB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676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имена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0676C0" w:rsidRDefault="00FE1623" w:rsidP="00FE16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E1623" w:rsidRPr="000676C0" w:rsidTr="00FE1623">
        <w:trPr>
          <w:trHeight w:val="40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1623" w:rsidRPr="000676C0" w:rsidRDefault="00FE1623" w:rsidP="00FE16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152100006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0676C0">
              <w:rPr>
                <w:rFonts w:ascii="Verdana" w:hAnsi="Verdana" w:cs="Arial"/>
                <w:sz w:val="16"/>
                <w:szCs w:val="16"/>
              </w:rPr>
              <w:t>Елза Димитрова</w:t>
            </w:r>
            <w:r w:rsidRPr="000676C0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0676C0">
              <w:rPr>
                <w:rFonts w:ascii="Verdana" w:hAnsi="Verdana" w:cs="Arial"/>
                <w:sz w:val="16"/>
                <w:szCs w:val="16"/>
              </w:rPr>
              <w:t>Банчева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76C0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FE1623" w:rsidRPr="000676C0" w:rsidTr="00FE1623">
        <w:trPr>
          <w:trHeight w:val="40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color w:val="000000"/>
                <w:sz w:val="16"/>
                <w:szCs w:val="16"/>
              </w:rPr>
              <w:t>с.Въбел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0676C0">
              <w:rPr>
                <w:rFonts w:ascii="Verdana" w:hAnsi="Verdana" w:cs="Arial"/>
                <w:sz w:val="16"/>
                <w:szCs w:val="16"/>
              </w:rPr>
              <w:t>Надя Цветанова</w:t>
            </w:r>
            <w:r w:rsidRPr="000676C0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0676C0">
              <w:rPr>
                <w:rFonts w:ascii="Verdana" w:hAnsi="Verdana" w:cs="Arial"/>
                <w:sz w:val="16"/>
                <w:szCs w:val="16"/>
              </w:rPr>
              <w:t>Папуркова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76C0">
              <w:rPr>
                <w:rFonts w:ascii="Verdana" w:hAnsi="Verdana"/>
                <w:sz w:val="16"/>
                <w:szCs w:val="16"/>
              </w:rPr>
              <w:t xml:space="preserve"> ГЕРБ</w:t>
            </w:r>
          </w:p>
        </w:tc>
      </w:tr>
      <w:tr w:rsidR="00FE1623" w:rsidRPr="000676C0" w:rsidTr="00FE1623">
        <w:trPr>
          <w:trHeight w:val="40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Ул.”Ленин” №6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color w:val="000000"/>
                <w:sz w:val="16"/>
                <w:szCs w:val="16"/>
              </w:rPr>
              <w:t>Пламенка Кръстева</w:t>
            </w:r>
            <w:r w:rsidRPr="000676C0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0676C0">
              <w:rPr>
                <w:rFonts w:ascii="Verdana" w:hAnsi="Verdana" w:cs="Arial"/>
                <w:color w:val="000000"/>
                <w:sz w:val="16"/>
                <w:szCs w:val="16"/>
              </w:rPr>
              <w:t>Драмбозова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76C0">
              <w:rPr>
                <w:rFonts w:ascii="Verdana" w:hAnsi="Verdana"/>
                <w:sz w:val="16"/>
                <w:szCs w:val="16"/>
              </w:rPr>
              <w:t>АБВ</w:t>
            </w:r>
          </w:p>
        </w:tc>
      </w:tr>
      <w:tr w:rsidR="00FE1623" w:rsidRPr="000676C0" w:rsidTr="00FE1623">
        <w:trPr>
          <w:trHeight w:val="88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0676C0">
              <w:rPr>
                <w:rFonts w:ascii="Verdana" w:hAnsi="Verdana" w:cs="Arial"/>
                <w:sz w:val="16"/>
                <w:szCs w:val="16"/>
              </w:rPr>
              <w:t>Евгения Валентинова</w:t>
            </w:r>
            <w:r w:rsidRPr="000676C0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0676C0">
              <w:rPr>
                <w:rFonts w:ascii="Verdana" w:hAnsi="Verdana" w:cs="Arial"/>
                <w:sz w:val="16"/>
                <w:szCs w:val="16"/>
              </w:rPr>
              <w:t>Георгиева</w:t>
            </w:r>
            <w:r w:rsidRPr="000676C0">
              <w:rPr>
                <w:rFonts w:ascii="Verdana" w:hAnsi="Verdana" w:cs="Agency FB"/>
                <w:sz w:val="16"/>
                <w:szCs w:val="16"/>
              </w:rPr>
              <w:t xml:space="preserve"> -</w:t>
            </w:r>
            <w:r w:rsidRPr="000676C0">
              <w:rPr>
                <w:rFonts w:ascii="Verdana" w:hAnsi="Verdana" w:cs="Arial"/>
                <w:sz w:val="16"/>
                <w:szCs w:val="16"/>
              </w:rPr>
              <w:t>Драмбозова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76C0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FE1623" w:rsidRPr="000676C0" w:rsidTr="00FE1623">
        <w:trPr>
          <w:trHeight w:val="40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0676C0">
              <w:rPr>
                <w:rFonts w:ascii="Verdana" w:hAnsi="Verdana" w:cs="Arial"/>
                <w:sz w:val="16"/>
                <w:szCs w:val="16"/>
              </w:rPr>
              <w:t>Силвия Василева</w:t>
            </w:r>
            <w:r w:rsidRPr="000676C0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0676C0">
              <w:rPr>
                <w:rFonts w:ascii="Verdana" w:hAnsi="Verdana" w:cs="Arial"/>
                <w:sz w:val="16"/>
                <w:szCs w:val="16"/>
              </w:rPr>
              <w:t>Стойнова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76C0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FE1623" w:rsidRPr="000676C0" w:rsidTr="00FE1623">
        <w:trPr>
          <w:trHeight w:val="40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color w:val="000000"/>
                <w:sz w:val="16"/>
                <w:szCs w:val="16"/>
              </w:rPr>
              <w:t>Стефако Лазаров</w:t>
            </w:r>
            <w:r w:rsidRPr="000676C0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0676C0">
              <w:rPr>
                <w:rFonts w:ascii="Verdana" w:hAnsi="Verdana" w:cs="Arial"/>
                <w:color w:val="000000"/>
                <w:sz w:val="16"/>
                <w:szCs w:val="16"/>
              </w:rPr>
              <w:t>Стефанов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76C0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FE1623" w:rsidRPr="000676C0" w:rsidTr="00FE1623">
        <w:trPr>
          <w:trHeight w:val="780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0676C0">
              <w:rPr>
                <w:rFonts w:ascii="Verdana" w:hAnsi="Verdana" w:cs="Arial"/>
                <w:sz w:val="16"/>
                <w:szCs w:val="16"/>
              </w:rPr>
              <w:t>Соня Йосифова</w:t>
            </w:r>
            <w:r w:rsidRPr="000676C0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0676C0">
              <w:rPr>
                <w:rFonts w:ascii="Verdana" w:hAnsi="Verdana" w:cs="Arial"/>
                <w:sz w:val="16"/>
                <w:szCs w:val="16"/>
              </w:rPr>
              <w:t>Николаева</w:t>
            </w:r>
            <w:r w:rsidRPr="000676C0">
              <w:rPr>
                <w:rFonts w:ascii="Verdana" w:hAnsi="Verdana" w:cs="Agency FB"/>
                <w:sz w:val="16"/>
                <w:szCs w:val="16"/>
              </w:rPr>
              <w:t xml:space="preserve"> - </w:t>
            </w:r>
            <w:r w:rsidRPr="000676C0">
              <w:rPr>
                <w:rFonts w:ascii="Verdana" w:hAnsi="Verdana" w:cs="Arial"/>
                <w:sz w:val="16"/>
                <w:szCs w:val="16"/>
              </w:rPr>
              <w:t>Пашаджикова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76C0">
              <w:rPr>
                <w:rFonts w:ascii="Verdana" w:hAnsi="Verdana"/>
                <w:sz w:val="16"/>
                <w:szCs w:val="16"/>
              </w:rPr>
              <w:t>ДПС</w:t>
            </w:r>
          </w:p>
        </w:tc>
      </w:tr>
      <w:tr w:rsidR="00FE1623" w:rsidRPr="000676C0" w:rsidTr="00FE1623">
        <w:trPr>
          <w:trHeight w:val="40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color w:val="000000"/>
                <w:sz w:val="16"/>
                <w:szCs w:val="16"/>
              </w:rPr>
              <w:t>Хризантема Минчева</w:t>
            </w:r>
            <w:r w:rsidRPr="000676C0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0676C0">
              <w:rPr>
                <w:rFonts w:ascii="Verdana" w:hAnsi="Verdana" w:cs="Arial"/>
                <w:color w:val="000000"/>
                <w:sz w:val="16"/>
                <w:szCs w:val="16"/>
              </w:rPr>
              <w:t>Лицова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76C0">
              <w:rPr>
                <w:rFonts w:ascii="Verdana" w:hAnsi="Verdana"/>
                <w:sz w:val="16"/>
                <w:szCs w:val="16"/>
              </w:rPr>
              <w:t>АТАКА</w:t>
            </w:r>
          </w:p>
        </w:tc>
      </w:tr>
      <w:tr w:rsidR="00FE1623" w:rsidRPr="000676C0" w:rsidTr="00FE1623">
        <w:trPr>
          <w:trHeight w:val="405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color w:val="000000"/>
                <w:sz w:val="16"/>
                <w:szCs w:val="16"/>
              </w:rPr>
              <w:t>Марияна Атанасова</w:t>
            </w:r>
            <w:r w:rsidRPr="000676C0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0676C0">
              <w:rPr>
                <w:rFonts w:ascii="Verdana" w:hAnsi="Verdana" w:cs="Arial"/>
                <w:color w:val="000000"/>
                <w:sz w:val="16"/>
                <w:szCs w:val="16"/>
              </w:rPr>
              <w:t>Стефанова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23" w:rsidRPr="000676C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676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0676C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76C0">
              <w:rPr>
                <w:rFonts w:ascii="Verdana" w:hAnsi="Verdana"/>
                <w:sz w:val="16"/>
                <w:szCs w:val="16"/>
              </w:rPr>
              <w:t>ПФ</w:t>
            </w:r>
          </w:p>
        </w:tc>
      </w:tr>
    </w:tbl>
    <w:p w:rsidR="008802CB" w:rsidRPr="00F8258A" w:rsidRDefault="008802CB" w:rsidP="008802C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FE1623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FE1623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C0076A" w:rsidRDefault="008C1D2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C1D2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 w:rsidR="008802CB"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8802CB" w:rsidRPr="00C0076A">
        <w:rPr>
          <w:rFonts w:ascii="Verdana" w:hAnsi="Verdana" w:cs="Arial"/>
          <w:sz w:val="22"/>
          <w:szCs w:val="22"/>
        </w:rPr>
        <w:t xml:space="preserve"> </w:t>
      </w:r>
    </w:p>
    <w:p w:rsidR="00FE1623" w:rsidRDefault="008802CB" w:rsidP="00FE1623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FE1623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FE1623">
        <w:rPr>
          <w:rFonts w:ascii="Verdana" w:hAnsi="Verdana"/>
          <w:b/>
          <w:sz w:val="22"/>
          <w:szCs w:val="22"/>
        </w:rPr>
        <w:t xml:space="preserve"> </w:t>
      </w:r>
      <w:r w:rsidR="00FE1623" w:rsidRPr="00C93662">
        <w:rPr>
          <w:rFonts w:ascii="Verdana" w:hAnsi="Verdana"/>
          <w:b/>
          <w:sz w:val="22"/>
          <w:szCs w:val="22"/>
        </w:rPr>
        <w:t xml:space="preserve">в </w:t>
      </w:r>
      <w:r w:rsidR="00FE1623">
        <w:rPr>
          <w:rFonts w:ascii="Verdana" w:hAnsi="Verdana"/>
          <w:b/>
          <w:sz w:val="22"/>
          <w:szCs w:val="22"/>
        </w:rPr>
        <w:t xml:space="preserve"> с.Любеново, Община Никопол</w:t>
      </w:r>
      <w:r w:rsidR="00FE1623" w:rsidRPr="00D159A1">
        <w:rPr>
          <w:rFonts w:ascii="Verdana" w:hAnsi="Verdana"/>
          <w:b/>
          <w:sz w:val="22"/>
          <w:szCs w:val="22"/>
        </w:rPr>
        <w:t>, Област Плевен</w:t>
      </w:r>
      <w:r w:rsidR="00FE1623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FE1623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E162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E1623" w:rsidRPr="00FF7B2A">
        <w:rPr>
          <w:rFonts w:ascii="Verdana" w:hAnsi="Verdana"/>
          <w:b/>
          <w:sz w:val="22"/>
          <w:szCs w:val="22"/>
        </w:rPr>
        <w:t>.</w:t>
      </w:r>
      <w:r w:rsidR="00FE1623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10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828"/>
        <w:gridCol w:w="2663"/>
        <w:gridCol w:w="1259"/>
        <w:gridCol w:w="2383"/>
        <w:gridCol w:w="972"/>
      </w:tblGrid>
      <w:tr w:rsidR="00FE1623" w:rsidRPr="00F65D24" w:rsidTr="00FE1623">
        <w:trPr>
          <w:trHeight w:val="405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65D2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65D2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</w:t>
            </w:r>
            <w:r w:rsidRPr="00F65D24">
              <w:rPr>
                <w:rFonts w:ascii="Verdana" w:hAnsi="Verdana" w:cs="Agency FB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65D2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имена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65D2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65D2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F65D24" w:rsidRDefault="00FE1623" w:rsidP="00FE16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65D2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E1623" w:rsidRPr="00F65D24" w:rsidTr="00FE1623">
        <w:trPr>
          <w:trHeight w:val="405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1623" w:rsidRPr="00F65D24" w:rsidRDefault="00FE1623" w:rsidP="00FE16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65D2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152100007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F65D24">
              <w:rPr>
                <w:rFonts w:ascii="Verdana" w:hAnsi="Verdana" w:cs="Arial"/>
                <w:sz w:val="16"/>
                <w:szCs w:val="16"/>
              </w:rPr>
              <w:t>Даниела Иванова</w:t>
            </w:r>
            <w:r w:rsidRPr="00F65D24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F65D24">
              <w:rPr>
                <w:rFonts w:ascii="Verdana" w:hAnsi="Verdana" w:cs="Arial"/>
                <w:sz w:val="16"/>
                <w:szCs w:val="16"/>
              </w:rPr>
              <w:t>Върбанова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F65D24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65D2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F65D24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5D24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FE1623" w:rsidRPr="00F65D24" w:rsidTr="00FE1623">
        <w:trPr>
          <w:trHeight w:val="405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5D24">
              <w:rPr>
                <w:rFonts w:ascii="Verdana" w:hAnsi="Verdana" w:cs="Arial"/>
                <w:color w:val="000000"/>
                <w:sz w:val="16"/>
                <w:szCs w:val="16"/>
              </w:rPr>
              <w:t>с.Любеново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F65D24">
              <w:rPr>
                <w:rFonts w:ascii="Verdana" w:hAnsi="Verdana" w:cs="Arial"/>
                <w:sz w:val="16"/>
                <w:szCs w:val="16"/>
              </w:rPr>
              <w:t>Милена Миткова</w:t>
            </w:r>
            <w:r w:rsidRPr="00F65D24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F65D24">
              <w:rPr>
                <w:rFonts w:ascii="Verdana" w:hAnsi="Verdana" w:cs="Arial"/>
                <w:sz w:val="16"/>
                <w:szCs w:val="16"/>
              </w:rPr>
              <w:t>Иванова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F65D24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65D2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F65D24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5D24">
              <w:rPr>
                <w:rFonts w:ascii="Verdana" w:hAnsi="Verdana"/>
                <w:sz w:val="16"/>
                <w:szCs w:val="16"/>
              </w:rPr>
              <w:t>ДПС</w:t>
            </w:r>
          </w:p>
        </w:tc>
      </w:tr>
      <w:tr w:rsidR="00FE1623" w:rsidRPr="00F65D24" w:rsidTr="00FE1623">
        <w:trPr>
          <w:trHeight w:val="405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5D2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Ул.”Л.Дочев” №43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5D24">
              <w:rPr>
                <w:rFonts w:ascii="Verdana" w:hAnsi="Verdana" w:cs="Arial"/>
                <w:color w:val="000000"/>
                <w:sz w:val="16"/>
                <w:szCs w:val="16"/>
              </w:rPr>
              <w:t>Иван Петков</w:t>
            </w:r>
            <w:r w:rsidRPr="00F65D24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F65D24">
              <w:rPr>
                <w:rFonts w:ascii="Verdana" w:hAnsi="Verdana" w:cs="Arial"/>
                <w:color w:val="000000"/>
                <w:sz w:val="16"/>
                <w:szCs w:val="16"/>
              </w:rPr>
              <w:t>Иванчев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65D2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F65D24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5D24">
              <w:rPr>
                <w:rFonts w:ascii="Verdana" w:hAnsi="Verdana"/>
                <w:sz w:val="16"/>
                <w:szCs w:val="16"/>
              </w:rPr>
              <w:t>РБ</w:t>
            </w:r>
          </w:p>
        </w:tc>
      </w:tr>
      <w:tr w:rsidR="00FE1623" w:rsidRPr="00F65D24" w:rsidTr="00FE1623">
        <w:trPr>
          <w:trHeight w:val="405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5D2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F65D24">
              <w:rPr>
                <w:rFonts w:ascii="Verdana" w:hAnsi="Verdana" w:cs="Arial"/>
                <w:sz w:val="16"/>
                <w:szCs w:val="16"/>
              </w:rPr>
              <w:t>Юлия Симеонова</w:t>
            </w:r>
            <w:r w:rsidRPr="00F65D24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F65D24">
              <w:rPr>
                <w:rFonts w:ascii="Verdana" w:hAnsi="Verdana" w:cs="Arial"/>
                <w:sz w:val="16"/>
                <w:szCs w:val="16"/>
              </w:rPr>
              <w:t>Русанова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F65D24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65D2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F65D24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5D24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FE1623" w:rsidRPr="00F65D24" w:rsidTr="00FE1623">
        <w:trPr>
          <w:trHeight w:val="405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5D2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F65D24">
              <w:rPr>
                <w:rFonts w:ascii="Verdana" w:hAnsi="Verdana" w:cs="Arial"/>
                <w:sz w:val="16"/>
                <w:szCs w:val="16"/>
              </w:rPr>
              <w:t>Ваньо Николаев</w:t>
            </w:r>
            <w:r w:rsidRPr="00F65D24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F65D24">
              <w:rPr>
                <w:rFonts w:ascii="Verdana" w:hAnsi="Verdana" w:cs="Arial"/>
                <w:sz w:val="16"/>
                <w:szCs w:val="16"/>
              </w:rPr>
              <w:t>Иванов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F65D24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65D2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F65D24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5D24">
              <w:rPr>
                <w:rFonts w:ascii="Verdana" w:hAnsi="Verdana"/>
                <w:sz w:val="16"/>
                <w:szCs w:val="16"/>
              </w:rPr>
              <w:t>ДПС</w:t>
            </w:r>
          </w:p>
        </w:tc>
      </w:tr>
      <w:tr w:rsidR="00FE1623" w:rsidRPr="00F65D24" w:rsidTr="00FE1623">
        <w:trPr>
          <w:trHeight w:val="405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5D2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5D24">
              <w:rPr>
                <w:rFonts w:ascii="Verdana" w:hAnsi="Verdana" w:cs="Arial"/>
                <w:color w:val="000000"/>
                <w:sz w:val="16"/>
                <w:szCs w:val="16"/>
              </w:rPr>
              <w:t>Любен Димитров</w:t>
            </w:r>
            <w:r w:rsidRPr="00F65D24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F65D24">
              <w:rPr>
                <w:rFonts w:ascii="Verdana" w:hAnsi="Verdana" w:cs="Arial"/>
                <w:color w:val="000000"/>
                <w:sz w:val="16"/>
                <w:szCs w:val="16"/>
              </w:rPr>
              <w:t>Петров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65D2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F65D24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5D24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FE1623" w:rsidRPr="00F65D24" w:rsidTr="00FE1623">
        <w:trPr>
          <w:trHeight w:val="405"/>
          <w:jc w:val="center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5D2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F65D24">
              <w:rPr>
                <w:rFonts w:ascii="Verdana" w:hAnsi="Verdana" w:cs="Arial"/>
                <w:sz w:val="16"/>
                <w:szCs w:val="16"/>
              </w:rPr>
              <w:t>Никифор Стефанов</w:t>
            </w:r>
            <w:r w:rsidRPr="00F65D24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F65D24">
              <w:rPr>
                <w:rFonts w:ascii="Verdana" w:hAnsi="Verdana" w:cs="Arial"/>
                <w:sz w:val="16"/>
                <w:szCs w:val="16"/>
              </w:rPr>
              <w:t>Антонов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F65D24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65D2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F65D24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5D24">
              <w:rPr>
                <w:rFonts w:ascii="Verdana" w:hAnsi="Verdana"/>
                <w:sz w:val="16"/>
                <w:szCs w:val="16"/>
              </w:rPr>
              <w:t>ББЦ</w:t>
            </w:r>
          </w:p>
        </w:tc>
      </w:tr>
    </w:tbl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FE1623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т.7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FE1623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FE1623" w:rsidRPr="00FE1623" w:rsidRDefault="008802CB" w:rsidP="00FE1623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FE1623" w:rsidRPr="00FE1623">
        <w:rPr>
          <w:rFonts w:ascii="Verdana" w:hAnsi="Verdana"/>
          <w:b/>
          <w:sz w:val="22"/>
          <w:szCs w:val="22"/>
        </w:rPr>
        <w:t xml:space="preserve">Назначава съставите на СИК и утвърждава резервните членове в  с.Лозица, Община Никопол,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E1623" w:rsidRPr="00FE1623">
          <w:rPr>
            <w:rFonts w:ascii="Verdana" w:hAnsi="Verdana"/>
            <w:b/>
            <w:sz w:val="22"/>
            <w:szCs w:val="22"/>
          </w:rPr>
          <w:t>2016 г</w:t>
        </w:r>
      </w:smartTag>
      <w:r w:rsidR="00FE1623" w:rsidRPr="00FE1623">
        <w:rPr>
          <w:rFonts w:ascii="Verdana" w:hAnsi="Verdana"/>
          <w:b/>
          <w:sz w:val="22"/>
          <w:szCs w:val="22"/>
        </w:rPr>
        <w:t>., както следва:</w:t>
      </w:r>
    </w:p>
    <w:tbl>
      <w:tblPr>
        <w:tblW w:w="980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178"/>
        <w:gridCol w:w="3009"/>
        <w:gridCol w:w="1259"/>
        <w:gridCol w:w="2383"/>
        <w:gridCol w:w="972"/>
      </w:tblGrid>
      <w:tr w:rsidR="00FE1623" w:rsidRPr="00BB1020" w:rsidTr="00FE1623">
        <w:trPr>
          <w:trHeight w:val="405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B102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B102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</w:t>
            </w:r>
            <w:r w:rsidRPr="00BB1020">
              <w:rPr>
                <w:rFonts w:ascii="Verdana" w:hAnsi="Verdana" w:cs="Agency FB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B102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имена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B102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B102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623" w:rsidRPr="00BB1020" w:rsidRDefault="00FE1623" w:rsidP="00FE162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B102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E1623" w:rsidRPr="00BB1020" w:rsidTr="00FE1623">
        <w:trPr>
          <w:trHeight w:val="40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E1623" w:rsidRPr="00BB1020" w:rsidRDefault="00FE1623" w:rsidP="00FE162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B102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152100008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B1020">
              <w:rPr>
                <w:rFonts w:ascii="Verdana" w:hAnsi="Verdana" w:cs="Arial"/>
                <w:color w:val="000000"/>
                <w:sz w:val="16"/>
                <w:szCs w:val="16"/>
              </w:rPr>
              <w:t>Димитър</w:t>
            </w:r>
            <w:r w:rsidRPr="00BB1020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BB1020">
              <w:rPr>
                <w:rFonts w:ascii="Verdana" w:hAnsi="Verdana" w:cs="Arial"/>
                <w:color w:val="000000"/>
                <w:sz w:val="16"/>
                <w:szCs w:val="16"/>
              </w:rPr>
              <w:t>Георгиев Димитров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B102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B102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B1020">
              <w:rPr>
                <w:rFonts w:ascii="Verdana" w:hAnsi="Verdana"/>
                <w:sz w:val="16"/>
                <w:szCs w:val="16"/>
              </w:rPr>
              <w:t>АБВ</w:t>
            </w:r>
          </w:p>
        </w:tc>
      </w:tr>
      <w:tr w:rsidR="00FE1623" w:rsidRPr="00BB1020" w:rsidTr="00FE1623">
        <w:trPr>
          <w:trHeight w:val="40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B1020">
              <w:rPr>
                <w:rFonts w:ascii="Verdana" w:hAnsi="Verdana" w:cs="Arial"/>
                <w:color w:val="000000"/>
                <w:sz w:val="16"/>
                <w:szCs w:val="16"/>
              </w:rPr>
              <w:t>с.Лозица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BB1020">
              <w:rPr>
                <w:rFonts w:ascii="Verdana" w:hAnsi="Verdana" w:cs="Arial"/>
                <w:sz w:val="16"/>
                <w:szCs w:val="16"/>
              </w:rPr>
              <w:t>Кръстинка Димитрова</w:t>
            </w:r>
            <w:r w:rsidRPr="00BB1020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BB1020">
              <w:rPr>
                <w:rFonts w:ascii="Verdana" w:hAnsi="Verdana" w:cs="Arial"/>
                <w:sz w:val="16"/>
                <w:szCs w:val="16"/>
              </w:rPr>
              <w:t>Цветанова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B1020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B102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B102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B1020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FE1623" w:rsidRPr="00BB1020" w:rsidTr="00FE1623">
        <w:trPr>
          <w:trHeight w:val="40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B102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Ул.”Борис Ганев” №57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BB1020">
              <w:rPr>
                <w:rFonts w:ascii="Verdana" w:hAnsi="Verdana" w:cs="Arial"/>
                <w:sz w:val="16"/>
                <w:szCs w:val="16"/>
              </w:rPr>
              <w:t>Анелия Китанова</w:t>
            </w:r>
            <w:r w:rsidRPr="00BB1020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BB1020">
              <w:rPr>
                <w:rFonts w:ascii="Verdana" w:hAnsi="Verdana" w:cs="Arial"/>
                <w:sz w:val="16"/>
                <w:szCs w:val="16"/>
              </w:rPr>
              <w:t>Джанкова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B102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B102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B1020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FE1623" w:rsidRPr="00BB1020" w:rsidTr="00FE1623">
        <w:trPr>
          <w:trHeight w:val="40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B102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sz w:val="16"/>
                <w:szCs w:val="16"/>
              </w:rPr>
            </w:pPr>
            <w:r w:rsidRPr="00BB1020">
              <w:rPr>
                <w:rFonts w:ascii="Verdana" w:hAnsi="Verdana" w:cs="Arial"/>
                <w:sz w:val="16"/>
                <w:szCs w:val="16"/>
              </w:rPr>
              <w:t xml:space="preserve">      Емка  Крумова</w:t>
            </w:r>
            <w:r w:rsidRPr="00BB1020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BB1020">
              <w:rPr>
                <w:rFonts w:ascii="Verdana" w:hAnsi="Verdana" w:cs="Arial"/>
                <w:sz w:val="16"/>
                <w:szCs w:val="16"/>
              </w:rPr>
              <w:t>Димитрова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B1020" w:rsidRDefault="00FE1623" w:rsidP="00FE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B102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B102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B1020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FE1623" w:rsidRPr="00BB1020" w:rsidTr="00FE1623">
        <w:trPr>
          <w:trHeight w:val="40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B102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B1020">
              <w:rPr>
                <w:rFonts w:ascii="Verdana" w:hAnsi="Verdana" w:cs="Arial"/>
                <w:color w:val="000000"/>
                <w:sz w:val="16"/>
                <w:szCs w:val="16"/>
              </w:rPr>
              <w:t>Кирил Димитров</w:t>
            </w:r>
            <w:r w:rsidRPr="00BB1020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BB1020">
              <w:rPr>
                <w:rFonts w:ascii="Verdana" w:hAnsi="Verdana" w:cs="Arial"/>
                <w:color w:val="000000"/>
                <w:sz w:val="16"/>
                <w:szCs w:val="16"/>
              </w:rPr>
              <w:t>Монков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B102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B102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B1020">
              <w:rPr>
                <w:rFonts w:ascii="Verdana" w:hAnsi="Verdana"/>
                <w:sz w:val="16"/>
                <w:szCs w:val="16"/>
              </w:rPr>
              <w:t>РБ</w:t>
            </w:r>
          </w:p>
        </w:tc>
      </w:tr>
      <w:tr w:rsidR="00FE1623" w:rsidRPr="00BB1020" w:rsidTr="00FE1623">
        <w:trPr>
          <w:trHeight w:val="40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B102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B1020">
              <w:rPr>
                <w:rFonts w:ascii="Verdana" w:hAnsi="Verdana" w:cs="Arial"/>
                <w:color w:val="000000"/>
                <w:sz w:val="16"/>
                <w:szCs w:val="16"/>
              </w:rPr>
              <w:t>Крум</w:t>
            </w:r>
            <w:r w:rsidRPr="00BB1020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BB1020">
              <w:rPr>
                <w:rFonts w:ascii="Verdana" w:hAnsi="Verdana" w:cs="Arial"/>
                <w:color w:val="000000"/>
                <w:sz w:val="16"/>
                <w:szCs w:val="16"/>
              </w:rPr>
              <w:t>Георгиев</w:t>
            </w:r>
            <w:r w:rsidRPr="00BB1020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BB1020">
              <w:rPr>
                <w:rFonts w:ascii="Verdana" w:hAnsi="Verdana" w:cs="Arial"/>
                <w:color w:val="000000"/>
                <w:sz w:val="16"/>
                <w:szCs w:val="16"/>
              </w:rPr>
              <w:t>Крумов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B102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B102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B1020">
              <w:rPr>
                <w:rFonts w:ascii="Verdana" w:hAnsi="Verdana"/>
                <w:sz w:val="16"/>
                <w:szCs w:val="16"/>
              </w:rPr>
              <w:t>ПФ</w:t>
            </w:r>
          </w:p>
        </w:tc>
      </w:tr>
      <w:tr w:rsidR="00FE1623" w:rsidRPr="00BB1020" w:rsidTr="00FE1623">
        <w:trPr>
          <w:trHeight w:val="40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B102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B1020">
              <w:rPr>
                <w:rFonts w:ascii="Verdana" w:hAnsi="Verdana" w:cs="Arial"/>
                <w:color w:val="000000"/>
                <w:sz w:val="16"/>
                <w:szCs w:val="16"/>
              </w:rPr>
              <w:t>Явор Петров</w:t>
            </w:r>
            <w:r w:rsidRPr="00BB1020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BB1020">
              <w:rPr>
                <w:rFonts w:ascii="Verdana" w:hAnsi="Verdana" w:cs="Arial"/>
                <w:color w:val="000000"/>
                <w:sz w:val="16"/>
                <w:szCs w:val="16"/>
              </w:rPr>
              <w:t>Янков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3" w:rsidRPr="00BB1020" w:rsidRDefault="00FE1623" w:rsidP="00FE1623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B102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23" w:rsidRPr="00BB1020" w:rsidRDefault="00FE1623" w:rsidP="00FE16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B1020">
              <w:rPr>
                <w:rFonts w:ascii="Verdana" w:hAnsi="Verdana"/>
                <w:sz w:val="16"/>
                <w:szCs w:val="16"/>
              </w:rPr>
              <w:t>ББЦ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355B6E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FE1623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т.8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FE1623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D8363D" w:rsidRDefault="008802CB" w:rsidP="00D8363D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lastRenderedPageBreak/>
        <w:tab/>
      </w:r>
      <w:r w:rsidR="00D8363D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D8363D">
        <w:rPr>
          <w:rFonts w:ascii="Verdana" w:hAnsi="Verdana"/>
          <w:b/>
          <w:sz w:val="22"/>
          <w:szCs w:val="22"/>
        </w:rPr>
        <w:t xml:space="preserve"> </w:t>
      </w:r>
      <w:r w:rsidR="00D8363D" w:rsidRPr="00C93662">
        <w:rPr>
          <w:rFonts w:ascii="Verdana" w:hAnsi="Verdana"/>
          <w:b/>
          <w:sz w:val="22"/>
          <w:szCs w:val="22"/>
        </w:rPr>
        <w:t xml:space="preserve">в </w:t>
      </w:r>
      <w:r w:rsidR="00D8363D">
        <w:rPr>
          <w:rFonts w:ascii="Verdana" w:hAnsi="Verdana"/>
          <w:b/>
          <w:sz w:val="22"/>
          <w:szCs w:val="22"/>
        </w:rPr>
        <w:t xml:space="preserve"> с.Черковица, Община Никопол</w:t>
      </w:r>
      <w:r w:rsidR="00D8363D" w:rsidRPr="00D159A1">
        <w:rPr>
          <w:rFonts w:ascii="Verdana" w:hAnsi="Verdana"/>
          <w:b/>
          <w:sz w:val="22"/>
          <w:szCs w:val="22"/>
        </w:rPr>
        <w:t>, Област Плевен</w:t>
      </w:r>
      <w:r w:rsidR="00D8363D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D8363D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8363D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8363D" w:rsidRPr="00FF7B2A">
        <w:rPr>
          <w:rFonts w:ascii="Verdana" w:hAnsi="Verdana"/>
          <w:b/>
          <w:sz w:val="22"/>
          <w:szCs w:val="22"/>
        </w:rPr>
        <w:t>.</w:t>
      </w:r>
      <w:r w:rsidR="00D8363D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549" w:type="dxa"/>
        <w:jc w:val="center"/>
        <w:tblCellMar>
          <w:left w:w="70" w:type="dxa"/>
          <w:right w:w="70" w:type="dxa"/>
        </w:tblCellMar>
        <w:tblLook w:val="04A0"/>
      </w:tblPr>
      <w:tblGrid>
        <w:gridCol w:w="2059"/>
        <w:gridCol w:w="2876"/>
        <w:gridCol w:w="1259"/>
        <w:gridCol w:w="2383"/>
        <w:gridCol w:w="972"/>
      </w:tblGrid>
      <w:tr w:rsidR="00D8363D" w:rsidRPr="00275563" w:rsidTr="00A975CA">
        <w:trPr>
          <w:trHeight w:val="405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7556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7556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</w:t>
            </w:r>
            <w:r w:rsidRPr="00275563">
              <w:rPr>
                <w:rFonts w:ascii="Verdana" w:hAnsi="Verdana" w:cs="Agency FB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7556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имена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7556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7556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363D" w:rsidRPr="00275563" w:rsidRDefault="00D8363D" w:rsidP="00A975C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7556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8363D" w:rsidRPr="00275563" w:rsidTr="00A975CA">
        <w:trPr>
          <w:trHeight w:val="405"/>
          <w:jc w:val="center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363D" w:rsidRPr="00275563" w:rsidRDefault="00D8363D" w:rsidP="00A975CA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7556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152100009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275563">
              <w:rPr>
                <w:rFonts w:ascii="Verdana" w:hAnsi="Verdana" w:cs="Arial"/>
                <w:sz w:val="16"/>
                <w:szCs w:val="16"/>
              </w:rPr>
              <w:t xml:space="preserve"> Светлозара</w:t>
            </w:r>
            <w:r w:rsidRPr="00275563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275563">
              <w:rPr>
                <w:rFonts w:ascii="Verdana" w:hAnsi="Verdana" w:cs="Arial"/>
                <w:sz w:val="16"/>
                <w:szCs w:val="16"/>
              </w:rPr>
              <w:t>Димитрова</w:t>
            </w:r>
            <w:r w:rsidRPr="00275563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275563">
              <w:rPr>
                <w:rFonts w:ascii="Verdana" w:hAnsi="Verdana" w:cs="Arial"/>
                <w:sz w:val="16"/>
                <w:szCs w:val="16"/>
              </w:rPr>
              <w:t>Илиева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275563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7556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275563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75563">
              <w:rPr>
                <w:rFonts w:ascii="Verdana" w:hAnsi="Verdana"/>
                <w:sz w:val="16"/>
                <w:szCs w:val="16"/>
              </w:rPr>
              <w:t xml:space="preserve"> ГЕРБ</w:t>
            </w:r>
          </w:p>
        </w:tc>
      </w:tr>
      <w:tr w:rsidR="00D8363D" w:rsidRPr="00275563" w:rsidTr="00A975CA">
        <w:trPr>
          <w:trHeight w:val="405"/>
          <w:jc w:val="center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5563">
              <w:rPr>
                <w:rFonts w:ascii="Verdana" w:hAnsi="Verdana" w:cs="Arial"/>
                <w:color w:val="000000"/>
                <w:sz w:val="16"/>
                <w:szCs w:val="16"/>
              </w:rPr>
              <w:t>с.Черковица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5563">
              <w:rPr>
                <w:rFonts w:ascii="Verdana" w:hAnsi="Verdana" w:cs="Arial"/>
                <w:color w:val="000000"/>
                <w:sz w:val="16"/>
                <w:szCs w:val="16"/>
              </w:rPr>
              <w:t>Антон Христов</w:t>
            </w:r>
            <w:r w:rsidRPr="00275563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275563">
              <w:rPr>
                <w:rFonts w:ascii="Verdana" w:hAnsi="Verdana" w:cs="Arial"/>
                <w:color w:val="000000"/>
                <w:sz w:val="16"/>
                <w:szCs w:val="16"/>
              </w:rPr>
              <w:t>Димитров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7556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275563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75563">
              <w:rPr>
                <w:rFonts w:ascii="Verdana" w:hAnsi="Verdana"/>
                <w:sz w:val="16"/>
                <w:szCs w:val="16"/>
              </w:rPr>
              <w:t>АТАКА</w:t>
            </w:r>
          </w:p>
        </w:tc>
      </w:tr>
      <w:tr w:rsidR="00D8363D" w:rsidRPr="00275563" w:rsidTr="00A975CA">
        <w:trPr>
          <w:trHeight w:val="405"/>
          <w:jc w:val="center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556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Ул. “Г.Димитров” №8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5563">
              <w:rPr>
                <w:rFonts w:ascii="Verdana" w:hAnsi="Verdana" w:cs="Arial"/>
                <w:color w:val="000000"/>
                <w:sz w:val="16"/>
                <w:szCs w:val="16"/>
              </w:rPr>
              <w:t>Искра Маринова</w:t>
            </w:r>
            <w:r w:rsidRPr="00275563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275563">
              <w:rPr>
                <w:rFonts w:ascii="Verdana" w:hAnsi="Verdana" w:cs="Arial"/>
                <w:color w:val="000000"/>
                <w:sz w:val="16"/>
                <w:szCs w:val="16"/>
              </w:rPr>
              <w:t>Ангелова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7556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275563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75563">
              <w:rPr>
                <w:rFonts w:ascii="Verdana" w:hAnsi="Verdana"/>
                <w:sz w:val="16"/>
                <w:szCs w:val="16"/>
              </w:rPr>
              <w:t>РБ</w:t>
            </w:r>
          </w:p>
        </w:tc>
      </w:tr>
      <w:tr w:rsidR="00D8363D" w:rsidRPr="00275563" w:rsidTr="00A975CA">
        <w:trPr>
          <w:trHeight w:val="405"/>
          <w:jc w:val="center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556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275563">
              <w:rPr>
                <w:rFonts w:ascii="Verdana" w:hAnsi="Verdana" w:cs="Arial"/>
                <w:sz w:val="16"/>
                <w:szCs w:val="16"/>
              </w:rPr>
              <w:t>Румяна Розенова</w:t>
            </w:r>
            <w:r w:rsidRPr="00275563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275563">
              <w:rPr>
                <w:rFonts w:ascii="Verdana" w:hAnsi="Verdana" w:cs="Arial"/>
                <w:sz w:val="16"/>
                <w:szCs w:val="16"/>
              </w:rPr>
              <w:t>Михайлова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275563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7556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275563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75563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D8363D" w:rsidRPr="00275563" w:rsidTr="00A975CA">
        <w:trPr>
          <w:trHeight w:val="405"/>
          <w:jc w:val="center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556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5563">
              <w:rPr>
                <w:rFonts w:ascii="Verdana" w:hAnsi="Verdana" w:cs="Arial"/>
                <w:color w:val="000000"/>
                <w:sz w:val="16"/>
                <w:szCs w:val="16"/>
              </w:rPr>
              <w:t>Георги Ивов</w:t>
            </w:r>
            <w:r w:rsidRPr="00275563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275563">
              <w:rPr>
                <w:rFonts w:ascii="Verdana" w:hAnsi="Verdana" w:cs="Arial"/>
                <w:color w:val="000000"/>
                <w:sz w:val="16"/>
                <w:szCs w:val="16"/>
              </w:rPr>
              <w:t>Великов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7556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275563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75563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D8363D" w:rsidRPr="00275563" w:rsidTr="00A975CA">
        <w:trPr>
          <w:trHeight w:val="405"/>
          <w:jc w:val="center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556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275563">
              <w:rPr>
                <w:rFonts w:ascii="Verdana" w:hAnsi="Verdana" w:cs="Arial"/>
                <w:sz w:val="16"/>
                <w:szCs w:val="16"/>
              </w:rPr>
              <w:t>Тошко Иванов</w:t>
            </w:r>
            <w:r w:rsidRPr="00275563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275563">
              <w:rPr>
                <w:rFonts w:ascii="Verdana" w:hAnsi="Verdana" w:cs="Arial"/>
                <w:sz w:val="16"/>
                <w:szCs w:val="16"/>
              </w:rPr>
              <w:t>Георгиев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275563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7556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275563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75563">
              <w:rPr>
                <w:rFonts w:ascii="Verdana" w:hAnsi="Verdana"/>
                <w:sz w:val="16"/>
                <w:szCs w:val="16"/>
              </w:rPr>
              <w:t>ДПС</w:t>
            </w:r>
          </w:p>
        </w:tc>
      </w:tr>
      <w:tr w:rsidR="00D8363D" w:rsidRPr="00275563" w:rsidTr="00A975CA">
        <w:trPr>
          <w:trHeight w:val="405"/>
          <w:jc w:val="center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5563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5563">
              <w:rPr>
                <w:rFonts w:ascii="Verdana" w:hAnsi="Verdana" w:cs="Arial"/>
                <w:color w:val="000000"/>
                <w:sz w:val="16"/>
                <w:szCs w:val="16"/>
              </w:rPr>
              <w:t>Бисер Маринов</w:t>
            </w:r>
            <w:r w:rsidRPr="00275563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275563">
              <w:rPr>
                <w:rFonts w:ascii="Verdana" w:hAnsi="Verdana" w:cs="Arial"/>
                <w:color w:val="000000"/>
                <w:sz w:val="16"/>
                <w:szCs w:val="16"/>
              </w:rPr>
              <w:t>Пасков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75563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75563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275563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75563">
              <w:rPr>
                <w:rFonts w:ascii="Verdana" w:hAnsi="Verdana"/>
                <w:sz w:val="16"/>
                <w:szCs w:val="16"/>
              </w:rPr>
              <w:t>ПФ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FE1623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т.9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FE1623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D8363D" w:rsidRDefault="008802CB" w:rsidP="00D8363D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D8363D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D8363D">
        <w:rPr>
          <w:rFonts w:ascii="Verdana" w:hAnsi="Verdana"/>
          <w:b/>
          <w:sz w:val="22"/>
          <w:szCs w:val="22"/>
        </w:rPr>
        <w:t xml:space="preserve"> </w:t>
      </w:r>
      <w:r w:rsidR="00D8363D" w:rsidRPr="00C93662">
        <w:rPr>
          <w:rFonts w:ascii="Verdana" w:hAnsi="Verdana"/>
          <w:b/>
          <w:sz w:val="22"/>
          <w:szCs w:val="22"/>
        </w:rPr>
        <w:t xml:space="preserve">в </w:t>
      </w:r>
      <w:r w:rsidR="00D8363D">
        <w:rPr>
          <w:rFonts w:ascii="Verdana" w:hAnsi="Verdana"/>
          <w:b/>
          <w:sz w:val="22"/>
          <w:szCs w:val="22"/>
        </w:rPr>
        <w:t xml:space="preserve"> с.Жернов, Община Никопол</w:t>
      </w:r>
      <w:r w:rsidR="00D8363D" w:rsidRPr="00D159A1">
        <w:rPr>
          <w:rFonts w:ascii="Verdana" w:hAnsi="Verdana"/>
          <w:b/>
          <w:sz w:val="22"/>
          <w:szCs w:val="22"/>
        </w:rPr>
        <w:t>, Област Плевен</w:t>
      </w:r>
      <w:r w:rsidR="00D8363D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D8363D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8363D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8363D" w:rsidRPr="00FF7B2A">
        <w:rPr>
          <w:rFonts w:ascii="Verdana" w:hAnsi="Verdana"/>
          <w:b/>
          <w:sz w:val="22"/>
          <w:szCs w:val="22"/>
        </w:rPr>
        <w:t>.</w:t>
      </w:r>
      <w:r w:rsidR="00D8363D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55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160"/>
        <w:gridCol w:w="2779"/>
        <w:gridCol w:w="1259"/>
        <w:gridCol w:w="2383"/>
        <w:gridCol w:w="972"/>
      </w:tblGrid>
      <w:tr w:rsidR="00D8363D" w:rsidRPr="00C36242" w:rsidTr="00A975CA">
        <w:trPr>
          <w:trHeight w:val="40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</w:t>
            </w:r>
            <w:r w:rsidRPr="00C36242">
              <w:rPr>
                <w:rFonts w:ascii="Verdana" w:hAnsi="Verdana" w:cs="Agency FB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3624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имена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363D" w:rsidRPr="00C36242" w:rsidRDefault="00D8363D" w:rsidP="00A975C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8363D" w:rsidRPr="00C36242" w:rsidTr="00A975CA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363D" w:rsidRPr="00C36242" w:rsidRDefault="00D8363D" w:rsidP="00A975CA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152100010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C36242">
              <w:rPr>
                <w:rFonts w:ascii="Verdana" w:hAnsi="Verdana" w:cs="Arial"/>
                <w:sz w:val="16"/>
                <w:szCs w:val="16"/>
              </w:rPr>
              <w:t>Анита Людмилова  Стоянова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C36242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C36242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36242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D8363D" w:rsidRPr="00C36242" w:rsidTr="00A975CA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color w:val="000000"/>
                <w:sz w:val="16"/>
                <w:szCs w:val="16"/>
              </w:rPr>
              <w:t>с.Жернов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color w:val="000000"/>
                <w:sz w:val="16"/>
                <w:szCs w:val="16"/>
              </w:rPr>
              <w:t>Стефка  Димитрова</w:t>
            </w:r>
            <w:r w:rsidRPr="00C36242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C36242">
              <w:rPr>
                <w:rFonts w:ascii="Verdana" w:hAnsi="Verdana" w:cs="Arial"/>
                <w:color w:val="000000"/>
                <w:sz w:val="16"/>
                <w:szCs w:val="16"/>
              </w:rPr>
              <w:t>Тодорова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C36242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36242">
              <w:rPr>
                <w:rFonts w:ascii="Verdana" w:hAnsi="Verdana"/>
                <w:sz w:val="16"/>
                <w:szCs w:val="16"/>
              </w:rPr>
              <w:t>АТАКА</w:t>
            </w:r>
          </w:p>
        </w:tc>
      </w:tr>
      <w:tr w:rsidR="00D8363D" w:rsidRPr="00C36242" w:rsidTr="00A975CA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Ул. “Г.Димитров” №17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color w:val="000000"/>
                <w:sz w:val="16"/>
                <w:szCs w:val="16"/>
              </w:rPr>
              <w:t>Владислав Мартинов</w:t>
            </w:r>
            <w:r w:rsidRPr="00C36242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C36242">
              <w:rPr>
                <w:rFonts w:ascii="Verdana" w:hAnsi="Verdana" w:cs="Arial"/>
                <w:color w:val="000000"/>
                <w:sz w:val="16"/>
                <w:szCs w:val="16"/>
              </w:rPr>
              <w:t>Маринов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C36242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36242">
              <w:rPr>
                <w:rFonts w:ascii="Verdana" w:hAnsi="Verdana"/>
                <w:sz w:val="16"/>
                <w:szCs w:val="16"/>
              </w:rPr>
              <w:t>РБ</w:t>
            </w:r>
          </w:p>
        </w:tc>
      </w:tr>
      <w:tr w:rsidR="00D8363D" w:rsidRPr="00C36242" w:rsidTr="00A975CA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C36242">
              <w:rPr>
                <w:rFonts w:ascii="Verdana" w:hAnsi="Verdana" w:cs="Arial"/>
                <w:sz w:val="16"/>
                <w:szCs w:val="16"/>
              </w:rPr>
              <w:t>Илийка Димитрова</w:t>
            </w:r>
            <w:r w:rsidRPr="00C36242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C36242">
              <w:rPr>
                <w:rFonts w:ascii="Verdana" w:hAnsi="Verdana" w:cs="Arial"/>
                <w:sz w:val="16"/>
                <w:szCs w:val="16"/>
              </w:rPr>
              <w:t>Химлерова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C36242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C36242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36242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D8363D" w:rsidRPr="00C36242" w:rsidTr="00A975CA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color w:val="000000"/>
                <w:sz w:val="16"/>
                <w:szCs w:val="16"/>
              </w:rPr>
              <w:t>Ренета Северинова</w:t>
            </w:r>
            <w:r w:rsidRPr="00C36242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C36242">
              <w:rPr>
                <w:rFonts w:ascii="Verdana" w:hAnsi="Verdana" w:cs="Arial"/>
                <w:color w:val="000000"/>
                <w:sz w:val="16"/>
                <w:szCs w:val="16"/>
              </w:rPr>
              <w:t>Стоилова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C36242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36242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D8363D" w:rsidRPr="00C36242" w:rsidTr="00A975CA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color w:val="000000"/>
                <w:sz w:val="16"/>
                <w:szCs w:val="16"/>
              </w:rPr>
              <w:t>Валери Илиев</w:t>
            </w:r>
            <w:r w:rsidRPr="00C36242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C36242">
              <w:rPr>
                <w:rFonts w:ascii="Verdana" w:hAnsi="Verdana" w:cs="Arial"/>
                <w:color w:val="000000"/>
                <w:sz w:val="16"/>
                <w:szCs w:val="16"/>
              </w:rPr>
              <w:t>Асенов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C36242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36242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D8363D" w:rsidRPr="00C36242" w:rsidTr="00A975CA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color w:val="000000"/>
                <w:sz w:val="16"/>
                <w:szCs w:val="16"/>
              </w:rPr>
              <w:t>Светла</w:t>
            </w:r>
            <w:r w:rsidRPr="00C36242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C36242">
              <w:rPr>
                <w:rFonts w:ascii="Verdana" w:hAnsi="Verdana" w:cs="Arial"/>
                <w:color w:val="000000"/>
                <w:sz w:val="16"/>
                <w:szCs w:val="16"/>
              </w:rPr>
              <w:t>Здравкова Богданова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C36242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3624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C36242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36242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5BBB" w:rsidTr="00FE1623">
        <w:trPr>
          <w:trHeight w:val="1195"/>
        </w:trPr>
        <w:tc>
          <w:tcPr>
            <w:tcW w:w="4068" w:type="dxa"/>
            <w:vAlign w:val="center"/>
          </w:tcPr>
          <w:p w:rsidR="008802CB" w:rsidRPr="00C05BBB" w:rsidRDefault="008802CB" w:rsidP="00FE162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10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5BBB" w:rsidTr="00FE1623">
        <w:trPr>
          <w:trHeight w:val="175"/>
        </w:trPr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C05BBB" w:rsidRDefault="008802CB" w:rsidP="00FE1623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FE1623"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FE1623"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FE1623"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FE1623">
        <w:trPr>
          <w:trHeight w:val="254"/>
        </w:trPr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5BBB" w:rsidTr="00FE1623"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FE1623"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FE1623"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FE1623"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FE1623"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FE1623"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FE1623"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FE1623"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Pr="00C0076A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>1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D8363D" w:rsidRDefault="008802CB" w:rsidP="00D8363D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D8363D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D8363D">
        <w:rPr>
          <w:rFonts w:ascii="Verdana" w:hAnsi="Verdana"/>
          <w:b/>
          <w:sz w:val="22"/>
          <w:szCs w:val="22"/>
        </w:rPr>
        <w:t xml:space="preserve"> </w:t>
      </w:r>
      <w:r w:rsidR="00D8363D" w:rsidRPr="00C93662">
        <w:rPr>
          <w:rFonts w:ascii="Verdana" w:hAnsi="Verdana"/>
          <w:b/>
          <w:sz w:val="22"/>
          <w:szCs w:val="22"/>
        </w:rPr>
        <w:t xml:space="preserve">в </w:t>
      </w:r>
      <w:r w:rsidR="00D8363D">
        <w:rPr>
          <w:rFonts w:ascii="Verdana" w:hAnsi="Verdana"/>
          <w:b/>
          <w:sz w:val="22"/>
          <w:szCs w:val="22"/>
        </w:rPr>
        <w:t xml:space="preserve"> с.Евлогиево, Община Никопол</w:t>
      </w:r>
      <w:r w:rsidR="00D8363D" w:rsidRPr="00D159A1">
        <w:rPr>
          <w:rFonts w:ascii="Verdana" w:hAnsi="Verdana"/>
          <w:b/>
          <w:sz w:val="22"/>
          <w:szCs w:val="22"/>
        </w:rPr>
        <w:t>, Област Плевен</w:t>
      </w:r>
      <w:r w:rsidR="00D8363D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D8363D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8363D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8363D" w:rsidRPr="00FF7B2A">
        <w:rPr>
          <w:rFonts w:ascii="Verdana" w:hAnsi="Verdana"/>
          <w:b/>
          <w:sz w:val="22"/>
          <w:szCs w:val="22"/>
        </w:rPr>
        <w:t>.</w:t>
      </w:r>
      <w:r w:rsidR="00D8363D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45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160"/>
        <w:gridCol w:w="2685"/>
        <w:gridCol w:w="1259"/>
        <w:gridCol w:w="2383"/>
        <w:gridCol w:w="972"/>
      </w:tblGrid>
      <w:tr w:rsidR="00D8363D" w:rsidRPr="00D154B0" w:rsidTr="00A975CA">
        <w:trPr>
          <w:trHeight w:val="40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</w:t>
            </w:r>
            <w:r w:rsidRPr="00D154B0">
              <w:rPr>
                <w:rFonts w:ascii="Verdana" w:hAnsi="Verdana" w:cs="Agency FB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154B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имена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363D" w:rsidRPr="00D154B0" w:rsidRDefault="00D8363D" w:rsidP="00A975C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8363D" w:rsidRPr="00D154B0" w:rsidTr="00A975CA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363D" w:rsidRPr="00D154B0" w:rsidRDefault="00D8363D" w:rsidP="00A975CA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152100012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D154B0">
              <w:rPr>
                <w:rFonts w:ascii="Verdana" w:hAnsi="Verdana" w:cs="Arial"/>
                <w:sz w:val="16"/>
                <w:szCs w:val="16"/>
              </w:rPr>
              <w:t>Станимира Иванова</w:t>
            </w:r>
            <w:r w:rsidRPr="00D154B0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D154B0">
              <w:rPr>
                <w:rFonts w:ascii="Verdana" w:hAnsi="Verdana" w:cs="Arial"/>
                <w:sz w:val="16"/>
                <w:szCs w:val="16"/>
              </w:rPr>
              <w:t>Костова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D154B0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D154B0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154B0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D8363D" w:rsidRPr="00D154B0" w:rsidTr="00A975CA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color w:val="000000"/>
                <w:sz w:val="16"/>
                <w:szCs w:val="16"/>
              </w:rPr>
              <w:t>с.Евлогиево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color w:val="000000"/>
                <w:sz w:val="16"/>
                <w:szCs w:val="16"/>
              </w:rPr>
              <w:t>Венцислав Илиев</w:t>
            </w:r>
            <w:r w:rsidRPr="00D154B0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D154B0">
              <w:rPr>
                <w:rFonts w:ascii="Verdana" w:hAnsi="Verdana" w:cs="Arial"/>
                <w:color w:val="000000"/>
                <w:sz w:val="16"/>
                <w:szCs w:val="16"/>
              </w:rPr>
              <w:t>Великов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D154B0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154B0">
              <w:rPr>
                <w:rFonts w:ascii="Verdana" w:hAnsi="Verdana"/>
                <w:sz w:val="16"/>
                <w:szCs w:val="16"/>
              </w:rPr>
              <w:t>ББЦ</w:t>
            </w:r>
          </w:p>
        </w:tc>
      </w:tr>
      <w:tr w:rsidR="00D8363D" w:rsidRPr="00D154B0" w:rsidTr="00A975CA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Ул. “Г.Димитров” №58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color w:val="000000"/>
                <w:sz w:val="16"/>
                <w:szCs w:val="16"/>
              </w:rPr>
              <w:t>Марияна Димитрова</w:t>
            </w:r>
            <w:r w:rsidRPr="00D154B0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D154B0">
              <w:rPr>
                <w:rFonts w:ascii="Verdana" w:hAnsi="Verdana" w:cs="Arial"/>
                <w:color w:val="000000"/>
                <w:sz w:val="16"/>
                <w:szCs w:val="16"/>
              </w:rPr>
              <w:t>Русева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D154B0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154B0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D8363D" w:rsidRPr="00D154B0" w:rsidTr="00A975CA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D154B0">
              <w:rPr>
                <w:rFonts w:ascii="Verdana" w:hAnsi="Verdana" w:cs="Arial"/>
                <w:sz w:val="16"/>
                <w:szCs w:val="16"/>
              </w:rPr>
              <w:t>Снежанка Иванова</w:t>
            </w:r>
            <w:r w:rsidRPr="00D154B0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D154B0">
              <w:rPr>
                <w:rFonts w:ascii="Verdana" w:hAnsi="Verdana" w:cs="Arial"/>
                <w:sz w:val="16"/>
                <w:szCs w:val="16"/>
              </w:rPr>
              <w:t>Кирилова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D154B0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D154B0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154B0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D8363D" w:rsidRPr="00D154B0" w:rsidTr="00A975CA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color w:val="000000"/>
                <w:sz w:val="16"/>
                <w:szCs w:val="16"/>
              </w:rPr>
              <w:t>Алеф Ерканов</w:t>
            </w:r>
            <w:r w:rsidRPr="00D154B0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D154B0">
              <w:rPr>
                <w:rFonts w:ascii="Verdana" w:hAnsi="Verdana" w:cs="Arial"/>
                <w:color w:val="000000"/>
                <w:sz w:val="16"/>
                <w:szCs w:val="16"/>
              </w:rPr>
              <w:t>Пала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D154B0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154B0">
              <w:rPr>
                <w:rFonts w:ascii="Verdana" w:hAnsi="Verdana"/>
                <w:sz w:val="16"/>
                <w:szCs w:val="16"/>
              </w:rPr>
              <w:t>РБ</w:t>
            </w:r>
          </w:p>
        </w:tc>
      </w:tr>
      <w:tr w:rsidR="00D8363D" w:rsidRPr="00D154B0" w:rsidTr="00A975CA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color w:val="000000"/>
                <w:sz w:val="16"/>
                <w:szCs w:val="16"/>
              </w:rPr>
              <w:t>Неделчо</w:t>
            </w:r>
            <w:r w:rsidRPr="00D154B0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D154B0">
              <w:rPr>
                <w:rFonts w:ascii="Verdana" w:hAnsi="Verdana" w:cs="Arial"/>
                <w:color w:val="000000"/>
                <w:sz w:val="16"/>
                <w:szCs w:val="16"/>
              </w:rPr>
              <w:t>Илиев</w:t>
            </w:r>
            <w:r w:rsidRPr="00D154B0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D154B0">
              <w:rPr>
                <w:rFonts w:ascii="Verdana" w:hAnsi="Verdana" w:cs="Arial"/>
                <w:color w:val="000000"/>
                <w:sz w:val="16"/>
                <w:szCs w:val="16"/>
              </w:rPr>
              <w:t>Илиев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D154B0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154B0">
              <w:rPr>
                <w:rFonts w:ascii="Verdana" w:hAnsi="Verdana"/>
                <w:sz w:val="16"/>
                <w:szCs w:val="16"/>
              </w:rPr>
              <w:t>ПФ</w:t>
            </w:r>
          </w:p>
        </w:tc>
      </w:tr>
      <w:tr w:rsidR="00D8363D" w:rsidRPr="00D154B0" w:rsidTr="00A975CA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color w:val="000000"/>
                <w:sz w:val="16"/>
                <w:szCs w:val="16"/>
              </w:rPr>
              <w:t>Анна Вергилова</w:t>
            </w:r>
            <w:r w:rsidRPr="00D154B0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D154B0">
              <w:rPr>
                <w:rFonts w:ascii="Verdana" w:hAnsi="Verdana" w:cs="Arial"/>
                <w:color w:val="000000"/>
                <w:sz w:val="16"/>
                <w:szCs w:val="16"/>
              </w:rPr>
              <w:t>Йоцова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D154B0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154B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3D" w:rsidRPr="00D154B0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154B0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</w:tbl>
    <w:p w:rsidR="008802CB" w:rsidRPr="00F8258A" w:rsidRDefault="008802CB" w:rsidP="008802C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FE1623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lastRenderedPageBreak/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FE1623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>2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D8363D" w:rsidRDefault="008802CB" w:rsidP="00D8363D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D8363D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D8363D">
        <w:rPr>
          <w:rFonts w:ascii="Verdana" w:hAnsi="Verdana"/>
          <w:b/>
          <w:sz w:val="22"/>
          <w:szCs w:val="22"/>
        </w:rPr>
        <w:t xml:space="preserve"> </w:t>
      </w:r>
      <w:r w:rsidR="00D8363D" w:rsidRPr="00C93662">
        <w:rPr>
          <w:rFonts w:ascii="Verdana" w:hAnsi="Verdana"/>
          <w:b/>
          <w:sz w:val="22"/>
          <w:szCs w:val="22"/>
        </w:rPr>
        <w:t xml:space="preserve">в </w:t>
      </w:r>
      <w:r w:rsidR="00D8363D">
        <w:rPr>
          <w:rFonts w:ascii="Verdana" w:hAnsi="Verdana"/>
          <w:b/>
          <w:sz w:val="22"/>
          <w:szCs w:val="22"/>
        </w:rPr>
        <w:t>с.Дебово, Община Никопол</w:t>
      </w:r>
      <w:r w:rsidR="00D8363D" w:rsidRPr="00D159A1">
        <w:rPr>
          <w:rFonts w:ascii="Verdana" w:hAnsi="Verdana"/>
          <w:b/>
          <w:sz w:val="22"/>
          <w:szCs w:val="22"/>
        </w:rPr>
        <w:t>, Област Плевен</w:t>
      </w:r>
      <w:r w:rsidR="00D8363D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D8363D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8363D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8363D" w:rsidRPr="00FF7B2A">
        <w:rPr>
          <w:rFonts w:ascii="Verdana" w:hAnsi="Verdana"/>
          <w:b/>
          <w:sz w:val="22"/>
          <w:szCs w:val="22"/>
        </w:rPr>
        <w:t>.</w:t>
      </w:r>
      <w:r w:rsidR="00D8363D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07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60"/>
        <w:gridCol w:w="3300"/>
        <w:gridCol w:w="1259"/>
        <w:gridCol w:w="2383"/>
        <w:gridCol w:w="972"/>
      </w:tblGrid>
      <w:tr w:rsidR="00D8363D" w:rsidRPr="00675031" w:rsidTr="00A975CA">
        <w:trPr>
          <w:trHeight w:val="405"/>
          <w:jc w:val="center"/>
        </w:trPr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300" w:type="dxa"/>
            <w:shd w:val="clear" w:color="000000" w:fill="FFFF00"/>
            <w:noWrap/>
            <w:vAlign w:val="bottom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</w:t>
            </w:r>
            <w:r w:rsidRPr="00675031">
              <w:rPr>
                <w:rFonts w:ascii="Verdana" w:hAnsi="Verdana" w:cs="Agency FB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50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D8363D" w:rsidRPr="00675031" w:rsidRDefault="00D8363D" w:rsidP="00A975C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8363D" w:rsidRPr="00675031" w:rsidTr="00A975CA">
        <w:trPr>
          <w:trHeight w:val="405"/>
          <w:jc w:val="center"/>
        </w:trPr>
        <w:tc>
          <w:tcPr>
            <w:tcW w:w="2160" w:type="dxa"/>
            <w:shd w:val="clear" w:color="000000" w:fill="CCFFCC"/>
            <w:noWrap/>
            <w:vAlign w:val="bottom"/>
            <w:hideMark/>
          </w:tcPr>
          <w:p w:rsidR="00D8363D" w:rsidRPr="00675031" w:rsidRDefault="00D8363D" w:rsidP="00A975CA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152100013</w:t>
            </w:r>
          </w:p>
        </w:tc>
        <w:tc>
          <w:tcPr>
            <w:tcW w:w="3300" w:type="dxa"/>
            <w:shd w:val="clear" w:color="auto" w:fill="auto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color w:val="000000"/>
                <w:sz w:val="16"/>
                <w:szCs w:val="16"/>
              </w:rPr>
              <w:t>Цветанка Маринова Тихова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D8363D" w:rsidRPr="00675031" w:rsidRDefault="00D8363D" w:rsidP="00A975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75031">
              <w:rPr>
                <w:rFonts w:ascii="Verdana" w:hAnsi="Verdana" w:cs="Arial"/>
                <w:sz w:val="16"/>
                <w:szCs w:val="16"/>
              </w:rPr>
              <w:t>БСП ЛБ</w:t>
            </w:r>
          </w:p>
        </w:tc>
      </w:tr>
      <w:tr w:rsidR="00D8363D" w:rsidRPr="00675031" w:rsidTr="00A975CA">
        <w:trPr>
          <w:trHeight w:val="405"/>
          <w:jc w:val="center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color w:val="000000"/>
                <w:sz w:val="16"/>
                <w:szCs w:val="16"/>
              </w:rPr>
              <w:t>с.Дебово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color w:val="000000"/>
                <w:sz w:val="16"/>
                <w:szCs w:val="16"/>
              </w:rPr>
              <w:t>Антоанета Веселинова Панчева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D8363D" w:rsidRPr="00675031" w:rsidRDefault="00D8363D" w:rsidP="00A975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75031">
              <w:rPr>
                <w:rFonts w:ascii="Verdana" w:hAnsi="Verdana" w:cs="Arial"/>
                <w:sz w:val="16"/>
                <w:szCs w:val="16"/>
              </w:rPr>
              <w:t>ББЦ</w:t>
            </w:r>
          </w:p>
        </w:tc>
      </w:tr>
      <w:tr w:rsidR="00D8363D" w:rsidRPr="00675031" w:rsidTr="00A975CA">
        <w:trPr>
          <w:trHeight w:val="405"/>
          <w:jc w:val="center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Ул. “Г.Димитров” №75 </w:t>
            </w:r>
          </w:p>
        </w:tc>
        <w:tc>
          <w:tcPr>
            <w:tcW w:w="3300" w:type="dxa"/>
            <w:shd w:val="clear" w:color="auto" w:fill="auto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675031">
              <w:rPr>
                <w:rFonts w:ascii="Verdana" w:hAnsi="Verdana" w:cs="Arial"/>
                <w:sz w:val="16"/>
                <w:szCs w:val="16"/>
              </w:rPr>
              <w:t>Хубавина Александрова Карабулева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D8363D" w:rsidRPr="00675031" w:rsidRDefault="00D8363D" w:rsidP="00A975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75031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8363D" w:rsidRPr="00675031" w:rsidTr="00A975CA">
        <w:trPr>
          <w:trHeight w:val="405"/>
          <w:jc w:val="center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0" w:type="dxa"/>
            <w:shd w:val="clear" w:color="auto" w:fill="auto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675031">
              <w:rPr>
                <w:rFonts w:ascii="Verdana" w:hAnsi="Verdana" w:cs="Arial"/>
                <w:sz w:val="16"/>
                <w:szCs w:val="16"/>
              </w:rPr>
              <w:t>Надежда Георгиева Петрова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8363D" w:rsidRPr="00675031" w:rsidRDefault="00D8363D" w:rsidP="00A975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75031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8363D" w:rsidRPr="00675031" w:rsidTr="00A975CA">
        <w:trPr>
          <w:trHeight w:val="405"/>
          <w:jc w:val="center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0" w:type="dxa"/>
            <w:shd w:val="clear" w:color="auto" w:fill="auto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675031">
              <w:rPr>
                <w:rFonts w:ascii="Verdana" w:hAnsi="Verdana" w:cs="Arial"/>
                <w:sz w:val="16"/>
                <w:szCs w:val="16"/>
              </w:rPr>
              <w:t>Цветанка Флорева Тодорова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8363D" w:rsidRPr="00675031" w:rsidRDefault="00D8363D" w:rsidP="00A975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75031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8363D" w:rsidRPr="00675031" w:rsidTr="00A975CA">
        <w:trPr>
          <w:trHeight w:val="405"/>
          <w:jc w:val="center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0" w:type="dxa"/>
            <w:shd w:val="clear" w:color="auto" w:fill="auto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675031">
              <w:rPr>
                <w:rFonts w:ascii="Verdana" w:hAnsi="Verdana" w:cs="Arial"/>
                <w:sz w:val="16"/>
                <w:szCs w:val="16"/>
              </w:rPr>
              <w:t>Ахмед Джевдетов Ахмедов</w:t>
            </w:r>
          </w:p>
        </w:tc>
        <w:tc>
          <w:tcPr>
            <w:tcW w:w="1259" w:type="dxa"/>
            <w:shd w:val="clear" w:color="auto" w:fill="auto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8363D" w:rsidRPr="00675031" w:rsidRDefault="00D8363D" w:rsidP="00A975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75031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D8363D" w:rsidRPr="00675031" w:rsidTr="00A975CA">
        <w:trPr>
          <w:trHeight w:val="405"/>
          <w:jc w:val="center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0" w:type="dxa"/>
            <w:shd w:val="clear" w:color="auto" w:fill="auto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color w:val="000000"/>
                <w:sz w:val="16"/>
                <w:szCs w:val="16"/>
              </w:rPr>
              <w:t>Владимир Иванов Иванов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8363D" w:rsidRPr="00675031" w:rsidRDefault="00D8363D" w:rsidP="00A975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75031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D8363D" w:rsidRPr="00675031" w:rsidTr="00A975CA">
        <w:trPr>
          <w:trHeight w:val="405"/>
          <w:jc w:val="center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0" w:type="dxa"/>
            <w:shd w:val="clear" w:color="auto" w:fill="auto"/>
            <w:hideMark/>
          </w:tcPr>
          <w:p w:rsidR="00D8363D" w:rsidRPr="00675031" w:rsidRDefault="00D8363D" w:rsidP="00A975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75031">
              <w:rPr>
                <w:rFonts w:ascii="Verdana" w:hAnsi="Verdana" w:cs="Arial"/>
                <w:sz w:val="16"/>
                <w:szCs w:val="16"/>
              </w:rPr>
              <w:t>Таня Кирилова Димитрова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8363D" w:rsidRPr="00675031" w:rsidRDefault="00D8363D" w:rsidP="00A975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75031">
              <w:rPr>
                <w:rFonts w:ascii="Verdana" w:hAnsi="Verdana" w:cs="Arial"/>
                <w:sz w:val="16"/>
                <w:szCs w:val="16"/>
              </w:rPr>
              <w:t>БСП ЛБ</w:t>
            </w:r>
          </w:p>
        </w:tc>
      </w:tr>
      <w:tr w:rsidR="00D8363D" w:rsidRPr="00675031" w:rsidTr="00A975CA">
        <w:trPr>
          <w:trHeight w:val="405"/>
          <w:jc w:val="center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0" w:type="dxa"/>
            <w:shd w:val="clear" w:color="auto" w:fill="auto"/>
            <w:hideMark/>
          </w:tcPr>
          <w:p w:rsidR="00D8363D" w:rsidRPr="00675031" w:rsidRDefault="00D8363D" w:rsidP="00A975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75031">
              <w:rPr>
                <w:rFonts w:ascii="Verdana" w:hAnsi="Verdana" w:cs="Arial"/>
                <w:sz w:val="16"/>
                <w:szCs w:val="16"/>
              </w:rPr>
              <w:t>Иля Альошева Илиева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8363D" w:rsidRPr="00675031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7503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8363D" w:rsidRPr="00675031" w:rsidRDefault="00D8363D" w:rsidP="00A975C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75031">
              <w:rPr>
                <w:rFonts w:ascii="Verdana" w:hAnsi="Verdana" w:cs="Arial"/>
                <w:sz w:val="16"/>
                <w:szCs w:val="16"/>
              </w:rPr>
              <w:t>АБВ</w:t>
            </w:r>
          </w:p>
        </w:tc>
      </w:tr>
    </w:tbl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FE1623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FE1623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D8363D" w:rsidRDefault="008802CB" w:rsidP="00D8363D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D8363D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D8363D">
        <w:rPr>
          <w:rFonts w:ascii="Verdana" w:hAnsi="Verdana"/>
          <w:b/>
          <w:sz w:val="22"/>
          <w:szCs w:val="22"/>
        </w:rPr>
        <w:t xml:space="preserve"> </w:t>
      </w:r>
      <w:r w:rsidR="00D8363D" w:rsidRPr="00C93662">
        <w:rPr>
          <w:rFonts w:ascii="Verdana" w:hAnsi="Verdana"/>
          <w:b/>
          <w:sz w:val="22"/>
          <w:szCs w:val="22"/>
        </w:rPr>
        <w:t xml:space="preserve">в </w:t>
      </w:r>
      <w:r w:rsidR="00D8363D">
        <w:rPr>
          <w:rFonts w:ascii="Verdana" w:hAnsi="Verdana"/>
          <w:b/>
          <w:sz w:val="22"/>
          <w:szCs w:val="22"/>
        </w:rPr>
        <w:t xml:space="preserve"> гр.Никопол, Община Никопол</w:t>
      </w:r>
      <w:r w:rsidR="00D8363D" w:rsidRPr="00D159A1">
        <w:rPr>
          <w:rFonts w:ascii="Verdana" w:hAnsi="Verdana"/>
          <w:b/>
          <w:sz w:val="22"/>
          <w:szCs w:val="22"/>
        </w:rPr>
        <w:t>, Област Плевен</w:t>
      </w:r>
      <w:r w:rsidR="00D8363D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D8363D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8363D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8363D" w:rsidRPr="00FF7B2A">
        <w:rPr>
          <w:rFonts w:ascii="Verdana" w:hAnsi="Verdana"/>
          <w:b/>
          <w:sz w:val="22"/>
          <w:szCs w:val="22"/>
        </w:rPr>
        <w:t>.</w:t>
      </w:r>
      <w:r w:rsidR="00D8363D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07"/>
        <w:gridCol w:w="3323"/>
        <w:gridCol w:w="1213"/>
        <w:gridCol w:w="2281"/>
        <w:gridCol w:w="941"/>
      </w:tblGrid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000000" w:fill="FFFF00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323" w:type="dxa"/>
            <w:shd w:val="clear" w:color="000000" w:fill="FFFF00"/>
            <w:noWrap/>
            <w:vAlign w:val="bottom"/>
            <w:hideMark/>
          </w:tcPr>
          <w:p w:rsidR="00D8363D" w:rsidRPr="00935DB8" w:rsidRDefault="00D8363D" w:rsidP="00A975C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</w:t>
            </w:r>
            <w:r w:rsidRPr="00935DB8">
              <w:rPr>
                <w:rFonts w:ascii="Verdana" w:hAnsi="Verdana" w:cs="Agency FB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имена</w:t>
            </w:r>
          </w:p>
        </w:tc>
        <w:tc>
          <w:tcPr>
            <w:tcW w:w="1213" w:type="dxa"/>
            <w:shd w:val="clear" w:color="000000" w:fill="FFFF00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281" w:type="dxa"/>
            <w:shd w:val="clear" w:color="000000" w:fill="FFFF00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41" w:type="dxa"/>
            <w:shd w:val="clear" w:color="000000" w:fill="FFFF00"/>
            <w:noWrap/>
            <w:vAlign w:val="bottom"/>
            <w:hideMark/>
          </w:tcPr>
          <w:p w:rsidR="00D8363D" w:rsidRPr="00935DB8" w:rsidRDefault="00D8363D" w:rsidP="00A975C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000000" w:fill="CCFFCC"/>
            <w:noWrap/>
            <w:vAlign w:val="bottom"/>
            <w:hideMark/>
          </w:tcPr>
          <w:p w:rsidR="00D8363D" w:rsidRPr="00935DB8" w:rsidRDefault="00D8363D" w:rsidP="00A975CA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152100001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Лидия Тодорова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Халова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sz w:val="16"/>
                <w:szCs w:val="16"/>
              </w:rPr>
              <w:t>Председател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гр.Никопол          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Бекир Юсеинов</w:t>
            </w:r>
            <w:r w:rsidRPr="00935DB8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Бекиров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ПФ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ДГ № 1 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Джемали Мустафова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Бабукчиева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ДПС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Ергюл Асанова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Бабукчиева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ДПС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Маргаритка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Пепова Петрова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Наталия</w:t>
            </w:r>
            <w:r w:rsidRPr="00935DB8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Величкова Герогиева 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Миглена Недкова</w:t>
            </w:r>
            <w:r w:rsidRPr="00935DB8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Димитрова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АТАКА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Вяра Недкова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Маринова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Перихан Нехатова</w:t>
            </w:r>
            <w:r w:rsidRPr="00935DB8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Рюстемова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АБВ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000000" w:fill="FFFF00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323" w:type="dxa"/>
            <w:shd w:val="clear" w:color="000000" w:fill="FFFF00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</w:t>
            </w:r>
            <w:r w:rsidRPr="00935DB8">
              <w:rPr>
                <w:rFonts w:ascii="Verdana" w:hAnsi="Verdana" w:cs="Agency FB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имена</w:t>
            </w:r>
          </w:p>
        </w:tc>
        <w:tc>
          <w:tcPr>
            <w:tcW w:w="1213" w:type="dxa"/>
            <w:shd w:val="clear" w:color="000000" w:fill="FFFF00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000000" w:fill="FFFF00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41" w:type="dxa"/>
            <w:shd w:val="clear" w:color="000000" w:fill="FFFF00"/>
            <w:noWrap/>
            <w:vAlign w:val="bottom"/>
            <w:hideMark/>
          </w:tcPr>
          <w:p w:rsidR="00D8363D" w:rsidRPr="00935DB8" w:rsidRDefault="00D8363D" w:rsidP="00A975C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000000" w:fill="CCFFCC"/>
            <w:noWrap/>
            <w:vAlign w:val="bottom"/>
            <w:hideMark/>
          </w:tcPr>
          <w:p w:rsidR="00D8363D" w:rsidRPr="00935DB8" w:rsidRDefault="00D8363D" w:rsidP="00A975CA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152100002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Наталия Илиева</w:t>
            </w:r>
            <w:r w:rsidRPr="00935DB8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Крумова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АТАКА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гр.Никопол          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Женя Миткова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Дойкова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333333"/>
                <w:sz w:val="16"/>
                <w:szCs w:val="16"/>
              </w:rPr>
              <w:t>общински детски комплекс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Росица Манолова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Симеонова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Антоний Атанасов  Радков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Валентина Валентинова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Александрова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Ася  Пепова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Петрова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Айше Еметулова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Ахмедова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Мелиха Алиева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Сопотлиева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ДПС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Милена</w:t>
            </w:r>
            <w:r w:rsidRPr="00935DB8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Спиридонова Георгиева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РБ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000000" w:fill="FFFF00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323" w:type="dxa"/>
            <w:shd w:val="clear" w:color="000000" w:fill="FFFF00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</w:t>
            </w:r>
            <w:r w:rsidRPr="00935DB8">
              <w:rPr>
                <w:rFonts w:ascii="Verdana" w:hAnsi="Verdana" w:cs="Agency FB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имена</w:t>
            </w:r>
          </w:p>
        </w:tc>
        <w:tc>
          <w:tcPr>
            <w:tcW w:w="1213" w:type="dxa"/>
            <w:shd w:val="clear" w:color="000000" w:fill="FFFF00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000000" w:fill="FFFF00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41" w:type="dxa"/>
            <w:shd w:val="clear" w:color="000000" w:fill="FFFF00"/>
            <w:noWrap/>
            <w:vAlign w:val="bottom"/>
            <w:hideMark/>
          </w:tcPr>
          <w:p w:rsidR="00D8363D" w:rsidRPr="00935DB8" w:rsidRDefault="00D8363D" w:rsidP="00A975C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000000" w:fill="CCFFCC"/>
            <w:noWrap/>
            <w:vAlign w:val="bottom"/>
            <w:hideMark/>
          </w:tcPr>
          <w:p w:rsidR="00D8363D" w:rsidRPr="00935DB8" w:rsidRDefault="00D8363D" w:rsidP="00A975CA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152100003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Анифе Айдънова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Ахмедова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ДПС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гр.Никопол          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Айдениз Хайрединов</w:t>
            </w:r>
            <w:r w:rsidRPr="00935DB8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Ахмедов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РБ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търговско помещение 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Люба  Асенова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Петрова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Димитър Иванов  Павлов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Тихомир Илиев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Митев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Мюмюн Асанов</w:t>
            </w:r>
            <w:r w:rsidRPr="00935DB8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Мюмюнов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АБВ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Шенай Шукриева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Мехмедова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ДПС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Нехат</w:t>
            </w:r>
            <w:r w:rsidRPr="00935DB8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Даилов</w:t>
            </w:r>
            <w:r w:rsidRPr="00935DB8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Мустафов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Бершент  Юсеинова</w:t>
            </w:r>
            <w:r w:rsidRPr="00935DB8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Трифонова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ПФ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000000" w:fill="FFFF00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323" w:type="dxa"/>
            <w:shd w:val="clear" w:color="000000" w:fill="FFFF00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</w:t>
            </w:r>
            <w:r w:rsidRPr="00935DB8">
              <w:rPr>
                <w:rFonts w:ascii="Verdana" w:hAnsi="Verdana" w:cs="Agency FB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имена</w:t>
            </w:r>
          </w:p>
        </w:tc>
        <w:tc>
          <w:tcPr>
            <w:tcW w:w="1213" w:type="dxa"/>
            <w:shd w:val="clear" w:color="000000" w:fill="FFFF00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000000" w:fill="FFFF00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41" w:type="dxa"/>
            <w:shd w:val="clear" w:color="000000" w:fill="FFFF00"/>
            <w:noWrap/>
            <w:vAlign w:val="bottom"/>
            <w:hideMark/>
          </w:tcPr>
          <w:p w:rsidR="00D8363D" w:rsidRPr="00935DB8" w:rsidRDefault="00D8363D" w:rsidP="00A975C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000000" w:fill="CCFFCC"/>
            <w:noWrap/>
            <w:vAlign w:val="bottom"/>
            <w:hideMark/>
          </w:tcPr>
          <w:p w:rsidR="00D8363D" w:rsidRPr="00935DB8" w:rsidRDefault="00D8363D" w:rsidP="00A975CA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152100004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Иванчо</w:t>
            </w:r>
            <w:r w:rsidRPr="00935DB8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Зарков</w:t>
            </w:r>
            <w:r w:rsidRPr="00935DB8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Иванов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гр.Никопол          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Боряна Димитрова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Павлова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333333"/>
                <w:sz w:val="16"/>
                <w:szCs w:val="16"/>
              </w:rPr>
              <w:t>читалището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Гюлджихан Орханова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Юсменова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ДПС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Анжела Георгиева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Лалова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vMerge w:val="restart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Анелия Ганчева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Георгиева</w:t>
            </w:r>
          </w:p>
        </w:tc>
        <w:tc>
          <w:tcPr>
            <w:tcW w:w="1213" w:type="dxa"/>
            <w:vMerge w:val="restart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D8363D" w:rsidRPr="00935DB8" w:rsidTr="00A975CA">
        <w:trPr>
          <w:trHeight w:val="4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vMerge/>
            <w:vAlign w:val="center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D8363D" w:rsidRPr="00935DB8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Ели Емилова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Томова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БСП -ЛБ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Любомир Недев</w:t>
            </w:r>
            <w:r w:rsidRPr="00935DB8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Симеонов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ПФ</w:t>
            </w:r>
          </w:p>
        </w:tc>
      </w:tr>
      <w:tr w:rsidR="00D8363D" w:rsidRPr="00935DB8" w:rsidTr="00A975CA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Синьора  Илиева  Димитрова</w:t>
            </w:r>
          </w:p>
        </w:tc>
        <w:tc>
          <w:tcPr>
            <w:tcW w:w="1213" w:type="dxa"/>
            <w:shd w:val="clear" w:color="auto" w:fill="auto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8363D" w:rsidRPr="00935DB8" w:rsidRDefault="00D8363D" w:rsidP="00A975CA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D8363D" w:rsidRPr="00935DB8" w:rsidRDefault="00D8363D" w:rsidP="00A975C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АТАКА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355B6E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FE1623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FE1623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lastRenderedPageBreak/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D8363D" w:rsidRPr="00D8363D" w:rsidRDefault="008802CB" w:rsidP="00D8363D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D8363D">
        <w:rPr>
          <w:rFonts w:ascii="Verdana" w:hAnsi="Verdana"/>
          <w:b/>
          <w:color w:val="000000"/>
          <w:sz w:val="22"/>
          <w:szCs w:val="22"/>
        </w:rPr>
        <w:tab/>
      </w:r>
      <w:r w:rsidR="00D8363D" w:rsidRPr="00D8363D">
        <w:rPr>
          <w:rFonts w:ascii="Verdana" w:hAnsi="Verdana"/>
          <w:b/>
          <w:sz w:val="22"/>
          <w:szCs w:val="22"/>
        </w:rPr>
        <w:t xml:space="preserve">Утвърждава  списъка с резервни членове за СИК в  Община Никопол,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8363D" w:rsidRPr="00D8363D">
          <w:rPr>
            <w:rFonts w:ascii="Verdana" w:hAnsi="Verdana"/>
            <w:b/>
            <w:sz w:val="22"/>
            <w:szCs w:val="22"/>
          </w:rPr>
          <w:t>2016 г</w:t>
        </w:r>
      </w:smartTag>
      <w:r w:rsidR="00D8363D" w:rsidRPr="00D8363D">
        <w:rPr>
          <w:rFonts w:ascii="Verdana" w:hAnsi="Verdana"/>
          <w:b/>
          <w:sz w:val="22"/>
          <w:szCs w:val="22"/>
        </w:rPr>
        <w:t>., както следва:</w:t>
      </w:r>
    </w:p>
    <w:tbl>
      <w:tblPr>
        <w:tblW w:w="754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4039"/>
        <w:gridCol w:w="2080"/>
        <w:gridCol w:w="1421"/>
      </w:tblGrid>
      <w:tr w:rsidR="00D8363D" w:rsidRPr="002C06A8" w:rsidTr="00A975CA">
        <w:trPr>
          <w:trHeight w:val="510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C06A8">
              <w:rPr>
                <w:rFonts w:ascii="Verdana" w:hAnsi="Verdana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C06A8">
              <w:rPr>
                <w:rFonts w:ascii="Verdana" w:hAnsi="Verdana" w:cs="Arial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Партия /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br/>
            </w:r>
            <w:r w:rsidRPr="002C06A8">
              <w:rPr>
                <w:rFonts w:ascii="Verdana" w:hAnsi="Verdana" w:cs="Arial"/>
                <w:b/>
                <w:bCs/>
                <w:sz w:val="20"/>
                <w:szCs w:val="20"/>
              </w:rPr>
              <w:t>Коалиция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sz w:val="20"/>
                <w:szCs w:val="20"/>
              </w:rPr>
            </w:pPr>
            <w:r w:rsidRPr="002C06A8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Анелия Ангелова Лалова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Людмил Тодоров Малевски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765290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Мариета  Тодорова Данчева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765290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Огнян Огнянов Петков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765290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Малинка Методиева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765290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Еленка Кубратова Груцова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765290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Тодоринка Денкова Владимирова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765290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Димитър Маринов Петков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765290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Силвия Цветанова Параскевова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765290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Валери Илиев Асенов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765290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Гюлфер Файрединова Блажева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765290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Анна Вергилова Йоцова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765290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Лилия Ангелова Иванова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765290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Огнян Богданов Тодоров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765290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Светлана Светолславова Тодорова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765290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Андриана Найденова Куздова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765290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Божидар Иванов Блажев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765290">
              <w:rPr>
                <w:rFonts w:ascii="Verdana" w:hAnsi="Verdana" w:cs="Arial"/>
                <w:sz w:val="20"/>
                <w:szCs w:val="20"/>
              </w:rPr>
              <w:t>ГЕРБ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Милева Иванова Антонова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БСП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Светла  Здравкова Богданова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C61F51">
              <w:rPr>
                <w:rFonts w:ascii="Verdana" w:hAnsi="Verdana" w:cs="Arial"/>
                <w:sz w:val="20"/>
                <w:szCs w:val="20"/>
              </w:rPr>
              <w:t>БСП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Таня Кирилова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C61F51">
              <w:rPr>
                <w:rFonts w:ascii="Verdana" w:hAnsi="Verdana" w:cs="Arial"/>
                <w:sz w:val="20"/>
                <w:szCs w:val="20"/>
              </w:rPr>
              <w:t>БСП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Маргарита Димитрова Дочева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C61F51">
              <w:rPr>
                <w:rFonts w:ascii="Verdana" w:hAnsi="Verdana" w:cs="Arial"/>
                <w:sz w:val="20"/>
                <w:szCs w:val="20"/>
              </w:rPr>
              <w:t>БСП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Цонка Данайлова Влахова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C61F51">
              <w:rPr>
                <w:rFonts w:ascii="Verdana" w:hAnsi="Verdana" w:cs="Arial"/>
                <w:sz w:val="20"/>
                <w:szCs w:val="20"/>
              </w:rPr>
              <w:t>БСП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Владимир Илиев Петракиев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C61F51">
              <w:rPr>
                <w:rFonts w:ascii="Verdana" w:hAnsi="Verdana" w:cs="Arial"/>
                <w:sz w:val="20"/>
                <w:szCs w:val="20"/>
              </w:rPr>
              <w:t>БСП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Димитрина Андреева Янкова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C61F51">
              <w:rPr>
                <w:rFonts w:ascii="Verdana" w:hAnsi="Verdana" w:cs="Arial"/>
                <w:sz w:val="20"/>
                <w:szCs w:val="20"/>
              </w:rPr>
              <w:t>БСП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Деница Калинова Илиева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C61F51">
              <w:rPr>
                <w:rFonts w:ascii="Verdana" w:hAnsi="Verdana" w:cs="Arial"/>
                <w:sz w:val="20"/>
                <w:szCs w:val="20"/>
              </w:rPr>
              <w:t>БСП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Мартин Данаилов Бебенов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C61F51">
              <w:rPr>
                <w:rFonts w:ascii="Verdana" w:hAnsi="Verdana" w:cs="Arial"/>
                <w:sz w:val="20"/>
                <w:szCs w:val="20"/>
              </w:rPr>
              <w:t>БСП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Даниел Сашев Димитров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АБВ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Поля Симеонова Кунова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0D1EC8">
              <w:rPr>
                <w:rFonts w:ascii="Verdana" w:hAnsi="Verdana" w:cs="Arial"/>
                <w:sz w:val="20"/>
                <w:szCs w:val="20"/>
              </w:rPr>
              <w:t>АБВ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Ивайло Виолинов Иванов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0D1EC8">
              <w:rPr>
                <w:rFonts w:ascii="Verdana" w:hAnsi="Verdana" w:cs="Arial"/>
                <w:sz w:val="20"/>
                <w:szCs w:val="20"/>
              </w:rPr>
              <w:t>АБВ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Серхан Сечкинов Реджебов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0D1EC8">
              <w:rPr>
                <w:rFonts w:ascii="Verdana" w:hAnsi="Verdana" w:cs="Arial"/>
                <w:sz w:val="20"/>
                <w:szCs w:val="20"/>
              </w:rPr>
              <w:t>АБВ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Люба Кирилова Божинова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0D1EC8">
              <w:rPr>
                <w:rFonts w:ascii="Verdana" w:hAnsi="Verdana" w:cs="Arial"/>
                <w:sz w:val="20"/>
                <w:szCs w:val="20"/>
              </w:rPr>
              <w:t>АБВ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Сезгин Яшар Акман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0D1EC8">
              <w:rPr>
                <w:rFonts w:ascii="Verdana" w:hAnsi="Verdana" w:cs="Arial"/>
                <w:sz w:val="20"/>
                <w:szCs w:val="20"/>
              </w:rPr>
              <w:t>АБВ</w:t>
            </w:r>
          </w:p>
        </w:tc>
      </w:tr>
      <w:tr w:rsidR="00D8363D" w:rsidRPr="002C06A8" w:rsidTr="00A975CA">
        <w:trPr>
          <w:trHeight w:val="300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Иля Альошева Илиева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3D" w:rsidRPr="002C06A8" w:rsidRDefault="00D8363D" w:rsidP="00A975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63D" w:rsidRDefault="00D8363D" w:rsidP="00A975CA">
            <w:pPr>
              <w:jc w:val="center"/>
            </w:pPr>
            <w:r w:rsidRPr="000D1EC8">
              <w:rPr>
                <w:rFonts w:ascii="Verdana" w:hAnsi="Verdana" w:cs="Arial"/>
                <w:sz w:val="20"/>
                <w:szCs w:val="20"/>
              </w:rPr>
              <w:t>АБВ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FE1623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FE1623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FE1623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FE1623">
        <w:tc>
          <w:tcPr>
            <w:tcW w:w="4068" w:type="dxa"/>
            <w:vAlign w:val="center"/>
          </w:tcPr>
          <w:p w:rsidR="008802CB" w:rsidRPr="009E11AB" w:rsidRDefault="008802CB" w:rsidP="00FE162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0F17CC" w:rsidRPr="000F17CC" w:rsidRDefault="008802CB" w:rsidP="000F17CC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0F17CC">
        <w:rPr>
          <w:rFonts w:ascii="Verdana" w:hAnsi="Verdana"/>
          <w:b/>
          <w:color w:val="000000"/>
          <w:sz w:val="22"/>
          <w:szCs w:val="22"/>
        </w:rPr>
        <w:tab/>
      </w:r>
      <w:r w:rsidR="000F17CC" w:rsidRPr="000F17CC">
        <w:rPr>
          <w:rFonts w:ascii="Verdana" w:hAnsi="Verdana"/>
          <w:b/>
          <w:sz w:val="22"/>
          <w:szCs w:val="22"/>
        </w:rPr>
        <w:t xml:space="preserve">Утвърждава  списъка с резервни членове за СИК в  Община Гулянци,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F17CC" w:rsidRPr="000F17CC">
          <w:rPr>
            <w:rFonts w:ascii="Verdana" w:hAnsi="Verdana"/>
            <w:b/>
            <w:sz w:val="22"/>
            <w:szCs w:val="22"/>
          </w:rPr>
          <w:t>2016 г</w:t>
        </w:r>
      </w:smartTag>
      <w:r w:rsidR="000F17CC" w:rsidRPr="000F17CC">
        <w:rPr>
          <w:rFonts w:ascii="Verdana" w:hAnsi="Verdana"/>
          <w:b/>
          <w:sz w:val="22"/>
          <w:szCs w:val="22"/>
        </w:rPr>
        <w:t>., както следва: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4214"/>
        <w:gridCol w:w="2303"/>
        <w:gridCol w:w="2303"/>
      </w:tblGrid>
      <w:tr w:rsidR="000F17CC" w:rsidRPr="008F473A" w:rsidTr="00A975CA">
        <w:trPr>
          <w:jc w:val="center"/>
        </w:trPr>
        <w:tc>
          <w:tcPr>
            <w:tcW w:w="442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№</w:t>
            </w:r>
          </w:p>
        </w:tc>
        <w:tc>
          <w:tcPr>
            <w:tcW w:w="4214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Име,презиме, фамилия</w:t>
            </w: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ЕГН</w:t>
            </w: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Партия</w:t>
            </w:r>
          </w:p>
        </w:tc>
      </w:tr>
      <w:tr w:rsidR="000F17CC" w:rsidRPr="008F473A" w:rsidTr="00A975CA">
        <w:trPr>
          <w:jc w:val="center"/>
        </w:trPr>
        <w:tc>
          <w:tcPr>
            <w:tcW w:w="442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14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Ваня  Владимирова  Иванова</w:t>
            </w: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БСП лява България</w:t>
            </w:r>
          </w:p>
        </w:tc>
      </w:tr>
      <w:tr w:rsidR="000F17CC" w:rsidRPr="008F473A" w:rsidTr="00A975CA">
        <w:trPr>
          <w:jc w:val="center"/>
        </w:trPr>
        <w:tc>
          <w:tcPr>
            <w:tcW w:w="442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14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Мима  Панталеева  Радулова</w:t>
            </w: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БСП лява България</w:t>
            </w:r>
          </w:p>
        </w:tc>
      </w:tr>
      <w:tr w:rsidR="000F17CC" w:rsidRPr="008F473A" w:rsidTr="00A975CA">
        <w:trPr>
          <w:jc w:val="center"/>
        </w:trPr>
        <w:tc>
          <w:tcPr>
            <w:tcW w:w="442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14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Малина  Йорданова  Асенова</w:t>
            </w: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БСП лява България</w:t>
            </w:r>
          </w:p>
        </w:tc>
      </w:tr>
      <w:tr w:rsidR="000F17CC" w:rsidRPr="008F473A" w:rsidTr="00A975CA">
        <w:trPr>
          <w:jc w:val="center"/>
        </w:trPr>
        <w:tc>
          <w:tcPr>
            <w:tcW w:w="442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14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Лилия  Георгиева  Тихолова</w:t>
            </w: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БСП лява България</w:t>
            </w:r>
          </w:p>
        </w:tc>
      </w:tr>
      <w:tr w:rsidR="000F17CC" w:rsidRPr="008F473A" w:rsidTr="00A975CA">
        <w:trPr>
          <w:jc w:val="center"/>
        </w:trPr>
        <w:tc>
          <w:tcPr>
            <w:tcW w:w="442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14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Захарин  Петров  Янчев</w:t>
            </w: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БСП лява България</w:t>
            </w:r>
          </w:p>
        </w:tc>
      </w:tr>
      <w:tr w:rsidR="000F17CC" w:rsidRPr="008F473A" w:rsidTr="00A975CA">
        <w:trPr>
          <w:jc w:val="center"/>
        </w:trPr>
        <w:tc>
          <w:tcPr>
            <w:tcW w:w="442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14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Валя  Ангелова  Бончева</w:t>
            </w: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БСП лява България</w:t>
            </w:r>
          </w:p>
        </w:tc>
      </w:tr>
      <w:tr w:rsidR="000F17CC" w:rsidRPr="008F473A" w:rsidTr="00A975CA">
        <w:trPr>
          <w:jc w:val="center"/>
        </w:trPr>
        <w:tc>
          <w:tcPr>
            <w:tcW w:w="442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14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Евгения  Йорданова  Захариева</w:t>
            </w: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БСП лява България</w:t>
            </w:r>
          </w:p>
        </w:tc>
      </w:tr>
      <w:tr w:rsidR="000F17CC" w:rsidRPr="008F473A" w:rsidTr="00A975CA">
        <w:trPr>
          <w:jc w:val="center"/>
        </w:trPr>
        <w:tc>
          <w:tcPr>
            <w:tcW w:w="442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14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Ваньо  Цветков  Парашкевов</w:t>
            </w: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БСП лява България</w:t>
            </w:r>
          </w:p>
        </w:tc>
      </w:tr>
      <w:tr w:rsidR="000F17CC" w:rsidRPr="008F473A" w:rsidTr="00A975CA">
        <w:trPr>
          <w:jc w:val="center"/>
        </w:trPr>
        <w:tc>
          <w:tcPr>
            <w:tcW w:w="442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14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Огнян  Георгиев  Шарпов</w:t>
            </w: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БСП лява България</w:t>
            </w:r>
          </w:p>
        </w:tc>
      </w:tr>
      <w:tr w:rsidR="000F17CC" w:rsidRPr="008F473A" w:rsidTr="00A975CA">
        <w:trPr>
          <w:jc w:val="center"/>
        </w:trPr>
        <w:tc>
          <w:tcPr>
            <w:tcW w:w="442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14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Валентина  Иванова  Николова</w:t>
            </w: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БСП лява България</w:t>
            </w:r>
          </w:p>
        </w:tc>
      </w:tr>
      <w:tr w:rsidR="000F17CC" w:rsidRPr="008F473A" w:rsidTr="00A975CA">
        <w:trPr>
          <w:jc w:val="center"/>
        </w:trPr>
        <w:tc>
          <w:tcPr>
            <w:tcW w:w="442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14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Малинка  Димитрова  Тодорова</w:t>
            </w: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БСП лява България</w:t>
            </w:r>
          </w:p>
        </w:tc>
      </w:tr>
      <w:tr w:rsidR="000F17CC" w:rsidRPr="008F473A" w:rsidTr="00A975CA">
        <w:trPr>
          <w:jc w:val="center"/>
        </w:trPr>
        <w:tc>
          <w:tcPr>
            <w:tcW w:w="442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14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Ненка  Димитрова  Перничева</w:t>
            </w: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БСП лява България</w:t>
            </w:r>
          </w:p>
        </w:tc>
      </w:tr>
      <w:tr w:rsidR="000F17CC" w:rsidRPr="008F473A" w:rsidTr="00A975CA">
        <w:trPr>
          <w:jc w:val="center"/>
        </w:trPr>
        <w:tc>
          <w:tcPr>
            <w:tcW w:w="442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14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Лора  Георгиева  Маркова</w:t>
            </w: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БСП лява България</w:t>
            </w:r>
          </w:p>
        </w:tc>
      </w:tr>
      <w:tr w:rsidR="000F17CC" w:rsidRPr="008F473A" w:rsidTr="00A975CA">
        <w:trPr>
          <w:jc w:val="center"/>
        </w:trPr>
        <w:tc>
          <w:tcPr>
            <w:tcW w:w="442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214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Андрей  Христов  Наумов</w:t>
            </w: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</w:tcPr>
          <w:p w:rsidR="000F17CC" w:rsidRPr="008F473A" w:rsidRDefault="000F17CC" w:rsidP="00A975CA">
            <w:pPr>
              <w:rPr>
                <w:rFonts w:ascii="Verdana" w:hAnsi="Verdana"/>
                <w:sz w:val="16"/>
                <w:szCs w:val="16"/>
              </w:rPr>
            </w:pPr>
            <w:r w:rsidRPr="008F473A">
              <w:rPr>
                <w:rFonts w:ascii="Verdana" w:hAnsi="Verdana"/>
                <w:sz w:val="16"/>
                <w:szCs w:val="16"/>
              </w:rPr>
              <w:t>АТАКА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5BBB" w:rsidTr="00FE1623">
        <w:trPr>
          <w:trHeight w:val="1195"/>
        </w:trPr>
        <w:tc>
          <w:tcPr>
            <w:tcW w:w="4068" w:type="dxa"/>
            <w:vAlign w:val="center"/>
          </w:tcPr>
          <w:p w:rsidR="008802CB" w:rsidRPr="00C05BBB" w:rsidRDefault="008802CB" w:rsidP="00FE162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1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5BBB" w:rsidTr="00FE1623">
        <w:trPr>
          <w:trHeight w:val="175"/>
        </w:trPr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C05BBB" w:rsidRDefault="008802CB" w:rsidP="00FE1623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FE1623"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FE1623"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FE1623"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FE1623">
        <w:trPr>
          <w:trHeight w:val="254"/>
        </w:trPr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5BBB" w:rsidTr="00FE1623"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FE1623"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FE1623"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FE1623"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FE1623"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FE1623"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FE1623"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FE1623">
        <w:tc>
          <w:tcPr>
            <w:tcW w:w="4068" w:type="dxa"/>
            <w:vAlign w:val="center"/>
          </w:tcPr>
          <w:p w:rsidR="008802CB" w:rsidRPr="00C05BBB" w:rsidRDefault="008802CB" w:rsidP="00FE162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lastRenderedPageBreak/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FE16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Pr="00C0076A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7200FE" w:rsidRPr="00DC5EC8">
        <w:rPr>
          <w:rFonts w:ascii="Verdana" w:hAnsi="Verdana"/>
          <w:b/>
          <w:sz w:val="22"/>
          <w:szCs w:val="22"/>
        </w:rPr>
        <w:t>17.</w:t>
      </w:r>
      <w:r w:rsidR="00DC5EC8">
        <w:rPr>
          <w:rFonts w:ascii="Verdana" w:hAnsi="Verdana"/>
          <w:b/>
          <w:sz w:val="22"/>
          <w:szCs w:val="22"/>
        </w:rPr>
        <w:t>45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attachedTemplate r:id="rId1"/>
  <w:stylePaneFormatFilter w:val="3F01"/>
  <w:defaultTabStop w:val="708"/>
  <w:hyphenationZone w:val="425"/>
  <w:characterSpacingControl w:val="doNotCompress"/>
  <w:compat/>
  <w:rsids>
    <w:rsidRoot w:val="008802CB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B4D80"/>
    <w:rsid w:val="000C647E"/>
    <w:rsid w:val="000D4F1C"/>
    <w:rsid w:val="000E0893"/>
    <w:rsid w:val="000F17CC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0C9D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00FE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15E3"/>
    <w:rsid w:val="00815A03"/>
    <w:rsid w:val="00821BE7"/>
    <w:rsid w:val="00822890"/>
    <w:rsid w:val="00844736"/>
    <w:rsid w:val="008512B5"/>
    <w:rsid w:val="00853590"/>
    <w:rsid w:val="00857D34"/>
    <w:rsid w:val="008620C4"/>
    <w:rsid w:val="00862357"/>
    <w:rsid w:val="008802CB"/>
    <w:rsid w:val="00885890"/>
    <w:rsid w:val="0089502F"/>
    <w:rsid w:val="008A3C7B"/>
    <w:rsid w:val="008B4F08"/>
    <w:rsid w:val="008B5DF7"/>
    <w:rsid w:val="008C1D2B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46744"/>
    <w:rsid w:val="00956E1A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7519F"/>
    <w:rsid w:val="00A80B45"/>
    <w:rsid w:val="00A85F3E"/>
    <w:rsid w:val="00A95CF7"/>
    <w:rsid w:val="00A97A0B"/>
    <w:rsid w:val="00AA007F"/>
    <w:rsid w:val="00AA03CB"/>
    <w:rsid w:val="00AB4A28"/>
    <w:rsid w:val="00AB62B1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1420A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8363D"/>
    <w:rsid w:val="00D90635"/>
    <w:rsid w:val="00D925B0"/>
    <w:rsid w:val="00DC0A0A"/>
    <w:rsid w:val="00DC5EC8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2480B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162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Copy%20of%20&#1055;&#1056;&#1054;&#1058;&#1054;&#1050;&#1054;&#105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ПРОТОКОЛ</Template>
  <TotalTime>1</TotalTime>
  <Pages>17</Pages>
  <Words>4155</Words>
  <Characters>23685</Characters>
  <Application>Microsoft Office Word</Application>
  <DocSecurity>0</DocSecurity>
  <Lines>197</Lines>
  <Paragraphs>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27785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 МДААР</dc:creator>
  <cp:keywords/>
  <dc:description/>
  <cp:lastModifiedBy> МДААР</cp:lastModifiedBy>
  <cp:revision>2</cp:revision>
  <cp:lastPrinted>2016-10-10T14:27:00Z</cp:lastPrinted>
  <dcterms:created xsi:type="dcterms:W3CDTF">2016-10-10T15:12:00Z</dcterms:created>
  <dcterms:modified xsi:type="dcterms:W3CDTF">2016-10-10T15:12:00Z</dcterms:modified>
</cp:coreProperties>
</file>