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>ПРОТОКОЛ  №</w:t>
      </w:r>
      <w:r>
        <w:rPr>
          <w:rFonts w:ascii="Verdana" w:hAnsi="Verdana"/>
          <w:b/>
          <w:sz w:val="30"/>
          <w:szCs w:val="30"/>
        </w:rPr>
        <w:t xml:space="preserve"> </w:t>
      </w:r>
      <w:r w:rsidR="00787826">
        <w:rPr>
          <w:rFonts w:ascii="Verdana" w:hAnsi="Verdana"/>
          <w:b/>
          <w:sz w:val="30"/>
          <w:szCs w:val="30"/>
        </w:rPr>
        <w:t>13</w:t>
      </w:r>
      <w:r>
        <w:rPr>
          <w:rFonts w:ascii="Verdana" w:hAnsi="Verdana"/>
          <w:b/>
          <w:sz w:val="30"/>
          <w:szCs w:val="30"/>
        </w:rPr>
        <w:t xml:space="preserve"> </w:t>
      </w:r>
      <w:r w:rsidRPr="00C0076A">
        <w:rPr>
          <w:rFonts w:ascii="Verdana" w:hAnsi="Verdana"/>
          <w:b/>
          <w:sz w:val="30"/>
          <w:szCs w:val="30"/>
        </w:rPr>
        <w:t>/</w:t>
      </w:r>
      <w:r w:rsidR="00787826">
        <w:rPr>
          <w:rFonts w:ascii="Verdana" w:hAnsi="Verdana"/>
          <w:b/>
          <w:sz w:val="30"/>
          <w:szCs w:val="30"/>
        </w:rPr>
        <w:t>14</w:t>
      </w:r>
      <w:r w:rsidR="008802CB">
        <w:rPr>
          <w:rFonts w:ascii="Verdana" w:hAnsi="Verdana"/>
          <w:b/>
          <w:sz w:val="30"/>
          <w:szCs w:val="30"/>
        </w:rPr>
        <w:t>.10</w:t>
      </w:r>
      <w:r w:rsidRPr="00C0076A">
        <w:rPr>
          <w:rFonts w:ascii="Verdana" w:hAnsi="Verdana"/>
          <w:b/>
          <w:sz w:val="30"/>
          <w:szCs w:val="30"/>
        </w:rPr>
        <w:t>.201</w:t>
      </w:r>
      <w:r>
        <w:rPr>
          <w:rFonts w:ascii="Verdana" w:hAnsi="Verdana"/>
          <w:b/>
          <w:sz w:val="30"/>
          <w:szCs w:val="30"/>
          <w:lang w:val="en-US"/>
        </w:rPr>
        <w:t>6</w:t>
      </w:r>
      <w:r w:rsidRPr="00C0076A">
        <w:rPr>
          <w:rFonts w:ascii="Verdana" w:hAnsi="Verdana"/>
          <w:b/>
          <w:sz w:val="30"/>
          <w:szCs w:val="30"/>
        </w:rPr>
        <w:t>г.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9E11AB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>
        <w:rPr>
          <w:rFonts w:ascii="Verdana" w:hAnsi="Verdana"/>
          <w:sz w:val="22"/>
          <w:szCs w:val="22"/>
        </w:rPr>
        <w:t>РИК</w:t>
      </w:r>
      <w:r w:rsidRPr="00C0076A">
        <w:rPr>
          <w:rFonts w:ascii="Verdana" w:hAnsi="Verdana"/>
          <w:sz w:val="22"/>
          <w:szCs w:val="22"/>
        </w:rPr>
        <w:t xml:space="preserve"> –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Плевен,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>
        <w:rPr>
          <w:rFonts w:ascii="Verdana" w:hAnsi="Verdana"/>
          <w:sz w:val="22"/>
          <w:szCs w:val="22"/>
        </w:rPr>
        <w:t>3485</w:t>
      </w:r>
      <w:r w:rsidRPr="00C0076A">
        <w:rPr>
          <w:rFonts w:ascii="Verdana" w:hAnsi="Verdana"/>
          <w:sz w:val="22"/>
          <w:szCs w:val="22"/>
        </w:rPr>
        <w:t>-</w:t>
      </w:r>
      <w:r>
        <w:rPr>
          <w:rFonts w:ascii="Verdana" w:hAnsi="Verdana"/>
          <w:sz w:val="22"/>
          <w:szCs w:val="22"/>
        </w:rPr>
        <w:t>ПВР/НР</w:t>
      </w:r>
      <w:r w:rsidRPr="00C0076A">
        <w:rPr>
          <w:rFonts w:ascii="Verdana" w:hAnsi="Verdana"/>
          <w:sz w:val="22"/>
          <w:szCs w:val="22"/>
        </w:rPr>
        <w:t xml:space="preserve"> от </w:t>
      </w:r>
      <w:r>
        <w:rPr>
          <w:rFonts w:ascii="Verdana" w:hAnsi="Verdana"/>
          <w:sz w:val="22"/>
          <w:szCs w:val="22"/>
        </w:rPr>
        <w:t>13</w:t>
      </w:r>
      <w:r w:rsidRPr="00C0076A">
        <w:rPr>
          <w:rFonts w:ascii="Verdana" w:hAnsi="Verdana"/>
          <w:sz w:val="22"/>
          <w:szCs w:val="22"/>
        </w:rPr>
        <w:t>.09.201</w:t>
      </w:r>
      <w:r>
        <w:rPr>
          <w:rFonts w:ascii="Verdana" w:hAnsi="Verdana"/>
          <w:sz w:val="22"/>
          <w:szCs w:val="22"/>
        </w:rPr>
        <w:t xml:space="preserve">6 </w:t>
      </w:r>
      <w:r w:rsidRPr="00C0076A">
        <w:rPr>
          <w:rFonts w:ascii="Verdana" w:hAnsi="Verdana"/>
          <w:sz w:val="22"/>
          <w:szCs w:val="22"/>
        </w:rPr>
        <w:t>г., състояло се на</w:t>
      </w:r>
      <w:r>
        <w:rPr>
          <w:rFonts w:ascii="Verdana" w:hAnsi="Verdana"/>
          <w:sz w:val="22"/>
          <w:szCs w:val="22"/>
        </w:rPr>
        <w:t xml:space="preserve"> </w:t>
      </w:r>
      <w:r w:rsidR="00787826">
        <w:rPr>
          <w:rFonts w:ascii="Verdana" w:hAnsi="Verdana"/>
          <w:b/>
          <w:sz w:val="22"/>
          <w:szCs w:val="22"/>
        </w:rPr>
        <w:t>14</w:t>
      </w:r>
      <w:r w:rsidR="008802CB">
        <w:rPr>
          <w:rFonts w:ascii="Verdana" w:hAnsi="Verdana"/>
          <w:b/>
          <w:sz w:val="22"/>
          <w:szCs w:val="22"/>
        </w:rPr>
        <w:t>.10</w:t>
      </w:r>
      <w:r w:rsidRPr="00C27503">
        <w:rPr>
          <w:rFonts w:ascii="Verdana" w:hAnsi="Verdana"/>
          <w:b/>
          <w:sz w:val="22"/>
          <w:szCs w:val="22"/>
        </w:rPr>
        <w:t>.2016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AF3297">
        <w:rPr>
          <w:rFonts w:ascii="Verdana" w:hAnsi="Verdana"/>
          <w:b/>
          <w:sz w:val="22"/>
          <w:szCs w:val="22"/>
        </w:rPr>
        <w:t>17,</w:t>
      </w:r>
      <w:r w:rsidR="00AF3297">
        <w:rPr>
          <w:rFonts w:ascii="Verdana" w:hAnsi="Verdana"/>
          <w:b/>
          <w:sz w:val="22"/>
          <w:szCs w:val="22"/>
        </w:rPr>
        <w:t>1</w:t>
      </w:r>
      <w:r w:rsidRPr="00AF3297">
        <w:rPr>
          <w:rFonts w:ascii="Verdana" w:hAnsi="Verdana"/>
          <w:b/>
          <w:sz w:val="22"/>
          <w:szCs w:val="22"/>
        </w:rPr>
        <w:t>0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9E11AB" w:rsidRPr="00AF3297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Присъстващи</w:t>
      </w:r>
      <w:r w:rsidRPr="00AF3297">
        <w:rPr>
          <w:rFonts w:ascii="Verdana" w:hAnsi="Verdana"/>
          <w:sz w:val="22"/>
          <w:szCs w:val="22"/>
        </w:rPr>
        <w:t xml:space="preserve">:  </w:t>
      </w:r>
      <w:r w:rsidR="00AF3297" w:rsidRPr="00AF3297">
        <w:rPr>
          <w:rFonts w:ascii="Verdana" w:hAnsi="Verdana"/>
          <w:b/>
          <w:sz w:val="22"/>
          <w:szCs w:val="22"/>
          <w:lang w:val="ru-RU"/>
        </w:rPr>
        <w:t>12</w:t>
      </w:r>
      <w:r w:rsidRPr="00AF3297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AF3297">
        <w:rPr>
          <w:rFonts w:ascii="Verdana" w:hAnsi="Verdana"/>
          <w:sz w:val="22"/>
          <w:szCs w:val="22"/>
        </w:rPr>
        <w:t>членове на РИК -Плевен.</w:t>
      </w:r>
    </w:p>
    <w:p w:rsidR="009E11AB" w:rsidRPr="00F70480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r w:rsidRPr="00AF3297">
        <w:rPr>
          <w:rFonts w:ascii="Verdana" w:hAnsi="Verdana"/>
          <w:sz w:val="22"/>
          <w:szCs w:val="22"/>
        </w:rPr>
        <w:t xml:space="preserve">Отсъстващи: </w:t>
      </w:r>
      <w:r w:rsidR="00AF3297" w:rsidRPr="00AF3297">
        <w:rPr>
          <w:rFonts w:ascii="Verdana" w:hAnsi="Verdana"/>
          <w:b/>
          <w:sz w:val="22"/>
          <w:szCs w:val="22"/>
        </w:rPr>
        <w:t>1</w:t>
      </w:r>
      <w:r w:rsidRPr="00AF3297">
        <w:rPr>
          <w:rFonts w:ascii="Verdana" w:hAnsi="Verdana"/>
          <w:b/>
          <w:sz w:val="22"/>
          <w:szCs w:val="22"/>
        </w:rPr>
        <w:t xml:space="preserve"> </w:t>
      </w:r>
      <w:r w:rsidRPr="00AF3297">
        <w:rPr>
          <w:rFonts w:ascii="Verdana" w:hAnsi="Verdana"/>
          <w:sz w:val="22"/>
          <w:szCs w:val="22"/>
        </w:rPr>
        <w:t xml:space="preserve">членове на РИК –Плевен </w:t>
      </w:r>
      <w:r w:rsidR="00AF3297" w:rsidRPr="00AF3297">
        <w:rPr>
          <w:rFonts w:ascii="Verdana" w:hAnsi="Verdana"/>
          <w:sz w:val="22"/>
          <w:szCs w:val="22"/>
        </w:rPr>
        <w:t>–</w:t>
      </w:r>
      <w:r w:rsidRPr="00AF3297">
        <w:rPr>
          <w:rFonts w:ascii="Verdana" w:hAnsi="Verdana"/>
          <w:sz w:val="22"/>
          <w:szCs w:val="22"/>
        </w:rPr>
        <w:t xml:space="preserve"> </w:t>
      </w:r>
      <w:r w:rsidR="00AF3297">
        <w:rPr>
          <w:rFonts w:ascii="Verdana" w:hAnsi="Verdana" w:cs="Arial"/>
          <w:b/>
          <w:sz w:val="22"/>
          <w:szCs w:val="22"/>
        </w:rPr>
        <w:t>Анатоли Манолов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приема законосъобразни решения. Същото протече при следния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center"/>
        <w:rPr>
          <w:rFonts w:ascii="Verdana" w:hAnsi="Verdana"/>
          <w:b/>
          <w:sz w:val="26"/>
          <w:szCs w:val="26"/>
        </w:rPr>
      </w:pPr>
      <w:r w:rsidRPr="00C0076A">
        <w:rPr>
          <w:rFonts w:ascii="Verdana" w:hAnsi="Verdana"/>
          <w:b/>
          <w:sz w:val="26"/>
          <w:szCs w:val="26"/>
        </w:rPr>
        <w:t>ДНЕВЕН РЕД 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787826" w:rsidRDefault="008802CB" w:rsidP="009E11A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="009E11AB"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="009E11AB" w:rsidRPr="00FA4827">
        <w:rPr>
          <w:rFonts w:ascii="Verdana" w:hAnsi="Verdana"/>
          <w:b/>
          <w:sz w:val="22"/>
          <w:szCs w:val="22"/>
        </w:rPr>
        <w:t xml:space="preserve"> </w:t>
      </w:r>
      <w:r w:rsidR="00787826" w:rsidRPr="00787826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787826" w:rsidRPr="00787826">
          <w:rPr>
            <w:rFonts w:ascii="Verdana" w:hAnsi="Verdana"/>
            <w:b/>
            <w:sz w:val="22"/>
            <w:szCs w:val="22"/>
          </w:rPr>
          <w:t>2016 г</w:t>
        </w:r>
      </w:smartTag>
      <w:r w:rsidR="00787826" w:rsidRPr="00787826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C0076A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9E11AB" w:rsidRPr="00787826" w:rsidRDefault="009E11AB" w:rsidP="00787826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787826">
        <w:rPr>
          <w:rFonts w:ascii="Verdana" w:hAnsi="Verdana"/>
          <w:b/>
          <w:sz w:val="22"/>
          <w:szCs w:val="22"/>
        </w:rPr>
        <w:t>П</w:t>
      </w:r>
      <w:r w:rsidR="00787826" w:rsidRPr="00787826">
        <w:rPr>
          <w:rFonts w:ascii="Verdana" w:hAnsi="Verdana"/>
          <w:b/>
          <w:sz w:val="22"/>
          <w:szCs w:val="22"/>
        </w:rPr>
        <w:t xml:space="preserve">оправка на допуснати технически грешки в съставите на СИК на територията на Община Долна Митрополия,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787826" w:rsidRPr="00787826">
          <w:rPr>
            <w:rFonts w:ascii="Verdana" w:hAnsi="Verdana"/>
            <w:b/>
            <w:sz w:val="22"/>
            <w:szCs w:val="22"/>
          </w:rPr>
          <w:t>2016 г</w:t>
        </w:r>
      </w:smartTag>
      <w:r w:rsidR="00787826" w:rsidRPr="00787826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787826" w:rsidRPr="00787826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787826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  <w:lang w:val="en-US"/>
        </w:rPr>
        <w:t>3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787826">
        <w:rPr>
          <w:rFonts w:ascii="Verdana" w:hAnsi="Verdana"/>
          <w:b/>
          <w:sz w:val="22"/>
          <w:szCs w:val="22"/>
        </w:rPr>
        <w:t>П</w:t>
      </w:r>
      <w:r w:rsidR="00787826" w:rsidRPr="00787826">
        <w:rPr>
          <w:rFonts w:ascii="Verdana" w:hAnsi="Verdana"/>
          <w:b/>
          <w:sz w:val="22"/>
          <w:szCs w:val="22"/>
        </w:rPr>
        <w:t xml:space="preserve">оправка на допуснати технически грешки в съставите на СИК на територията на Община Никопол,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787826" w:rsidRPr="00787826">
          <w:rPr>
            <w:rFonts w:ascii="Verdana" w:hAnsi="Verdana"/>
            <w:b/>
            <w:sz w:val="22"/>
            <w:szCs w:val="22"/>
          </w:rPr>
          <w:t>2016 г</w:t>
        </w:r>
      </w:smartTag>
      <w:r w:rsidR="00787826" w:rsidRPr="00787826">
        <w:rPr>
          <w:rFonts w:ascii="Verdana" w:hAnsi="Verdana"/>
          <w:b/>
          <w:sz w:val="22"/>
          <w:szCs w:val="22"/>
        </w:rPr>
        <w:t>. в 15-ти многомандатен изборен район</w:t>
      </w:r>
    </w:p>
    <w:p w:rsidR="009E11AB" w:rsidRPr="00101A21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9E11AB" w:rsidRPr="00A117BD" w:rsidRDefault="009E11AB" w:rsidP="00A117B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4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787826" w:rsidRPr="00A117BD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Долни Дъбник,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787826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787826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787826" w:rsidRPr="00A117BD">
        <w:rPr>
          <w:rFonts w:ascii="Verdana" w:hAnsi="Verdana"/>
          <w:sz w:val="22"/>
          <w:szCs w:val="22"/>
        </w:rPr>
        <w:t xml:space="preserve"> </w:t>
      </w:r>
    </w:p>
    <w:p w:rsidR="009E11A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A117BD" w:rsidRDefault="009E11AB" w:rsidP="00A117B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5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117BD" w:rsidRPr="00A117BD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A117BD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A117BD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A117BD" w:rsidRPr="00A117BD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A117BD" w:rsidRDefault="008802CB" w:rsidP="00A117BD">
      <w:pPr>
        <w:ind w:right="49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color w:val="000000"/>
          <w:sz w:val="22"/>
          <w:szCs w:val="22"/>
        </w:rPr>
        <w:tab/>
        <w:t>т.6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A117BD">
        <w:rPr>
          <w:rFonts w:ascii="Verdana" w:hAnsi="Verdana"/>
          <w:b/>
          <w:sz w:val="22"/>
          <w:szCs w:val="22"/>
        </w:rPr>
        <w:t>П</w:t>
      </w:r>
      <w:r w:rsidR="00A117BD" w:rsidRPr="00A117BD">
        <w:rPr>
          <w:rFonts w:ascii="Verdana" w:hAnsi="Verdana"/>
          <w:b/>
          <w:sz w:val="22"/>
          <w:szCs w:val="22"/>
        </w:rPr>
        <w:t xml:space="preserve">оправка на допуснати технически грешки в съставите на СИК на територията на Община Искър,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A117BD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A117BD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A117BD" w:rsidRPr="001275BB">
        <w:rPr>
          <w:rFonts w:ascii="Verdana" w:hAnsi="Verdana"/>
          <w:sz w:val="16"/>
          <w:szCs w:val="16"/>
        </w:rPr>
        <w:t xml:space="preserve"> </w:t>
      </w:r>
    </w:p>
    <w:p w:rsidR="008802CB" w:rsidRPr="00C0076A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A117BD" w:rsidRDefault="008802CB" w:rsidP="00A117BD">
      <w:pPr>
        <w:ind w:right="49" w:firstLine="54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22"/>
          <w:szCs w:val="22"/>
        </w:rPr>
        <w:t>т.7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A117BD">
        <w:rPr>
          <w:rFonts w:ascii="Verdana" w:hAnsi="Verdana"/>
          <w:b/>
          <w:sz w:val="22"/>
          <w:szCs w:val="22"/>
        </w:rPr>
        <w:t>П</w:t>
      </w:r>
      <w:r w:rsidR="00A117BD" w:rsidRPr="00A117BD">
        <w:rPr>
          <w:rFonts w:ascii="Verdana" w:hAnsi="Verdana"/>
          <w:b/>
          <w:sz w:val="22"/>
          <w:szCs w:val="22"/>
        </w:rPr>
        <w:t xml:space="preserve">оправка на допуснати технически грешки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A117BD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A117BD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A117BD" w:rsidRPr="001275BB">
        <w:rPr>
          <w:rFonts w:ascii="Verdana" w:hAnsi="Verdana"/>
          <w:sz w:val="16"/>
          <w:szCs w:val="16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A117BD" w:rsidRDefault="008802CB" w:rsidP="00A117B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8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117BD" w:rsidRPr="00A117BD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Левски,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A117BD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A117BD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A117BD" w:rsidRPr="00A117BD">
        <w:rPr>
          <w:rFonts w:ascii="Verdana" w:hAnsi="Verdana"/>
          <w:sz w:val="22"/>
          <w:szCs w:val="22"/>
        </w:rPr>
        <w:t xml:space="preserve"> </w:t>
      </w:r>
    </w:p>
    <w:p w:rsidR="008802CB" w:rsidRPr="00101A21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8802CB" w:rsidRPr="00A117BD" w:rsidRDefault="008802CB" w:rsidP="00A117BD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9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A117BD" w:rsidRPr="00A117BD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Кнежа, Област Плевен при произвеждането на избори за президент и вицепрезидент на </w:t>
      </w:r>
      <w:r w:rsidR="00A117BD" w:rsidRPr="00A117BD">
        <w:rPr>
          <w:rFonts w:ascii="Verdana" w:hAnsi="Verdana"/>
          <w:b/>
          <w:sz w:val="22"/>
          <w:szCs w:val="22"/>
        </w:rPr>
        <w:lastRenderedPageBreak/>
        <w:t xml:space="preserve">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A117BD" w:rsidRPr="00A117BD">
          <w:rPr>
            <w:rFonts w:ascii="Verdana" w:hAnsi="Verdana"/>
            <w:b/>
            <w:sz w:val="22"/>
            <w:szCs w:val="22"/>
          </w:rPr>
          <w:t>2016 г</w:t>
        </w:r>
      </w:smartTag>
      <w:r w:rsidR="00A117BD" w:rsidRPr="00A117BD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A117BD" w:rsidRPr="00A117BD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8802CB" w:rsidRPr="00F156B0" w:rsidRDefault="008802CB" w:rsidP="00F156B0">
      <w:pPr>
        <w:ind w:right="49" w:firstLine="54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</w:rPr>
        <w:t>т.</w:t>
      </w:r>
      <w:r>
        <w:rPr>
          <w:rFonts w:ascii="Verdana" w:hAnsi="Verdana"/>
          <w:b/>
          <w:sz w:val="22"/>
          <w:szCs w:val="22"/>
        </w:rPr>
        <w:t>10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101A21">
        <w:rPr>
          <w:rFonts w:ascii="Verdana" w:hAnsi="Verdana"/>
          <w:b/>
          <w:sz w:val="22"/>
          <w:szCs w:val="22"/>
        </w:rPr>
        <w:t xml:space="preserve"> </w:t>
      </w:r>
      <w:r w:rsidR="00F156B0" w:rsidRPr="00F156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6B0" w:rsidRPr="00F156B0">
          <w:rPr>
            <w:rFonts w:ascii="Verdana" w:hAnsi="Verdana"/>
            <w:b/>
            <w:sz w:val="22"/>
            <w:szCs w:val="22"/>
          </w:rPr>
          <w:t>2016 г</w:t>
        </w:r>
      </w:smartTag>
      <w:r w:rsidR="00F156B0" w:rsidRPr="00F156B0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6B0" w:rsidRPr="00F156B0">
        <w:rPr>
          <w:rFonts w:ascii="Verdana" w:hAnsi="Verdana"/>
          <w:sz w:val="22"/>
          <w:szCs w:val="22"/>
        </w:rPr>
        <w:t xml:space="preserve"> </w:t>
      </w:r>
    </w:p>
    <w:p w:rsidR="008802CB" w:rsidRDefault="008802CB" w:rsidP="008802CB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8802CB" w:rsidRPr="00F156B0" w:rsidRDefault="008802CB" w:rsidP="00F156B0">
      <w:pPr>
        <w:ind w:right="4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ab/>
      </w:r>
      <w:r w:rsidRPr="00C0076A">
        <w:rPr>
          <w:rFonts w:ascii="Verdana" w:hAnsi="Verdana"/>
          <w:b/>
          <w:color w:val="000000"/>
          <w:sz w:val="22"/>
          <w:szCs w:val="22"/>
        </w:rPr>
        <w:t>т.1</w:t>
      </w:r>
      <w:r>
        <w:rPr>
          <w:rFonts w:ascii="Verdana" w:hAnsi="Verdana"/>
          <w:b/>
          <w:color w:val="000000"/>
          <w:sz w:val="22"/>
          <w:szCs w:val="22"/>
        </w:rPr>
        <w:t>1</w:t>
      </w:r>
      <w:r w:rsidRPr="00C0076A">
        <w:rPr>
          <w:rFonts w:ascii="Verdana" w:hAnsi="Verdana"/>
          <w:b/>
          <w:color w:val="000000"/>
          <w:sz w:val="22"/>
          <w:szCs w:val="22"/>
        </w:rPr>
        <w:t>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F156B0" w:rsidRPr="00F156B0">
        <w:rPr>
          <w:rFonts w:ascii="Verdana" w:hAnsi="Verdana"/>
          <w:b/>
          <w:sz w:val="22"/>
          <w:szCs w:val="22"/>
        </w:rPr>
        <w:t xml:space="preserve">Промяна в съставите на СИК на територията на Община Червен бряг, Област Плевен при произвеждането на избори за президент и вицепрезидент на републиката и национален референдум на 6-ти ноември </w:t>
      </w:r>
      <w:smartTag w:uri="urn:schemas-microsoft-com:office:smarttags" w:element="metricconverter">
        <w:smartTagPr>
          <w:attr w:name="ProductID" w:val="2016 г"/>
        </w:smartTagPr>
        <w:r w:rsidR="00F156B0" w:rsidRPr="00F156B0">
          <w:rPr>
            <w:rFonts w:ascii="Verdana" w:hAnsi="Verdana"/>
            <w:b/>
            <w:sz w:val="22"/>
            <w:szCs w:val="22"/>
          </w:rPr>
          <w:t>2016 г</w:t>
        </w:r>
      </w:smartTag>
      <w:r w:rsidR="00F156B0" w:rsidRPr="00F156B0">
        <w:rPr>
          <w:rFonts w:ascii="Verdana" w:hAnsi="Verdana"/>
          <w:b/>
          <w:sz w:val="22"/>
          <w:szCs w:val="22"/>
        </w:rPr>
        <w:t>. в 15-ти многомандатен изборен район</w:t>
      </w:r>
      <w:r w:rsidR="00F156B0" w:rsidRPr="00F156B0">
        <w:rPr>
          <w:rFonts w:ascii="Verdana" w:hAnsi="Verdana"/>
          <w:sz w:val="22"/>
          <w:szCs w:val="22"/>
        </w:rPr>
        <w:t xml:space="preserve"> </w:t>
      </w:r>
    </w:p>
    <w:p w:rsidR="008802CB" w:rsidRPr="00C05BBB" w:rsidRDefault="008802CB" w:rsidP="008802CB">
      <w:pPr>
        <w:tabs>
          <w:tab w:val="left" w:pos="540"/>
        </w:tabs>
        <w:jc w:val="both"/>
        <w:rPr>
          <w:rFonts w:ascii="Verdana" w:hAnsi="Verdana"/>
          <w:b/>
          <w:sz w:val="22"/>
          <w:szCs w:val="22"/>
        </w:rPr>
      </w:pPr>
    </w:p>
    <w:p w:rsidR="009E11AB" w:rsidRPr="00C05BBB" w:rsidRDefault="009E11AB" w:rsidP="009E11AB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 w:firstLine="54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>
        <w:rPr>
          <w:rFonts w:ascii="Verdana" w:hAnsi="Verdana"/>
          <w:sz w:val="22"/>
          <w:szCs w:val="22"/>
          <w:lang w:val="ru-RU"/>
        </w:rPr>
        <w:t>Р</w:t>
      </w:r>
      <w:r w:rsidRPr="00C0076A">
        <w:rPr>
          <w:rFonts w:ascii="Verdana" w:hAnsi="Verdana"/>
          <w:sz w:val="22"/>
          <w:szCs w:val="22"/>
          <w:lang w:val="ru-RU"/>
        </w:rPr>
        <w:t>ИК-Плевен прочете и подложи на гласуване дневния ред на заседанието: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160"/>
      </w:tblGrid>
      <w:tr w:rsidR="009E11AB" w:rsidRPr="00C0076A" w:rsidTr="009E11AB">
        <w:trPr>
          <w:trHeight w:val="84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9E11AB" w:rsidRPr="00C0076A" w:rsidTr="009E11AB">
        <w:trPr>
          <w:trHeight w:val="363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9E11AB" w:rsidRPr="009E11AB" w:rsidRDefault="00AF329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8A7D52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т.1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787826" w:rsidRPr="00787826" w:rsidRDefault="00787826" w:rsidP="00787826">
      <w:pPr>
        <w:pStyle w:val="ListParagraph"/>
        <w:numPr>
          <w:ilvl w:val="0"/>
          <w:numId w:val="18"/>
        </w:num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b/>
          <w:sz w:val="22"/>
          <w:szCs w:val="22"/>
        </w:rPr>
        <w:t>В СИК №151000021,  с.Подем, Община Долна Митрополия</w:t>
      </w:r>
      <w:r w:rsidRPr="00787826">
        <w:rPr>
          <w:rFonts w:ascii="Verdana" w:hAnsi="Verdana"/>
          <w:sz w:val="22"/>
          <w:szCs w:val="22"/>
        </w:rPr>
        <w:t>.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sz w:val="22"/>
          <w:szCs w:val="22"/>
        </w:rPr>
        <w:t xml:space="preserve">ОСВОБОЖДАВА Мирослав Максимов Иванов, като член и </w:t>
      </w:r>
    </w:p>
    <w:p w:rsidR="00787826" w:rsidRPr="00B01178" w:rsidRDefault="00787826" w:rsidP="00787826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  <w:r w:rsidRPr="00787826">
        <w:rPr>
          <w:rFonts w:ascii="Verdana" w:hAnsi="Verdana"/>
          <w:sz w:val="22"/>
          <w:szCs w:val="22"/>
        </w:rPr>
        <w:t xml:space="preserve">НАЗНАЧАВА за член Владислав Георгиев Владиславов,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</w:p>
    <w:p w:rsidR="00787826" w:rsidRPr="00787826" w:rsidRDefault="00787826" w:rsidP="00787826">
      <w:pPr>
        <w:pStyle w:val="ListParagraph"/>
        <w:numPr>
          <w:ilvl w:val="0"/>
          <w:numId w:val="18"/>
        </w:num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b/>
          <w:sz w:val="22"/>
          <w:szCs w:val="22"/>
        </w:rPr>
        <w:t>В СИК №151000022, с.Рибен, Община Долна Митрополия</w:t>
      </w:r>
      <w:r w:rsidRPr="00787826">
        <w:rPr>
          <w:rFonts w:ascii="Verdana" w:hAnsi="Verdana"/>
          <w:sz w:val="22"/>
          <w:szCs w:val="22"/>
        </w:rPr>
        <w:t>.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sz w:val="22"/>
          <w:szCs w:val="22"/>
        </w:rPr>
        <w:t xml:space="preserve">ОСВОБОЖДАВА Ивайло Димитров Иванов, като член и </w:t>
      </w:r>
    </w:p>
    <w:p w:rsidR="00787826" w:rsidRPr="00B01178" w:rsidRDefault="00787826" w:rsidP="00787826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  <w:r w:rsidRPr="00787826">
        <w:rPr>
          <w:rFonts w:ascii="Verdana" w:hAnsi="Verdana"/>
          <w:sz w:val="22"/>
          <w:szCs w:val="22"/>
        </w:rPr>
        <w:t xml:space="preserve">НАЗНАЧАВА за член Христо Маринов Иванов,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</w:p>
    <w:p w:rsidR="00787826" w:rsidRPr="00787826" w:rsidRDefault="00787826" w:rsidP="00787826">
      <w:pPr>
        <w:pStyle w:val="ListParagraph"/>
        <w:numPr>
          <w:ilvl w:val="0"/>
          <w:numId w:val="18"/>
        </w:num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b/>
          <w:sz w:val="22"/>
          <w:szCs w:val="22"/>
        </w:rPr>
        <w:t>В СИК №151000028, гр.Тръстеник, Община Долна Митрополия</w:t>
      </w:r>
      <w:r w:rsidRPr="00787826">
        <w:rPr>
          <w:rFonts w:ascii="Verdana" w:hAnsi="Verdana"/>
          <w:sz w:val="22"/>
          <w:szCs w:val="22"/>
        </w:rPr>
        <w:t>.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sz w:val="22"/>
          <w:szCs w:val="22"/>
        </w:rPr>
        <w:t xml:space="preserve">ОСВОБОЖДАВА Върбинка Андреева Петрова, като член и 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sz w:val="22"/>
          <w:szCs w:val="22"/>
        </w:rPr>
        <w:lastRenderedPageBreak/>
        <w:t xml:space="preserve">НАЗНАЧАВА за член Ивелин Стефанов Петров,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  <w:r w:rsidRPr="00787826">
        <w:rPr>
          <w:rFonts w:ascii="Verdana" w:hAnsi="Verdana"/>
          <w:sz w:val="22"/>
          <w:szCs w:val="22"/>
        </w:rPr>
        <w:t xml:space="preserve"> </w:t>
      </w:r>
    </w:p>
    <w:p w:rsidR="009E11AB" w:rsidRPr="00F8258A" w:rsidRDefault="009E11AB" w:rsidP="009E11A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AF329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т.2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787826" w:rsidRPr="00787826" w:rsidRDefault="009E11AB" w:rsidP="00787826">
      <w:pPr>
        <w:spacing w:before="240" w:after="2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 w:rsidR="00787826" w:rsidRPr="00787826">
        <w:rPr>
          <w:rFonts w:ascii="Verdana" w:hAnsi="Verdana"/>
          <w:b/>
          <w:sz w:val="22"/>
          <w:szCs w:val="22"/>
        </w:rPr>
        <w:t>Допуска поправка в имената и ЕГН  на следните членове на СИК на територия на Община Долна Митрополия, както следва:</w:t>
      </w:r>
    </w:p>
    <w:p w:rsidR="00787826" w:rsidRPr="00787826" w:rsidRDefault="00787826" w:rsidP="00787826">
      <w:pPr>
        <w:pStyle w:val="ListParagraph"/>
        <w:numPr>
          <w:ilvl w:val="0"/>
          <w:numId w:val="19"/>
        </w:numPr>
        <w:ind w:right="49"/>
        <w:jc w:val="both"/>
        <w:rPr>
          <w:rFonts w:ascii="Verdana" w:hAnsi="Verdana"/>
          <w:b/>
          <w:sz w:val="22"/>
          <w:szCs w:val="22"/>
        </w:rPr>
      </w:pPr>
      <w:r w:rsidRPr="00787826">
        <w:rPr>
          <w:rFonts w:ascii="Verdana" w:hAnsi="Verdana"/>
          <w:b/>
          <w:sz w:val="22"/>
          <w:szCs w:val="22"/>
        </w:rPr>
        <w:t>В СИК №151000030</w:t>
      </w:r>
      <w:r w:rsidRPr="00787826">
        <w:rPr>
          <w:rFonts w:ascii="Verdana" w:hAnsi="Verdana"/>
          <w:sz w:val="22"/>
          <w:szCs w:val="22"/>
        </w:rPr>
        <w:t xml:space="preserve">,  гр.Тръстеник, Община Долна Митрополия,  вместо Райна Василева Методиева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  <w:r w:rsidRPr="00787826">
        <w:rPr>
          <w:rFonts w:ascii="Verdana" w:hAnsi="Verdana"/>
          <w:sz w:val="22"/>
          <w:szCs w:val="22"/>
        </w:rPr>
        <w:t xml:space="preserve"> </w:t>
      </w:r>
      <w:r w:rsidRPr="00787826">
        <w:rPr>
          <w:rFonts w:ascii="Verdana" w:hAnsi="Verdana"/>
          <w:b/>
          <w:sz w:val="22"/>
          <w:szCs w:val="22"/>
        </w:rPr>
        <w:t xml:space="preserve">да се чете </w:t>
      </w:r>
      <w:r w:rsidRPr="00787826">
        <w:rPr>
          <w:rFonts w:ascii="Verdana" w:hAnsi="Verdana"/>
          <w:sz w:val="22"/>
          <w:szCs w:val="22"/>
        </w:rPr>
        <w:t xml:space="preserve">Райна </w:t>
      </w:r>
      <w:r w:rsidRPr="00787826">
        <w:rPr>
          <w:rFonts w:ascii="Verdana" w:hAnsi="Verdana"/>
          <w:b/>
          <w:sz w:val="22"/>
          <w:szCs w:val="22"/>
        </w:rPr>
        <w:t xml:space="preserve">Вескова </w:t>
      </w:r>
      <w:r w:rsidRPr="00787826">
        <w:rPr>
          <w:rFonts w:ascii="Verdana" w:hAnsi="Verdana"/>
          <w:sz w:val="22"/>
          <w:szCs w:val="22"/>
        </w:rPr>
        <w:t xml:space="preserve">Методиева, с </w:t>
      </w:r>
      <w:r w:rsidRPr="00787826">
        <w:rPr>
          <w:rFonts w:ascii="Verdana" w:hAnsi="Verdana"/>
          <w:b/>
          <w:sz w:val="22"/>
          <w:szCs w:val="22"/>
        </w:rPr>
        <w:t xml:space="preserve">ЕГН </w:t>
      </w:r>
      <w:r w:rsidR="00B01178">
        <w:rPr>
          <w:rFonts w:ascii="Verdana" w:hAnsi="Verdana"/>
          <w:b/>
          <w:sz w:val="22"/>
          <w:szCs w:val="22"/>
          <w:lang w:val="en-US"/>
        </w:rPr>
        <w:t>***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787826" w:rsidRPr="00787826" w:rsidRDefault="00787826" w:rsidP="00787826">
      <w:pPr>
        <w:pStyle w:val="ListParagraph"/>
        <w:numPr>
          <w:ilvl w:val="0"/>
          <w:numId w:val="19"/>
        </w:numPr>
        <w:ind w:right="49"/>
        <w:jc w:val="both"/>
        <w:rPr>
          <w:rFonts w:ascii="Verdana" w:hAnsi="Verdana"/>
          <w:b/>
          <w:sz w:val="22"/>
          <w:szCs w:val="22"/>
        </w:rPr>
      </w:pPr>
      <w:r w:rsidRPr="00787826">
        <w:rPr>
          <w:rFonts w:ascii="Verdana" w:hAnsi="Verdana"/>
          <w:b/>
          <w:sz w:val="22"/>
          <w:szCs w:val="22"/>
        </w:rPr>
        <w:t>В СИК №151000031</w:t>
      </w:r>
      <w:r w:rsidRPr="00787826">
        <w:rPr>
          <w:rFonts w:ascii="Verdana" w:hAnsi="Verdana"/>
          <w:sz w:val="22"/>
          <w:szCs w:val="22"/>
        </w:rPr>
        <w:t xml:space="preserve">,  гр.Тръстеник, Община Долна Митрополия,  вместо Станка Михайлова Михайлова - Янева </w:t>
      </w:r>
      <w:r w:rsidRPr="00787826">
        <w:rPr>
          <w:rFonts w:ascii="Verdana" w:hAnsi="Verdana"/>
          <w:b/>
          <w:sz w:val="22"/>
          <w:szCs w:val="22"/>
        </w:rPr>
        <w:t xml:space="preserve">да се чете </w:t>
      </w:r>
      <w:r w:rsidRPr="00787826">
        <w:rPr>
          <w:rFonts w:ascii="Verdana" w:hAnsi="Verdana"/>
          <w:sz w:val="22"/>
          <w:szCs w:val="22"/>
        </w:rPr>
        <w:t xml:space="preserve">Станка </w:t>
      </w:r>
      <w:r w:rsidRPr="00787826">
        <w:rPr>
          <w:rFonts w:ascii="Verdana" w:hAnsi="Verdana"/>
          <w:b/>
          <w:sz w:val="22"/>
          <w:szCs w:val="22"/>
        </w:rPr>
        <w:t>Михалова</w:t>
      </w:r>
      <w:r w:rsidRPr="00787826">
        <w:rPr>
          <w:rFonts w:ascii="Verdana" w:hAnsi="Verdana"/>
          <w:sz w:val="22"/>
          <w:szCs w:val="22"/>
        </w:rPr>
        <w:t xml:space="preserve"> Михайлова - Янева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AF329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Pr="00355B6E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3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787826" w:rsidRPr="00787826" w:rsidRDefault="009E11AB" w:rsidP="00787826">
      <w:pPr>
        <w:spacing w:before="240" w:after="240"/>
        <w:jc w:val="both"/>
        <w:rPr>
          <w:rFonts w:ascii="Verdana" w:hAnsi="Verdana"/>
          <w:b/>
          <w:sz w:val="22"/>
          <w:szCs w:val="22"/>
        </w:rPr>
      </w:pPr>
      <w:r w:rsidRPr="00787826">
        <w:rPr>
          <w:rFonts w:ascii="Verdana" w:hAnsi="Verdana"/>
          <w:b/>
          <w:color w:val="000000"/>
          <w:sz w:val="22"/>
          <w:szCs w:val="22"/>
        </w:rPr>
        <w:tab/>
      </w:r>
      <w:r w:rsidR="00787826" w:rsidRPr="00787826">
        <w:rPr>
          <w:rFonts w:ascii="Verdana" w:hAnsi="Verdana"/>
          <w:b/>
          <w:sz w:val="22"/>
          <w:szCs w:val="22"/>
        </w:rPr>
        <w:t>Допуска поправка в  СИК 152100004 гр.Никопол</w:t>
      </w:r>
      <w:r w:rsidR="00787826" w:rsidRPr="00787826">
        <w:rPr>
          <w:rFonts w:ascii="Verdana" w:hAnsi="Verdana"/>
          <w:sz w:val="22"/>
          <w:szCs w:val="22"/>
        </w:rPr>
        <w:t>,</w:t>
      </w:r>
      <w:r w:rsidR="00787826" w:rsidRPr="00787826">
        <w:rPr>
          <w:rFonts w:ascii="Verdana" w:hAnsi="Verdana"/>
          <w:b/>
          <w:sz w:val="22"/>
          <w:szCs w:val="22"/>
        </w:rPr>
        <w:t xml:space="preserve"> Община Никопол, както следва:</w:t>
      </w:r>
    </w:p>
    <w:tbl>
      <w:tblPr>
        <w:tblW w:w="10165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407"/>
        <w:gridCol w:w="3323"/>
        <w:gridCol w:w="1213"/>
        <w:gridCol w:w="2281"/>
        <w:gridCol w:w="941"/>
      </w:tblGrid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000000" w:fill="FFFF00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3323" w:type="dxa"/>
            <w:shd w:val="clear" w:color="000000" w:fill="FFFF00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</w:t>
            </w:r>
            <w:r w:rsidRPr="00935DB8">
              <w:rPr>
                <w:rFonts w:ascii="Verdana" w:hAnsi="Verdana" w:cs="Agency FB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имена</w:t>
            </w:r>
          </w:p>
        </w:tc>
        <w:tc>
          <w:tcPr>
            <w:tcW w:w="1213" w:type="dxa"/>
            <w:shd w:val="clear" w:color="000000" w:fill="FFFF00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ЕГН</w:t>
            </w:r>
          </w:p>
        </w:tc>
        <w:tc>
          <w:tcPr>
            <w:tcW w:w="2281" w:type="dxa"/>
            <w:shd w:val="clear" w:color="000000" w:fill="FFFF00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941" w:type="dxa"/>
            <w:shd w:val="clear" w:color="000000" w:fill="FFFF00"/>
            <w:noWrap/>
            <w:vAlign w:val="bottom"/>
            <w:hideMark/>
          </w:tcPr>
          <w:p w:rsidR="00787826" w:rsidRPr="00935DB8" w:rsidRDefault="00787826" w:rsidP="00787826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000000" w:fill="CCFFCC"/>
            <w:noWrap/>
            <w:vAlign w:val="bottom"/>
            <w:hideMark/>
          </w:tcPr>
          <w:p w:rsidR="00787826" w:rsidRPr="00935DB8" w:rsidRDefault="00787826" w:rsidP="00787826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152100004</w:t>
            </w:r>
          </w:p>
        </w:tc>
        <w:tc>
          <w:tcPr>
            <w:tcW w:w="3323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Иванчо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Зарков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Иванов</w:t>
            </w:r>
          </w:p>
        </w:tc>
        <w:tc>
          <w:tcPr>
            <w:tcW w:w="1213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 xml:space="preserve">гр.Никопол          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Боряна Димитрова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Павлова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333333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333333"/>
                <w:sz w:val="16"/>
                <w:szCs w:val="16"/>
              </w:rPr>
              <w:t>читалището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Гюлджихан Орханова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Юсменова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ДПС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Анжела Георгиева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Лалова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Анелия Ганчева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Георгиева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 w:rsidRPr="00935DB8">
              <w:rPr>
                <w:rFonts w:ascii="Verdana" w:hAnsi="Verdana" w:cs="Arial"/>
                <w:sz w:val="16"/>
                <w:szCs w:val="16"/>
              </w:rPr>
              <w:t>Ели Емилова</w:t>
            </w:r>
            <w:r w:rsidRPr="00935DB8">
              <w:rPr>
                <w:rFonts w:ascii="Verdana" w:hAnsi="Verdana" w:cs="Agency FB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sz w:val="16"/>
                <w:szCs w:val="16"/>
              </w:rPr>
              <w:t>Томова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ГЕРБ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Дидка Стоянова Малевска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БСП ЛБ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Любомир Недев</w:t>
            </w:r>
            <w:r w:rsidRPr="00935DB8">
              <w:rPr>
                <w:rFonts w:ascii="Verdana" w:hAnsi="Verdana" w:cs="Agency FB"/>
                <w:color w:val="000000"/>
                <w:sz w:val="16"/>
                <w:szCs w:val="16"/>
              </w:rPr>
              <w:t xml:space="preserve"> </w:t>
            </w: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Симеонов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ПФ</w:t>
            </w:r>
          </w:p>
        </w:tc>
      </w:tr>
      <w:tr w:rsidR="00787826" w:rsidRPr="00935DB8" w:rsidTr="00787826">
        <w:trPr>
          <w:trHeight w:val="405"/>
          <w:jc w:val="center"/>
        </w:trPr>
        <w:tc>
          <w:tcPr>
            <w:tcW w:w="2407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color w:val="000000"/>
                <w:sz w:val="16"/>
                <w:szCs w:val="16"/>
              </w:rPr>
              <w:t>Синьора  Илиева  Димитрова</w:t>
            </w:r>
          </w:p>
        </w:tc>
        <w:tc>
          <w:tcPr>
            <w:tcW w:w="1213" w:type="dxa"/>
            <w:shd w:val="clear" w:color="auto" w:fill="auto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281" w:type="dxa"/>
            <w:shd w:val="clear" w:color="auto" w:fill="auto"/>
            <w:noWrap/>
            <w:vAlign w:val="bottom"/>
            <w:hideMark/>
          </w:tcPr>
          <w:p w:rsidR="00787826" w:rsidRPr="00935DB8" w:rsidRDefault="00787826" w:rsidP="00787826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935DB8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941" w:type="dxa"/>
            <w:shd w:val="clear" w:color="auto" w:fill="auto"/>
            <w:hideMark/>
          </w:tcPr>
          <w:p w:rsidR="00787826" w:rsidRPr="00935DB8" w:rsidRDefault="00787826" w:rsidP="0078782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935DB8">
              <w:rPr>
                <w:rFonts w:ascii="Verdana" w:hAnsi="Verdana"/>
                <w:sz w:val="16"/>
                <w:szCs w:val="16"/>
              </w:rPr>
              <w:t>АТАКА</w:t>
            </w:r>
          </w:p>
        </w:tc>
      </w:tr>
    </w:tbl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355B6E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т.3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AF329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lastRenderedPageBreak/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4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787826" w:rsidRPr="00787826" w:rsidRDefault="009E11AB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b/>
          <w:color w:val="000000"/>
          <w:sz w:val="22"/>
          <w:szCs w:val="22"/>
        </w:rPr>
        <w:tab/>
      </w:r>
      <w:r w:rsidR="00787826" w:rsidRPr="00787826">
        <w:rPr>
          <w:rFonts w:ascii="Verdana" w:hAnsi="Verdana"/>
          <w:b/>
          <w:sz w:val="22"/>
          <w:szCs w:val="22"/>
        </w:rPr>
        <w:t>В СИК №151100012,  с.Крушовица, Община Долни Дъбник</w:t>
      </w:r>
    </w:p>
    <w:p w:rsidR="00787826" w:rsidRPr="00787826" w:rsidRDefault="00787826" w:rsidP="00787826">
      <w:pPr>
        <w:ind w:right="49"/>
        <w:jc w:val="both"/>
        <w:rPr>
          <w:rFonts w:ascii="Verdana" w:hAnsi="Verdana"/>
          <w:sz w:val="22"/>
          <w:szCs w:val="22"/>
        </w:rPr>
      </w:pPr>
      <w:r w:rsidRPr="00787826">
        <w:rPr>
          <w:rFonts w:ascii="Verdana" w:hAnsi="Verdana"/>
          <w:sz w:val="22"/>
          <w:szCs w:val="22"/>
        </w:rPr>
        <w:t xml:space="preserve">ОСВОБОЖДАВА Андрей Михайлов Маджаров, като член и </w:t>
      </w:r>
    </w:p>
    <w:p w:rsidR="00787826" w:rsidRPr="00B01178" w:rsidRDefault="00787826" w:rsidP="00787826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  <w:r w:rsidRPr="00787826">
        <w:rPr>
          <w:rFonts w:ascii="Verdana" w:hAnsi="Verdana"/>
          <w:sz w:val="22"/>
          <w:szCs w:val="22"/>
        </w:rPr>
        <w:t xml:space="preserve">НАЗНАЧАВА за член Лилка Анахитова Маджарова,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076A" w:rsidTr="009E11AB">
        <w:trPr>
          <w:trHeight w:val="119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т.4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076A" w:rsidTr="009E11AB">
        <w:trPr>
          <w:trHeight w:val="175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9E11AB" w:rsidRDefault="009E11AB" w:rsidP="009E11A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rPr>
          <w:trHeight w:val="254"/>
        </w:trPr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9E11AB" w:rsidRDefault="00AF3297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9E11AB" w:rsidRDefault="008802C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076A" w:rsidTr="009E11AB">
        <w:tc>
          <w:tcPr>
            <w:tcW w:w="4068" w:type="dxa"/>
            <w:vAlign w:val="center"/>
          </w:tcPr>
          <w:p w:rsidR="009E11AB" w:rsidRPr="009E11AB" w:rsidRDefault="009E11AB" w:rsidP="009E11AB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9E11AB" w:rsidRDefault="009E11AB" w:rsidP="009E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9E11AB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>
        <w:rPr>
          <w:rFonts w:ascii="Verdana" w:hAnsi="Verdana"/>
          <w:b/>
          <w:sz w:val="22"/>
          <w:szCs w:val="22"/>
          <w:u w:val="single"/>
        </w:rPr>
        <w:t>5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A117BD" w:rsidRPr="00A117BD" w:rsidRDefault="00A117BD" w:rsidP="00A117BD">
      <w:pPr>
        <w:pStyle w:val="ListParagraph"/>
        <w:numPr>
          <w:ilvl w:val="0"/>
          <w:numId w:val="20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№152300003 гр.Искър, Община Искър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A117BD" w:rsidRDefault="00A117BD" w:rsidP="00A117BD">
      <w:p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sz w:val="22"/>
          <w:szCs w:val="22"/>
        </w:rPr>
        <w:t xml:space="preserve">ОСВОБОЖДАВА Дарина Гошева Радоловска, като Секретар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  <w:r w:rsidRPr="00A117BD">
        <w:rPr>
          <w:rFonts w:ascii="Verdana" w:hAnsi="Verdana"/>
          <w:sz w:val="22"/>
          <w:szCs w:val="22"/>
        </w:rPr>
        <w:t xml:space="preserve">НАЗНАЧАВА за Секретар Петър Иванов Ганов,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</w:p>
    <w:p w:rsidR="00A117BD" w:rsidRPr="00A117BD" w:rsidRDefault="00A117BD" w:rsidP="00A117BD">
      <w:pPr>
        <w:ind w:right="49"/>
        <w:jc w:val="both"/>
        <w:rPr>
          <w:rFonts w:ascii="Verdana" w:hAnsi="Verdana"/>
          <w:sz w:val="22"/>
          <w:szCs w:val="22"/>
        </w:rPr>
      </w:pPr>
    </w:p>
    <w:p w:rsidR="00A117BD" w:rsidRPr="00A117BD" w:rsidRDefault="00A117BD" w:rsidP="00A117BD">
      <w:pPr>
        <w:pStyle w:val="ListParagraph"/>
        <w:numPr>
          <w:ilvl w:val="0"/>
          <w:numId w:val="20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№152300004 гр.Искър, Община Искър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A117BD" w:rsidRDefault="00A117BD" w:rsidP="00A117BD">
      <w:p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sz w:val="22"/>
          <w:szCs w:val="22"/>
        </w:rPr>
        <w:t xml:space="preserve">ОСВОБОЖДАВА Искра Венкова Орлинова, като член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2"/>
          <w:szCs w:val="22"/>
          <w:lang w:val="en-US"/>
        </w:rPr>
      </w:pPr>
      <w:r w:rsidRPr="00A117BD">
        <w:rPr>
          <w:rFonts w:ascii="Verdana" w:hAnsi="Verdana"/>
          <w:sz w:val="22"/>
          <w:szCs w:val="22"/>
        </w:rPr>
        <w:t xml:space="preserve">НАЗНАЧАВА за член Десислава Илиянова Стойкова, с ЕГН </w:t>
      </w:r>
      <w:r w:rsidR="00B01178">
        <w:rPr>
          <w:rFonts w:ascii="Verdana" w:hAnsi="Verdana"/>
          <w:sz w:val="22"/>
          <w:szCs w:val="22"/>
          <w:lang w:val="en-US"/>
        </w:rPr>
        <w:t>***</w:t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9E11AB" w:rsidRPr="00B46ECA" w:rsidRDefault="009E11AB" w:rsidP="009E11A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9E11AB" w:rsidRPr="00C05BBB" w:rsidTr="004E5B1B">
        <w:trPr>
          <w:trHeight w:val="119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lastRenderedPageBreak/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>
              <w:rPr>
                <w:rFonts w:ascii="Verdana" w:hAnsi="Verdana"/>
                <w:b/>
                <w:sz w:val="22"/>
                <w:szCs w:val="22"/>
              </w:rPr>
              <w:t>5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9E11AB" w:rsidRPr="00C05BBB" w:rsidTr="004E5B1B">
        <w:trPr>
          <w:trHeight w:val="175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9E11AB" w:rsidRPr="00C05BBB" w:rsidRDefault="009E11AB" w:rsidP="004E5B1B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rPr>
          <w:trHeight w:val="254"/>
        </w:trPr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9E11AB" w:rsidRPr="00C05BBB" w:rsidRDefault="00AF3297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9E11AB" w:rsidRPr="00C05BBB" w:rsidRDefault="008802C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9E11AB" w:rsidRPr="00C05BBB" w:rsidTr="004E5B1B">
        <w:tc>
          <w:tcPr>
            <w:tcW w:w="4068" w:type="dxa"/>
            <w:vAlign w:val="center"/>
          </w:tcPr>
          <w:p w:rsidR="009E11AB" w:rsidRPr="00C05BBB" w:rsidRDefault="009E11AB" w:rsidP="004E5B1B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9E11AB" w:rsidRPr="00C05BBB" w:rsidRDefault="009E11AB" w:rsidP="004E5B1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9E11AB" w:rsidRDefault="009E11A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т.6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 w:rsidR="008802CB">
        <w:rPr>
          <w:rFonts w:ascii="Verdana" w:hAnsi="Verdana"/>
          <w:b/>
          <w:sz w:val="22"/>
          <w:szCs w:val="22"/>
          <w:u w:val="single"/>
        </w:rPr>
        <w:t>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ИК</w:t>
      </w:r>
      <w:r w:rsidR="008802CB"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8802CB" w:rsidRPr="00C0076A">
        <w:rPr>
          <w:rFonts w:ascii="Verdana" w:hAnsi="Verdana" w:cs="Arial"/>
          <w:sz w:val="22"/>
          <w:szCs w:val="22"/>
        </w:rPr>
        <w:t xml:space="preserve"> </w:t>
      </w:r>
    </w:p>
    <w:p w:rsidR="00A117BD" w:rsidRPr="00A117BD" w:rsidRDefault="008802CB" w:rsidP="00A117BD">
      <w:pPr>
        <w:spacing w:before="240" w:after="240"/>
        <w:jc w:val="both"/>
        <w:rPr>
          <w:rFonts w:ascii="Verdana" w:hAnsi="Verdana"/>
          <w:b/>
          <w:sz w:val="22"/>
          <w:szCs w:val="22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A117BD" w:rsidRPr="00A117BD">
        <w:rPr>
          <w:rFonts w:ascii="Verdana" w:hAnsi="Verdana"/>
          <w:b/>
          <w:sz w:val="22"/>
          <w:szCs w:val="22"/>
        </w:rPr>
        <w:t>Допуска поправка в  СИК 152300001  и  СИК 152300004</w:t>
      </w:r>
      <w:r w:rsidR="00A117BD" w:rsidRPr="00A117BD">
        <w:rPr>
          <w:rFonts w:ascii="Verdana" w:hAnsi="Verdana"/>
          <w:sz w:val="22"/>
          <w:szCs w:val="22"/>
        </w:rPr>
        <w:t>,</w:t>
      </w:r>
      <w:r w:rsidR="00A117BD" w:rsidRPr="00A117BD">
        <w:rPr>
          <w:rFonts w:ascii="Verdana" w:hAnsi="Verdana"/>
          <w:b/>
          <w:sz w:val="22"/>
          <w:szCs w:val="22"/>
        </w:rPr>
        <w:t xml:space="preserve"> Община Искър, както следва:</w:t>
      </w:r>
    </w:p>
    <w:tbl>
      <w:tblPr>
        <w:tblW w:w="101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46"/>
        <w:gridCol w:w="2653"/>
        <w:gridCol w:w="1158"/>
        <w:gridCol w:w="2087"/>
        <w:gridCol w:w="1568"/>
        <w:gridCol w:w="883"/>
      </w:tblGrid>
      <w:tr w:rsidR="00A117BD" w:rsidRPr="001275BB" w:rsidTr="00AF3297">
        <w:trPr>
          <w:trHeight w:val="405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152300001</w:t>
            </w:r>
          </w:p>
        </w:tc>
        <w:tc>
          <w:tcPr>
            <w:tcW w:w="2653" w:type="dxa"/>
            <w:shd w:val="clear" w:color="auto" w:fill="auto"/>
            <w:noWrap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Маргарита Ганова Тодорова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гр.Искър</w:t>
            </w:r>
          </w:p>
        </w:tc>
        <w:tc>
          <w:tcPr>
            <w:tcW w:w="2653" w:type="dxa"/>
            <w:shd w:val="clear" w:color="auto" w:fill="auto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Илиян Петров Пековски</w:t>
            </w:r>
          </w:p>
        </w:tc>
        <w:tc>
          <w:tcPr>
            <w:tcW w:w="1158" w:type="dxa"/>
            <w:shd w:val="clear" w:color="auto" w:fill="auto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ул.”Хр.Ботев” № 17</w:t>
            </w:r>
          </w:p>
        </w:tc>
        <w:tc>
          <w:tcPr>
            <w:tcW w:w="2653" w:type="dxa"/>
            <w:shd w:val="clear" w:color="auto" w:fill="auto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Галина Георгиева Димитрова</w:t>
            </w:r>
          </w:p>
        </w:tc>
        <w:tc>
          <w:tcPr>
            <w:tcW w:w="1158" w:type="dxa"/>
            <w:shd w:val="clear" w:color="auto" w:fill="auto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Янко Маринов Енев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АТАКА</w:t>
            </w:r>
          </w:p>
        </w:tc>
      </w:tr>
      <w:tr w:rsidR="00A117BD" w:rsidRPr="001275BB" w:rsidTr="00AF3297">
        <w:trPr>
          <w:trHeight w:val="48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Румен Алексиев Калчев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Юлия Петрова Петрова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Дарина Николова Иванова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Елка Илиева Герчеговска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Аксиния Тодорова Войковска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№ на СИК</w:t>
            </w:r>
          </w:p>
        </w:tc>
        <w:tc>
          <w:tcPr>
            <w:tcW w:w="2653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Трите имена</w:t>
            </w:r>
          </w:p>
        </w:tc>
        <w:tc>
          <w:tcPr>
            <w:tcW w:w="1158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EГН</w:t>
            </w:r>
          </w:p>
        </w:tc>
        <w:tc>
          <w:tcPr>
            <w:tcW w:w="2087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Длъжност в комисията</w:t>
            </w:r>
          </w:p>
        </w:tc>
        <w:tc>
          <w:tcPr>
            <w:tcW w:w="1568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3" w:type="dxa"/>
            <w:shd w:val="clear" w:color="000000" w:fill="FFFF00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 xml:space="preserve">Партия 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000000" w:fill="CCFFCC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152300004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Венцислав Младенов Иванов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гр.Искър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Петринка Любомирова Любова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Зам.- председател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висше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3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ул.”Г.Димитров” № 43</w:t>
            </w:r>
          </w:p>
        </w:tc>
        <w:tc>
          <w:tcPr>
            <w:tcW w:w="2653" w:type="dxa"/>
            <w:shd w:val="clear" w:color="auto" w:fill="auto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Дарина Гошева Радоловска</w:t>
            </w:r>
          </w:p>
        </w:tc>
        <w:tc>
          <w:tcPr>
            <w:tcW w:w="1158" w:type="dxa"/>
            <w:shd w:val="clear" w:color="auto" w:fill="auto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ББЦ</w:t>
            </w:r>
          </w:p>
        </w:tc>
      </w:tr>
      <w:tr w:rsidR="00A117BD" w:rsidRPr="001275BB" w:rsidTr="00AF3297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Иванка Николова Вълчева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20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vAlign w:val="center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Стела Кирилова Вътева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ГЕРБ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sz w:val="16"/>
                <w:szCs w:val="16"/>
              </w:rPr>
            </w:pPr>
            <w:r w:rsidRPr="001275BB">
              <w:rPr>
                <w:rFonts w:ascii="Verdana" w:hAnsi="Verdana" w:cs="Arial"/>
                <w:sz w:val="16"/>
                <w:szCs w:val="16"/>
              </w:rPr>
              <w:t>Филип  Русланов Рашев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ДПС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Силвия Георгиева Йоткова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РБ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Илийка Стефанова Герговска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средно-специално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БСП</w:t>
            </w:r>
          </w:p>
        </w:tc>
      </w:tr>
      <w:tr w:rsidR="00A117BD" w:rsidRPr="001275BB" w:rsidTr="00AF3297">
        <w:trPr>
          <w:trHeight w:val="405"/>
        </w:trPr>
        <w:tc>
          <w:tcPr>
            <w:tcW w:w="1846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5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Сергей Батов Иванчовски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right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2087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Член</w:t>
            </w:r>
          </w:p>
        </w:tc>
        <w:tc>
          <w:tcPr>
            <w:tcW w:w="1568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средно</w:t>
            </w:r>
          </w:p>
        </w:tc>
        <w:tc>
          <w:tcPr>
            <w:tcW w:w="883" w:type="dxa"/>
            <w:shd w:val="clear" w:color="auto" w:fill="auto"/>
            <w:noWrap/>
            <w:vAlign w:val="bottom"/>
            <w:hideMark/>
          </w:tcPr>
          <w:p w:rsidR="00A117BD" w:rsidRPr="001275BB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1275BB">
              <w:rPr>
                <w:rFonts w:ascii="Verdana" w:hAnsi="Verdana" w:cs="Arial"/>
                <w:color w:val="000000"/>
                <w:sz w:val="16"/>
                <w:szCs w:val="16"/>
              </w:rPr>
              <w:t>ВМРО</w:t>
            </w:r>
          </w:p>
        </w:tc>
      </w:tr>
    </w:tbl>
    <w:p w:rsidR="008802CB" w:rsidRPr="00F8258A" w:rsidRDefault="008802CB" w:rsidP="008802CB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т.6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787826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C1D2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на разисквания и гласуване.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A117BD" w:rsidRDefault="008C1D2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  <w:u w:val="single"/>
        </w:rPr>
        <w:t>По т.7</w:t>
      </w:r>
      <w:r w:rsidR="008802CB" w:rsidRPr="00A117BD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РИК – Плевен прие следното Решение:</w:t>
      </w:r>
      <w:r w:rsidR="008802CB" w:rsidRPr="00A117BD">
        <w:rPr>
          <w:rFonts w:ascii="Verdana" w:hAnsi="Verdana" w:cs="Arial"/>
          <w:sz w:val="22"/>
          <w:szCs w:val="22"/>
        </w:rPr>
        <w:t xml:space="preserve"> </w:t>
      </w:r>
    </w:p>
    <w:p w:rsidR="00A117BD" w:rsidRPr="00A117BD" w:rsidRDefault="008802CB" w:rsidP="00A117BD">
      <w:pPr>
        <w:spacing w:before="240" w:after="240"/>
        <w:jc w:val="both"/>
        <w:rPr>
          <w:rFonts w:ascii="Verdana" w:hAnsi="Verdana"/>
          <w:b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ab/>
      </w:r>
      <w:r w:rsidR="00A117BD" w:rsidRPr="00A117BD">
        <w:rPr>
          <w:rFonts w:ascii="Verdana" w:hAnsi="Verdana"/>
          <w:b/>
          <w:sz w:val="22"/>
          <w:szCs w:val="22"/>
        </w:rPr>
        <w:t>Допуска поправка в  СИК 151600018  с.Божурлук</w:t>
      </w:r>
      <w:r w:rsidR="00A117BD" w:rsidRPr="00A117BD">
        <w:rPr>
          <w:rFonts w:ascii="Verdana" w:hAnsi="Verdana"/>
          <w:sz w:val="22"/>
          <w:szCs w:val="22"/>
        </w:rPr>
        <w:t>,</w:t>
      </w:r>
      <w:r w:rsidR="00A117BD" w:rsidRPr="00A117BD">
        <w:rPr>
          <w:rFonts w:ascii="Verdana" w:hAnsi="Verdana"/>
          <w:b/>
          <w:sz w:val="22"/>
          <w:szCs w:val="22"/>
        </w:rPr>
        <w:t xml:space="preserve"> Община Левски, както следва:</w:t>
      </w:r>
    </w:p>
    <w:p w:rsidR="00A117BD" w:rsidRDefault="00A117BD" w:rsidP="00A117BD">
      <w:pPr>
        <w:ind w:right="49"/>
        <w:jc w:val="both"/>
        <w:rPr>
          <w:rFonts w:ascii="Verdana" w:hAnsi="Verdana"/>
          <w:b/>
          <w:sz w:val="16"/>
          <w:szCs w:val="16"/>
        </w:rPr>
      </w:pPr>
      <w:r w:rsidRPr="00666E1B">
        <w:rPr>
          <w:rFonts w:ascii="Verdana" w:hAnsi="Verdana"/>
          <w:b/>
          <w:sz w:val="20"/>
          <w:szCs w:val="20"/>
        </w:rPr>
        <w:t>В СИК 151600018  с.Божурлук</w:t>
      </w:r>
      <w:r w:rsidRPr="00666E1B">
        <w:rPr>
          <w:rFonts w:ascii="Verdana" w:hAnsi="Verdana"/>
          <w:sz w:val="20"/>
          <w:szCs w:val="20"/>
        </w:rPr>
        <w:t>,</w:t>
      </w:r>
      <w:r w:rsidRPr="00666E1B">
        <w:rPr>
          <w:rFonts w:ascii="Verdana" w:hAnsi="Verdana"/>
          <w:b/>
          <w:sz w:val="20"/>
          <w:szCs w:val="20"/>
        </w:rPr>
        <w:t xml:space="preserve"> Община Левски</w:t>
      </w:r>
      <w:r w:rsidRPr="00666E1B">
        <w:rPr>
          <w:rFonts w:ascii="Verdana" w:hAnsi="Verdana"/>
          <w:sz w:val="20"/>
          <w:szCs w:val="20"/>
        </w:rPr>
        <w:t xml:space="preserve">,  </w:t>
      </w:r>
      <w:r>
        <w:rPr>
          <w:rFonts w:ascii="Verdana" w:hAnsi="Verdana"/>
          <w:sz w:val="20"/>
          <w:szCs w:val="20"/>
        </w:rPr>
        <w:t xml:space="preserve">вместо </w:t>
      </w:r>
    </w:p>
    <w:tbl>
      <w:tblPr>
        <w:tblW w:w="892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0"/>
        <w:gridCol w:w="1472"/>
        <w:gridCol w:w="2785"/>
        <w:gridCol w:w="1136"/>
      </w:tblGrid>
      <w:tr w:rsidR="00A117BD" w:rsidRPr="00AC4829" w:rsidTr="00AF3297">
        <w:trPr>
          <w:trHeight w:val="405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117BD" w:rsidRPr="00AC4829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Мая Георгиева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A117BD" w:rsidRPr="00B01178" w:rsidRDefault="00B01178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A117BD" w:rsidRPr="00AC4829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A117BD" w:rsidRPr="00AC4829" w:rsidRDefault="00A117BD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АБВ</w:t>
            </w:r>
          </w:p>
        </w:tc>
      </w:tr>
    </w:tbl>
    <w:p w:rsidR="00A117BD" w:rsidRDefault="00A117BD" w:rsidP="00A117BD">
      <w:pPr>
        <w:ind w:right="49"/>
        <w:jc w:val="both"/>
        <w:rPr>
          <w:rFonts w:ascii="Verdana" w:hAnsi="Verdana"/>
          <w:b/>
          <w:sz w:val="16"/>
          <w:szCs w:val="16"/>
        </w:rPr>
      </w:pPr>
    </w:p>
    <w:p w:rsidR="00A117BD" w:rsidRPr="00A117BD" w:rsidRDefault="00A117BD" w:rsidP="00A117BD">
      <w:pPr>
        <w:spacing w:before="240" w:after="240"/>
        <w:jc w:val="both"/>
        <w:rPr>
          <w:rFonts w:ascii="Verdana" w:hAnsi="Verdana"/>
          <w:b/>
          <w:sz w:val="20"/>
          <w:szCs w:val="20"/>
        </w:rPr>
      </w:pPr>
      <w:r w:rsidRPr="00A117BD">
        <w:rPr>
          <w:rFonts w:ascii="Verdana" w:hAnsi="Verdana"/>
          <w:b/>
          <w:sz w:val="20"/>
          <w:szCs w:val="20"/>
        </w:rPr>
        <w:t>Да се чете</w:t>
      </w:r>
    </w:p>
    <w:tbl>
      <w:tblPr>
        <w:tblW w:w="8923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30"/>
        <w:gridCol w:w="1472"/>
        <w:gridCol w:w="2785"/>
        <w:gridCol w:w="1136"/>
      </w:tblGrid>
      <w:tr w:rsidR="00A117BD" w:rsidRPr="00AC4829" w:rsidTr="00AF3297">
        <w:trPr>
          <w:trHeight w:val="405"/>
          <w:jc w:val="center"/>
        </w:trPr>
        <w:tc>
          <w:tcPr>
            <w:tcW w:w="3020" w:type="dxa"/>
            <w:shd w:val="clear" w:color="auto" w:fill="auto"/>
            <w:noWrap/>
            <w:vAlign w:val="bottom"/>
            <w:hideMark/>
          </w:tcPr>
          <w:p w:rsidR="00A117BD" w:rsidRPr="00AC4829" w:rsidRDefault="00A117BD" w:rsidP="00AF3297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color w:val="000000"/>
                <w:sz w:val="16"/>
                <w:szCs w:val="16"/>
              </w:rPr>
              <w:t>Мая Георгиева Петкова</w:t>
            </w:r>
          </w:p>
        </w:tc>
        <w:tc>
          <w:tcPr>
            <w:tcW w:w="1259" w:type="dxa"/>
            <w:shd w:val="clear" w:color="auto" w:fill="auto"/>
            <w:noWrap/>
            <w:vAlign w:val="bottom"/>
            <w:hideMark/>
          </w:tcPr>
          <w:p w:rsidR="00A117BD" w:rsidRPr="00B01178" w:rsidRDefault="00B01178" w:rsidP="00AF3297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  <w:lang w:val="en-US"/>
              </w:rPr>
              <w:t>***</w:t>
            </w:r>
          </w:p>
        </w:tc>
        <w:tc>
          <w:tcPr>
            <w:tcW w:w="2383" w:type="dxa"/>
            <w:shd w:val="clear" w:color="auto" w:fill="auto"/>
            <w:noWrap/>
            <w:vAlign w:val="bottom"/>
            <w:hideMark/>
          </w:tcPr>
          <w:p w:rsidR="00A117BD" w:rsidRPr="00AC4829" w:rsidRDefault="00A117BD" w:rsidP="00AF3297">
            <w:pPr>
              <w:rPr>
                <w:rFonts w:ascii="Verdana" w:hAnsi="Verdana" w:cs="Arial"/>
                <w:iCs/>
                <w:color w:val="000000"/>
                <w:sz w:val="16"/>
                <w:szCs w:val="16"/>
              </w:rPr>
            </w:pPr>
            <w:r w:rsidRPr="00AC4829">
              <w:rPr>
                <w:rFonts w:ascii="Verdana" w:hAnsi="Verdana" w:cs="Arial"/>
                <w:iCs/>
                <w:color w:val="000000"/>
                <w:sz w:val="16"/>
                <w:szCs w:val="16"/>
              </w:rPr>
              <w:t>Секретар</w:t>
            </w:r>
          </w:p>
        </w:tc>
        <w:tc>
          <w:tcPr>
            <w:tcW w:w="972" w:type="dxa"/>
            <w:shd w:val="clear" w:color="auto" w:fill="auto"/>
            <w:noWrap/>
            <w:vAlign w:val="bottom"/>
            <w:hideMark/>
          </w:tcPr>
          <w:p w:rsidR="00A117BD" w:rsidRPr="0032424F" w:rsidRDefault="00A117BD" w:rsidP="00AF3297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2424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БСП ЛБ</w:t>
            </w:r>
          </w:p>
        </w:tc>
      </w:tr>
    </w:tbl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т.7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787826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8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A117BD" w:rsidRPr="00A117BD" w:rsidRDefault="008802CB" w:rsidP="00A117BD">
      <w:p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color w:val="000000"/>
          <w:sz w:val="22"/>
          <w:szCs w:val="22"/>
        </w:rPr>
        <w:tab/>
      </w:r>
      <w:r w:rsidR="00A117BD" w:rsidRPr="00A117BD">
        <w:rPr>
          <w:rFonts w:ascii="Verdana" w:hAnsi="Verdana"/>
          <w:b/>
          <w:sz w:val="22"/>
          <w:szCs w:val="22"/>
        </w:rPr>
        <w:t>В СИК №151600019,  с.Българене, Община Левски</w:t>
      </w:r>
      <w:r w:rsidR="00A117BD" w:rsidRPr="00A117BD">
        <w:rPr>
          <w:rFonts w:ascii="Verdana" w:hAnsi="Verdana"/>
          <w:sz w:val="22"/>
          <w:szCs w:val="22"/>
        </w:rPr>
        <w:t>.</w:t>
      </w:r>
    </w:p>
    <w:p w:rsidR="00A117BD" w:rsidRP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A117BD">
        <w:rPr>
          <w:rFonts w:ascii="Verdana" w:hAnsi="Verdana"/>
          <w:sz w:val="20"/>
          <w:szCs w:val="20"/>
        </w:rPr>
        <w:t xml:space="preserve">ОСВОБОЖДАВА Людмила Благоева Ленкова, като Секретар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A117BD">
        <w:rPr>
          <w:rFonts w:ascii="Verdana" w:hAnsi="Verdana"/>
          <w:sz w:val="20"/>
          <w:szCs w:val="20"/>
        </w:rPr>
        <w:t xml:space="preserve">НАЗНАЧАВА за Секретар Наталия Лазарова Караджова,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355B6E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т.8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787826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9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№153900004,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Цеца Антонова Павлова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Зам.Председател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Аника Владимирова Каменополска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№153900005,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Малинка Петкова Петрова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Веселин Борисов Коларов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№153900007,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Йонко Ангелов Бенчев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Анелия Кирчова Герговска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№153900007,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Беатриче Кирилова Зашева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Галина Славчева Божилова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№153900008,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Галина Славчева Божилова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 Беатриче Кирилова Зашева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A117BD" w:rsidRDefault="00A117BD" w:rsidP="00A117BD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A117BD">
        <w:rPr>
          <w:rFonts w:ascii="Verdana" w:hAnsi="Verdana"/>
          <w:b/>
          <w:sz w:val="22"/>
          <w:szCs w:val="22"/>
        </w:rPr>
        <w:t>В СИК №153900009,  гр.Кнежа, Община Кнежа</w:t>
      </w:r>
      <w:r w:rsidRPr="00A117BD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Галина Милчева Конова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Марияна Венциславова Първановска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№153900011,  гр.Кнежа,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Павлина Иванова Зоровска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Петя Иванова Пещенска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№153900011,  гр.Кнежа,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Виолина Благоева Димитрова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Малина Иванова Рунтовска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№153900012,  гр.Кнежа,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Соня Георгиева Табашка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 Татяна Романова Маринска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№153900012,  гр.Кнежа,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Николай Гриша Шкодров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Пламен Крумов Карлуков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№153900013,  гр.Кнежа,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Татяна Романова Маринска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Соня Георгиева Табашка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№153900016,  с.Еница,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Татяна Петрова Нинова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Ирена Димитрова Христова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№153900017,  с.Лазарово,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Камелия Стоянова Поповска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Секретар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Секретар Кръстина Симеонова Цанкова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A117BD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</w:p>
    <w:p w:rsidR="00A117BD" w:rsidRPr="00F156B0" w:rsidRDefault="00A117BD" w:rsidP="00F156B0">
      <w:pPr>
        <w:pStyle w:val="ListParagraph"/>
        <w:numPr>
          <w:ilvl w:val="0"/>
          <w:numId w:val="21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№153900017,  с.Лазарово, Община Кнежа</w:t>
      </w:r>
      <w:r w:rsidRPr="00F156B0">
        <w:rPr>
          <w:rFonts w:ascii="Verdana" w:hAnsi="Verdana"/>
          <w:sz w:val="22"/>
          <w:szCs w:val="22"/>
        </w:rPr>
        <w:t>.</w:t>
      </w:r>
    </w:p>
    <w:p w:rsidR="00A117BD" w:rsidRPr="00672B30" w:rsidRDefault="00A117BD" w:rsidP="00A117BD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Петя Андреева Гергова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A117BD" w:rsidRPr="00B01178" w:rsidRDefault="00A117BD" w:rsidP="00A117BD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Йоланта Кръстева Стоянова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т.9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787826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 xml:space="preserve">на разисквания и гласуване. 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10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РИК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№152400002,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Тихомир Георгиев Найденов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Председател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Стойчо Нинов Джамбазов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№152400002,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Борислав Илиев Илиев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Дора Димитрова Петрова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№152400010,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Петя Цветелинова Цанкова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Радослава Димитрова Дикова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№152400011,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Юрка Светославова Осторвска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Геновева Димитрова Дикова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№152400032,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Цеца Тодорова Станчева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Виолета Петкова Николова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F156B0" w:rsidRPr="00F156B0" w:rsidRDefault="00F156B0" w:rsidP="00F156B0">
      <w:pPr>
        <w:pStyle w:val="ListParagraph"/>
        <w:numPr>
          <w:ilvl w:val="0"/>
          <w:numId w:val="22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№152400050,  гр.Плевен, Община Плевен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Валя Велева Петрова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 Христо Цанов Цолов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8802CB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B46ECA" w:rsidRDefault="008802CB" w:rsidP="008802CB">
      <w:pPr>
        <w:pStyle w:val="1"/>
        <w:jc w:val="both"/>
        <w:rPr>
          <w:rStyle w:val="Strong"/>
          <w:rFonts w:ascii="Verdana" w:hAnsi="Verdana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5BBB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C05BB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>Състав на РИК - Плевен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C05BB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C05BB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10</w:t>
            </w:r>
            <w:r w:rsidRPr="00C05BB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5BBB" w:rsidTr="00787826">
        <w:trPr>
          <w:trHeight w:val="175"/>
        </w:trPr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C05BB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rPr>
          <w:trHeight w:val="254"/>
        </w:trPr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C05BB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5BBB" w:rsidTr="00787826">
        <w:tc>
          <w:tcPr>
            <w:tcW w:w="4068" w:type="dxa"/>
            <w:vAlign w:val="center"/>
          </w:tcPr>
          <w:p w:rsidR="008802CB" w:rsidRPr="00C05BBB" w:rsidRDefault="008802CB" w:rsidP="00787826">
            <w:pPr>
              <w:jc w:val="both"/>
              <w:rPr>
                <w:sz w:val="20"/>
                <w:szCs w:val="20"/>
              </w:rPr>
            </w:pPr>
            <w:r w:rsidRPr="00C05BB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C05BB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C05BB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C0076A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>1 председателят на комисията докладва следното:</w:t>
      </w:r>
    </w:p>
    <w:p w:rsidR="008802CB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</w:p>
    <w:p w:rsidR="008802CB" w:rsidRPr="00C0076A" w:rsidRDefault="008802CB" w:rsidP="008802CB">
      <w:pPr>
        <w:ind w:right="49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>Председателят пристъпи към подлагане проекторешението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на разисквания и глас</w:t>
      </w:r>
      <w:r>
        <w:rPr>
          <w:rFonts w:ascii="Verdana" w:hAnsi="Verdana"/>
          <w:sz w:val="22"/>
          <w:szCs w:val="22"/>
        </w:rPr>
        <w:t>уване.</w:t>
      </w:r>
    </w:p>
    <w:p w:rsidR="008802CB" w:rsidRPr="00C0076A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Default="008802CB" w:rsidP="008802C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>По т.</w:t>
      </w:r>
      <w:r w:rsidR="008C1D2B">
        <w:rPr>
          <w:rFonts w:ascii="Verdana" w:hAnsi="Verdana"/>
          <w:b/>
          <w:sz w:val="22"/>
          <w:szCs w:val="22"/>
          <w:u w:val="single"/>
        </w:rPr>
        <w:t>1</w:t>
      </w:r>
      <w:r w:rsidRPr="00C0076A">
        <w:rPr>
          <w:rFonts w:ascii="Verdana" w:hAnsi="Verdana"/>
          <w:b/>
          <w:sz w:val="22"/>
          <w:szCs w:val="22"/>
          <w:u w:val="single"/>
        </w:rPr>
        <w:t xml:space="preserve">1 след направените разисквания </w:t>
      </w:r>
      <w:r>
        <w:rPr>
          <w:rFonts w:ascii="Verdana" w:hAnsi="Verdana"/>
          <w:b/>
          <w:sz w:val="22"/>
          <w:szCs w:val="22"/>
          <w:u w:val="single"/>
        </w:rPr>
        <w:t>Р</w:t>
      </w:r>
      <w:r w:rsidRPr="00C0076A">
        <w:rPr>
          <w:rFonts w:ascii="Verdana" w:hAnsi="Verdana"/>
          <w:b/>
          <w:sz w:val="22"/>
          <w:szCs w:val="22"/>
          <w:u w:val="single"/>
        </w:rPr>
        <w:t>ИК</w:t>
      </w:r>
      <w:r>
        <w:rPr>
          <w:rFonts w:ascii="Verdana" w:hAnsi="Verdana"/>
          <w:b/>
          <w:sz w:val="22"/>
          <w:szCs w:val="22"/>
          <w:u w:val="single"/>
        </w:rPr>
        <w:t xml:space="preserve"> – Плевен прие следното Р</w:t>
      </w:r>
      <w:r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Pr="00C0076A">
        <w:rPr>
          <w:rFonts w:ascii="Verdana" w:hAnsi="Verdana" w:cs="Arial"/>
          <w:sz w:val="22"/>
          <w:szCs w:val="22"/>
        </w:rPr>
        <w:t xml:space="preserve"> </w:t>
      </w:r>
    </w:p>
    <w:p w:rsidR="00F156B0" w:rsidRPr="00F156B0" w:rsidRDefault="00F156B0" w:rsidP="00F156B0">
      <w:pPr>
        <w:pStyle w:val="ListParagraph"/>
        <w:numPr>
          <w:ilvl w:val="0"/>
          <w:numId w:val="23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№153700024,  гр.Червен бряг, Община Червен бряг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Веселина Георгиева Гетова - Иванова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 xml:space="preserve">член </w:t>
      </w:r>
      <w:r w:rsidRPr="00672B30">
        <w:rPr>
          <w:rFonts w:ascii="Verdana" w:hAnsi="Verdana"/>
          <w:sz w:val="20"/>
          <w:szCs w:val="20"/>
        </w:rPr>
        <w:t xml:space="preserve">и </w:t>
      </w:r>
    </w:p>
    <w:p w:rsidR="00F156B0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Катя Лазарова Коцева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F156B0" w:rsidRDefault="00F156B0" w:rsidP="00F156B0">
      <w:pPr>
        <w:pStyle w:val="ListParagraph"/>
        <w:numPr>
          <w:ilvl w:val="0"/>
          <w:numId w:val="23"/>
        </w:numPr>
        <w:ind w:right="49"/>
        <w:jc w:val="both"/>
        <w:rPr>
          <w:rFonts w:ascii="Verdana" w:hAnsi="Verdana"/>
          <w:sz w:val="22"/>
          <w:szCs w:val="22"/>
        </w:rPr>
      </w:pPr>
      <w:r w:rsidRPr="00F156B0">
        <w:rPr>
          <w:rFonts w:ascii="Verdana" w:hAnsi="Verdana"/>
          <w:b/>
          <w:sz w:val="22"/>
          <w:szCs w:val="22"/>
        </w:rPr>
        <w:t>В СИК №153700034,  гр.Червен бряг, Община Червен бряг</w:t>
      </w:r>
      <w:r w:rsidRPr="00F156B0">
        <w:rPr>
          <w:rFonts w:ascii="Verdana" w:hAnsi="Verdana"/>
          <w:sz w:val="22"/>
          <w:szCs w:val="22"/>
        </w:rPr>
        <w:t>.</w:t>
      </w:r>
    </w:p>
    <w:p w:rsidR="00F156B0" w:rsidRPr="00672B3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  <w:r w:rsidRPr="00672B30">
        <w:rPr>
          <w:rFonts w:ascii="Verdana" w:hAnsi="Verdana"/>
          <w:sz w:val="20"/>
          <w:szCs w:val="20"/>
        </w:rPr>
        <w:t xml:space="preserve">ОСВОБОЖДАВА </w:t>
      </w:r>
      <w:r>
        <w:rPr>
          <w:rFonts w:ascii="Verdana" w:hAnsi="Verdana"/>
          <w:sz w:val="20"/>
          <w:szCs w:val="20"/>
        </w:rPr>
        <w:t>Катя Лазарова Коцева</w:t>
      </w:r>
      <w:r w:rsidRPr="00672B30">
        <w:rPr>
          <w:rFonts w:ascii="Verdana" w:hAnsi="Verdana"/>
          <w:sz w:val="20"/>
          <w:szCs w:val="20"/>
        </w:rPr>
        <w:t xml:space="preserve">, като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и </w:t>
      </w:r>
    </w:p>
    <w:p w:rsidR="008802CB" w:rsidRPr="00B01178" w:rsidRDefault="00F156B0" w:rsidP="00F156B0">
      <w:pPr>
        <w:ind w:right="49"/>
        <w:jc w:val="both"/>
        <w:rPr>
          <w:rFonts w:ascii="Verdana" w:hAnsi="Verdana"/>
          <w:sz w:val="20"/>
          <w:szCs w:val="20"/>
          <w:lang w:val="en-US"/>
        </w:rPr>
      </w:pPr>
      <w:r w:rsidRPr="00672B30">
        <w:rPr>
          <w:rFonts w:ascii="Verdana" w:hAnsi="Verdana"/>
          <w:sz w:val="20"/>
          <w:szCs w:val="20"/>
        </w:rPr>
        <w:t xml:space="preserve">НАЗНАЧАВА </w:t>
      </w:r>
      <w:r>
        <w:rPr>
          <w:rFonts w:ascii="Verdana" w:hAnsi="Verdana"/>
          <w:sz w:val="20"/>
          <w:szCs w:val="20"/>
        </w:rPr>
        <w:t>за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член</w:t>
      </w:r>
      <w:r w:rsidRPr="00672B3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Веселка Йотова Маринова</w:t>
      </w:r>
      <w:r w:rsidRPr="00672B30">
        <w:rPr>
          <w:rFonts w:ascii="Verdana" w:hAnsi="Verdana"/>
          <w:sz w:val="20"/>
          <w:szCs w:val="20"/>
        </w:rPr>
        <w:t xml:space="preserve">, с ЕГН </w:t>
      </w:r>
      <w:r w:rsidR="00B01178">
        <w:rPr>
          <w:rFonts w:ascii="Verdana" w:hAnsi="Verdana"/>
          <w:sz w:val="20"/>
          <w:szCs w:val="20"/>
          <w:lang w:val="en-US"/>
        </w:rPr>
        <w:t>***</w:t>
      </w:r>
    </w:p>
    <w:p w:rsidR="00F156B0" w:rsidRPr="00F156B0" w:rsidRDefault="00F156B0" w:rsidP="00F156B0">
      <w:pPr>
        <w:ind w:right="49"/>
        <w:jc w:val="both"/>
        <w:rPr>
          <w:rFonts w:ascii="Verdana" w:hAnsi="Verdana"/>
          <w:sz w:val="20"/>
          <w:szCs w:val="20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гласува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  <w:u w:val="single"/>
        </w:rPr>
      </w:pPr>
    </w:p>
    <w:p w:rsidR="008802CB" w:rsidRPr="00C0076A" w:rsidRDefault="008802CB" w:rsidP="008802C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2561"/>
      </w:tblGrid>
      <w:tr w:rsidR="008802CB" w:rsidRPr="00C0076A" w:rsidTr="00787826">
        <w:trPr>
          <w:trHeight w:val="119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Състав на РИК-Плевен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</w:t>
            </w:r>
            <w:r w:rsidR="008C1D2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8802CB" w:rsidRPr="00C0076A" w:rsidTr="00787826">
        <w:trPr>
          <w:trHeight w:val="175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8802CB" w:rsidRPr="009E11AB" w:rsidRDefault="008802CB" w:rsidP="00787826">
            <w:pPr>
              <w:spacing w:line="48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rPr>
          <w:trHeight w:val="254"/>
        </w:trPr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8802CB" w:rsidRPr="009E11AB" w:rsidRDefault="00AF3297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отсъства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МОНИКА ЧОЧЕВА-ЛИЛАКОВА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ДАНКОВ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8802CB" w:rsidRPr="00C0076A" w:rsidTr="00787826">
        <w:tc>
          <w:tcPr>
            <w:tcW w:w="4068" w:type="dxa"/>
            <w:vAlign w:val="center"/>
          </w:tcPr>
          <w:p w:rsidR="008802CB" w:rsidRPr="009E11AB" w:rsidRDefault="008802CB" w:rsidP="00787826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8802CB" w:rsidRPr="009E11AB" w:rsidRDefault="008802CB" w:rsidP="00787826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8802CB" w:rsidRPr="00C0076A" w:rsidRDefault="008802CB" w:rsidP="008802C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AF3297">
        <w:rPr>
          <w:rFonts w:ascii="Verdana" w:hAnsi="Verdana"/>
          <w:b/>
          <w:i/>
          <w:sz w:val="22"/>
          <w:szCs w:val="22"/>
        </w:rPr>
        <w:t>12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355B6E" w:rsidRDefault="008802CB" w:rsidP="008802CB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8802CB" w:rsidRPr="00C0076A" w:rsidRDefault="008802CB" w:rsidP="009E11AB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355B6E" w:rsidRDefault="009E11AB" w:rsidP="009E11AB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РИК - Плевен в </w:t>
      </w:r>
      <w:r w:rsidR="008267DD">
        <w:rPr>
          <w:rFonts w:ascii="Verdana" w:hAnsi="Verdana"/>
          <w:b/>
          <w:sz w:val="22"/>
          <w:szCs w:val="22"/>
        </w:rPr>
        <w:t>17,25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lastRenderedPageBreak/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9E11AB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9E11AB" w:rsidRPr="00C0076A" w:rsidRDefault="009E11AB" w:rsidP="009E11AB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9E11AB" w:rsidRPr="00C0076A" w:rsidRDefault="009E11AB" w:rsidP="009E11AB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p w:rsidR="0005545C" w:rsidRPr="009E11AB" w:rsidRDefault="009E11AB" w:rsidP="009E11AB">
      <w:pPr>
        <w:tabs>
          <w:tab w:val="left" w:pos="8565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</w:p>
    <w:sectPr w:rsidR="0005545C" w:rsidRPr="009E11AB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CF5"/>
    <w:multiLevelType w:val="hybridMultilevel"/>
    <w:tmpl w:val="B3485186"/>
    <w:lvl w:ilvl="0" w:tplc="C80881D2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105D78E2"/>
    <w:multiLevelType w:val="hybridMultilevel"/>
    <w:tmpl w:val="C8225D22"/>
    <w:lvl w:ilvl="0" w:tplc="BF4A2242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">
    <w:nsid w:val="199654AA"/>
    <w:multiLevelType w:val="hybridMultilevel"/>
    <w:tmpl w:val="B05EB10E"/>
    <w:lvl w:ilvl="0" w:tplc="744E377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DEC2231"/>
    <w:multiLevelType w:val="hybridMultilevel"/>
    <w:tmpl w:val="A4F4C99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4667"/>
    <w:multiLevelType w:val="hybridMultilevel"/>
    <w:tmpl w:val="732001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63F94"/>
    <w:multiLevelType w:val="hybridMultilevel"/>
    <w:tmpl w:val="2D628316"/>
    <w:lvl w:ilvl="0" w:tplc="B7385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84BF7"/>
    <w:multiLevelType w:val="hybridMultilevel"/>
    <w:tmpl w:val="9E688B4E"/>
    <w:lvl w:ilvl="0" w:tplc="59C6567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844838"/>
    <w:multiLevelType w:val="hybridMultilevel"/>
    <w:tmpl w:val="6F56B244"/>
    <w:lvl w:ilvl="0" w:tplc="8902AE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46D7C17"/>
    <w:multiLevelType w:val="multilevel"/>
    <w:tmpl w:val="9CEA346A"/>
    <w:lvl w:ilvl="0">
      <w:start w:val="1"/>
      <w:numFmt w:val="bullet"/>
      <w:lvlText w:val=""/>
      <w:lvlJc w:val="left"/>
      <w:pPr>
        <w:ind w:left="1290" w:hanging="63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3F4336FE"/>
    <w:multiLevelType w:val="hybridMultilevel"/>
    <w:tmpl w:val="9438BD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DA5478"/>
    <w:multiLevelType w:val="hybridMultilevel"/>
    <w:tmpl w:val="4A2E3A38"/>
    <w:lvl w:ilvl="0" w:tplc="1162451A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4C2D0FC6"/>
    <w:multiLevelType w:val="hybridMultilevel"/>
    <w:tmpl w:val="D2B610FE"/>
    <w:lvl w:ilvl="0" w:tplc="09901C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9B2C65"/>
    <w:multiLevelType w:val="hybridMultilevel"/>
    <w:tmpl w:val="38B4C312"/>
    <w:lvl w:ilvl="0" w:tplc="7CFC308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CDA1433"/>
    <w:multiLevelType w:val="hybridMultilevel"/>
    <w:tmpl w:val="1D8261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8605B"/>
    <w:multiLevelType w:val="hybridMultilevel"/>
    <w:tmpl w:val="E752B862"/>
    <w:lvl w:ilvl="0" w:tplc="1BA27CCA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62A6315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44276F7"/>
    <w:multiLevelType w:val="hybridMultilevel"/>
    <w:tmpl w:val="D41E1F20"/>
    <w:lvl w:ilvl="0" w:tplc="6AFE303C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D5FCC"/>
    <w:multiLevelType w:val="multilevel"/>
    <w:tmpl w:val="955C4F32"/>
    <w:lvl w:ilvl="0">
      <w:start w:val="1"/>
      <w:numFmt w:val="decimal"/>
      <w:lvlText w:val="%1."/>
      <w:lvlJc w:val="left"/>
      <w:pPr>
        <w:ind w:left="129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>
    <w:nsid w:val="6CC100D1"/>
    <w:multiLevelType w:val="hybridMultilevel"/>
    <w:tmpl w:val="C0BCA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D871FCA"/>
    <w:multiLevelType w:val="hybridMultilevel"/>
    <w:tmpl w:val="B3AC75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52A0D"/>
    <w:multiLevelType w:val="hybridMultilevel"/>
    <w:tmpl w:val="C6787FB2"/>
    <w:lvl w:ilvl="0" w:tplc="5448E250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73541BBC"/>
    <w:multiLevelType w:val="hybridMultilevel"/>
    <w:tmpl w:val="78E6A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7D17B2"/>
    <w:multiLevelType w:val="hybridMultilevel"/>
    <w:tmpl w:val="450EA334"/>
    <w:lvl w:ilvl="0" w:tplc="03F403CE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6"/>
  </w:num>
  <w:num w:numId="5">
    <w:abstractNumId w:val="15"/>
  </w:num>
  <w:num w:numId="6">
    <w:abstractNumId w:val="17"/>
  </w:num>
  <w:num w:numId="7">
    <w:abstractNumId w:val="0"/>
  </w:num>
  <w:num w:numId="8">
    <w:abstractNumId w:val="18"/>
  </w:num>
  <w:num w:numId="9">
    <w:abstractNumId w:val="8"/>
  </w:num>
  <w:num w:numId="10">
    <w:abstractNumId w:val="21"/>
  </w:num>
  <w:num w:numId="11">
    <w:abstractNumId w:val="13"/>
  </w:num>
  <w:num w:numId="12">
    <w:abstractNumId w:val="9"/>
  </w:num>
  <w:num w:numId="13">
    <w:abstractNumId w:val="3"/>
  </w:num>
  <w:num w:numId="14">
    <w:abstractNumId w:val="11"/>
  </w:num>
  <w:num w:numId="15">
    <w:abstractNumId w:val="4"/>
  </w:num>
  <w:num w:numId="16">
    <w:abstractNumId w:val="7"/>
  </w:num>
  <w:num w:numId="17">
    <w:abstractNumId w:val="1"/>
  </w:num>
  <w:num w:numId="18">
    <w:abstractNumId w:val="20"/>
  </w:num>
  <w:num w:numId="19">
    <w:abstractNumId w:val="19"/>
  </w:num>
  <w:num w:numId="20">
    <w:abstractNumId w:val="12"/>
  </w:num>
  <w:num w:numId="21">
    <w:abstractNumId w:val="14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802CB"/>
    <w:rsid w:val="000035A3"/>
    <w:rsid w:val="0000377E"/>
    <w:rsid w:val="00003D3C"/>
    <w:rsid w:val="00013990"/>
    <w:rsid w:val="0002279F"/>
    <w:rsid w:val="00035273"/>
    <w:rsid w:val="0004161E"/>
    <w:rsid w:val="0004785D"/>
    <w:rsid w:val="00047CDF"/>
    <w:rsid w:val="00053335"/>
    <w:rsid w:val="0005545C"/>
    <w:rsid w:val="000579BB"/>
    <w:rsid w:val="00064CCB"/>
    <w:rsid w:val="000650BF"/>
    <w:rsid w:val="00065C71"/>
    <w:rsid w:val="00070595"/>
    <w:rsid w:val="000877DC"/>
    <w:rsid w:val="000A767B"/>
    <w:rsid w:val="000B4D80"/>
    <w:rsid w:val="000C647E"/>
    <w:rsid w:val="000D4F1C"/>
    <w:rsid w:val="000E0893"/>
    <w:rsid w:val="000F1929"/>
    <w:rsid w:val="000F30FA"/>
    <w:rsid w:val="00101A21"/>
    <w:rsid w:val="00102520"/>
    <w:rsid w:val="00104471"/>
    <w:rsid w:val="00123A8B"/>
    <w:rsid w:val="00142133"/>
    <w:rsid w:val="001621A2"/>
    <w:rsid w:val="001625AD"/>
    <w:rsid w:val="001735C8"/>
    <w:rsid w:val="001753C3"/>
    <w:rsid w:val="001A2A4A"/>
    <w:rsid w:val="001B1A39"/>
    <w:rsid w:val="001B1E4D"/>
    <w:rsid w:val="001D3E5B"/>
    <w:rsid w:val="001D7287"/>
    <w:rsid w:val="001E2CA7"/>
    <w:rsid w:val="001E2E98"/>
    <w:rsid w:val="001E6922"/>
    <w:rsid w:val="001F1C5E"/>
    <w:rsid w:val="00205357"/>
    <w:rsid w:val="002126A2"/>
    <w:rsid w:val="00214000"/>
    <w:rsid w:val="00214FD2"/>
    <w:rsid w:val="00253838"/>
    <w:rsid w:val="00256B13"/>
    <w:rsid w:val="00261D54"/>
    <w:rsid w:val="002646FC"/>
    <w:rsid w:val="00275D83"/>
    <w:rsid w:val="00286EBC"/>
    <w:rsid w:val="002918A5"/>
    <w:rsid w:val="002A1A78"/>
    <w:rsid w:val="002B2FD2"/>
    <w:rsid w:val="002C34F5"/>
    <w:rsid w:val="002D34C4"/>
    <w:rsid w:val="002D5C07"/>
    <w:rsid w:val="002D5FFB"/>
    <w:rsid w:val="002E3B20"/>
    <w:rsid w:val="002E72E0"/>
    <w:rsid w:val="002F01C8"/>
    <w:rsid w:val="00307A85"/>
    <w:rsid w:val="00307D96"/>
    <w:rsid w:val="0031135F"/>
    <w:rsid w:val="00311C0E"/>
    <w:rsid w:val="00315CD6"/>
    <w:rsid w:val="00315FC3"/>
    <w:rsid w:val="00320779"/>
    <w:rsid w:val="00327CBE"/>
    <w:rsid w:val="00347D32"/>
    <w:rsid w:val="003556EB"/>
    <w:rsid w:val="00367819"/>
    <w:rsid w:val="00370A04"/>
    <w:rsid w:val="00375BF7"/>
    <w:rsid w:val="0038561E"/>
    <w:rsid w:val="00394FBB"/>
    <w:rsid w:val="003A004F"/>
    <w:rsid w:val="003A0760"/>
    <w:rsid w:val="003D6509"/>
    <w:rsid w:val="003F0D74"/>
    <w:rsid w:val="003F6032"/>
    <w:rsid w:val="003F747C"/>
    <w:rsid w:val="00404F1A"/>
    <w:rsid w:val="004060F3"/>
    <w:rsid w:val="004115F4"/>
    <w:rsid w:val="004131DF"/>
    <w:rsid w:val="004212DF"/>
    <w:rsid w:val="00421B8C"/>
    <w:rsid w:val="00427490"/>
    <w:rsid w:val="0043146E"/>
    <w:rsid w:val="0043296B"/>
    <w:rsid w:val="00433FAA"/>
    <w:rsid w:val="00434D38"/>
    <w:rsid w:val="00457BA4"/>
    <w:rsid w:val="00462E1E"/>
    <w:rsid w:val="0047004B"/>
    <w:rsid w:val="004749F5"/>
    <w:rsid w:val="00475972"/>
    <w:rsid w:val="0047602C"/>
    <w:rsid w:val="004769F6"/>
    <w:rsid w:val="004A5C84"/>
    <w:rsid w:val="004B2826"/>
    <w:rsid w:val="004B2DC3"/>
    <w:rsid w:val="004B3A70"/>
    <w:rsid w:val="004C473C"/>
    <w:rsid w:val="004C6CF9"/>
    <w:rsid w:val="004D01BF"/>
    <w:rsid w:val="004D419B"/>
    <w:rsid w:val="004E5B1B"/>
    <w:rsid w:val="004E6E54"/>
    <w:rsid w:val="004E7EA7"/>
    <w:rsid w:val="004F6325"/>
    <w:rsid w:val="00500D92"/>
    <w:rsid w:val="00504C0E"/>
    <w:rsid w:val="00505179"/>
    <w:rsid w:val="00510F27"/>
    <w:rsid w:val="00514C7E"/>
    <w:rsid w:val="00514CDD"/>
    <w:rsid w:val="00521035"/>
    <w:rsid w:val="00522431"/>
    <w:rsid w:val="00527067"/>
    <w:rsid w:val="00540375"/>
    <w:rsid w:val="005406CC"/>
    <w:rsid w:val="005466E2"/>
    <w:rsid w:val="00554A4F"/>
    <w:rsid w:val="0056720E"/>
    <w:rsid w:val="005749C0"/>
    <w:rsid w:val="00580343"/>
    <w:rsid w:val="0058152F"/>
    <w:rsid w:val="00582A7C"/>
    <w:rsid w:val="00584725"/>
    <w:rsid w:val="005960E7"/>
    <w:rsid w:val="00597FC9"/>
    <w:rsid w:val="005A20CE"/>
    <w:rsid w:val="005A4AFF"/>
    <w:rsid w:val="005A62D6"/>
    <w:rsid w:val="005B4B09"/>
    <w:rsid w:val="005C6889"/>
    <w:rsid w:val="005E38F6"/>
    <w:rsid w:val="006101F5"/>
    <w:rsid w:val="006105E8"/>
    <w:rsid w:val="00615A5A"/>
    <w:rsid w:val="0061606A"/>
    <w:rsid w:val="006255BA"/>
    <w:rsid w:val="00626820"/>
    <w:rsid w:val="0063461C"/>
    <w:rsid w:val="006428F9"/>
    <w:rsid w:val="006678A7"/>
    <w:rsid w:val="00671E92"/>
    <w:rsid w:val="00672984"/>
    <w:rsid w:val="00690F67"/>
    <w:rsid w:val="00693FBE"/>
    <w:rsid w:val="006A79BC"/>
    <w:rsid w:val="006B15C2"/>
    <w:rsid w:val="006B2A17"/>
    <w:rsid w:val="006C2A0D"/>
    <w:rsid w:val="006D429C"/>
    <w:rsid w:val="006E202A"/>
    <w:rsid w:val="006E624F"/>
    <w:rsid w:val="006F0F8C"/>
    <w:rsid w:val="006F408C"/>
    <w:rsid w:val="00701145"/>
    <w:rsid w:val="0071657D"/>
    <w:rsid w:val="00726785"/>
    <w:rsid w:val="0072784B"/>
    <w:rsid w:val="00734255"/>
    <w:rsid w:val="0073463F"/>
    <w:rsid w:val="00740648"/>
    <w:rsid w:val="007458F9"/>
    <w:rsid w:val="00760AC7"/>
    <w:rsid w:val="0077510C"/>
    <w:rsid w:val="0077604F"/>
    <w:rsid w:val="00780DEA"/>
    <w:rsid w:val="00786B1A"/>
    <w:rsid w:val="00787826"/>
    <w:rsid w:val="00796126"/>
    <w:rsid w:val="007B0992"/>
    <w:rsid w:val="007B0FCF"/>
    <w:rsid w:val="007C216F"/>
    <w:rsid w:val="007C2A0F"/>
    <w:rsid w:val="007C4D2F"/>
    <w:rsid w:val="007C70E9"/>
    <w:rsid w:val="007D69A5"/>
    <w:rsid w:val="007D7A64"/>
    <w:rsid w:val="007F52CA"/>
    <w:rsid w:val="00805835"/>
    <w:rsid w:val="00815A03"/>
    <w:rsid w:val="00821BE7"/>
    <w:rsid w:val="00822890"/>
    <w:rsid w:val="008267DD"/>
    <w:rsid w:val="00844736"/>
    <w:rsid w:val="008512B5"/>
    <w:rsid w:val="00853590"/>
    <w:rsid w:val="008620C4"/>
    <w:rsid w:val="00862357"/>
    <w:rsid w:val="008802CB"/>
    <w:rsid w:val="00885890"/>
    <w:rsid w:val="008A3C7B"/>
    <w:rsid w:val="008B4F08"/>
    <w:rsid w:val="008B5DF7"/>
    <w:rsid w:val="008C1D2B"/>
    <w:rsid w:val="008C75DF"/>
    <w:rsid w:val="008D1968"/>
    <w:rsid w:val="008D4892"/>
    <w:rsid w:val="008D5055"/>
    <w:rsid w:val="008D5272"/>
    <w:rsid w:val="008D755C"/>
    <w:rsid w:val="008E76D5"/>
    <w:rsid w:val="008F3DA7"/>
    <w:rsid w:val="008F48D9"/>
    <w:rsid w:val="00924C8A"/>
    <w:rsid w:val="009263C8"/>
    <w:rsid w:val="00931A01"/>
    <w:rsid w:val="00936091"/>
    <w:rsid w:val="00956E1A"/>
    <w:rsid w:val="009810ED"/>
    <w:rsid w:val="0099510A"/>
    <w:rsid w:val="009A1268"/>
    <w:rsid w:val="009A6B34"/>
    <w:rsid w:val="009A7C5C"/>
    <w:rsid w:val="009B5FCE"/>
    <w:rsid w:val="009B7166"/>
    <w:rsid w:val="009C2B88"/>
    <w:rsid w:val="009C7100"/>
    <w:rsid w:val="009D20A4"/>
    <w:rsid w:val="009D24D8"/>
    <w:rsid w:val="009E11AB"/>
    <w:rsid w:val="009E5E32"/>
    <w:rsid w:val="00A02AFC"/>
    <w:rsid w:val="00A117BD"/>
    <w:rsid w:val="00A164D7"/>
    <w:rsid w:val="00A2008D"/>
    <w:rsid w:val="00A2254E"/>
    <w:rsid w:val="00A304C6"/>
    <w:rsid w:val="00A3194C"/>
    <w:rsid w:val="00A41294"/>
    <w:rsid w:val="00A53CD4"/>
    <w:rsid w:val="00A625E7"/>
    <w:rsid w:val="00A67C8D"/>
    <w:rsid w:val="00A74FE8"/>
    <w:rsid w:val="00A80B45"/>
    <w:rsid w:val="00A85F3E"/>
    <w:rsid w:val="00A95CF7"/>
    <w:rsid w:val="00A97A0B"/>
    <w:rsid w:val="00AA007F"/>
    <w:rsid w:val="00AA03CB"/>
    <w:rsid w:val="00AB4A28"/>
    <w:rsid w:val="00AC10C5"/>
    <w:rsid w:val="00AC3E9D"/>
    <w:rsid w:val="00AC65E2"/>
    <w:rsid w:val="00AD5ED7"/>
    <w:rsid w:val="00AE2C79"/>
    <w:rsid w:val="00AF3297"/>
    <w:rsid w:val="00B01178"/>
    <w:rsid w:val="00B01F9C"/>
    <w:rsid w:val="00B02F8A"/>
    <w:rsid w:val="00B11043"/>
    <w:rsid w:val="00B16D52"/>
    <w:rsid w:val="00B228EB"/>
    <w:rsid w:val="00B22D62"/>
    <w:rsid w:val="00B27500"/>
    <w:rsid w:val="00B31654"/>
    <w:rsid w:val="00B3188B"/>
    <w:rsid w:val="00B37863"/>
    <w:rsid w:val="00B400DC"/>
    <w:rsid w:val="00B4292C"/>
    <w:rsid w:val="00B453D8"/>
    <w:rsid w:val="00B5660E"/>
    <w:rsid w:val="00B62F60"/>
    <w:rsid w:val="00B64D8D"/>
    <w:rsid w:val="00B67A39"/>
    <w:rsid w:val="00B7076E"/>
    <w:rsid w:val="00B77120"/>
    <w:rsid w:val="00B9077B"/>
    <w:rsid w:val="00BA1943"/>
    <w:rsid w:val="00BB2E29"/>
    <w:rsid w:val="00BB4AE1"/>
    <w:rsid w:val="00BB6CC5"/>
    <w:rsid w:val="00BC3014"/>
    <w:rsid w:val="00BD7A07"/>
    <w:rsid w:val="00BE100F"/>
    <w:rsid w:val="00BE1E89"/>
    <w:rsid w:val="00BE6414"/>
    <w:rsid w:val="00BE6E15"/>
    <w:rsid w:val="00BF3495"/>
    <w:rsid w:val="00BF6977"/>
    <w:rsid w:val="00C0076A"/>
    <w:rsid w:val="00C02185"/>
    <w:rsid w:val="00C05B2E"/>
    <w:rsid w:val="00C11258"/>
    <w:rsid w:val="00C436B7"/>
    <w:rsid w:val="00C45770"/>
    <w:rsid w:val="00C57BD2"/>
    <w:rsid w:val="00C82E1D"/>
    <w:rsid w:val="00CA1742"/>
    <w:rsid w:val="00CA29CB"/>
    <w:rsid w:val="00CA352A"/>
    <w:rsid w:val="00CB4618"/>
    <w:rsid w:val="00CF0511"/>
    <w:rsid w:val="00D027F0"/>
    <w:rsid w:val="00D056DD"/>
    <w:rsid w:val="00D05A13"/>
    <w:rsid w:val="00D13DDD"/>
    <w:rsid w:val="00D32845"/>
    <w:rsid w:val="00D42AD6"/>
    <w:rsid w:val="00D443A3"/>
    <w:rsid w:val="00D56ABA"/>
    <w:rsid w:val="00D60616"/>
    <w:rsid w:val="00D62ED4"/>
    <w:rsid w:val="00D7273B"/>
    <w:rsid w:val="00D737BB"/>
    <w:rsid w:val="00D90635"/>
    <w:rsid w:val="00D925B0"/>
    <w:rsid w:val="00DC0A0A"/>
    <w:rsid w:val="00DC638B"/>
    <w:rsid w:val="00DD1579"/>
    <w:rsid w:val="00DD42C8"/>
    <w:rsid w:val="00DE27B8"/>
    <w:rsid w:val="00DE3BCD"/>
    <w:rsid w:val="00E11E15"/>
    <w:rsid w:val="00E130C1"/>
    <w:rsid w:val="00E132FD"/>
    <w:rsid w:val="00E2177C"/>
    <w:rsid w:val="00E357EA"/>
    <w:rsid w:val="00E3652A"/>
    <w:rsid w:val="00E600BA"/>
    <w:rsid w:val="00E60F8B"/>
    <w:rsid w:val="00E62D76"/>
    <w:rsid w:val="00E70C48"/>
    <w:rsid w:val="00E8532A"/>
    <w:rsid w:val="00E862B6"/>
    <w:rsid w:val="00E9405B"/>
    <w:rsid w:val="00EB4757"/>
    <w:rsid w:val="00EC47D7"/>
    <w:rsid w:val="00ED0E6B"/>
    <w:rsid w:val="00EF34D3"/>
    <w:rsid w:val="00EF5CC2"/>
    <w:rsid w:val="00EF6695"/>
    <w:rsid w:val="00EF79A7"/>
    <w:rsid w:val="00F006F0"/>
    <w:rsid w:val="00F01106"/>
    <w:rsid w:val="00F03418"/>
    <w:rsid w:val="00F055A5"/>
    <w:rsid w:val="00F07017"/>
    <w:rsid w:val="00F11021"/>
    <w:rsid w:val="00F11773"/>
    <w:rsid w:val="00F13386"/>
    <w:rsid w:val="00F156B0"/>
    <w:rsid w:val="00F16323"/>
    <w:rsid w:val="00F20188"/>
    <w:rsid w:val="00F21857"/>
    <w:rsid w:val="00F2223D"/>
    <w:rsid w:val="00F225F3"/>
    <w:rsid w:val="00F421F9"/>
    <w:rsid w:val="00F43404"/>
    <w:rsid w:val="00F43434"/>
    <w:rsid w:val="00F47C7F"/>
    <w:rsid w:val="00F5014F"/>
    <w:rsid w:val="00F573CD"/>
    <w:rsid w:val="00F61D08"/>
    <w:rsid w:val="00F6434D"/>
    <w:rsid w:val="00F70480"/>
    <w:rsid w:val="00F81513"/>
    <w:rsid w:val="00F908F3"/>
    <w:rsid w:val="00F9320B"/>
    <w:rsid w:val="00F9333C"/>
    <w:rsid w:val="00F96BBC"/>
    <w:rsid w:val="00FA4827"/>
    <w:rsid w:val="00FA621E"/>
    <w:rsid w:val="00FB5183"/>
    <w:rsid w:val="00FC297A"/>
    <w:rsid w:val="00FD3CCC"/>
    <w:rsid w:val="00FD4013"/>
    <w:rsid w:val="00FE4640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08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F0D74"/>
    <w:pPr>
      <w:spacing w:before="100" w:beforeAutospacing="1" w:after="100" w:afterAutospacing="1"/>
    </w:pPr>
  </w:style>
  <w:style w:type="character" w:styleId="Strong">
    <w:name w:val="Strong"/>
    <w:qFormat/>
    <w:rsid w:val="003F0D74"/>
    <w:rPr>
      <w:b/>
      <w:bCs/>
    </w:rPr>
  </w:style>
  <w:style w:type="paragraph" w:styleId="BalloonText">
    <w:name w:val="Balloon Text"/>
    <w:basedOn w:val="Normal"/>
    <w:link w:val="BalloonTextChar"/>
    <w:semiHidden/>
    <w:rsid w:val="00AC3E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"/>
    <w:basedOn w:val="Normal"/>
    <w:rsid w:val="00D90635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rsid w:val="00D9063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90635"/>
    <w:rPr>
      <w:sz w:val="24"/>
      <w:szCs w:val="24"/>
      <w:lang w:val="bg-BG" w:eastAsia="bg-BG" w:bidi="ar-SA"/>
    </w:rPr>
  </w:style>
  <w:style w:type="character" w:styleId="PageNumber">
    <w:name w:val="page number"/>
    <w:basedOn w:val="DefaultParagraphFont"/>
    <w:rsid w:val="00D90635"/>
  </w:style>
  <w:style w:type="paragraph" w:customStyle="1" w:styleId="1">
    <w:name w:val="Без разредка1"/>
    <w:qFormat/>
    <w:rsid w:val="00D90635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D906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semiHidden/>
    <w:rsid w:val="00D90635"/>
    <w:rPr>
      <w:sz w:val="24"/>
      <w:szCs w:val="24"/>
      <w:lang w:val="bg-BG" w:eastAsia="bg-BG" w:bidi="ar-SA"/>
    </w:rPr>
  </w:style>
  <w:style w:type="paragraph" w:styleId="Caption">
    <w:name w:val="caption"/>
    <w:basedOn w:val="Normal"/>
    <w:next w:val="Normal"/>
    <w:qFormat/>
    <w:rsid w:val="00D90635"/>
    <w:pPr>
      <w:autoSpaceDE w:val="0"/>
      <w:autoSpaceDN w:val="0"/>
      <w:adjustRightInd w:val="0"/>
      <w:spacing w:after="20"/>
      <w:jc w:val="center"/>
    </w:pPr>
    <w:rPr>
      <w:rFonts w:ascii="Times New Roman CYR" w:hAnsi="Times New Roman CYR" w:cs="Times New Roman CYR"/>
      <w:b/>
      <w:bCs/>
      <w:caps/>
      <w:color w:val="000000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D90635"/>
    <w:rPr>
      <w:rFonts w:ascii="Tahoma" w:hAnsi="Tahoma" w:cs="Tahoma"/>
      <w:sz w:val="16"/>
      <w:szCs w:val="16"/>
      <w:lang w:val="bg-BG" w:eastAsia="bg-BG" w:bidi="ar-SA"/>
    </w:rPr>
  </w:style>
  <w:style w:type="character" w:styleId="Hyperlink">
    <w:name w:val="Hyperlink"/>
    <w:basedOn w:val="DefaultParagraphFont"/>
    <w:rsid w:val="00D906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7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ilen\&#1087;&#1088;&#1086;&#1090;&#1086;&#1082;&#1086;&#1083;&#1080;2016\Copy%20of%20&#1055;&#1056;&#1054;&#1058;&#1054;&#1050;&#1054;&#105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ПРОТОКОЛ</Template>
  <TotalTime>6</TotalTime>
  <Pages>12</Pages>
  <Words>2743</Words>
  <Characters>16424</Characters>
  <Application>Microsoft Office Word</Application>
  <DocSecurity>0</DocSecurity>
  <Lines>136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 №13/12</vt:lpstr>
      <vt:lpstr>ПРОТОКОЛ  №13/12</vt:lpstr>
    </vt:vector>
  </TitlesOfParts>
  <Company>Ob6tina</Company>
  <LinksUpToDate>false</LinksUpToDate>
  <CharactersWithSpaces>19129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№13/12</dc:title>
  <dc:subject/>
  <dc:creator> МДААР</dc:creator>
  <cp:keywords/>
  <dc:description/>
  <cp:lastModifiedBy> МДААР</cp:lastModifiedBy>
  <cp:revision>2</cp:revision>
  <cp:lastPrinted>2014-09-07T21:02:00Z</cp:lastPrinted>
  <dcterms:created xsi:type="dcterms:W3CDTF">2016-10-14T15:14:00Z</dcterms:created>
  <dcterms:modified xsi:type="dcterms:W3CDTF">2016-10-14T15:14:00Z</dcterms:modified>
</cp:coreProperties>
</file>