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C87396">
        <w:rPr>
          <w:rFonts w:ascii="Verdana" w:hAnsi="Verdana"/>
          <w:b/>
          <w:sz w:val="30"/>
          <w:szCs w:val="30"/>
        </w:rPr>
        <w:t>14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991C4B">
        <w:rPr>
          <w:rFonts w:ascii="Verdana" w:hAnsi="Verdana"/>
          <w:b/>
          <w:sz w:val="30"/>
          <w:szCs w:val="30"/>
        </w:rPr>
        <w:t>17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991C4B">
        <w:rPr>
          <w:rFonts w:ascii="Verdana" w:hAnsi="Verdana"/>
          <w:b/>
          <w:sz w:val="22"/>
          <w:szCs w:val="22"/>
        </w:rPr>
        <w:t>17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B0595D">
        <w:rPr>
          <w:rFonts w:ascii="Verdana" w:hAnsi="Verdana"/>
          <w:b/>
          <w:sz w:val="22"/>
          <w:szCs w:val="22"/>
        </w:rPr>
        <w:t>17,2</w:t>
      </w:r>
      <w:r w:rsidR="00991C4B"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802C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cyan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8802CB" w:rsidRPr="005E521C">
        <w:rPr>
          <w:rFonts w:ascii="Verdana" w:hAnsi="Verdana"/>
          <w:b/>
          <w:sz w:val="22"/>
          <w:szCs w:val="22"/>
          <w:lang w:val="ru-RU"/>
        </w:rPr>
        <w:t>13</w:t>
      </w:r>
      <w:r w:rsidRPr="005E521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5E521C">
        <w:rPr>
          <w:rFonts w:ascii="Verdana" w:hAnsi="Verdana"/>
          <w:sz w:val="22"/>
          <w:szCs w:val="22"/>
        </w:rPr>
        <w:t>членове на РИК -Плевен</w:t>
      </w:r>
      <w:r w:rsidRPr="009B1D57">
        <w:rPr>
          <w:rFonts w:ascii="Verdana" w:hAnsi="Verdana"/>
          <w:sz w:val="22"/>
          <w:szCs w:val="22"/>
        </w:rPr>
        <w:t>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Отсъстващи: </w:t>
      </w:r>
      <w:r w:rsidR="005E521C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991C4B" w:rsidRDefault="008802CB" w:rsidP="00991C4B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991C4B" w:rsidRPr="00991C4B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91C4B" w:rsidRPr="00991C4B">
          <w:rPr>
            <w:rFonts w:ascii="Verdana" w:hAnsi="Verdana"/>
            <w:b/>
            <w:sz w:val="22"/>
            <w:szCs w:val="22"/>
          </w:rPr>
          <w:t>2016 г</w:t>
        </w:r>
      </w:smartTag>
      <w:r w:rsidR="00991C4B" w:rsidRPr="00991C4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91C4B" w:rsidRPr="00991C4B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CD3848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991C4B" w:rsidRDefault="009E11AB" w:rsidP="00991C4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CD3848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91C4B" w:rsidRPr="00991C4B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91C4B" w:rsidRPr="00991C4B">
          <w:rPr>
            <w:rFonts w:ascii="Verdana" w:hAnsi="Verdana"/>
            <w:b/>
            <w:sz w:val="22"/>
            <w:szCs w:val="22"/>
          </w:rPr>
          <w:t>2016 г</w:t>
        </w:r>
      </w:smartTag>
      <w:r w:rsidR="00991C4B" w:rsidRPr="00991C4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91C4B" w:rsidRPr="00991C4B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991C4B" w:rsidRDefault="009E11AB" w:rsidP="00991C4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CD3848">
        <w:rPr>
          <w:rFonts w:ascii="Verdana" w:hAnsi="Verdana"/>
          <w:b/>
          <w:sz w:val="22"/>
          <w:szCs w:val="22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91C4B" w:rsidRPr="00991C4B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91C4B" w:rsidRPr="00991C4B">
          <w:rPr>
            <w:rFonts w:ascii="Verdana" w:hAnsi="Verdana"/>
            <w:b/>
            <w:sz w:val="22"/>
            <w:szCs w:val="22"/>
          </w:rPr>
          <w:t>2016 г</w:t>
        </w:r>
      </w:smartTag>
      <w:r w:rsidR="00991C4B" w:rsidRPr="00991C4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91C4B" w:rsidRPr="00991C4B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991C4B" w:rsidRDefault="009E11AB" w:rsidP="00991C4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CD3848"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91C4B" w:rsidRPr="00991C4B">
        <w:rPr>
          <w:rFonts w:ascii="Verdana" w:hAnsi="Verdana"/>
          <w:b/>
          <w:sz w:val="22"/>
          <w:szCs w:val="22"/>
        </w:rPr>
        <w:t>Сигнал от Кмета на Община Плевен, за нарушение на разпоредбите на чл. 183, ал. 3 от Изборния кодекс.</w:t>
      </w:r>
    </w:p>
    <w:p w:rsidR="008802CB" w:rsidRDefault="008802C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91C4B" w:rsidRPr="005E521C" w:rsidRDefault="009E11AB" w:rsidP="00991C4B">
      <w:pPr>
        <w:ind w:left="360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 w:cs="Arial"/>
          <w:sz w:val="22"/>
          <w:szCs w:val="22"/>
        </w:rPr>
        <w:tab/>
      </w:r>
      <w:r w:rsidR="00991C4B" w:rsidRPr="005E521C">
        <w:rPr>
          <w:rFonts w:ascii="Verdana" w:hAnsi="Verdana"/>
          <w:sz w:val="22"/>
          <w:szCs w:val="22"/>
        </w:rPr>
        <w:t xml:space="preserve">В </w:t>
      </w:r>
      <w:r w:rsidR="00991C4B" w:rsidRPr="005E521C">
        <w:rPr>
          <w:rFonts w:ascii="Verdana" w:hAnsi="Verdana"/>
          <w:b/>
          <w:sz w:val="22"/>
          <w:szCs w:val="22"/>
        </w:rPr>
        <w:t>СИК № 152400004</w:t>
      </w:r>
      <w:r w:rsidR="00991C4B"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Снежина Веселинова Карталска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</w:t>
      </w:r>
      <w:r w:rsidRPr="003C7D62">
        <w:rPr>
          <w:rFonts w:ascii="Verdana" w:hAnsi="Verdana"/>
          <w:sz w:val="20"/>
          <w:szCs w:val="20"/>
        </w:rPr>
        <w:t>зам.-председател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 председател</w:t>
      </w:r>
      <w:r w:rsidRPr="003C7D62">
        <w:rPr>
          <w:rFonts w:ascii="Verdana" w:hAnsi="Verdana"/>
          <w:b/>
          <w:sz w:val="20"/>
          <w:szCs w:val="20"/>
        </w:rPr>
        <w:t xml:space="preserve"> Александър Стилянов Йотковски,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****</w:t>
      </w: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152400007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Стенли Огнянов Божинов</w:t>
      </w:r>
      <w:r w:rsidRPr="003C7D62">
        <w:rPr>
          <w:rFonts w:ascii="Verdana" w:hAnsi="Verdana"/>
          <w:sz w:val="20"/>
          <w:szCs w:val="20"/>
        </w:rPr>
        <w:t>,</w:t>
      </w:r>
      <w:r w:rsidRPr="004816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Pr="00AC42A5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секретар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секретар </w:t>
      </w:r>
      <w:r w:rsidRPr="003C7D62">
        <w:rPr>
          <w:rFonts w:ascii="Verdana" w:hAnsi="Verdana"/>
          <w:b/>
          <w:sz w:val="20"/>
          <w:szCs w:val="20"/>
        </w:rPr>
        <w:t xml:space="preserve">Вероника Георгиева Пешева,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152400007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Шериф Османов Усов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Зорка Андреева Минева, с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152400010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 w:rsidRPr="003C7D62">
        <w:rPr>
          <w:rFonts w:ascii="Verdana" w:hAnsi="Verdana"/>
          <w:b/>
          <w:sz w:val="20"/>
          <w:szCs w:val="20"/>
        </w:rPr>
        <w:t>Цветелина Огнянова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Иванова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</w:t>
      </w:r>
      <w:r w:rsidRPr="003C7D62">
        <w:rPr>
          <w:rFonts w:ascii="Verdana" w:hAnsi="Verdana"/>
          <w:sz w:val="20"/>
          <w:szCs w:val="20"/>
        </w:rPr>
        <w:t xml:space="preserve"> зам.-председател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>за зам.-председател</w:t>
      </w:r>
      <w:r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 xml:space="preserve">Гинка Кирилова Пешева,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152400012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Десислав Калоянов Иванов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AC42A5">
        <w:rPr>
          <w:rFonts w:ascii="Verdana" w:hAnsi="Verdana"/>
          <w:sz w:val="20"/>
          <w:szCs w:val="20"/>
        </w:rPr>
        <w:t xml:space="preserve"> НАЗНАЧАВА</w:t>
      </w:r>
      <w:r>
        <w:rPr>
          <w:rFonts w:ascii="Verdana" w:hAnsi="Verdana"/>
          <w:sz w:val="20"/>
          <w:szCs w:val="20"/>
        </w:rPr>
        <w:t xml:space="preserve"> за член</w:t>
      </w:r>
      <w:r w:rsidRPr="00AC42A5">
        <w:rPr>
          <w:rFonts w:ascii="Verdana" w:hAnsi="Verdana"/>
          <w:sz w:val="20"/>
          <w:szCs w:val="20"/>
        </w:rPr>
        <w:t xml:space="preserve"> </w:t>
      </w:r>
      <w:r w:rsidRPr="00AC42A5">
        <w:rPr>
          <w:rFonts w:ascii="Verdana" w:hAnsi="Verdana"/>
          <w:b/>
          <w:sz w:val="20"/>
          <w:szCs w:val="20"/>
        </w:rPr>
        <w:t xml:space="preserve">Емилия Маринова Мирчева,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152400019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Калоян Билянов Минев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</w:t>
      </w:r>
      <w:r w:rsidRPr="003C7D62">
        <w:rPr>
          <w:rFonts w:ascii="Verdana" w:hAnsi="Verdana"/>
          <w:sz w:val="20"/>
          <w:szCs w:val="20"/>
        </w:rPr>
        <w:t>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Алеко Крумов Минев,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152400022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 w:rsidRPr="003C7D62">
        <w:rPr>
          <w:rFonts w:ascii="Verdana" w:hAnsi="Verdana"/>
          <w:b/>
          <w:sz w:val="20"/>
          <w:szCs w:val="20"/>
        </w:rPr>
        <w:t>Митка Илиева Кърджалиева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Ивета Красимирова Асенова,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152400023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Диана Тодорова Ганчева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Рая Огнянова Костова,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152400028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Аслан Адемов Кърджалиев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зам.председател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зам.-председател </w:t>
      </w:r>
      <w:r w:rsidRPr="003C7D62">
        <w:rPr>
          <w:rFonts w:ascii="Verdana" w:hAnsi="Verdana"/>
          <w:b/>
          <w:sz w:val="20"/>
          <w:szCs w:val="20"/>
        </w:rPr>
        <w:t xml:space="preserve">Дарка Петкова Минковска, с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152400029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Мима Стефанова Кръстева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като </w:t>
      </w:r>
      <w:r w:rsidRPr="003C7D62">
        <w:rPr>
          <w:rFonts w:ascii="Verdana" w:hAnsi="Verdana"/>
          <w:sz w:val="20"/>
          <w:szCs w:val="20"/>
        </w:rPr>
        <w:t>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Тихомир Цанов Иванов,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 № 152400031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Миглена Калоянова Кръстева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</w:t>
      </w:r>
      <w:r w:rsidRPr="003C7D62">
        <w:rPr>
          <w:rFonts w:ascii="Verdana" w:hAnsi="Verdana"/>
          <w:sz w:val="20"/>
          <w:szCs w:val="20"/>
        </w:rPr>
        <w:t xml:space="preserve"> секретар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секретар </w:t>
      </w:r>
      <w:r w:rsidRPr="003C7D62">
        <w:rPr>
          <w:rFonts w:ascii="Verdana" w:hAnsi="Verdana"/>
          <w:b/>
          <w:sz w:val="20"/>
          <w:szCs w:val="20"/>
        </w:rPr>
        <w:t xml:space="preserve">Борислав Емилов Петров,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 № 152400031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Моника Атанасова Маринова</w:t>
      </w:r>
      <w:r w:rsidRPr="003C7D62">
        <w:rPr>
          <w:rFonts w:ascii="Verdana" w:hAnsi="Verdana"/>
          <w:sz w:val="20"/>
          <w:szCs w:val="20"/>
        </w:rPr>
        <w:t>,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като </w:t>
      </w:r>
      <w:r w:rsidRPr="003C7D62">
        <w:rPr>
          <w:rFonts w:ascii="Verdana" w:hAnsi="Verdana"/>
          <w:sz w:val="20"/>
          <w:szCs w:val="20"/>
        </w:rPr>
        <w:t>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Елеонора Цветанова Николова,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 № 152400091</w:t>
      </w:r>
      <w:r w:rsidRPr="005E521C">
        <w:rPr>
          <w:rFonts w:ascii="Verdana" w:hAnsi="Verdana"/>
          <w:sz w:val="22"/>
          <w:szCs w:val="22"/>
          <w:lang w:val="en-US"/>
        </w:rPr>
        <w:t xml:space="preserve"> 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 w:rsidRPr="003C7D62">
        <w:rPr>
          <w:rFonts w:ascii="Verdana" w:hAnsi="Verdana"/>
          <w:b/>
          <w:sz w:val="20"/>
          <w:szCs w:val="20"/>
        </w:rPr>
        <w:t>Галя Цветанова  Стоянова</w:t>
      </w:r>
      <w:r w:rsidRPr="003C7D62">
        <w:rPr>
          <w:rFonts w:ascii="Verdana" w:hAnsi="Verdana"/>
          <w:sz w:val="20"/>
          <w:szCs w:val="20"/>
        </w:rPr>
        <w:t>,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като </w:t>
      </w:r>
      <w:r w:rsidRPr="003C7D62">
        <w:rPr>
          <w:rFonts w:ascii="Verdana" w:hAnsi="Verdana"/>
          <w:sz w:val="20"/>
          <w:szCs w:val="20"/>
        </w:rPr>
        <w:t>зам.-председател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зам.-председател </w:t>
      </w:r>
      <w:r w:rsidRPr="003C7D62">
        <w:rPr>
          <w:rFonts w:ascii="Verdana" w:hAnsi="Verdana"/>
          <w:b/>
          <w:sz w:val="20"/>
          <w:szCs w:val="20"/>
        </w:rPr>
        <w:t xml:space="preserve">Емил Невинов Росенов,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152400079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Емил Невинов Росенов</w:t>
      </w:r>
      <w:r w:rsidRPr="003C7D62">
        <w:rPr>
          <w:rFonts w:ascii="Verdana" w:hAnsi="Verdana"/>
          <w:sz w:val="20"/>
          <w:szCs w:val="20"/>
        </w:rPr>
        <w:t>,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Pr="003C7D62">
        <w:rPr>
          <w:rFonts w:ascii="Verdana" w:hAnsi="Verdana"/>
          <w:sz w:val="20"/>
          <w:szCs w:val="20"/>
        </w:rPr>
        <w:t xml:space="preserve"> зам.-председател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lastRenderedPageBreak/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зам.-председател </w:t>
      </w:r>
      <w:r w:rsidRPr="003C7D62">
        <w:rPr>
          <w:rFonts w:ascii="Verdana" w:hAnsi="Verdana"/>
          <w:b/>
          <w:sz w:val="20"/>
          <w:szCs w:val="20"/>
        </w:rPr>
        <w:t xml:space="preserve">Айнур Айдънов Асанов,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152400115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b/>
          <w:sz w:val="20"/>
          <w:szCs w:val="20"/>
        </w:rPr>
        <w:t>Дочка Борисова Кожухарова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 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 w:rsidRPr="00596527"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>за председател</w:t>
      </w:r>
      <w:r w:rsidRPr="00596527">
        <w:rPr>
          <w:rFonts w:ascii="Verdana" w:hAnsi="Verdana"/>
          <w:b/>
          <w:sz w:val="20"/>
          <w:szCs w:val="20"/>
        </w:rPr>
        <w:t xml:space="preserve"> Станислав Станиславов Алексиев, </w:t>
      </w:r>
      <w:r w:rsidRPr="00596527">
        <w:rPr>
          <w:rFonts w:ascii="Verdana" w:hAnsi="Verdana"/>
          <w:sz w:val="20"/>
          <w:szCs w:val="20"/>
        </w:rPr>
        <w:t>с</w:t>
      </w:r>
      <w:r w:rsidRPr="00596527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5E521C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5E521C">
        <w:rPr>
          <w:rFonts w:ascii="Verdana" w:hAnsi="Verdana"/>
          <w:sz w:val="22"/>
          <w:szCs w:val="22"/>
        </w:rPr>
        <w:t xml:space="preserve">В </w:t>
      </w:r>
      <w:r w:rsidRPr="005E521C">
        <w:rPr>
          <w:rFonts w:ascii="Verdana" w:hAnsi="Verdana"/>
          <w:b/>
          <w:sz w:val="22"/>
          <w:szCs w:val="22"/>
        </w:rPr>
        <w:t>СИК № 152400122</w:t>
      </w:r>
      <w:r w:rsidRPr="005E521C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Станислав Станиславов Алексиев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Дочка Борисова Кожухарова,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152400124</w:t>
      </w:r>
      <w:r w:rsidRPr="00CD3848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Грета Тодорова Тодорова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Лора Теодорова Любенова,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152400200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Айлин Фикриев Кючуков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>Нели Иванова Андреева</w:t>
      </w:r>
      <w:r w:rsidRPr="003C7D62">
        <w:rPr>
          <w:rFonts w:ascii="Verdana" w:hAnsi="Verdana"/>
          <w:sz w:val="20"/>
          <w:szCs w:val="20"/>
        </w:rPr>
        <w:t xml:space="preserve"> 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152400228</w:t>
      </w:r>
      <w:r w:rsidRPr="00CD3848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 w:rsidRPr="003C7D62">
        <w:rPr>
          <w:rFonts w:ascii="Verdana" w:hAnsi="Verdana"/>
          <w:b/>
          <w:sz w:val="20"/>
          <w:szCs w:val="20"/>
        </w:rPr>
        <w:t>Цветанка Асенова Генова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 за член </w:t>
      </w:r>
      <w:r w:rsidRPr="003C7D62">
        <w:rPr>
          <w:rFonts w:ascii="Verdana" w:hAnsi="Verdana"/>
          <w:b/>
          <w:sz w:val="20"/>
          <w:szCs w:val="20"/>
        </w:rPr>
        <w:t>Асан Ибов Мустафов</w:t>
      </w:r>
      <w:r w:rsidRPr="003C7D62">
        <w:rPr>
          <w:rFonts w:ascii="Verdana" w:hAnsi="Verdana"/>
          <w:sz w:val="20"/>
          <w:szCs w:val="20"/>
        </w:rPr>
        <w:t xml:space="preserve">  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152400229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Силяна Ананиева Велинова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Диляна Миладинова Илиева,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152400230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Николина Маринова Маринова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зам.председател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зам.-председател </w:t>
      </w:r>
      <w:r w:rsidRPr="003C7D62">
        <w:rPr>
          <w:rFonts w:ascii="Verdana" w:hAnsi="Verdana"/>
          <w:b/>
          <w:sz w:val="20"/>
          <w:szCs w:val="20"/>
        </w:rPr>
        <w:t xml:space="preserve">Силяна Ананиева Велинова,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152400232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Албена Петрова Ангелова</w:t>
      </w:r>
      <w:r w:rsidRPr="003C7D62">
        <w:rPr>
          <w:rFonts w:ascii="Verdana" w:hAnsi="Verdana"/>
          <w:sz w:val="20"/>
          <w:szCs w:val="20"/>
        </w:rPr>
        <w:t>,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Малвина Гърселова Феимова,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152400233</w:t>
      </w:r>
      <w:r w:rsidRPr="00CD3848">
        <w:rPr>
          <w:rFonts w:ascii="Verdana" w:hAnsi="Verdana"/>
          <w:sz w:val="22"/>
          <w:szCs w:val="22"/>
          <w:lang w:val="en-US"/>
        </w:rPr>
        <w:t xml:space="preserve"> 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Илия Славков Асенов</w:t>
      </w:r>
      <w:r w:rsidRPr="003C7D62">
        <w:rPr>
          <w:rFonts w:ascii="Verdana" w:hAnsi="Verdana"/>
          <w:sz w:val="20"/>
          <w:szCs w:val="20"/>
        </w:rPr>
        <w:t>,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Албена Петрова Ангелова,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152400234</w:t>
      </w:r>
    </w:p>
    <w:p w:rsidR="00991C4B" w:rsidRDefault="00991C4B" w:rsidP="005E521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Антим Йорданов Максимов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като член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 w:rsidRPr="003C7D62">
        <w:rPr>
          <w:rFonts w:ascii="Verdana" w:hAnsi="Verdana"/>
          <w:b/>
          <w:sz w:val="20"/>
          <w:szCs w:val="20"/>
        </w:rPr>
        <w:t xml:space="preserve">Илия Славков Асенов,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91C4B" w:rsidRPr="003C7D62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</w:p>
    <w:p w:rsidR="00991C4B" w:rsidRPr="00CD3848" w:rsidRDefault="00991C4B" w:rsidP="005E521C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CD3848">
        <w:rPr>
          <w:rFonts w:ascii="Verdana" w:hAnsi="Verdana"/>
          <w:sz w:val="22"/>
          <w:szCs w:val="22"/>
        </w:rPr>
        <w:t xml:space="preserve">В </w:t>
      </w:r>
      <w:r w:rsidRPr="00CD3848">
        <w:rPr>
          <w:rFonts w:ascii="Verdana" w:hAnsi="Verdana"/>
          <w:b/>
          <w:sz w:val="22"/>
          <w:szCs w:val="22"/>
        </w:rPr>
        <w:t>СИК № 152400235</w:t>
      </w:r>
    </w:p>
    <w:p w:rsidR="00991C4B" w:rsidRDefault="00991C4B" w:rsidP="00991C4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C7D62">
        <w:rPr>
          <w:rFonts w:ascii="Verdana" w:hAnsi="Verdana"/>
          <w:b/>
          <w:sz w:val="20"/>
          <w:szCs w:val="20"/>
        </w:rPr>
        <w:t>Генка Димитрова Генова</w:t>
      </w:r>
      <w:r w:rsidRPr="003C7D62">
        <w:rPr>
          <w:rFonts w:ascii="Verdana" w:hAnsi="Verdana"/>
          <w:sz w:val="20"/>
          <w:szCs w:val="20"/>
        </w:rPr>
        <w:t>,</w:t>
      </w:r>
      <w:r w:rsidRPr="005965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Pr="003C7D62">
        <w:rPr>
          <w:rFonts w:ascii="Verdana" w:hAnsi="Verdana"/>
          <w:sz w:val="20"/>
          <w:szCs w:val="20"/>
        </w:rPr>
        <w:t xml:space="preserve"> зам.-председател</w:t>
      </w:r>
    </w:p>
    <w:p w:rsidR="00991C4B" w:rsidRPr="00692D61" w:rsidRDefault="00991C4B" w:rsidP="00991C4B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зам.-председател</w:t>
      </w:r>
      <w:r w:rsidRPr="003C7D62">
        <w:rPr>
          <w:rFonts w:ascii="Verdana" w:hAnsi="Verdana"/>
          <w:b/>
          <w:sz w:val="20"/>
          <w:szCs w:val="20"/>
        </w:rPr>
        <w:t xml:space="preserve"> Антим Йорданов Максимов,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692D61">
        <w:rPr>
          <w:rFonts w:ascii="Verdana" w:hAnsi="Verdana"/>
          <w:b/>
          <w:sz w:val="20"/>
          <w:szCs w:val="20"/>
          <w:lang w:val="en-US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91C4B" w:rsidRPr="00991C4B" w:rsidRDefault="009E11AB" w:rsidP="00991C4B">
      <w:pPr>
        <w:ind w:right="49"/>
        <w:jc w:val="both"/>
        <w:rPr>
          <w:rFonts w:ascii="Verdana" w:hAnsi="Verdana"/>
          <w:sz w:val="22"/>
          <w:szCs w:val="22"/>
        </w:rPr>
      </w:pPr>
      <w:r w:rsidRPr="00991C4B">
        <w:rPr>
          <w:rFonts w:ascii="Verdana" w:hAnsi="Verdana"/>
          <w:b/>
          <w:color w:val="000000"/>
          <w:sz w:val="22"/>
          <w:szCs w:val="22"/>
        </w:rPr>
        <w:tab/>
      </w:r>
      <w:r w:rsidR="00991C4B" w:rsidRPr="00991C4B">
        <w:rPr>
          <w:rFonts w:ascii="Verdana" w:hAnsi="Verdana"/>
          <w:b/>
          <w:sz w:val="22"/>
          <w:szCs w:val="22"/>
        </w:rPr>
        <w:t>В СИК №150300007, Община Белене</w:t>
      </w:r>
      <w:r w:rsidR="00991C4B" w:rsidRPr="00991C4B">
        <w:rPr>
          <w:rFonts w:ascii="Verdana" w:hAnsi="Verdana"/>
          <w:sz w:val="22"/>
          <w:szCs w:val="22"/>
        </w:rPr>
        <w:t>.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Ваня Тодорова Попова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91C4B" w:rsidRPr="00692D61" w:rsidRDefault="00991C4B" w:rsidP="00991C4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Цветанка Василева Блажева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92D61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CD3848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91C4B" w:rsidRPr="00991C4B" w:rsidRDefault="009E11AB" w:rsidP="00991C4B">
      <w:pPr>
        <w:ind w:right="49"/>
        <w:jc w:val="both"/>
        <w:rPr>
          <w:rFonts w:ascii="Verdana" w:hAnsi="Verdana"/>
          <w:sz w:val="22"/>
          <w:szCs w:val="22"/>
        </w:rPr>
      </w:pPr>
      <w:r w:rsidRPr="00991C4B">
        <w:rPr>
          <w:rFonts w:ascii="Verdana" w:hAnsi="Verdana"/>
          <w:b/>
          <w:color w:val="000000"/>
          <w:sz w:val="22"/>
          <w:szCs w:val="22"/>
        </w:rPr>
        <w:tab/>
      </w:r>
      <w:r w:rsidR="00991C4B" w:rsidRPr="00991C4B">
        <w:rPr>
          <w:rFonts w:ascii="Verdana" w:hAnsi="Verdana"/>
          <w:b/>
          <w:sz w:val="22"/>
          <w:szCs w:val="22"/>
        </w:rPr>
        <w:t>В СИК №153700006,   Община Червен бряг</w:t>
      </w:r>
      <w:r w:rsidR="00991C4B" w:rsidRPr="00991C4B">
        <w:rPr>
          <w:rFonts w:ascii="Verdana" w:hAnsi="Verdana"/>
          <w:sz w:val="22"/>
          <w:szCs w:val="22"/>
        </w:rPr>
        <w:t>.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Димитринка Томова Бояджиева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Зам.Председател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991C4B" w:rsidRPr="00692D61" w:rsidRDefault="00991C4B" w:rsidP="00991C4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Надя Данаилова Михайлова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92D61">
        <w:rPr>
          <w:rFonts w:ascii="Verdana" w:hAnsi="Verdana"/>
          <w:sz w:val="20"/>
          <w:szCs w:val="20"/>
          <w:lang w:val="en-US"/>
        </w:rPr>
        <w:t>***</w:t>
      </w:r>
    </w:p>
    <w:p w:rsidR="00991C4B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</w:p>
    <w:p w:rsidR="00991C4B" w:rsidRPr="00991C4B" w:rsidRDefault="00991C4B" w:rsidP="00991C4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991C4B">
        <w:rPr>
          <w:rFonts w:ascii="Verdana" w:hAnsi="Verdana"/>
          <w:b/>
          <w:sz w:val="22"/>
          <w:szCs w:val="22"/>
        </w:rPr>
        <w:t>В СИК №153700006,   Община Червен бряг</w:t>
      </w:r>
      <w:r w:rsidRPr="00991C4B">
        <w:rPr>
          <w:rFonts w:ascii="Verdana" w:hAnsi="Verdana"/>
          <w:sz w:val="22"/>
          <w:szCs w:val="22"/>
        </w:rPr>
        <w:t>.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 xml:space="preserve"> Надя Данаилова Михайлова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991C4B" w:rsidRPr="00692D61" w:rsidRDefault="00991C4B" w:rsidP="00991C4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 Соня Сергеева Тодорова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92D61">
        <w:rPr>
          <w:rFonts w:ascii="Verdana" w:hAnsi="Verdana"/>
          <w:sz w:val="20"/>
          <w:szCs w:val="20"/>
          <w:lang w:val="en-US"/>
        </w:rPr>
        <w:t>***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</w:p>
    <w:p w:rsidR="00991C4B" w:rsidRPr="00991C4B" w:rsidRDefault="00991C4B" w:rsidP="00991C4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991C4B">
        <w:rPr>
          <w:rFonts w:ascii="Verdana" w:hAnsi="Verdana"/>
          <w:b/>
          <w:sz w:val="22"/>
          <w:szCs w:val="22"/>
        </w:rPr>
        <w:lastRenderedPageBreak/>
        <w:t>В СИК №153700022,   Община Червен бряг</w:t>
      </w:r>
      <w:r w:rsidRPr="00991C4B">
        <w:rPr>
          <w:rFonts w:ascii="Verdana" w:hAnsi="Verdana"/>
          <w:sz w:val="22"/>
          <w:szCs w:val="22"/>
        </w:rPr>
        <w:t>.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 xml:space="preserve"> Мариян Стефанов Илиев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991C4B" w:rsidRPr="00692D61" w:rsidRDefault="00991C4B" w:rsidP="00991C4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 Теодора Василева Василева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92D61">
        <w:rPr>
          <w:rFonts w:ascii="Verdana" w:hAnsi="Verdana"/>
          <w:sz w:val="20"/>
          <w:szCs w:val="20"/>
          <w:lang w:val="en-US"/>
        </w:rPr>
        <w:t>***</w:t>
      </w:r>
    </w:p>
    <w:p w:rsidR="00991C4B" w:rsidRDefault="00991C4B" w:rsidP="00991C4B">
      <w:pPr>
        <w:ind w:right="49"/>
        <w:jc w:val="both"/>
        <w:rPr>
          <w:rFonts w:ascii="Verdana" w:hAnsi="Verdana"/>
          <w:sz w:val="18"/>
          <w:szCs w:val="18"/>
        </w:rPr>
      </w:pPr>
    </w:p>
    <w:p w:rsidR="00991C4B" w:rsidRPr="00991C4B" w:rsidRDefault="00991C4B" w:rsidP="00991C4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991C4B">
        <w:rPr>
          <w:rFonts w:ascii="Verdana" w:hAnsi="Verdana"/>
          <w:b/>
          <w:sz w:val="22"/>
          <w:szCs w:val="22"/>
        </w:rPr>
        <w:t>В СИК №153700023,   Община Червен бряг</w:t>
      </w:r>
      <w:r w:rsidRPr="00991C4B">
        <w:rPr>
          <w:rFonts w:ascii="Verdana" w:hAnsi="Verdana"/>
          <w:sz w:val="22"/>
          <w:szCs w:val="22"/>
        </w:rPr>
        <w:t>.</w:t>
      </w:r>
    </w:p>
    <w:p w:rsidR="00991C4B" w:rsidRPr="00672B30" w:rsidRDefault="00991C4B" w:rsidP="00991C4B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 xml:space="preserve"> Боянка Дамянова Гетова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991C4B" w:rsidRPr="00692D61" w:rsidRDefault="00991C4B" w:rsidP="00991C4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 Поля Минчева Мичева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92D61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CD3848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CD3848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B0595D" w:rsidRPr="004B44AD" w:rsidRDefault="009E11AB" w:rsidP="00B0595D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B0595D">
        <w:rPr>
          <w:rFonts w:ascii="Verdana" w:hAnsi="Verdana"/>
        </w:rPr>
        <w:t>Кметовете на общини,</w:t>
      </w:r>
      <w:r w:rsidR="00B0595D" w:rsidRPr="004B44AD">
        <w:rPr>
          <w:rFonts w:ascii="Verdana" w:hAnsi="Verdana"/>
        </w:rPr>
        <w:t xml:space="preserve"> кметовете</w:t>
      </w:r>
      <w:r w:rsidR="00B0595D">
        <w:rPr>
          <w:rFonts w:ascii="Verdana" w:hAnsi="Verdana"/>
        </w:rPr>
        <w:t xml:space="preserve"> на кметства и кметските наместници на територията на Област </w:t>
      </w:r>
      <w:r w:rsidR="00B0595D" w:rsidRPr="004B44AD">
        <w:rPr>
          <w:rFonts w:ascii="Verdana" w:hAnsi="Verdana"/>
        </w:rPr>
        <w:t xml:space="preserve">Плевен да премахват или изземват агитационните материали, поставени или разпространявани в нарушение на Изборния кодекс. По тяхна преценка да искат съдействието на органите на Министерство на вътрешните работи </w:t>
      </w:r>
      <w:r w:rsidR="00B0595D">
        <w:rPr>
          <w:rFonts w:ascii="Verdana" w:hAnsi="Verdana"/>
        </w:rPr>
        <w:t>при изпълнението на настоящето Р</w:t>
      </w:r>
      <w:r w:rsidR="00B0595D" w:rsidRPr="004B44AD">
        <w:rPr>
          <w:rFonts w:ascii="Verdana" w:hAnsi="Verdana"/>
        </w:rPr>
        <w:t>ешение.</w:t>
      </w:r>
    </w:p>
    <w:p w:rsidR="00B0595D" w:rsidRPr="004B44AD" w:rsidRDefault="00B0595D" w:rsidP="00B0595D">
      <w:pPr>
        <w:ind w:firstLine="540"/>
        <w:jc w:val="both"/>
        <w:rPr>
          <w:rFonts w:ascii="Verdana" w:hAnsi="Verdana"/>
        </w:rPr>
      </w:pPr>
      <w:r w:rsidRPr="004B44AD">
        <w:rPr>
          <w:rFonts w:ascii="Verdana" w:hAnsi="Verdana"/>
        </w:rPr>
        <w:t xml:space="preserve">Решението </w:t>
      </w:r>
      <w:r>
        <w:rPr>
          <w:rFonts w:ascii="Verdana" w:hAnsi="Verdana"/>
        </w:rPr>
        <w:t>да се изпрати на кметовете на общини,</w:t>
      </w:r>
      <w:r w:rsidRPr="004B44AD">
        <w:rPr>
          <w:rFonts w:ascii="Verdana" w:hAnsi="Verdana"/>
        </w:rPr>
        <w:t xml:space="preserve"> кметовете</w:t>
      </w:r>
      <w:r>
        <w:rPr>
          <w:rFonts w:ascii="Verdana" w:hAnsi="Verdana"/>
        </w:rPr>
        <w:t xml:space="preserve"> на кметства и кметските наместници на територията на Област Плевен на електронните им пощи за сведение и изпълнение.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CD3848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CD3848">
        <w:rPr>
          <w:rFonts w:ascii="Verdana" w:hAnsi="Verdana"/>
          <w:b/>
          <w:sz w:val="22"/>
          <w:szCs w:val="22"/>
        </w:rPr>
        <w:t>17,40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A767B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017D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3416"/>
    <w:rsid w:val="005B4B09"/>
    <w:rsid w:val="005C6889"/>
    <w:rsid w:val="005E38F6"/>
    <w:rsid w:val="005E521C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2D61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06EE2"/>
    <w:rsid w:val="0071657D"/>
    <w:rsid w:val="00717F06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2CB"/>
    <w:rsid w:val="00885890"/>
    <w:rsid w:val="00891632"/>
    <w:rsid w:val="008A3C7B"/>
    <w:rsid w:val="008B4F08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1C4B"/>
    <w:rsid w:val="0099510A"/>
    <w:rsid w:val="009A1268"/>
    <w:rsid w:val="009A6B34"/>
    <w:rsid w:val="009A7C5C"/>
    <w:rsid w:val="009B1D57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B6DC9"/>
    <w:rsid w:val="00AC10C5"/>
    <w:rsid w:val="00AC3E9D"/>
    <w:rsid w:val="00AC65E2"/>
    <w:rsid w:val="00AD5ED7"/>
    <w:rsid w:val="00AE2C79"/>
    <w:rsid w:val="00B01F9C"/>
    <w:rsid w:val="00B02F8A"/>
    <w:rsid w:val="00B0595D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87396"/>
    <w:rsid w:val="00CA1742"/>
    <w:rsid w:val="00CA29CB"/>
    <w:rsid w:val="00CA352A"/>
    <w:rsid w:val="00CB4618"/>
    <w:rsid w:val="00CD384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34D3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3</TotalTime>
  <Pages>6</Pages>
  <Words>1385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2014-09-07T21:02:00Z</cp:lastPrinted>
  <dcterms:created xsi:type="dcterms:W3CDTF">2016-10-18T14:49:00Z</dcterms:created>
  <dcterms:modified xsi:type="dcterms:W3CDTF">2016-10-18T14:49:00Z</dcterms:modified>
</cp:coreProperties>
</file>