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3C213F">
        <w:rPr>
          <w:rFonts w:ascii="Verdana" w:hAnsi="Verdana"/>
          <w:b/>
          <w:sz w:val="30"/>
          <w:szCs w:val="30"/>
        </w:rPr>
        <w:t>15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B2113C">
        <w:rPr>
          <w:rFonts w:ascii="Verdana" w:hAnsi="Verdana"/>
          <w:b/>
          <w:sz w:val="30"/>
          <w:szCs w:val="30"/>
        </w:rPr>
        <w:t>18</w:t>
      </w:r>
      <w:r w:rsidR="008802CB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B2113C">
        <w:rPr>
          <w:rFonts w:ascii="Verdana" w:hAnsi="Verdana"/>
          <w:b/>
          <w:sz w:val="22"/>
          <w:szCs w:val="22"/>
        </w:rPr>
        <w:t>18</w:t>
      </w:r>
      <w:r w:rsidR="008802CB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6A1323">
        <w:rPr>
          <w:rFonts w:ascii="Verdana" w:hAnsi="Verdana"/>
          <w:b/>
          <w:sz w:val="22"/>
          <w:szCs w:val="22"/>
        </w:rPr>
        <w:t>17,</w:t>
      </w:r>
      <w:r w:rsidR="006A1323"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8802C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cyan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8802CB" w:rsidRPr="006A1323">
        <w:rPr>
          <w:rFonts w:ascii="Verdana" w:hAnsi="Verdana"/>
          <w:b/>
          <w:sz w:val="22"/>
          <w:szCs w:val="22"/>
          <w:lang w:val="ru-RU"/>
        </w:rPr>
        <w:t>13</w:t>
      </w:r>
      <w:r w:rsidRPr="006A1323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6A1323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B2113C">
        <w:rPr>
          <w:rFonts w:ascii="Verdana" w:hAnsi="Verdana"/>
          <w:sz w:val="22"/>
          <w:szCs w:val="22"/>
        </w:rPr>
        <w:t xml:space="preserve">Отсъстващи: </w:t>
      </w:r>
      <w:r w:rsidR="00B2113C">
        <w:rPr>
          <w:rFonts w:ascii="Verdana" w:hAnsi="Verdana"/>
          <w:sz w:val="22"/>
          <w:szCs w:val="22"/>
        </w:rPr>
        <w:t xml:space="preserve"> </w:t>
      </w:r>
      <w:r w:rsidR="006A1323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96476E" w:rsidRDefault="008802CB" w:rsidP="0096476E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96476E" w:rsidRPr="0096476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6476E" w:rsidRPr="0096476E">
          <w:rPr>
            <w:rFonts w:ascii="Verdana" w:hAnsi="Verdana"/>
            <w:b/>
            <w:sz w:val="22"/>
            <w:szCs w:val="22"/>
          </w:rPr>
          <w:t>2016 г</w:t>
        </w:r>
      </w:smartTag>
      <w:r w:rsidR="0096476E" w:rsidRPr="0096476E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96476E" w:rsidRPr="0096476E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96476E" w:rsidRDefault="009E11AB" w:rsidP="0096476E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6476E" w:rsidRPr="0096476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6476E" w:rsidRPr="0096476E">
          <w:rPr>
            <w:rFonts w:ascii="Verdana" w:hAnsi="Verdana"/>
            <w:b/>
            <w:sz w:val="22"/>
            <w:szCs w:val="22"/>
          </w:rPr>
          <w:t>2016 г</w:t>
        </w:r>
      </w:smartTag>
      <w:r w:rsidR="0096476E" w:rsidRPr="0096476E">
        <w:rPr>
          <w:rFonts w:ascii="Verdana" w:hAnsi="Verdana"/>
          <w:b/>
          <w:sz w:val="22"/>
          <w:szCs w:val="22"/>
        </w:rPr>
        <w:t>. в 15-ти изборен район</w:t>
      </w:r>
      <w:r w:rsidR="0096476E" w:rsidRPr="003C7D62"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6476E" w:rsidRPr="0096476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6476E" w:rsidRPr="0096476E">
          <w:rPr>
            <w:rFonts w:ascii="Verdana" w:hAnsi="Verdana"/>
            <w:b/>
            <w:sz w:val="22"/>
            <w:szCs w:val="22"/>
          </w:rPr>
          <w:t>2016 г</w:t>
        </w:r>
      </w:smartTag>
      <w:r w:rsidR="0096476E" w:rsidRPr="0096476E">
        <w:rPr>
          <w:rFonts w:ascii="Verdana" w:hAnsi="Verdana"/>
          <w:b/>
          <w:sz w:val="22"/>
          <w:szCs w:val="22"/>
        </w:rPr>
        <w:t>. в 15-ти изборен район</w:t>
      </w:r>
    </w:p>
    <w:p w:rsidR="008802CB" w:rsidRPr="00C05BBB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6476E" w:rsidRPr="0096476E" w:rsidRDefault="009E11AB" w:rsidP="0096476E">
      <w:pPr>
        <w:ind w:right="49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 w:cs="Arial"/>
          <w:sz w:val="22"/>
          <w:szCs w:val="22"/>
        </w:rPr>
        <w:tab/>
      </w:r>
      <w:r w:rsidR="0096476E" w:rsidRPr="0096476E">
        <w:rPr>
          <w:rFonts w:ascii="Verdana" w:hAnsi="Verdana"/>
          <w:b/>
          <w:sz w:val="22"/>
          <w:szCs w:val="22"/>
        </w:rPr>
        <w:t>В СИК №152300001 гр.Искър, Община Искър</w:t>
      </w:r>
      <w:r w:rsidR="0096476E" w:rsidRPr="0096476E">
        <w:rPr>
          <w:rFonts w:ascii="Verdana" w:hAnsi="Verdana"/>
          <w:sz w:val="22"/>
          <w:szCs w:val="22"/>
        </w:rPr>
        <w:t>.</w:t>
      </w:r>
    </w:p>
    <w:p w:rsidR="0096476E" w:rsidRPr="00672B30" w:rsidRDefault="0096476E" w:rsidP="0096476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Румен Алексиев Калчев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6476E" w:rsidRPr="00CC017B" w:rsidRDefault="0096476E" w:rsidP="0096476E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Робърт Бисеров Финков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C017B">
        <w:rPr>
          <w:rFonts w:ascii="Verdana" w:hAnsi="Verdana"/>
          <w:sz w:val="20"/>
          <w:szCs w:val="20"/>
          <w:lang w:val="en-US"/>
        </w:rPr>
        <w:t>***</w:t>
      </w:r>
    </w:p>
    <w:p w:rsidR="0096476E" w:rsidRPr="00672B30" w:rsidRDefault="0096476E" w:rsidP="0096476E">
      <w:pPr>
        <w:ind w:right="49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b/>
          <w:sz w:val="22"/>
          <w:szCs w:val="22"/>
        </w:rPr>
        <w:t>В СИК №152300005 гр.Искър, Община Искър</w:t>
      </w:r>
      <w:r w:rsidRPr="0096476E">
        <w:rPr>
          <w:rFonts w:ascii="Verdana" w:hAnsi="Verdana"/>
          <w:sz w:val="22"/>
          <w:szCs w:val="22"/>
        </w:rPr>
        <w:t>.</w:t>
      </w:r>
    </w:p>
    <w:p w:rsidR="0096476E" w:rsidRPr="00672B30" w:rsidRDefault="0096476E" w:rsidP="0096476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Тихомир Петров Димитров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96476E" w:rsidRPr="00CC017B" w:rsidRDefault="0096476E" w:rsidP="0096476E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 член Иларион Бориславов Минков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C017B">
        <w:rPr>
          <w:rFonts w:ascii="Verdana" w:hAnsi="Verdana"/>
          <w:sz w:val="20"/>
          <w:szCs w:val="20"/>
          <w:lang w:val="en-US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6476E" w:rsidRPr="0096476E" w:rsidRDefault="009E11AB" w:rsidP="0096476E">
      <w:pPr>
        <w:ind w:left="360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b/>
          <w:sz w:val="22"/>
          <w:szCs w:val="22"/>
        </w:rPr>
        <w:tab/>
      </w:r>
      <w:r w:rsidR="0096476E" w:rsidRPr="0096476E">
        <w:rPr>
          <w:rFonts w:ascii="Verdana" w:hAnsi="Verdana"/>
          <w:sz w:val="22"/>
          <w:szCs w:val="22"/>
        </w:rPr>
        <w:t xml:space="preserve">В </w:t>
      </w:r>
      <w:r w:rsidR="0096476E" w:rsidRPr="0096476E">
        <w:rPr>
          <w:rFonts w:ascii="Verdana" w:hAnsi="Verdana"/>
          <w:b/>
          <w:sz w:val="22"/>
          <w:szCs w:val="22"/>
        </w:rPr>
        <w:t>СИК № 152400018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Мартин Бисеров Кръстев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Павлина Генова Мончева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  <w:r w:rsidRPr="003C7D62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152400045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Найден Иванов Найденов</w:t>
      </w:r>
      <w:r w:rsidRPr="003C7D62">
        <w:rPr>
          <w:rFonts w:ascii="Verdana" w:hAnsi="Verdana"/>
          <w:sz w:val="20"/>
          <w:szCs w:val="20"/>
        </w:rPr>
        <w:t>,</w:t>
      </w:r>
      <w:r w:rsidRPr="004816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член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 за член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Антония Петева Начева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  <w:r w:rsidRPr="003C7D62">
        <w:rPr>
          <w:rFonts w:ascii="Verdana" w:hAnsi="Verdana"/>
          <w:sz w:val="20"/>
          <w:szCs w:val="20"/>
        </w:rPr>
        <w:t>;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152400113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Сергей Георгиев Вълев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член</w:t>
      </w:r>
    </w:p>
    <w:p w:rsidR="0096476E" w:rsidRPr="00CC017B" w:rsidRDefault="0096476E" w:rsidP="0096476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член </w:t>
      </w:r>
      <w:r>
        <w:rPr>
          <w:rFonts w:ascii="Verdana" w:hAnsi="Verdana"/>
          <w:b/>
          <w:sz w:val="20"/>
          <w:szCs w:val="20"/>
        </w:rPr>
        <w:t>Надежда Георгиева Петкова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152400217</w:t>
      </w:r>
      <w:r w:rsidRPr="0096476E">
        <w:rPr>
          <w:rFonts w:ascii="Verdana" w:hAnsi="Verdana"/>
          <w:sz w:val="22"/>
          <w:szCs w:val="22"/>
          <w:lang w:val="en-US"/>
        </w:rPr>
        <w:t xml:space="preserve"> 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Иванка Кочева Христова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</w:t>
      </w:r>
      <w:r>
        <w:rPr>
          <w:rFonts w:ascii="Verdana" w:hAnsi="Verdana"/>
          <w:sz w:val="20"/>
          <w:szCs w:val="20"/>
        </w:rPr>
        <w:t xml:space="preserve">член </w:t>
      </w:r>
      <w:r>
        <w:rPr>
          <w:rFonts w:ascii="Verdana" w:hAnsi="Verdana"/>
          <w:b/>
          <w:sz w:val="20"/>
          <w:szCs w:val="20"/>
        </w:rPr>
        <w:t>Петър Георгиев Мончев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  <w:r w:rsidRPr="003C7D62">
        <w:rPr>
          <w:rFonts w:ascii="Verdana" w:hAnsi="Verdana"/>
          <w:sz w:val="20"/>
          <w:szCs w:val="20"/>
        </w:rPr>
        <w:t>;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152400222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Вержиния Бойкова Костова-Вълчева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6476E" w:rsidRPr="00CC017B" w:rsidRDefault="0096476E" w:rsidP="0096476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>
        <w:rPr>
          <w:rFonts w:ascii="Verdana" w:hAnsi="Verdana"/>
          <w:b/>
          <w:sz w:val="20"/>
          <w:szCs w:val="20"/>
        </w:rPr>
        <w:t>Цветозар Георгиев Монов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152400230</w:t>
      </w:r>
      <w:r w:rsidRPr="0096476E">
        <w:rPr>
          <w:rFonts w:ascii="Verdana" w:hAnsi="Verdana"/>
          <w:sz w:val="22"/>
          <w:szCs w:val="22"/>
          <w:lang w:val="en-US"/>
        </w:rPr>
        <w:t xml:space="preserve"> 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Евгени Петров Цветков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6476E" w:rsidRPr="00CC017B" w:rsidRDefault="0096476E" w:rsidP="0096476E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член </w:t>
      </w:r>
      <w:r>
        <w:rPr>
          <w:rFonts w:ascii="Verdana" w:hAnsi="Verdana"/>
          <w:b/>
          <w:sz w:val="20"/>
          <w:szCs w:val="20"/>
        </w:rPr>
        <w:t>Генади Гешев пъшев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152400095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Красимира Стефанова Печева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член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за член </w:t>
      </w:r>
      <w:r>
        <w:rPr>
          <w:rFonts w:ascii="Verdana" w:hAnsi="Verdana"/>
          <w:b/>
          <w:sz w:val="20"/>
          <w:szCs w:val="20"/>
        </w:rPr>
        <w:t>Дора Ангелова Първанова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  <w:r w:rsidRPr="003C7D62">
        <w:rPr>
          <w:rFonts w:ascii="Verdana" w:hAnsi="Verdana"/>
          <w:sz w:val="20"/>
          <w:szCs w:val="20"/>
        </w:rPr>
        <w:t>;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152400063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Ганчо Добрев Панев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член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НАЗНАЧАВА </w:t>
      </w:r>
      <w:r w:rsidRPr="003C7D62">
        <w:rPr>
          <w:rFonts w:ascii="Verdana" w:hAnsi="Verdana"/>
          <w:sz w:val="20"/>
          <w:szCs w:val="20"/>
        </w:rPr>
        <w:t xml:space="preserve">за </w:t>
      </w:r>
      <w:r>
        <w:rPr>
          <w:rFonts w:ascii="Verdana" w:hAnsi="Verdana"/>
          <w:sz w:val="20"/>
          <w:szCs w:val="20"/>
        </w:rPr>
        <w:t xml:space="preserve">член </w:t>
      </w:r>
      <w:r>
        <w:rPr>
          <w:rFonts w:ascii="Verdana" w:hAnsi="Verdana"/>
          <w:b/>
          <w:sz w:val="20"/>
          <w:szCs w:val="20"/>
        </w:rPr>
        <w:t>Николай Трифонов Костов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  <w:r w:rsidRPr="003C7D62">
        <w:rPr>
          <w:rFonts w:ascii="Verdana" w:hAnsi="Verdana"/>
          <w:sz w:val="20"/>
          <w:szCs w:val="20"/>
        </w:rPr>
        <w:t>;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№ 152400039</w:t>
      </w:r>
      <w:r w:rsidRPr="0096476E">
        <w:rPr>
          <w:rFonts w:ascii="Verdana" w:hAnsi="Verdana"/>
          <w:sz w:val="22"/>
          <w:szCs w:val="22"/>
          <w:lang w:val="en-US"/>
        </w:rPr>
        <w:t xml:space="preserve"> 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  <w:lang w:val="en-US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Красимир Георгиев Калинков</w:t>
      </w:r>
      <w:r w:rsidRPr="003C7D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като </w:t>
      </w:r>
      <w:r w:rsidRPr="003C7D62">
        <w:rPr>
          <w:rFonts w:ascii="Verdana" w:hAnsi="Verdana"/>
          <w:sz w:val="20"/>
          <w:szCs w:val="20"/>
        </w:rPr>
        <w:t>член</w:t>
      </w:r>
    </w:p>
    <w:p w:rsidR="0096476E" w:rsidRPr="003C7D62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 w:rsidRPr="003C7D62">
        <w:rPr>
          <w:rFonts w:ascii="Verdana" w:hAnsi="Verdana"/>
          <w:sz w:val="20"/>
          <w:szCs w:val="20"/>
        </w:rPr>
        <w:t xml:space="preserve">за член </w:t>
      </w:r>
      <w:r>
        <w:rPr>
          <w:rFonts w:ascii="Verdana" w:hAnsi="Verdana"/>
          <w:b/>
          <w:sz w:val="20"/>
          <w:szCs w:val="20"/>
        </w:rPr>
        <w:t>Лидия Георгиева Божинова</w:t>
      </w:r>
      <w:r w:rsidRPr="003C7D62">
        <w:rPr>
          <w:rFonts w:ascii="Verdana" w:hAnsi="Verdana"/>
          <w:b/>
          <w:sz w:val="20"/>
          <w:szCs w:val="20"/>
        </w:rPr>
        <w:t xml:space="preserve">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  <w:r w:rsidRPr="003C7D62">
        <w:rPr>
          <w:rFonts w:ascii="Verdana" w:hAnsi="Verdana"/>
          <w:b/>
          <w:sz w:val="20"/>
          <w:szCs w:val="20"/>
        </w:rPr>
        <w:t>;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</w:p>
    <w:p w:rsidR="0096476E" w:rsidRPr="0096476E" w:rsidRDefault="0096476E" w:rsidP="0096476E">
      <w:pPr>
        <w:ind w:left="360" w:firstLine="348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sz w:val="22"/>
          <w:szCs w:val="22"/>
        </w:rPr>
        <w:t xml:space="preserve">В </w:t>
      </w:r>
      <w:r w:rsidRPr="0096476E">
        <w:rPr>
          <w:rFonts w:ascii="Verdana" w:hAnsi="Verdana"/>
          <w:b/>
          <w:sz w:val="22"/>
          <w:szCs w:val="22"/>
        </w:rPr>
        <w:t>СИК  № 152400060</w:t>
      </w:r>
      <w:r w:rsidRPr="0096476E">
        <w:rPr>
          <w:rFonts w:ascii="Verdana" w:hAnsi="Verdana"/>
          <w:sz w:val="22"/>
          <w:szCs w:val="22"/>
          <w:lang w:val="en-US"/>
        </w:rPr>
        <w:t xml:space="preserve"> </w:t>
      </w:r>
    </w:p>
    <w:p w:rsidR="0096476E" w:rsidRDefault="0096476E" w:rsidP="0096476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Лидия Георгиева Божинова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</w:p>
    <w:p w:rsidR="0096476E" w:rsidRPr="00CC017B" w:rsidRDefault="0096476E" w:rsidP="0096476E">
      <w:pPr>
        <w:ind w:left="36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член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Красимир Георгиев Калинков</w:t>
      </w:r>
      <w:r w:rsidRPr="003C7D62">
        <w:rPr>
          <w:rFonts w:ascii="Verdana" w:hAnsi="Verdana"/>
          <w:b/>
          <w:sz w:val="20"/>
          <w:szCs w:val="20"/>
        </w:rPr>
        <w:t xml:space="preserve">, </w:t>
      </w:r>
      <w:r w:rsidRPr="003C7D62">
        <w:rPr>
          <w:rFonts w:ascii="Verdana" w:hAnsi="Verdana"/>
          <w:sz w:val="20"/>
          <w:szCs w:val="20"/>
        </w:rPr>
        <w:t>с</w:t>
      </w:r>
      <w:r w:rsidRPr="003C7D62">
        <w:rPr>
          <w:rFonts w:ascii="Verdana" w:hAnsi="Verdana"/>
          <w:b/>
          <w:sz w:val="20"/>
          <w:szCs w:val="20"/>
        </w:rPr>
        <w:t xml:space="preserve"> ЕГН </w:t>
      </w:r>
      <w:r w:rsidR="00CC017B">
        <w:rPr>
          <w:rFonts w:ascii="Verdana" w:hAnsi="Verdana"/>
          <w:b/>
          <w:sz w:val="20"/>
          <w:szCs w:val="20"/>
          <w:lang w:val="en-US"/>
        </w:rPr>
        <w:t>***</w:t>
      </w:r>
    </w:p>
    <w:p w:rsidR="0096476E" w:rsidRDefault="0096476E" w:rsidP="0096476E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96476E" w:rsidRPr="0096476E" w:rsidRDefault="0096476E" w:rsidP="0096476E">
      <w:pPr>
        <w:spacing w:before="240" w:after="240"/>
        <w:jc w:val="both"/>
        <w:rPr>
          <w:rFonts w:ascii="Verdana" w:hAnsi="Verdana"/>
          <w:sz w:val="22"/>
          <w:szCs w:val="22"/>
        </w:rPr>
      </w:pPr>
      <w:r w:rsidRPr="009647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Pr="0096476E">
        <w:rPr>
          <w:rFonts w:ascii="Verdana" w:hAnsi="Verdana"/>
          <w:sz w:val="22"/>
          <w:szCs w:val="22"/>
        </w:rPr>
        <w:t xml:space="preserve">Допуска поправка в  бащиното име на зам.председател в </w:t>
      </w:r>
      <w:r w:rsidRPr="0096476E">
        <w:rPr>
          <w:rFonts w:ascii="Verdana" w:hAnsi="Verdana"/>
          <w:b/>
          <w:sz w:val="22"/>
          <w:szCs w:val="22"/>
        </w:rPr>
        <w:t>СИК 152400068</w:t>
      </w:r>
      <w:r w:rsidRPr="0096476E">
        <w:rPr>
          <w:rFonts w:ascii="Verdana" w:hAnsi="Verdana"/>
          <w:sz w:val="22"/>
          <w:szCs w:val="22"/>
        </w:rPr>
        <w:t xml:space="preserve"> гр.Плевен, Община Плевен, както следва:</w:t>
      </w:r>
    </w:p>
    <w:p w:rsidR="0096476E" w:rsidRPr="0096476E" w:rsidRDefault="0096476E" w:rsidP="0096476E">
      <w:pPr>
        <w:ind w:right="49" w:firstLine="708"/>
        <w:jc w:val="both"/>
        <w:rPr>
          <w:rFonts w:ascii="Verdana" w:hAnsi="Verdana"/>
          <w:b/>
          <w:sz w:val="22"/>
          <w:szCs w:val="22"/>
        </w:rPr>
      </w:pPr>
      <w:r w:rsidRPr="0096476E">
        <w:rPr>
          <w:rFonts w:ascii="Verdana" w:hAnsi="Verdana"/>
          <w:b/>
          <w:sz w:val="22"/>
          <w:szCs w:val="22"/>
        </w:rPr>
        <w:t>В СИК 152400068</w:t>
      </w:r>
      <w:r w:rsidRPr="0096476E">
        <w:rPr>
          <w:rFonts w:ascii="Verdana" w:hAnsi="Verdana"/>
          <w:sz w:val="22"/>
          <w:szCs w:val="22"/>
        </w:rPr>
        <w:t xml:space="preserve">,  гр.Плевен, Община Плевен,  вместо Димитрина Димитрова Борисова с </w:t>
      </w:r>
      <w:r w:rsidRPr="0096476E">
        <w:rPr>
          <w:rFonts w:ascii="Verdana" w:hAnsi="Verdana"/>
          <w:b/>
          <w:sz w:val="22"/>
          <w:szCs w:val="22"/>
        </w:rPr>
        <w:t>да се чете Димитрина Тодорова Борисова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6476E" w:rsidRPr="00A94304" w:rsidRDefault="009E11AB" w:rsidP="0096476E">
      <w:pPr>
        <w:ind w:right="49"/>
        <w:jc w:val="both"/>
        <w:rPr>
          <w:rFonts w:ascii="Verdana" w:hAnsi="Verdana"/>
          <w:sz w:val="22"/>
          <w:szCs w:val="22"/>
        </w:rPr>
      </w:pPr>
      <w:r w:rsidRPr="00A94304">
        <w:rPr>
          <w:rFonts w:ascii="Verdana" w:hAnsi="Verdana"/>
          <w:b/>
          <w:color w:val="000000"/>
          <w:sz w:val="22"/>
          <w:szCs w:val="22"/>
        </w:rPr>
        <w:tab/>
      </w:r>
      <w:r w:rsidR="0096476E" w:rsidRPr="00A94304">
        <w:rPr>
          <w:rFonts w:ascii="Verdana" w:hAnsi="Verdana"/>
          <w:b/>
          <w:sz w:val="22"/>
          <w:szCs w:val="22"/>
        </w:rPr>
        <w:t>В СИК №151000033,  гр.Тръстеник, Община Долна Митрополия</w:t>
      </w:r>
      <w:r w:rsidR="0096476E" w:rsidRPr="00A94304">
        <w:rPr>
          <w:rFonts w:ascii="Verdana" w:hAnsi="Verdana"/>
          <w:sz w:val="22"/>
          <w:szCs w:val="22"/>
        </w:rPr>
        <w:t>.</w:t>
      </w:r>
    </w:p>
    <w:p w:rsidR="0096476E" w:rsidRPr="00672B30" w:rsidRDefault="0096476E" w:rsidP="0096476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Пламен Боянов Велков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96476E" w:rsidRPr="00CC017B" w:rsidRDefault="0096476E" w:rsidP="0096476E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член </w:t>
      </w:r>
      <w:r>
        <w:rPr>
          <w:rFonts w:ascii="Verdana" w:hAnsi="Verdana"/>
          <w:sz w:val="20"/>
          <w:szCs w:val="20"/>
        </w:rPr>
        <w:t>Аделина Живкова Николова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C017B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7711D7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7711D7">
        <w:rPr>
          <w:rFonts w:ascii="Verdana" w:hAnsi="Verdana"/>
          <w:b/>
          <w:sz w:val="22"/>
          <w:szCs w:val="22"/>
        </w:rPr>
        <w:t>17,30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05545C" w:rsidRPr="00A94304" w:rsidRDefault="009E11AB" w:rsidP="00A9430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05545C" w:rsidRPr="00A94304" w:rsidSect="0096476E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A767B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C213F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1323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11D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02CB"/>
    <w:rsid w:val="00885890"/>
    <w:rsid w:val="008A3C7B"/>
    <w:rsid w:val="008B4F08"/>
    <w:rsid w:val="008B5186"/>
    <w:rsid w:val="008B5DF7"/>
    <w:rsid w:val="008C1D2B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6476E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545D0"/>
    <w:rsid w:val="00A6015A"/>
    <w:rsid w:val="00A625E7"/>
    <w:rsid w:val="00A67C8D"/>
    <w:rsid w:val="00A74FE8"/>
    <w:rsid w:val="00A80B45"/>
    <w:rsid w:val="00A85F3E"/>
    <w:rsid w:val="00A94304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113C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5D6B"/>
    <w:rsid w:val="00B67A39"/>
    <w:rsid w:val="00B7076E"/>
    <w:rsid w:val="00B77120"/>
    <w:rsid w:val="00B9077B"/>
    <w:rsid w:val="00BA1943"/>
    <w:rsid w:val="00BB2E29"/>
    <w:rsid w:val="00BB4AE1"/>
    <w:rsid w:val="00BB6CC5"/>
    <w:rsid w:val="00BC0BFB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C017B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34D3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01F1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207E-1594-4814-B174-3D89214E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2</TotalTime>
  <Pages>4</Pages>
  <Words>893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2014-09-07T21:02:00Z</cp:lastPrinted>
  <dcterms:created xsi:type="dcterms:W3CDTF">2016-10-18T14:54:00Z</dcterms:created>
  <dcterms:modified xsi:type="dcterms:W3CDTF">2016-10-18T14:54:00Z</dcterms:modified>
</cp:coreProperties>
</file>