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FF38EB">
        <w:rPr>
          <w:rFonts w:ascii="Verdana" w:hAnsi="Verdana"/>
          <w:b/>
          <w:sz w:val="30"/>
          <w:szCs w:val="30"/>
        </w:rPr>
        <w:t>16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310C5E">
        <w:rPr>
          <w:rFonts w:ascii="Verdana" w:hAnsi="Verdana"/>
          <w:b/>
          <w:sz w:val="30"/>
          <w:szCs w:val="30"/>
        </w:rPr>
        <w:t>19</w:t>
      </w:r>
      <w:r w:rsidRPr="00C0076A">
        <w:rPr>
          <w:rFonts w:ascii="Verdana" w:hAnsi="Verdana"/>
          <w:b/>
          <w:sz w:val="30"/>
          <w:szCs w:val="30"/>
        </w:rPr>
        <w:t>.</w:t>
      </w:r>
      <w:r w:rsidR="00310C5E">
        <w:rPr>
          <w:rFonts w:ascii="Verdana" w:hAnsi="Verdana"/>
          <w:b/>
          <w:sz w:val="30"/>
          <w:szCs w:val="30"/>
          <w:lang w:val="ru-RU"/>
        </w:rPr>
        <w:t>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310C5E">
        <w:rPr>
          <w:rFonts w:ascii="Verdana" w:hAnsi="Verdana"/>
          <w:b/>
          <w:sz w:val="22"/>
          <w:szCs w:val="22"/>
        </w:rPr>
        <w:t>19.10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310C5E">
        <w:rPr>
          <w:rFonts w:ascii="Verdana" w:hAnsi="Verdana"/>
          <w:b/>
          <w:sz w:val="22"/>
          <w:szCs w:val="22"/>
        </w:rPr>
        <w:t>1</w:t>
      </w:r>
      <w:r w:rsidR="00AF766D"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310C5E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310C5E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310C5E" w:rsidRDefault="009E11AB" w:rsidP="00310C5E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10C5E" w:rsidRPr="00310C5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10C5E" w:rsidRPr="00310C5E">
          <w:rPr>
            <w:rFonts w:ascii="Verdana" w:hAnsi="Verdana"/>
            <w:b/>
            <w:sz w:val="22"/>
            <w:szCs w:val="22"/>
          </w:rPr>
          <w:t>2016 г</w:t>
        </w:r>
      </w:smartTag>
      <w:r w:rsidR="00310C5E" w:rsidRPr="00310C5E">
        <w:rPr>
          <w:rFonts w:ascii="Verdana" w:hAnsi="Verdana"/>
          <w:b/>
          <w:sz w:val="22"/>
          <w:szCs w:val="22"/>
        </w:rPr>
        <w:t>. в 15-ти изборен район</w:t>
      </w:r>
      <w:r w:rsidR="00310C5E" w:rsidRPr="00310C5E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310C5E" w:rsidRPr="00310C5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10C5E" w:rsidRPr="00310C5E">
          <w:rPr>
            <w:rFonts w:ascii="Verdana" w:hAnsi="Verdana"/>
            <w:b/>
            <w:sz w:val="22"/>
            <w:szCs w:val="22"/>
          </w:rPr>
          <w:t>2016 г</w:t>
        </w:r>
      </w:smartTag>
      <w:r w:rsidR="00310C5E" w:rsidRPr="00310C5E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310C5E" w:rsidRDefault="009E11AB" w:rsidP="00310C5E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10C5E" w:rsidRPr="00310C5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Пордим,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10C5E" w:rsidRPr="00310C5E">
          <w:rPr>
            <w:rFonts w:ascii="Verdana" w:hAnsi="Verdana"/>
            <w:b/>
            <w:sz w:val="22"/>
            <w:szCs w:val="22"/>
          </w:rPr>
          <w:t>2016 г</w:t>
        </w:r>
      </w:smartTag>
      <w:r w:rsidR="00310C5E" w:rsidRPr="00310C5E">
        <w:rPr>
          <w:rFonts w:ascii="Verdana" w:hAnsi="Verdana"/>
          <w:b/>
          <w:sz w:val="22"/>
          <w:szCs w:val="22"/>
        </w:rPr>
        <w:t>. в 15-ти изборен район</w:t>
      </w:r>
      <w:r w:rsidR="00310C5E" w:rsidRPr="00310C5E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310C5E" w:rsidRDefault="009E11AB" w:rsidP="00310C5E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10C5E" w:rsidRPr="00310C5E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10C5E" w:rsidRPr="00310C5E">
          <w:rPr>
            <w:rFonts w:ascii="Verdana" w:hAnsi="Verdana"/>
            <w:b/>
            <w:sz w:val="22"/>
            <w:szCs w:val="22"/>
          </w:rPr>
          <w:t>2016 г</w:t>
        </w:r>
      </w:smartTag>
      <w:r w:rsidR="00310C5E" w:rsidRPr="00310C5E">
        <w:rPr>
          <w:rFonts w:ascii="Verdana" w:hAnsi="Verdana"/>
          <w:b/>
          <w:sz w:val="22"/>
          <w:szCs w:val="22"/>
        </w:rPr>
        <w:t>. в 15-ти изборен район</w:t>
      </w:r>
      <w:r w:rsidR="00310C5E" w:rsidRPr="00310C5E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310C5E" w:rsidRDefault="009E11AB" w:rsidP="00310C5E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10C5E" w:rsidRPr="00310C5E">
        <w:rPr>
          <w:rFonts w:ascii="Verdana" w:hAnsi="Verdana"/>
          <w:b/>
          <w:sz w:val="22"/>
          <w:szCs w:val="22"/>
        </w:rPr>
        <w:t xml:space="preserve">На допуснати технически грешки в  списъка с резервни членове за СИК на територията на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310C5E" w:rsidRPr="00310C5E">
          <w:rPr>
            <w:rFonts w:ascii="Verdana" w:hAnsi="Verdana"/>
            <w:b/>
            <w:sz w:val="22"/>
            <w:szCs w:val="22"/>
          </w:rPr>
          <w:t>2016 г</w:t>
        </w:r>
      </w:smartTag>
      <w:r w:rsidR="00310C5E" w:rsidRPr="00310C5E">
        <w:rPr>
          <w:rFonts w:ascii="Verdana" w:hAnsi="Verdana"/>
          <w:b/>
          <w:sz w:val="22"/>
          <w:szCs w:val="22"/>
        </w:rPr>
        <w:t>. в 15-ти изборен район</w:t>
      </w:r>
      <w:r w:rsidR="00310C5E" w:rsidRPr="00310C5E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10C5E" w:rsidRPr="00C05BBB" w:rsidRDefault="00310C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10C5E" w:rsidRPr="00310C5E" w:rsidRDefault="009E11AB" w:rsidP="00310C5E">
      <w:pPr>
        <w:ind w:left="360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 w:cs="Arial"/>
          <w:sz w:val="22"/>
          <w:szCs w:val="22"/>
        </w:rPr>
        <w:tab/>
      </w:r>
      <w:r w:rsidR="00310C5E" w:rsidRPr="00310C5E">
        <w:rPr>
          <w:rFonts w:ascii="Verdana" w:hAnsi="Verdana"/>
          <w:sz w:val="22"/>
          <w:szCs w:val="22"/>
        </w:rPr>
        <w:t xml:space="preserve">В </w:t>
      </w:r>
      <w:r w:rsidR="00310C5E" w:rsidRPr="00310C5E">
        <w:rPr>
          <w:rFonts w:ascii="Verdana" w:hAnsi="Verdana"/>
          <w:b/>
          <w:sz w:val="22"/>
          <w:szCs w:val="22"/>
        </w:rPr>
        <w:t>СИК № 152400223</w:t>
      </w:r>
    </w:p>
    <w:p w:rsidR="00310C5E" w:rsidRDefault="00310C5E" w:rsidP="00310C5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Елка Владимирова Динкова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310C5E" w:rsidRDefault="00310C5E" w:rsidP="00310C5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Светослава Валентинова Цочева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870AE">
        <w:rPr>
          <w:rFonts w:ascii="Verdana" w:hAnsi="Verdana"/>
          <w:b/>
          <w:sz w:val="20"/>
          <w:szCs w:val="20"/>
        </w:rPr>
        <w:t>*-**</w:t>
      </w:r>
    </w:p>
    <w:p w:rsidR="00310C5E" w:rsidRPr="003C7D62" w:rsidRDefault="00310C5E" w:rsidP="00310C5E">
      <w:pPr>
        <w:ind w:left="360"/>
        <w:jc w:val="both"/>
        <w:rPr>
          <w:rFonts w:ascii="Verdana" w:hAnsi="Verdana"/>
          <w:sz w:val="20"/>
          <w:szCs w:val="20"/>
        </w:rPr>
      </w:pPr>
    </w:p>
    <w:p w:rsidR="00310C5E" w:rsidRPr="00310C5E" w:rsidRDefault="00310C5E" w:rsidP="00310C5E">
      <w:pPr>
        <w:ind w:left="360" w:firstLine="348"/>
        <w:jc w:val="both"/>
        <w:rPr>
          <w:rFonts w:ascii="Verdana" w:hAnsi="Verdana"/>
          <w:b/>
          <w:sz w:val="22"/>
          <w:szCs w:val="22"/>
        </w:rPr>
      </w:pPr>
      <w:r w:rsidRPr="00310C5E">
        <w:rPr>
          <w:rFonts w:ascii="Verdana" w:hAnsi="Verdana"/>
          <w:sz w:val="22"/>
          <w:szCs w:val="22"/>
        </w:rPr>
        <w:t xml:space="preserve">В </w:t>
      </w:r>
      <w:r w:rsidRPr="00310C5E">
        <w:rPr>
          <w:rFonts w:ascii="Verdana" w:hAnsi="Verdana"/>
          <w:b/>
          <w:sz w:val="22"/>
          <w:szCs w:val="22"/>
        </w:rPr>
        <w:t>СИК № 152400225</w:t>
      </w:r>
    </w:p>
    <w:p w:rsidR="00310C5E" w:rsidRDefault="00310C5E" w:rsidP="00310C5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Светослава Валентинова Цочева</w:t>
      </w:r>
      <w:r w:rsidRPr="003C7D62">
        <w:rPr>
          <w:rFonts w:ascii="Verdana" w:hAnsi="Verdana"/>
          <w:sz w:val="20"/>
          <w:szCs w:val="20"/>
        </w:rPr>
        <w:t>,</w:t>
      </w:r>
      <w:r w:rsidRPr="004816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</w:t>
      </w:r>
      <w:r w:rsidRPr="00AC42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член</w:t>
      </w:r>
    </w:p>
    <w:p w:rsidR="00310C5E" w:rsidRDefault="00310C5E" w:rsidP="00310C5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 за член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Елка Владимирова Динкова</w:t>
      </w:r>
      <w:r w:rsidRPr="003C7D62">
        <w:rPr>
          <w:rFonts w:ascii="Verdana" w:hAnsi="Verdana"/>
          <w:b/>
          <w:sz w:val="20"/>
          <w:szCs w:val="20"/>
        </w:rPr>
        <w:t xml:space="preserve">, с ЕГН </w:t>
      </w:r>
      <w:r w:rsidR="00C870AE">
        <w:rPr>
          <w:rFonts w:ascii="Verdana" w:hAnsi="Verdana"/>
          <w:b/>
          <w:sz w:val="20"/>
          <w:szCs w:val="20"/>
        </w:rPr>
        <w:t>***</w:t>
      </w:r>
      <w:r w:rsidRPr="003C7D62">
        <w:rPr>
          <w:rFonts w:ascii="Verdana" w:hAnsi="Verdana"/>
          <w:sz w:val="20"/>
          <w:szCs w:val="20"/>
        </w:rPr>
        <w:t>;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10C5E" w:rsidRPr="00672B30" w:rsidRDefault="009E11AB" w:rsidP="00310C5E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310C5E">
        <w:rPr>
          <w:rFonts w:ascii="Verdana" w:hAnsi="Verdana"/>
          <w:b/>
          <w:sz w:val="20"/>
          <w:szCs w:val="20"/>
        </w:rPr>
        <w:t xml:space="preserve">В </w:t>
      </w:r>
      <w:r w:rsidR="00310C5E" w:rsidRPr="00080C21">
        <w:rPr>
          <w:rFonts w:ascii="Verdana" w:hAnsi="Verdana"/>
          <w:b/>
          <w:sz w:val="20"/>
          <w:szCs w:val="20"/>
        </w:rPr>
        <w:t>СИК №1510000</w:t>
      </w:r>
      <w:r w:rsidR="00310C5E">
        <w:rPr>
          <w:rFonts w:ascii="Verdana" w:hAnsi="Verdana"/>
          <w:b/>
          <w:sz w:val="20"/>
          <w:szCs w:val="20"/>
        </w:rPr>
        <w:t>04</w:t>
      </w:r>
      <w:r w:rsidR="00310C5E" w:rsidRPr="00080C21">
        <w:rPr>
          <w:rFonts w:ascii="Verdana" w:hAnsi="Verdana"/>
          <w:b/>
          <w:sz w:val="20"/>
          <w:szCs w:val="20"/>
        </w:rPr>
        <w:t>,  Община Долна Митрополия</w:t>
      </w:r>
      <w:r w:rsidR="00310C5E" w:rsidRPr="00672B30">
        <w:rPr>
          <w:rFonts w:ascii="Verdana" w:hAnsi="Verdana"/>
          <w:sz w:val="20"/>
          <w:szCs w:val="20"/>
        </w:rPr>
        <w:t>.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Асен Вълчев Тошков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lastRenderedPageBreak/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Еленка Цанова Вълчева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10C5E" w:rsidRPr="00310C5E" w:rsidRDefault="009E11AB" w:rsidP="00310C5E">
      <w:pPr>
        <w:ind w:right="49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color w:val="000000"/>
          <w:sz w:val="22"/>
          <w:szCs w:val="22"/>
        </w:rPr>
        <w:tab/>
      </w:r>
      <w:r w:rsidR="00310C5E" w:rsidRPr="00310C5E">
        <w:rPr>
          <w:rFonts w:ascii="Verdana" w:hAnsi="Verdana"/>
          <w:b/>
          <w:sz w:val="22"/>
          <w:szCs w:val="22"/>
        </w:rPr>
        <w:t>В СИК №152700008, с.Катерица Община Пордим</w:t>
      </w:r>
      <w:r w:rsidR="00310C5E" w:rsidRPr="00310C5E">
        <w:rPr>
          <w:rFonts w:ascii="Verdana" w:hAnsi="Verdana"/>
          <w:sz w:val="22"/>
          <w:szCs w:val="22"/>
        </w:rPr>
        <w:t>.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Маргарита Борисова Данчева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Лидия Атанасова Божинова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9E11AB" w:rsidRDefault="00C870AE" w:rsidP="00C870AE">
      <w:pPr>
        <w:tabs>
          <w:tab w:val="left" w:pos="9105"/>
        </w:tabs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ab/>
      </w: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310C5E" w:rsidRPr="00310C5E" w:rsidRDefault="009E11AB" w:rsidP="00310C5E">
      <w:pPr>
        <w:ind w:right="49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color w:val="000000"/>
          <w:sz w:val="22"/>
          <w:szCs w:val="22"/>
        </w:rPr>
        <w:tab/>
      </w:r>
      <w:r w:rsidR="00310C5E" w:rsidRPr="00310C5E">
        <w:rPr>
          <w:rFonts w:ascii="Verdana" w:hAnsi="Verdana"/>
          <w:b/>
          <w:sz w:val="22"/>
          <w:szCs w:val="22"/>
        </w:rPr>
        <w:t>В СИК №151100004,  Община Долни Дъбник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Мехти Дурев Ибов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Севгин Мехтиев Ибов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310C5E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</w:p>
    <w:p w:rsidR="00310C5E" w:rsidRPr="00310C5E" w:rsidRDefault="00310C5E" w:rsidP="00310C5E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sz w:val="22"/>
          <w:szCs w:val="22"/>
        </w:rPr>
        <w:t>В СИК №151100011,  Община Долни Дъбник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Веселин Върбанов Димов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310C5E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Павлин Петков Павлов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310C5E" w:rsidRPr="00310C5E" w:rsidRDefault="00310C5E" w:rsidP="00310C5E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sz w:val="22"/>
          <w:szCs w:val="22"/>
        </w:rPr>
        <w:t>В СИК №151100012,  Община Долни Дъбник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 Даков Йотков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Андрей Илиев Андреев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310C5E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</w:p>
    <w:p w:rsidR="00310C5E" w:rsidRPr="00310C5E" w:rsidRDefault="00310C5E" w:rsidP="00310C5E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sz w:val="22"/>
          <w:szCs w:val="22"/>
        </w:rPr>
        <w:t>В СИК №151100016,  Община Долни Дъбник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Павлин Петков Павлов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Величка Тодорова Дилова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310C5E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</w:p>
    <w:p w:rsidR="00310C5E" w:rsidRPr="00310C5E" w:rsidRDefault="00310C5E" w:rsidP="00310C5E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10C5E">
        <w:rPr>
          <w:rFonts w:ascii="Verdana" w:hAnsi="Verdana"/>
          <w:b/>
          <w:sz w:val="22"/>
          <w:szCs w:val="22"/>
        </w:rPr>
        <w:t>В СИК №151100021,  Община Долни Дъбник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Веселина Игнатова Павлова</w:t>
      </w:r>
      <w:r w:rsidRPr="00672B30">
        <w:rPr>
          <w:rFonts w:ascii="Verdana" w:hAnsi="Verdana"/>
          <w:sz w:val="20"/>
          <w:szCs w:val="20"/>
        </w:rPr>
        <w:t xml:space="preserve">, като член и </w:t>
      </w:r>
    </w:p>
    <w:p w:rsidR="00310C5E" w:rsidRPr="00672B30" w:rsidRDefault="00310C5E" w:rsidP="00310C5E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член </w:t>
      </w:r>
      <w:r>
        <w:rPr>
          <w:rFonts w:ascii="Verdana" w:hAnsi="Verdana"/>
          <w:sz w:val="20"/>
          <w:szCs w:val="20"/>
        </w:rPr>
        <w:t>Вергиния Павлинова Йотова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C870AE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10C5E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310C5E" w:rsidRPr="00310C5E" w:rsidRDefault="009E11AB" w:rsidP="00310C5E">
      <w:pPr>
        <w:spacing w:before="240" w:after="2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310C5E" w:rsidRPr="00310C5E">
        <w:rPr>
          <w:rFonts w:ascii="Verdana" w:hAnsi="Verdana"/>
          <w:b/>
          <w:sz w:val="22"/>
          <w:szCs w:val="22"/>
        </w:rPr>
        <w:t>Допуска поправка в  списъка с резервни членове за СИК на територията на Община Долни Дъбник, Област Плевен както следва:</w:t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2500"/>
        <w:gridCol w:w="1800"/>
        <w:gridCol w:w="960"/>
      </w:tblGrid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Елка Евгениева Пенкова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Светла Нанкова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Сергей Арсов Калинов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Хари Горанов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Севделина Костова Филипова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Пламен Иванов Пенков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Лидия Стефанова Гетова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Милинда Асенова Костова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Ирина Веселинова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Милкова Димитрова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151100003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Янислава Митева Пенкова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Христо Недков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Айрола Аджиев Аджов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Никифорова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Маргарита Манолова Трилова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Павлина Симеонова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Красимира Маринова Хаджийска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Еленка Петрова Кръстева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Саадък Юсуфов Салиев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Ивана Николаева Тотева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Стефка Цветкова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Стела Христова Матеева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Веселка Михайлова Михайлова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Бейхан Себаатинов Байрамов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Лъчезар Бориславов Боляров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Теменужка Цветкова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Огнян Цанков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Димитър Стоянов Трилов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Елка Иванова Левтерова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Гергана Димитрова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Любка Здравкова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Цанков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Веска Димитрова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Цони Методиев Маринов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Венцислав Ангелов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Йонка Илиева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Виолета Кръстева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Снежана Спасова Костова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Горан Михайлов Банчев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Нора Парашкевова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Мирослав Венциславов Маринов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Тошко Иванов Киров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Евгений Маринов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Цанков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Марин Данов Петков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Сергеев 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Венелин Георгиев Бонев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Царина Радкова Цанова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Ивайло Миладинов Пачев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Чавдар Данаилов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Марио Асенов Методиев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Любомир Георгиев Цанков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Миладин Данов Вълов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Ирина Веселинова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Светломир Младенов Мечев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Донка Асенова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Денис Михайлов Девенски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Славко Тодоров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Атанас Павлов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Марин Иванов Ценов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Атанас Тодоров Станков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Лилка Анахитова Маджарова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Петруна Михайлова Дичева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Цветан Николов Стефанов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Тони Илийчев Ненков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Наско Мишев Алдинов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Агбар Митков Митов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Милен Петърчов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Иванка Иванова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Петя Радославова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Веселина Петкова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Инна Маринова Асенова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Ивелина Миленова Ивайлова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Валентина Тодорова Вълова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Валя Иванова 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Марияна Кунчева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Галина Веселинова Велчева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Светла Петкова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Цветелина Стефанова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Анелия Иванова Пиронска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Анелия Кръстева Вутова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Аладин Манушев Адриянов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 Даков Йотков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Симеон Петров Симеонов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Алберт Алиев Бекиров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Еленка Николаева Кръстева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Вергил Кръстев Симеонов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Валентина Тодорова Цветанова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Юнал Албертов Йосифов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Петър Нечев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Йорданка Георгиева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Гина Цветкова Велчева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Марияна Петрова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Валери Красимиров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Лиляна Иванова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Цветослав Пламенов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Иванка Маринова Койчева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Николай Василев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Румен Асенов Чорбаджийски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Дода Иванова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Георги Иванов Попатанасов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ББЦ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F1630">
              <w:rPr>
                <w:rFonts w:ascii="Verdana" w:hAnsi="Verdana" w:cs="Arial"/>
                <w:b/>
                <w:bCs/>
                <w:sz w:val="16"/>
                <w:szCs w:val="16"/>
              </w:rPr>
              <w:t>151100021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Дилян Пламенов Стоянов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ГЕРБ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Райна Пъшева Ганева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БСПлБ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Симеон Петров Димитров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ПФ</w:t>
            </w:r>
          </w:p>
        </w:tc>
      </w:tr>
      <w:tr w:rsidR="00310C5E" w:rsidRPr="008F1630" w:rsidTr="00DC0607">
        <w:trPr>
          <w:trHeight w:val="300"/>
          <w:jc w:val="center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5E" w:rsidRPr="008F1630" w:rsidRDefault="00310C5E" w:rsidP="00DC0607">
            <w:pPr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Марио Калинов Методиев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5E" w:rsidRPr="008F1630" w:rsidRDefault="00310C5E" w:rsidP="00DC060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1630">
              <w:rPr>
                <w:rFonts w:ascii="Verdana" w:hAnsi="Verdana" w:cs="Arial"/>
                <w:sz w:val="16"/>
                <w:szCs w:val="16"/>
              </w:rPr>
              <w:t>ДПС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310C5E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310C5E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310C5E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10C5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AF766D">
        <w:rPr>
          <w:rFonts w:ascii="Verdana" w:hAnsi="Verdana"/>
          <w:b/>
          <w:sz w:val="22"/>
          <w:szCs w:val="22"/>
        </w:rPr>
        <w:t>17:2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310C5E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0C5E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5C2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AF766D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870AE"/>
    <w:rsid w:val="00CA1742"/>
    <w:rsid w:val="00CA29CB"/>
    <w:rsid w:val="00CA352A"/>
    <w:rsid w:val="00CA6951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2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2016-10-19T14:20:00Z</cp:lastPrinted>
  <dcterms:created xsi:type="dcterms:W3CDTF">2016-10-19T14:55:00Z</dcterms:created>
  <dcterms:modified xsi:type="dcterms:W3CDTF">2016-10-19T14:55:00Z</dcterms:modified>
</cp:coreProperties>
</file>