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380311">
        <w:rPr>
          <w:rFonts w:ascii="Verdana" w:hAnsi="Verdana"/>
          <w:b/>
          <w:sz w:val="30"/>
          <w:szCs w:val="30"/>
        </w:rPr>
        <w:t>27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380311">
        <w:rPr>
          <w:rFonts w:ascii="Verdana" w:hAnsi="Verdana"/>
          <w:b/>
          <w:sz w:val="30"/>
          <w:szCs w:val="30"/>
        </w:rPr>
        <w:t>02.11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380311">
        <w:rPr>
          <w:rFonts w:ascii="Verdana" w:hAnsi="Verdana"/>
          <w:b/>
          <w:sz w:val="22"/>
          <w:szCs w:val="22"/>
        </w:rPr>
        <w:t>02.11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380311">
        <w:rPr>
          <w:rFonts w:ascii="Verdana" w:hAnsi="Verdana"/>
          <w:b/>
          <w:sz w:val="22"/>
          <w:szCs w:val="22"/>
        </w:rPr>
        <w:t>18,30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380311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9768E6" w:rsidRPr="00380311">
        <w:rPr>
          <w:rFonts w:ascii="Verdana" w:hAnsi="Verdana"/>
          <w:b/>
          <w:sz w:val="22"/>
          <w:szCs w:val="22"/>
          <w:lang w:val="ru-RU"/>
        </w:rPr>
        <w:t>13</w:t>
      </w:r>
      <w:r w:rsidRPr="00380311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380311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380311">
        <w:rPr>
          <w:rFonts w:ascii="Verdana" w:hAnsi="Verdana"/>
          <w:sz w:val="22"/>
          <w:szCs w:val="22"/>
        </w:rPr>
        <w:t xml:space="preserve">Отсъстващи: </w:t>
      </w:r>
      <w:r w:rsidR="009768E6" w:rsidRPr="00380311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380311" w:rsidRDefault="009E11AB" w:rsidP="00380311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380311">
        <w:rPr>
          <w:rFonts w:ascii="Verdana" w:hAnsi="Verdana"/>
          <w:b/>
          <w:color w:val="000000"/>
          <w:sz w:val="22"/>
          <w:szCs w:val="22"/>
        </w:rPr>
        <w:t>Р</w:t>
      </w:r>
      <w:r w:rsidR="00380311" w:rsidRPr="00380311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380311" w:rsidRPr="00380311">
        <w:rPr>
          <w:rFonts w:ascii="Verdana" w:hAnsi="Verdana"/>
          <w:b/>
          <w:sz w:val="22"/>
          <w:szCs w:val="22"/>
        </w:rPr>
        <w:t xml:space="preserve">Трайчо Трайков и Съби Събев </w:t>
      </w:r>
      <w:r w:rsidR="00380311" w:rsidRPr="00380311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380311" w:rsidRPr="00380311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380311" w:rsidRDefault="009E11AB" w:rsidP="00380311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380311">
        <w:rPr>
          <w:rFonts w:ascii="Verdana" w:hAnsi="Verdana"/>
          <w:b/>
          <w:color w:val="000000"/>
          <w:sz w:val="22"/>
          <w:szCs w:val="22"/>
        </w:rPr>
        <w:t>Р</w:t>
      </w:r>
      <w:r w:rsidR="00380311" w:rsidRPr="00380311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380311" w:rsidRPr="00380311">
        <w:rPr>
          <w:rFonts w:ascii="Verdana" w:hAnsi="Verdana"/>
          <w:b/>
          <w:sz w:val="22"/>
          <w:szCs w:val="22"/>
        </w:rPr>
        <w:t xml:space="preserve">Ивайло Калфин и Любомир Халачев </w:t>
      </w:r>
      <w:r w:rsidR="00380311" w:rsidRPr="00380311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380311" w:rsidRPr="00380311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E37136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37136" w:rsidRPr="00E3713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37136" w:rsidRPr="00E37136">
          <w:rPr>
            <w:rFonts w:ascii="Verdana" w:hAnsi="Verdana"/>
            <w:b/>
            <w:sz w:val="22"/>
            <w:szCs w:val="22"/>
          </w:rPr>
          <w:t>2016 г</w:t>
        </w:r>
      </w:smartTag>
      <w:r w:rsidR="00E37136" w:rsidRPr="00E37136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83072A" w:rsidRDefault="009E11AB" w:rsidP="0083072A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3072A" w:rsidRPr="0083072A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072A" w:rsidRPr="0083072A">
          <w:rPr>
            <w:rFonts w:ascii="Verdana" w:hAnsi="Verdana"/>
            <w:b/>
            <w:sz w:val="22"/>
            <w:szCs w:val="22"/>
          </w:rPr>
          <w:t>2016 г</w:t>
        </w:r>
      </w:smartTag>
      <w:r w:rsidR="0083072A" w:rsidRPr="0083072A">
        <w:rPr>
          <w:rFonts w:ascii="Verdana" w:hAnsi="Verdana"/>
          <w:b/>
          <w:sz w:val="22"/>
          <w:szCs w:val="22"/>
        </w:rPr>
        <w:t>. в 15-ти изборен район</w:t>
      </w:r>
      <w:r w:rsidR="0083072A" w:rsidRPr="0083072A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83072A" w:rsidRDefault="009E11AB" w:rsidP="0083072A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3072A" w:rsidRPr="0083072A">
        <w:rPr>
          <w:rFonts w:ascii="Verdana" w:hAnsi="Verdana"/>
          <w:b/>
          <w:sz w:val="22"/>
          <w:szCs w:val="22"/>
        </w:rPr>
        <w:t xml:space="preserve">Промяна в съставите на ПСИК и СИК на територията на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072A" w:rsidRPr="0083072A">
          <w:rPr>
            <w:rFonts w:ascii="Verdana" w:hAnsi="Verdana"/>
            <w:b/>
            <w:sz w:val="22"/>
            <w:szCs w:val="22"/>
          </w:rPr>
          <w:t>2016 г</w:t>
        </w:r>
      </w:smartTag>
      <w:r w:rsidR="0083072A" w:rsidRPr="0083072A">
        <w:rPr>
          <w:rFonts w:ascii="Verdana" w:hAnsi="Verdana"/>
          <w:b/>
          <w:sz w:val="22"/>
          <w:szCs w:val="22"/>
        </w:rPr>
        <w:t>. в 15-ти изборен район</w:t>
      </w:r>
      <w:r w:rsidR="0083072A" w:rsidRPr="009707E1">
        <w:rPr>
          <w:rFonts w:ascii="Verdana" w:hAnsi="Verdana"/>
          <w:sz w:val="20"/>
          <w:szCs w:val="20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5485E" w:rsidRPr="0083072A" w:rsidRDefault="0035485E" w:rsidP="0035485E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3072A" w:rsidRPr="0083072A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072A" w:rsidRPr="0083072A">
          <w:rPr>
            <w:rFonts w:ascii="Verdana" w:hAnsi="Verdana"/>
            <w:b/>
            <w:sz w:val="22"/>
            <w:szCs w:val="22"/>
          </w:rPr>
          <w:t>2016 г</w:t>
        </w:r>
      </w:smartTag>
      <w:r w:rsidR="0083072A" w:rsidRPr="0083072A">
        <w:rPr>
          <w:rFonts w:ascii="Verdana" w:hAnsi="Verdana"/>
          <w:b/>
          <w:sz w:val="22"/>
          <w:szCs w:val="22"/>
        </w:rPr>
        <w:t>. в 15-ти изборен район</w:t>
      </w:r>
    </w:p>
    <w:p w:rsidR="0035485E" w:rsidRPr="00C0076A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35485E" w:rsidRPr="0083072A" w:rsidRDefault="0035485E" w:rsidP="0083072A">
      <w:pPr>
        <w:ind w:right="49" w:firstLine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83072A" w:rsidRPr="0083072A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Гулянци,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072A" w:rsidRPr="0083072A">
          <w:rPr>
            <w:rFonts w:ascii="Verdana" w:hAnsi="Verdana"/>
            <w:b/>
            <w:sz w:val="22"/>
            <w:szCs w:val="22"/>
          </w:rPr>
          <w:t>2016 г</w:t>
        </w:r>
      </w:smartTag>
      <w:r w:rsidR="0083072A" w:rsidRPr="0083072A">
        <w:rPr>
          <w:rFonts w:ascii="Verdana" w:hAnsi="Verdana"/>
          <w:b/>
          <w:sz w:val="22"/>
          <w:szCs w:val="22"/>
        </w:rPr>
        <w:t>. в 15-ти изборен район</w:t>
      </w:r>
      <w:r w:rsidR="0083072A" w:rsidRPr="0083072A">
        <w:rPr>
          <w:rFonts w:ascii="Verdana" w:hAnsi="Verdana"/>
          <w:sz w:val="22"/>
          <w:szCs w:val="22"/>
        </w:rPr>
        <w:t xml:space="preserve"> </w:t>
      </w: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83072A" w:rsidRDefault="0035485E" w:rsidP="0083072A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3072A" w:rsidRPr="0083072A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072A" w:rsidRPr="0083072A">
          <w:rPr>
            <w:rFonts w:ascii="Verdana" w:hAnsi="Verdana"/>
            <w:b/>
            <w:sz w:val="22"/>
            <w:szCs w:val="22"/>
          </w:rPr>
          <w:t>2016 г</w:t>
        </w:r>
      </w:smartTag>
      <w:r w:rsidR="0083072A" w:rsidRPr="0083072A">
        <w:rPr>
          <w:rFonts w:ascii="Verdana" w:hAnsi="Verdana"/>
          <w:b/>
          <w:sz w:val="22"/>
          <w:szCs w:val="22"/>
        </w:rPr>
        <w:t>. в 15-ти изборен район</w:t>
      </w:r>
      <w:r w:rsidR="0083072A" w:rsidRPr="003C7D62">
        <w:rPr>
          <w:rFonts w:ascii="Verdana" w:hAnsi="Verdana"/>
          <w:sz w:val="20"/>
          <w:szCs w:val="20"/>
        </w:rPr>
        <w:t xml:space="preserve"> </w:t>
      </w:r>
    </w:p>
    <w:p w:rsidR="0035485E" w:rsidRPr="00101A21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BF4301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F4301" w:rsidRPr="00BF4301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F4301" w:rsidRPr="00BF4301">
          <w:rPr>
            <w:rFonts w:ascii="Verdana" w:hAnsi="Verdana"/>
            <w:b/>
            <w:sz w:val="22"/>
            <w:szCs w:val="22"/>
          </w:rPr>
          <w:t>2016 г</w:t>
        </w:r>
      </w:smartTag>
      <w:r w:rsidR="00BF4301" w:rsidRPr="00BF4301">
        <w:rPr>
          <w:rFonts w:ascii="Verdana" w:hAnsi="Verdana"/>
          <w:b/>
          <w:sz w:val="22"/>
          <w:szCs w:val="22"/>
        </w:rPr>
        <w:t>. в 15-ти изборен район</w:t>
      </w: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lastRenderedPageBreak/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F4301" w:rsidRPr="00BF4301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F4301" w:rsidRPr="00BF4301">
          <w:rPr>
            <w:rFonts w:ascii="Verdana" w:hAnsi="Verdana"/>
            <w:b/>
            <w:sz w:val="22"/>
            <w:szCs w:val="22"/>
          </w:rPr>
          <w:t>2016 г</w:t>
        </w:r>
      </w:smartTag>
      <w:r w:rsidR="00BF4301" w:rsidRPr="00BF4301">
        <w:rPr>
          <w:rFonts w:ascii="Verdana" w:hAnsi="Verdana"/>
          <w:b/>
          <w:sz w:val="22"/>
          <w:szCs w:val="22"/>
        </w:rPr>
        <w:t>. в 15-ти изборен район</w:t>
      </w:r>
    </w:p>
    <w:p w:rsidR="0035485E" w:rsidRDefault="0035485E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464DFC" w:rsidRPr="00BF4301" w:rsidRDefault="00464DFC" w:rsidP="00BF4301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BF4301" w:rsidRPr="00BF4301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BF4301" w:rsidRPr="00BF4301">
          <w:rPr>
            <w:rFonts w:ascii="Verdana" w:hAnsi="Verdana"/>
            <w:b/>
            <w:sz w:val="22"/>
            <w:szCs w:val="22"/>
          </w:rPr>
          <w:t>2016 г</w:t>
        </w:r>
      </w:smartTag>
      <w:r w:rsidR="00BF4301" w:rsidRPr="00BF4301">
        <w:rPr>
          <w:rFonts w:ascii="Verdana" w:hAnsi="Verdana"/>
          <w:b/>
          <w:sz w:val="22"/>
          <w:szCs w:val="22"/>
        </w:rPr>
        <w:t>. в 15-ти изборен район</w:t>
      </w:r>
      <w:r w:rsidR="00BF4301" w:rsidRPr="009707E1">
        <w:rPr>
          <w:rFonts w:ascii="Verdana" w:hAnsi="Verdana"/>
          <w:sz w:val="20"/>
          <w:szCs w:val="20"/>
        </w:rPr>
        <w:t xml:space="preserve"> </w:t>
      </w:r>
    </w:p>
    <w:p w:rsidR="00464DFC" w:rsidRPr="00C0076A" w:rsidRDefault="00464DFC" w:rsidP="00464DF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464DFC" w:rsidRPr="00BF4301" w:rsidRDefault="00464DFC" w:rsidP="00BF4301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BF4301">
        <w:rPr>
          <w:rFonts w:ascii="Verdana" w:hAnsi="Verdana"/>
          <w:b/>
          <w:color w:val="000000"/>
          <w:sz w:val="22"/>
          <w:szCs w:val="22"/>
        </w:rPr>
        <w:t>Р</w:t>
      </w:r>
      <w:r w:rsidR="00BF4301" w:rsidRPr="00BF4301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BF4301" w:rsidRPr="00BF4301">
        <w:rPr>
          <w:rFonts w:ascii="Verdana" w:hAnsi="Verdana"/>
          <w:b/>
          <w:sz w:val="22"/>
          <w:szCs w:val="22"/>
        </w:rPr>
        <w:t xml:space="preserve">Румен Радев и Илияна Йотова </w:t>
      </w:r>
      <w:r w:rsidR="00BF4301" w:rsidRPr="00BF4301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BF4301" w:rsidRPr="00BF4301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464DFC" w:rsidRDefault="00464DFC" w:rsidP="00464DF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464DFC" w:rsidRPr="00BF4301" w:rsidRDefault="00464DFC" w:rsidP="00BF4301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F4301">
        <w:rPr>
          <w:rFonts w:ascii="Verdana" w:hAnsi="Verdana"/>
          <w:b/>
          <w:color w:val="000000"/>
          <w:sz w:val="22"/>
          <w:szCs w:val="22"/>
        </w:rPr>
        <w:t>Р</w:t>
      </w:r>
      <w:r w:rsidR="00BF4301" w:rsidRPr="00BF4301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BF4301" w:rsidRPr="00BF4301">
        <w:rPr>
          <w:rFonts w:ascii="Verdana" w:hAnsi="Verdana"/>
          <w:b/>
          <w:sz w:val="22"/>
          <w:szCs w:val="22"/>
        </w:rPr>
        <w:t xml:space="preserve">Цецка Данговска и Пламен Манушев </w:t>
      </w:r>
      <w:r w:rsidR="00BF4301" w:rsidRPr="00BF4301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BF4301" w:rsidRPr="00BF4301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464DFC" w:rsidRPr="00101A21" w:rsidRDefault="00464DFC" w:rsidP="00464DF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464DFC" w:rsidRPr="00C05BBB" w:rsidRDefault="00464DFC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380311" w:rsidRPr="00EA14DC" w:rsidRDefault="009E11AB" w:rsidP="0038031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380311" w:rsidRPr="00EA14DC">
        <w:rPr>
          <w:rFonts w:ascii="Verdana" w:hAnsi="Verdana"/>
          <w:color w:val="000000"/>
          <w:sz w:val="20"/>
          <w:szCs w:val="20"/>
        </w:rPr>
        <w:t xml:space="preserve">1. Регистрира като застъпници на кандидатската листа на </w:t>
      </w:r>
      <w:r w:rsidR="00380311" w:rsidRPr="00EA14DC">
        <w:rPr>
          <w:rFonts w:ascii="Verdana" w:hAnsi="Verdana"/>
          <w:sz w:val="20"/>
          <w:szCs w:val="20"/>
        </w:rPr>
        <w:t>Трайчо Трайков и Съби Събев</w:t>
      </w:r>
      <w:r w:rsidR="00380311" w:rsidRPr="00EA14DC">
        <w:rPr>
          <w:rFonts w:ascii="Verdana" w:hAnsi="Verdana"/>
          <w:b/>
          <w:sz w:val="20"/>
          <w:szCs w:val="20"/>
        </w:rPr>
        <w:t xml:space="preserve"> </w:t>
      </w:r>
      <w:r w:rsidR="00380311" w:rsidRPr="00EA14DC">
        <w:rPr>
          <w:rFonts w:ascii="Verdana" w:hAnsi="Verdana"/>
          <w:color w:val="000000"/>
          <w:sz w:val="20"/>
          <w:szCs w:val="20"/>
        </w:rPr>
        <w:t>в избирателни секции на територията на Област Плевен</w:t>
      </w:r>
      <w:r w:rsidR="00380311"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80311" w:rsidRPr="00EA14DC">
        <w:rPr>
          <w:rFonts w:ascii="Verdana" w:hAnsi="Verdana"/>
          <w:color w:val="000000"/>
          <w:sz w:val="20"/>
          <w:szCs w:val="20"/>
        </w:rPr>
        <w:t xml:space="preserve">за </w:t>
      </w:r>
      <w:r w:rsidR="00380311" w:rsidRPr="00EA14DC">
        <w:rPr>
          <w:rFonts w:ascii="Verdana" w:hAnsi="Verdana"/>
          <w:sz w:val="20"/>
          <w:szCs w:val="20"/>
        </w:rPr>
        <w:t>изборите за президент и вицепрезидент</w:t>
      </w:r>
      <w:r w:rsidR="00380311"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80311">
        <w:rPr>
          <w:rFonts w:ascii="Verdana" w:hAnsi="Verdana"/>
          <w:b/>
          <w:color w:val="000000"/>
          <w:sz w:val="20"/>
          <w:szCs w:val="20"/>
        </w:rPr>
        <w:t xml:space="preserve">26 </w:t>
      </w:r>
      <w:r w:rsidR="00380311" w:rsidRPr="00EA14DC">
        <w:rPr>
          <w:rFonts w:ascii="Verdana" w:hAnsi="Verdana"/>
          <w:color w:val="000000"/>
          <w:sz w:val="20"/>
          <w:szCs w:val="20"/>
        </w:rPr>
        <w:t>лица. Имената и ЕГН на лицата са последователно  описани</w:t>
      </w:r>
      <w:r w:rsidR="00380311" w:rsidRPr="00EA14DC">
        <w:rPr>
          <w:rFonts w:ascii="Verdana" w:hAnsi="Verdana" w:cs="Arial"/>
          <w:sz w:val="20"/>
          <w:szCs w:val="20"/>
        </w:rPr>
        <w:t xml:space="preserve"> в приложение към настоящото решение, което е неразделна част от него.</w:t>
      </w:r>
    </w:p>
    <w:p w:rsidR="00380311" w:rsidRPr="00EA14DC" w:rsidRDefault="00380311" w:rsidP="0038031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sz w:val="20"/>
          <w:szCs w:val="20"/>
        </w:rPr>
        <w:t xml:space="preserve">2. </w:t>
      </w:r>
      <w:r w:rsidRPr="00EA14DC">
        <w:rPr>
          <w:rFonts w:ascii="Verdana" w:hAnsi="Verdana"/>
          <w:color w:val="000000"/>
          <w:sz w:val="20"/>
          <w:szCs w:val="20"/>
        </w:rPr>
        <w:t xml:space="preserve">Да се издаде удостоверение за застъпник на всяко от лицата по т. 1. </w:t>
      </w:r>
    </w:p>
    <w:p w:rsidR="00380311" w:rsidRPr="00EA14DC" w:rsidRDefault="00380311" w:rsidP="0038031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lastRenderedPageBreak/>
        <w:t>3. Лицата по т. 1 да се впишат в публичния регистър на застъпниците по чл. 122, ал. 1 от Изборния кодекс.</w:t>
      </w:r>
    </w:p>
    <w:p w:rsidR="00380311" w:rsidRPr="00EA14DC" w:rsidRDefault="00380311" w:rsidP="0038031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t>4. Отказва да регистрира като застъпни</w:t>
      </w:r>
      <w:r>
        <w:rPr>
          <w:rFonts w:ascii="Verdana" w:hAnsi="Verdana"/>
          <w:color w:val="000000"/>
          <w:sz w:val="20"/>
          <w:szCs w:val="20"/>
        </w:rPr>
        <w:t>ци</w:t>
      </w:r>
      <w:r w:rsidRPr="00EA14DC">
        <w:rPr>
          <w:rFonts w:ascii="Verdana" w:hAnsi="Verdana"/>
          <w:color w:val="000000"/>
          <w:sz w:val="20"/>
          <w:szCs w:val="20"/>
        </w:rPr>
        <w:t xml:space="preserve"> лицата: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1680"/>
      </w:tblGrid>
      <w:tr w:rsidR="00380311" w:rsidRPr="00EA14DC" w:rsidTr="00380311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80311" w:rsidRPr="00EA14DC" w:rsidRDefault="00380311" w:rsidP="0038031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Радостин</w:t>
            </w:r>
            <w:proofErr w:type="spellEnd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Красимиров</w:t>
            </w:r>
            <w:proofErr w:type="spellEnd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80311" w:rsidRPr="00EA14DC" w:rsidRDefault="00380311" w:rsidP="0038031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80311" w:rsidRPr="00EA14DC" w:rsidTr="00380311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80311" w:rsidRPr="00EA14DC" w:rsidRDefault="00380311" w:rsidP="0038031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Ивалина</w:t>
            </w:r>
            <w:proofErr w:type="spellEnd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Боянова</w:t>
            </w:r>
            <w:proofErr w:type="spellEnd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Димитрова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80311" w:rsidRPr="00EA14DC" w:rsidRDefault="00380311" w:rsidP="0038031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80311" w:rsidRPr="00EA14DC" w:rsidTr="00380311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80311" w:rsidRPr="00EA14DC" w:rsidRDefault="00380311" w:rsidP="0038031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Димитър</w:t>
            </w:r>
            <w:proofErr w:type="spellEnd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Миланов</w:t>
            </w:r>
            <w:proofErr w:type="spellEnd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Николов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80311" w:rsidRPr="00EA14DC" w:rsidRDefault="00380311" w:rsidP="0038031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80311" w:rsidRPr="00EA14DC" w:rsidTr="00380311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80311" w:rsidRPr="00EA14DC" w:rsidRDefault="00380311" w:rsidP="0038031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Боряна</w:t>
            </w:r>
            <w:proofErr w:type="spellEnd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Крумова</w:t>
            </w:r>
            <w:proofErr w:type="spellEnd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4DC">
              <w:rPr>
                <w:rFonts w:cs="Calibri"/>
                <w:color w:val="000000"/>
                <w:sz w:val="20"/>
                <w:szCs w:val="20"/>
                <w:lang w:val="en-US"/>
              </w:rPr>
              <w:t>Христова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80311" w:rsidRPr="00EA14DC" w:rsidRDefault="00380311" w:rsidP="0038031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380311" w:rsidRPr="00815A92" w:rsidRDefault="00380311" w:rsidP="0038031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15A92">
        <w:rPr>
          <w:rFonts w:ascii="Verdana" w:hAnsi="Verdana"/>
          <w:color w:val="000000"/>
          <w:sz w:val="20"/>
          <w:szCs w:val="20"/>
        </w:rPr>
        <w:t xml:space="preserve">1. Регистрира като застъпници на кандидатската листа на </w:t>
      </w:r>
      <w:r w:rsidRPr="00815A92">
        <w:rPr>
          <w:rFonts w:ascii="Verdana" w:hAnsi="Verdana"/>
          <w:sz w:val="20"/>
          <w:szCs w:val="20"/>
        </w:rPr>
        <w:t>Ивайло Калфин и Любомир Халачев</w:t>
      </w:r>
      <w:r w:rsidRPr="00815A92">
        <w:rPr>
          <w:rFonts w:ascii="Verdana" w:hAnsi="Verdana"/>
          <w:b/>
          <w:sz w:val="20"/>
          <w:szCs w:val="20"/>
        </w:rPr>
        <w:t xml:space="preserve"> </w:t>
      </w:r>
      <w:r w:rsidRPr="00815A92">
        <w:rPr>
          <w:rFonts w:ascii="Verdana" w:hAnsi="Verdana"/>
          <w:color w:val="000000"/>
          <w:sz w:val="20"/>
          <w:szCs w:val="20"/>
        </w:rPr>
        <w:t>в избирателни секции на територията на Област Плевен</w:t>
      </w:r>
      <w:r w:rsidRPr="00815A92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15A92">
        <w:rPr>
          <w:rFonts w:ascii="Verdana" w:hAnsi="Verdana"/>
          <w:color w:val="000000"/>
          <w:sz w:val="20"/>
          <w:szCs w:val="20"/>
        </w:rPr>
        <w:t xml:space="preserve">за </w:t>
      </w:r>
      <w:r w:rsidRPr="00815A92">
        <w:rPr>
          <w:rFonts w:ascii="Verdana" w:hAnsi="Verdana"/>
          <w:sz w:val="20"/>
          <w:szCs w:val="20"/>
        </w:rPr>
        <w:t>изборите за президент и вицепрезидент</w:t>
      </w:r>
      <w:r w:rsidRPr="00815A92">
        <w:rPr>
          <w:rFonts w:ascii="Verdana" w:hAnsi="Verdana"/>
          <w:b/>
          <w:color w:val="000000"/>
          <w:sz w:val="20"/>
          <w:szCs w:val="20"/>
        </w:rPr>
        <w:t xml:space="preserve"> 219</w:t>
      </w:r>
      <w:r w:rsidRPr="00815A92">
        <w:rPr>
          <w:rFonts w:ascii="Verdana" w:hAnsi="Verdana"/>
          <w:color w:val="000000"/>
          <w:sz w:val="20"/>
          <w:szCs w:val="20"/>
        </w:rPr>
        <w:t xml:space="preserve"> лица. Имената и ЕГН на лицата са последователно  описани</w:t>
      </w:r>
      <w:r w:rsidRPr="00815A92">
        <w:rPr>
          <w:rFonts w:ascii="Verdana" w:hAnsi="Verdana" w:cs="Arial"/>
          <w:sz w:val="20"/>
          <w:szCs w:val="20"/>
        </w:rPr>
        <w:t xml:space="preserve"> в приложение към настоящото решение, което е неразделна част от него.</w:t>
      </w:r>
    </w:p>
    <w:p w:rsidR="00380311" w:rsidRPr="00815A92" w:rsidRDefault="00380311" w:rsidP="0038031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815A92">
        <w:rPr>
          <w:rFonts w:ascii="Verdana" w:hAnsi="Verdana"/>
          <w:sz w:val="20"/>
          <w:szCs w:val="20"/>
        </w:rPr>
        <w:t xml:space="preserve">2. </w:t>
      </w:r>
      <w:r w:rsidRPr="00815A92">
        <w:rPr>
          <w:rFonts w:ascii="Verdana" w:hAnsi="Verdana"/>
          <w:color w:val="000000"/>
          <w:sz w:val="20"/>
          <w:szCs w:val="20"/>
        </w:rPr>
        <w:t xml:space="preserve">Да се издаде удостоверение за застъпник на всяко от лицата по т. 1. </w:t>
      </w:r>
    </w:p>
    <w:p w:rsidR="00380311" w:rsidRPr="00815A92" w:rsidRDefault="00380311" w:rsidP="0038031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815A92">
        <w:rPr>
          <w:rFonts w:ascii="Verdana" w:hAnsi="Verdana"/>
          <w:color w:val="000000"/>
          <w:sz w:val="20"/>
          <w:szCs w:val="20"/>
        </w:rPr>
        <w:t>3. Лицата по т. 1 да се впишат в публичния регистър на застъпниците по чл. 122, ал. 1 от Изборния кодекс.</w:t>
      </w:r>
    </w:p>
    <w:p w:rsidR="00380311" w:rsidRPr="00815A92" w:rsidRDefault="00380311" w:rsidP="0038031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815A92">
        <w:rPr>
          <w:rFonts w:ascii="Verdana" w:hAnsi="Verdana"/>
          <w:color w:val="000000"/>
          <w:sz w:val="20"/>
          <w:szCs w:val="20"/>
        </w:rPr>
        <w:t>4. Отказва да регистрира като застъпници лицата:</w:t>
      </w:r>
    </w:p>
    <w:tbl>
      <w:tblPr>
        <w:tblW w:w="4640" w:type="dxa"/>
        <w:tblInd w:w="93" w:type="dxa"/>
        <w:tblLook w:val="04A0"/>
      </w:tblPr>
      <w:tblGrid>
        <w:gridCol w:w="2980"/>
        <w:gridCol w:w="1660"/>
      </w:tblGrid>
      <w:tr w:rsidR="00380311" w:rsidRPr="00815A92" w:rsidTr="0038031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1" w:rsidRPr="00815A92" w:rsidRDefault="00380311" w:rsidP="00380311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Лилия</w:t>
            </w:r>
            <w:proofErr w:type="spellEnd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Петров</w:t>
            </w:r>
            <w:proofErr w:type="spellEnd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Георгиева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1" w:rsidRPr="00815A92" w:rsidRDefault="00380311" w:rsidP="00380311">
            <w:pPr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80311" w:rsidRPr="00815A92" w:rsidTr="0038031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1" w:rsidRPr="00815A92" w:rsidRDefault="00380311" w:rsidP="00380311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Галина</w:t>
            </w:r>
            <w:proofErr w:type="spellEnd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Тодорова</w:t>
            </w:r>
            <w:proofErr w:type="spellEnd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Петрова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1" w:rsidRPr="00815A92" w:rsidRDefault="00380311" w:rsidP="00380311">
            <w:pPr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80311" w:rsidRPr="00815A92" w:rsidTr="0038031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1" w:rsidRPr="00815A92" w:rsidRDefault="00380311" w:rsidP="00380311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Стефан</w:t>
            </w:r>
            <w:proofErr w:type="spellEnd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Янков</w:t>
            </w:r>
            <w:proofErr w:type="spellEnd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Станчов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1" w:rsidRPr="00815A92" w:rsidRDefault="00380311" w:rsidP="00380311">
            <w:pPr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80311" w:rsidRPr="00815A92" w:rsidTr="0038031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1" w:rsidRPr="00815A92" w:rsidRDefault="00380311" w:rsidP="00380311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Иван</w:t>
            </w:r>
            <w:proofErr w:type="spellEnd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Николаев</w:t>
            </w:r>
            <w:proofErr w:type="spellEnd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Банзурков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1" w:rsidRPr="00815A92" w:rsidRDefault="00380311" w:rsidP="00380311">
            <w:pPr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80311" w:rsidRPr="00815A92" w:rsidTr="0038031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1" w:rsidRPr="00815A92" w:rsidRDefault="00380311" w:rsidP="00380311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lastRenderedPageBreak/>
              <w:t>Иванка</w:t>
            </w:r>
            <w:proofErr w:type="spellEnd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Гоцова</w:t>
            </w:r>
            <w:proofErr w:type="spellEnd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Бурджева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1" w:rsidRPr="00815A92" w:rsidRDefault="00380311" w:rsidP="00380311">
            <w:pPr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815A92">
              <w:rPr>
                <w:rFonts w:cs="Calibri"/>
                <w:color w:val="000000"/>
                <w:sz w:val="20"/>
                <w:szCs w:val="20"/>
                <w:lang w:val="en-US"/>
              </w:rPr>
              <w:t>3707211914</w:t>
            </w:r>
          </w:p>
        </w:tc>
      </w:tr>
    </w:tbl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37136" w:rsidRPr="007878B5" w:rsidRDefault="009E11AB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37136" w:rsidRPr="00DC1EC6">
        <w:rPr>
          <w:rFonts w:ascii="Verdana" w:hAnsi="Verdana"/>
          <w:b/>
          <w:sz w:val="20"/>
          <w:szCs w:val="20"/>
        </w:rPr>
        <w:t>В</w:t>
      </w:r>
      <w:r w:rsidR="00E37136" w:rsidRPr="003C7D62">
        <w:rPr>
          <w:rFonts w:ascii="Verdana" w:hAnsi="Verdana"/>
          <w:sz w:val="20"/>
          <w:szCs w:val="20"/>
        </w:rPr>
        <w:t xml:space="preserve"> </w:t>
      </w:r>
      <w:r w:rsidR="00E37136" w:rsidRPr="003C7D62">
        <w:rPr>
          <w:rFonts w:ascii="Verdana" w:hAnsi="Verdana"/>
          <w:b/>
          <w:sz w:val="20"/>
          <w:szCs w:val="20"/>
        </w:rPr>
        <w:t>СИК № 152400</w:t>
      </w:r>
      <w:r w:rsidR="00E37136">
        <w:rPr>
          <w:rFonts w:ascii="Verdana" w:hAnsi="Verdana"/>
          <w:b/>
          <w:sz w:val="20"/>
          <w:szCs w:val="20"/>
        </w:rPr>
        <w:t>205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Георги Пенков Божинов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37136" w:rsidRPr="00A548D7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Ленко Илиев Пачев</w:t>
      </w:r>
      <w:r w:rsidRPr="00A548D7">
        <w:rPr>
          <w:rFonts w:ascii="Verdana" w:hAnsi="Verdana"/>
          <w:sz w:val="20"/>
          <w:szCs w:val="20"/>
        </w:rPr>
        <w:t xml:space="preserve">, с ЕГН </w:t>
      </w:r>
    </w:p>
    <w:p w:rsidR="00E37136" w:rsidRPr="00A548D7" w:rsidRDefault="00E37136" w:rsidP="00E37136">
      <w:pPr>
        <w:ind w:left="360"/>
        <w:jc w:val="both"/>
        <w:rPr>
          <w:rFonts w:ascii="Verdana" w:hAnsi="Verdana"/>
          <w:sz w:val="20"/>
          <w:szCs w:val="20"/>
        </w:rPr>
      </w:pPr>
    </w:p>
    <w:p w:rsidR="00E37136" w:rsidRPr="0069630C" w:rsidRDefault="00E37136" w:rsidP="00E37136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04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Гюлджихра Асанова Дервишева като член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 Сабрие Хилмиева Ислямова</w:t>
      </w:r>
      <w:r w:rsidRPr="00A548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548D7">
        <w:rPr>
          <w:rFonts w:ascii="Verdana" w:hAnsi="Verdana"/>
          <w:sz w:val="20"/>
          <w:szCs w:val="20"/>
        </w:rPr>
        <w:t>ЕГН.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69630C" w:rsidRDefault="00E37136" w:rsidP="00E37136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16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Ася Руменова Симеонова като Зам председател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Зам председател Васка Тодорова Митева</w:t>
      </w:r>
      <w:r w:rsidRPr="00A548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548D7">
        <w:rPr>
          <w:rFonts w:ascii="Verdana" w:hAnsi="Verdana"/>
          <w:sz w:val="20"/>
          <w:szCs w:val="20"/>
        </w:rPr>
        <w:t>ЕГН.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69630C" w:rsidRDefault="00E37136" w:rsidP="00E37136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68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Илкнур Енгинова Кючукова като секретар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 Елис Ердоханова Филизова</w:t>
      </w:r>
      <w:r w:rsidRPr="00A548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548D7">
        <w:rPr>
          <w:rFonts w:ascii="Verdana" w:hAnsi="Verdana"/>
          <w:sz w:val="20"/>
          <w:szCs w:val="20"/>
        </w:rPr>
        <w:t>ЕГН</w:t>
      </w:r>
      <w:r>
        <w:rPr>
          <w:rFonts w:ascii="Verdana" w:hAnsi="Verdana"/>
          <w:sz w:val="20"/>
          <w:szCs w:val="20"/>
        </w:rPr>
        <w:t xml:space="preserve"> </w:t>
      </w:r>
    </w:p>
    <w:p w:rsidR="00E37136" w:rsidRPr="0069630C" w:rsidRDefault="00E37136" w:rsidP="00E37136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88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Царина Ангелова Димитрова като член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 Сезер Мехмедов Ахмедов</w:t>
      </w:r>
      <w:r w:rsidRPr="00A548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548D7">
        <w:rPr>
          <w:rFonts w:ascii="Verdana" w:hAnsi="Verdana"/>
          <w:sz w:val="20"/>
          <w:szCs w:val="20"/>
        </w:rPr>
        <w:t>ЕГН</w:t>
      </w:r>
      <w:r>
        <w:rPr>
          <w:rFonts w:ascii="Verdana" w:hAnsi="Verdana"/>
          <w:sz w:val="20"/>
          <w:szCs w:val="20"/>
        </w:rPr>
        <w:t xml:space="preserve"> 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7878B5" w:rsidRDefault="00E37136" w:rsidP="00E37136">
      <w:pPr>
        <w:jc w:val="both"/>
        <w:rPr>
          <w:rFonts w:ascii="Verdana" w:hAnsi="Verdana"/>
          <w:sz w:val="20"/>
          <w:szCs w:val="20"/>
        </w:rPr>
      </w:pPr>
      <w:r w:rsidRPr="00DC1EC6">
        <w:rPr>
          <w:rFonts w:ascii="Verdana" w:hAnsi="Verdana"/>
          <w:b/>
          <w:sz w:val="20"/>
          <w:szCs w:val="20"/>
        </w:rPr>
        <w:t>В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227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Барие Данкова Вълчева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E37136" w:rsidRDefault="00E37136" w:rsidP="0039743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Ивелина Мишева Демирева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7878B5" w:rsidRDefault="00E37136" w:rsidP="00E37136">
      <w:pPr>
        <w:jc w:val="both"/>
        <w:rPr>
          <w:rFonts w:ascii="Verdana" w:hAnsi="Verdana"/>
          <w:sz w:val="20"/>
          <w:szCs w:val="20"/>
        </w:rPr>
      </w:pPr>
      <w:r w:rsidRPr="00DC1EC6">
        <w:rPr>
          <w:rFonts w:ascii="Verdana" w:hAnsi="Verdana"/>
          <w:b/>
          <w:sz w:val="20"/>
          <w:szCs w:val="20"/>
        </w:rPr>
        <w:t>В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231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Малвина Гюрселова Демирева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Председател</w:t>
      </w:r>
    </w:p>
    <w:p w:rsidR="00E37136" w:rsidRPr="00A548D7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Председател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Найден Димитров Методиев</w:t>
      </w:r>
      <w:r w:rsidRPr="00A548D7">
        <w:rPr>
          <w:rFonts w:ascii="Verdana" w:hAnsi="Verdana"/>
          <w:sz w:val="20"/>
          <w:szCs w:val="20"/>
        </w:rPr>
        <w:t xml:space="preserve">, с ЕГН </w:t>
      </w:r>
    </w:p>
    <w:p w:rsidR="00E37136" w:rsidRPr="00A548D7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7878B5" w:rsidRDefault="00E37136" w:rsidP="00E37136">
      <w:pPr>
        <w:jc w:val="both"/>
        <w:rPr>
          <w:rFonts w:ascii="Verdana" w:hAnsi="Verdana"/>
          <w:sz w:val="20"/>
          <w:szCs w:val="20"/>
        </w:rPr>
      </w:pPr>
      <w:r w:rsidRPr="00DC1EC6">
        <w:rPr>
          <w:rFonts w:ascii="Verdana" w:hAnsi="Verdana"/>
          <w:b/>
          <w:sz w:val="20"/>
          <w:szCs w:val="20"/>
        </w:rPr>
        <w:lastRenderedPageBreak/>
        <w:t>В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232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Малвина Гюрселова Демирева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37136" w:rsidRPr="00A548D7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Леман Методиева Александрова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69630C" w:rsidRDefault="00E37136" w:rsidP="00E37136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52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Габриела Спасова Хитова като член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 Мая Георгиева Димитрова</w:t>
      </w:r>
      <w:r w:rsidRPr="00A548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548D7">
        <w:rPr>
          <w:rFonts w:ascii="Verdana" w:hAnsi="Verdana"/>
          <w:sz w:val="20"/>
          <w:szCs w:val="20"/>
        </w:rPr>
        <w:t>ЕГН</w:t>
      </w:r>
      <w:r>
        <w:rPr>
          <w:rFonts w:ascii="Verdana" w:hAnsi="Verdana"/>
          <w:sz w:val="20"/>
          <w:szCs w:val="20"/>
        </w:rPr>
        <w:t xml:space="preserve"> 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69630C" w:rsidRDefault="00E37136" w:rsidP="00E37136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66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Ванина Илиянова Маринова като член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 Александра Илиянова Маринова</w:t>
      </w:r>
      <w:r w:rsidRPr="00A548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548D7">
        <w:rPr>
          <w:rFonts w:ascii="Verdana" w:hAnsi="Verdana"/>
          <w:sz w:val="20"/>
          <w:szCs w:val="20"/>
        </w:rPr>
        <w:t>ЕГН</w:t>
      </w:r>
      <w:r>
        <w:rPr>
          <w:rFonts w:ascii="Verdana" w:hAnsi="Verdana"/>
          <w:sz w:val="20"/>
          <w:szCs w:val="20"/>
        </w:rPr>
        <w:t xml:space="preserve"> 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69630C" w:rsidRDefault="00E37136" w:rsidP="00E37136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67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Румяна Тодорова Симеонова като секретар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 Велико Димитров Златанов</w:t>
      </w:r>
      <w:r w:rsidRPr="00A548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548D7">
        <w:rPr>
          <w:rFonts w:ascii="Verdana" w:hAnsi="Verdana"/>
          <w:sz w:val="20"/>
          <w:szCs w:val="20"/>
        </w:rPr>
        <w:t>ЕГН</w:t>
      </w:r>
      <w:r>
        <w:rPr>
          <w:rFonts w:ascii="Verdana" w:hAnsi="Verdana"/>
          <w:sz w:val="20"/>
          <w:szCs w:val="20"/>
        </w:rPr>
        <w:t xml:space="preserve"> </w:t>
      </w:r>
    </w:p>
    <w:p w:rsidR="00E37136" w:rsidRPr="007878B5" w:rsidRDefault="00E37136" w:rsidP="00E37136">
      <w:pPr>
        <w:jc w:val="both"/>
        <w:rPr>
          <w:rFonts w:ascii="Verdana" w:hAnsi="Verdana"/>
          <w:sz w:val="20"/>
          <w:szCs w:val="20"/>
        </w:rPr>
      </w:pPr>
      <w:r w:rsidRPr="00DC1EC6">
        <w:rPr>
          <w:rFonts w:ascii="Verdana" w:hAnsi="Verdana"/>
          <w:b/>
          <w:sz w:val="20"/>
          <w:szCs w:val="20"/>
        </w:rPr>
        <w:t>В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111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Златина Спасова Гацинска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37136" w:rsidRPr="00A548D7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Росица Владимирова Илиева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7878B5" w:rsidRDefault="00E37136" w:rsidP="00E37136">
      <w:pPr>
        <w:jc w:val="both"/>
        <w:rPr>
          <w:rFonts w:ascii="Verdana" w:hAnsi="Verdana"/>
          <w:sz w:val="20"/>
          <w:szCs w:val="20"/>
        </w:rPr>
      </w:pPr>
      <w:r w:rsidRPr="00DC1EC6">
        <w:rPr>
          <w:rFonts w:ascii="Verdana" w:hAnsi="Verdana"/>
          <w:b/>
          <w:sz w:val="20"/>
          <w:szCs w:val="20"/>
        </w:rPr>
        <w:t>В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112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Петър Насков Петров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Тодорка Аспарухова Бетова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69630C" w:rsidRDefault="00E37136" w:rsidP="00E37136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20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Румяна Емилова Николова като член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 Цветомир Бойчев Петков</w:t>
      </w:r>
      <w:r w:rsidRPr="00A548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548D7">
        <w:rPr>
          <w:rFonts w:ascii="Verdana" w:hAnsi="Verdana"/>
          <w:sz w:val="20"/>
          <w:szCs w:val="20"/>
        </w:rPr>
        <w:t>ЕГН</w:t>
      </w:r>
      <w:r>
        <w:rPr>
          <w:rFonts w:ascii="Verdana" w:hAnsi="Verdana"/>
          <w:sz w:val="20"/>
          <w:szCs w:val="20"/>
        </w:rPr>
        <w:t xml:space="preserve"> </w:t>
      </w:r>
    </w:p>
    <w:p w:rsidR="00E37136" w:rsidRPr="00A548D7" w:rsidRDefault="00E37136" w:rsidP="00E37136">
      <w:pPr>
        <w:jc w:val="both"/>
        <w:rPr>
          <w:rFonts w:ascii="Verdana" w:hAnsi="Verdana"/>
          <w:sz w:val="20"/>
          <w:szCs w:val="20"/>
        </w:rPr>
      </w:pPr>
      <w:r w:rsidRPr="00A548D7">
        <w:rPr>
          <w:rFonts w:ascii="Verdana" w:hAnsi="Verdana"/>
          <w:sz w:val="20"/>
          <w:szCs w:val="20"/>
        </w:rPr>
        <w:t xml:space="preserve"> </w:t>
      </w:r>
    </w:p>
    <w:p w:rsidR="00E37136" w:rsidRPr="0069630C" w:rsidRDefault="00E37136" w:rsidP="00E37136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81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Иванка Данаилова Иванова да се чете Иванка Данаилова Костадинова.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</w:p>
    <w:p w:rsidR="00E37136" w:rsidRPr="0069630C" w:rsidRDefault="00E37136" w:rsidP="00E37136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44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Христо Методиев Карагеров като секретар</w:t>
      </w:r>
    </w:p>
    <w:p w:rsidR="00E37136" w:rsidRDefault="00E37136" w:rsidP="00E371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 Ивайло Тодоров Ценов</w:t>
      </w:r>
      <w:r w:rsidRPr="00A548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548D7">
        <w:rPr>
          <w:rFonts w:ascii="Verdana" w:hAnsi="Verdana"/>
          <w:sz w:val="20"/>
          <w:szCs w:val="20"/>
        </w:rPr>
        <w:t>ЕГН</w:t>
      </w:r>
      <w:r>
        <w:rPr>
          <w:rFonts w:ascii="Verdana" w:hAnsi="Verdana"/>
          <w:sz w:val="20"/>
          <w:szCs w:val="20"/>
        </w:rPr>
        <w:t xml:space="preserve">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83072A" w:rsidRPr="00821FC0" w:rsidRDefault="0083072A" w:rsidP="0083072A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b/>
          <w:sz w:val="18"/>
          <w:szCs w:val="18"/>
        </w:rPr>
        <w:t>В СИК №1510000</w:t>
      </w:r>
      <w:r>
        <w:rPr>
          <w:rFonts w:ascii="Verdana" w:hAnsi="Verdana"/>
          <w:b/>
          <w:sz w:val="18"/>
          <w:szCs w:val="18"/>
        </w:rPr>
        <w:t>12</w:t>
      </w:r>
      <w:r w:rsidRPr="00821FC0">
        <w:rPr>
          <w:rFonts w:ascii="Verdana" w:hAnsi="Verdana"/>
          <w:b/>
          <w:sz w:val="18"/>
          <w:szCs w:val="18"/>
        </w:rPr>
        <w:t>, Община Долна Митрополия</w:t>
      </w:r>
      <w:r w:rsidRPr="00821FC0">
        <w:rPr>
          <w:rFonts w:ascii="Verdana" w:hAnsi="Verdana"/>
          <w:sz w:val="18"/>
          <w:szCs w:val="18"/>
        </w:rPr>
        <w:t>.</w:t>
      </w:r>
    </w:p>
    <w:p w:rsidR="0083072A" w:rsidRPr="00821FC0" w:rsidRDefault="0083072A" w:rsidP="0083072A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>Максим Наумов Лясков</w:t>
      </w:r>
      <w:r w:rsidRPr="00821FC0">
        <w:rPr>
          <w:rFonts w:ascii="Verdana" w:hAnsi="Verdana"/>
          <w:sz w:val="18"/>
          <w:szCs w:val="18"/>
        </w:rPr>
        <w:t xml:space="preserve">, като </w:t>
      </w:r>
      <w:r>
        <w:rPr>
          <w:rFonts w:ascii="Verdana" w:hAnsi="Verdana"/>
          <w:sz w:val="18"/>
          <w:szCs w:val="18"/>
        </w:rPr>
        <w:t>Зам. председател</w:t>
      </w:r>
      <w:r w:rsidRPr="00821FC0">
        <w:rPr>
          <w:rFonts w:ascii="Verdana" w:hAnsi="Verdana"/>
          <w:sz w:val="18"/>
          <w:szCs w:val="18"/>
        </w:rPr>
        <w:t xml:space="preserve"> и </w:t>
      </w:r>
    </w:p>
    <w:p w:rsidR="0083072A" w:rsidRPr="00821FC0" w:rsidRDefault="0083072A" w:rsidP="0083072A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НАЗНАЧАВА за </w:t>
      </w:r>
      <w:r>
        <w:rPr>
          <w:rFonts w:ascii="Verdana" w:hAnsi="Verdana"/>
          <w:sz w:val="18"/>
          <w:szCs w:val="18"/>
        </w:rPr>
        <w:t>Зам. председател Ивалинка Николова Станчева</w:t>
      </w:r>
      <w:r w:rsidRPr="00821FC0">
        <w:rPr>
          <w:rFonts w:ascii="Verdana" w:hAnsi="Verdana"/>
          <w:sz w:val="18"/>
          <w:szCs w:val="18"/>
        </w:rPr>
        <w:t>, с ЕГН;</w:t>
      </w:r>
    </w:p>
    <w:p w:rsidR="0083072A" w:rsidRPr="00821FC0" w:rsidRDefault="0083072A" w:rsidP="0083072A">
      <w:pPr>
        <w:ind w:right="49"/>
        <w:jc w:val="both"/>
        <w:rPr>
          <w:rFonts w:ascii="Verdana" w:hAnsi="Verdana"/>
          <w:sz w:val="18"/>
          <w:szCs w:val="18"/>
        </w:rPr>
      </w:pPr>
    </w:p>
    <w:p w:rsidR="0083072A" w:rsidRPr="00821FC0" w:rsidRDefault="0083072A" w:rsidP="0083072A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b/>
          <w:sz w:val="18"/>
          <w:szCs w:val="18"/>
        </w:rPr>
        <w:t>В СИК №151000025, Община Долна Митрополия</w:t>
      </w:r>
      <w:r w:rsidRPr="00821FC0">
        <w:rPr>
          <w:rFonts w:ascii="Verdana" w:hAnsi="Verdana"/>
          <w:sz w:val="18"/>
          <w:szCs w:val="18"/>
        </w:rPr>
        <w:t>.</w:t>
      </w:r>
    </w:p>
    <w:p w:rsidR="0083072A" w:rsidRPr="00821FC0" w:rsidRDefault="0083072A" w:rsidP="0083072A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>Никола Симеонов Ангелов</w:t>
      </w:r>
      <w:r w:rsidRPr="00821FC0">
        <w:rPr>
          <w:rFonts w:ascii="Verdana" w:hAnsi="Verdana"/>
          <w:sz w:val="18"/>
          <w:szCs w:val="18"/>
        </w:rPr>
        <w:t xml:space="preserve">, като </w:t>
      </w:r>
      <w:r>
        <w:rPr>
          <w:rFonts w:ascii="Verdana" w:hAnsi="Verdana"/>
          <w:sz w:val="18"/>
          <w:szCs w:val="18"/>
        </w:rPr>
        <w:t>член</w:t>
      </w:r>
      <w:r w:rsidRPr="00821FC0">
        <w:rPr>
          <w:rFonts w:ascii="Verdana" w:hAnsi="Verdana"/>
          <w:sz w:val="18"/>
          <w:szCs w:val="18"/>
        </w:rPr>
        <w:t xml:space="preserve"> и </w:t>
      </w:r>
    </w:p>
    <w:p w:rsidR="0083072A" w:rsidRPr="00821FC0" w:rsidRDefault="0083072A" w:rsidP="0083072A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НАЗНАЧАВА за </w:t>
      </w:r>
      <w:r>
        <w:rPr>
          <w:rFonts w:ascii="Verdana" w:hAnsi="Verdana"/>
          <w:sz w:val="18"/>
          <w:szCs w:val="18"/>
        </w:rPr>
        <w:t>член</w:t>
      </w:r>
      <w:r w:rsidRPr="00821FC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Георги Кунчев Събев</w:t>
      </w:r>
      <w:r w:rsidRPr="00821FC0">
        <w:rPr>
          <w:rFonts w:ascii="Verdana" w:hAnsi="Verdana"/>
          <w:sz w:val="18"/>
          <w:szCs w:val="18"/>
        </w:rPr>
        <w:t>, с ЕГН ;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153700011, </w:t>
      </w:r>
      <w:r w:rsidRPr="00080C21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Община Червен бряг</w:t>
      </w:r>
      <w:r w:rsidRPr="00672B30">
        <w:rPr>
          <w:rFonts w:ascii="Verdana" w:hAnsi="Verdana"/>
          <w:sz w:val="20"/>
          <w:szCs w:val="20"/>
        </w:rPr>
        <w:t>.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Лилия Нешова Танковска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83072A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член Светла Георгиева Макавеева</w:t>
      </w:r>
      <w:r w:rsidRPr="00672B30">
        <w:rPr>
          <w:rFonts w:ascii="Verdana" w:hAnsi="Verdana"/>
          <w:sz w:val="20"/>
          <w:szCs w:val="20"/>
        </w:rPr>
        <w:t>, с ЕГН</w:t>
      </w:r>
      <w:r>
        <w:rPr>
          <w:rFonts w:ascii="Verdana" w:hAnsi="Verdana"/>
          <w:sz w:val="20"/>
          <w:szCs w:val="20"/>
        </w:rPr>
        <w:t>;</w:t>
      </w:r>
    </w:p>
    <w:p w:rsidR="0083072A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153700004, </w:t>
      </w:r>
      <w:r w:rsidRPr="00080C21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Община Червен бряг</w:t>
      </w:r>
      <w:r w:rsidRPr="00672B30">
        <w:rPr>
          <w:rFonts w:ascii="Verdana" w:hAnsi="Verdana"/>
          <w:sz w:val="20"/>
          <w:szCs w:val="20"/>
        </w:rPr>
        <w:t>.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Галя Иванова Христова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Зам. председател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83072A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Зам. председател Емилия Георгиева Миткова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152100007,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Иван Петков Иванчев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072A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Огнян Евгениев Трифонов</w:t>
      </w:r>
      <w:r w:rsidRPr="00672B30">
        <w:rPr>
          <w:rFonts w:ascii="Verdana" w:hAnsi="Verdana"/>
          <w:sz w:val="20"/>
          <w:szCs w:val="20"/>
        </w:rPr>
        <w:t>, с ЕГН</w:t>
      </w:r>
      <w:r>
        <w:rPr>
          <w:rFonts w:ascii="Verdana" w:hAnsi="Verdana"/>
          <w:sz w:val="20"/>
          <w:szCs w:val="20"/>
        </w:rPr>
        <w:t>;</w:t>
      </w:r>
    </w:p>
    <w:p w:rsidR="0083072A" w:rsidRDefault="0039743F" w:rsidP="0039743F">
      <w:pPr>
        <w:tabs>
          <w:tab w:val="left" w:pos="8610"/>
        </w:tabs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152100017,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Мариета Димитрова Иванова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072A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Веселин Йотов Тодоров</w:t>
      </w:r>
      <w:r w:rsidRPr="00672B30">
        <w:rPr>
          <w:rFonts w:ascii="Verdana" w:hAnsi="Verdana"/>
          <w:sz w:val="20"/>
          <w:szCs w:val="20"/>
        </w:rPr>
        <w:t>, с ЕГН</w:t>
      </w:r>
      <w:r>
        <w:rPr>
          <w:rFonts w:ascii="Verdana" w:hAnsi="Verdana"/>
          <w:sz w:val="20"/>
          <w:szCs w:val="20"/>
        </w:rPr>
        <w:t>;</w:t>
      </w:r>
    </w:p>
    <w:p w:rsidR="0083072A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152100010,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Владислав Мартинов Маринов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072A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Петър Лазаров Василев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>
        <w:rPr>
          <w:rFonts w:ascii="Verdana" w:hAnsi="Verdana"/>
          <w:sz w:val="20"/>
          <w:szCs w:val="20"/>
        </w:rPr>
        <w:t>;</w:t>
      </w:r>
    </w:p>
    <w:p w:rsidR="0083072A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152100009,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Искра Маринова Ангелова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Гюлчинар Бекирова Кулчева</w:t>
      </w:r>
      <w:r w:rsidRPr="00672B30">
        <w:rPr>
          <w:rFonts w:ascii="Verdana" w:hAnsi="Verdana"/>
          <w:sz w:val="20"/>
          <w:szCs w:val="20"/>
        </w:rPr>
        <w:t>, с ЕГН</w:t>
      </w:r>
      <w:r>
        <w:rPr>
          <w:rFonts w:ascii="Verdana" w:hAnsi="Verdana"/>
          <w:sz w:val="20"/>
          <w:szCs w:val="20"/>
        </w:rPr>
        <w:t>;</w:t>
      </w:r>
    </w:p>
    <w:p w:rsidR="0035485E" w:rsidRPr="00F8258A" w:rsidRDefault="0035485E" w:rsidP="0035485E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380311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380311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lastRenderedPageBreak/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150800006,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Гулянци</w:t>
      </w:r>
      <w:r w:rsidRPr="00672B30">
        <w:rPr>
          <w:rFonts w:ascii="Verdana" w:hAnsi="Verdana"/>
          <w:sz w:val="20"/>
          <w:szCs w:val="20"/>
        </w:rPr>
        <w:t>.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Венелина Миткова Кънчева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Марина Николова Димитрова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150800018,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Гулянци</w:t>
      </w:r>
      <w:r w:rsidRPr="00672B30">
        <w:rPr>
          <w:rFonts w:ascii="Verdana" w:hAnsi="Verdana"/>
          <w:sz w:val="20"/>
          <w:szCs w:val="20"/>
        </w:rPr>
        <w:t>.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Венелин Ивайлов Илиев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072A" w:rsidRPr="00672B30" w:rsidRDefault="0083072A" w:rsidP="0083072A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Детелинка Георгиева Димитрова</w:t>
      </w:r>
      <w:r w:rsidRPr="00672B30">
        <w:rPr>
          <w:rFonts w:ascii="Verdana" w:hAnsi="Verdana"/>
          <w:sz w:val="20"/>
          <w:szCs w:val="20"/>
        </w:rPr>
        <w:t>, с ЕГН</w:t>
      </w:r>
      <w:r>
        <w:rPr>
          <w:rFonts w:ascii="Verdana" w:hAnsi="Verdana"/>
          <w:sz w:val="20"/>
          <w:szCs w:val="20"/>
        </w:rPr>
        <w:t>;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380311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380311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3072A" w:rsidRPr="007878B5" w:rsidRDefault="0083072A" w:rsidP="0083072A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020</w:t>
      </w:r>
    </w:p>
    <w:p w:rsidR="0083072A" w:rsidRDefault="0083072A" w:rsidP="008307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Румяна Емилова Николова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3072A" w:rsidRPr="00A548D7" w:rsidRDefault="0083072A" w:rsidP="008307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Цветомир Бойчев Петков</w:t>
      </w:r>
      <w:r w:rsidRPr="00A548D7">
        <w:rPr>
          <w:rFonts w:ascii="Verdana" w:hAnsi="Verdana"/>
          <w:sz w:val="20"/>
          <w:szCs w:val="20"/>
        </w:rPr>
        <w:t xml:space="preserve">, с ЕГН </w:t>
      </w:r>
    </w:p>
    <w:p w:rsidR="0083072A" w:rsidRPr="00A548D7" w:rsidRDefault="0083072A" w:rsidP="0083072A">
      <w:pPr>
        <w:ind w:left="360"/>
        <w:jc w:val="both"/>
        <w:rPr>
          <w:rFonts w:ascii="Verdana" w:hAnsi="Verdana"/>
          <w:sz w:val="20"/>
          <w:szCs w:val="20"/>
        </w:rPr>
      </w:pPr>
    </w:p>
    <w:p w:rsidR="0083072A" w:rsidRPr="00F566A9" w:rsidRDefault="0083072A" w:rsidP="0083072A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81</w:t>
      </w:r>
    </w:p>
    <w:p w:rsidR="0083072A" w:rsidRDefault="0083072A" w:rsidP="008307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секция 152400081 Иванка Данаилова Иванова да се чете с името </w:t>
      </w:r>
      <w:r w:rsidRPr="00F566A9">
        <w:rPr>
          <w:rFonts w:ascii="Verdana" w:hAnsi="Verdana"/>
          <w:b/>
          <w:sz w:val="20"/>
          <w:szCs w:val="20"/>
        </w:rPr>
        <w:t>Иванка Данаилова Костадинова.</w:t>
      </w:r>
    </w:p>
    <w:p w:rsidR="0083072A" w:rsidRDefault="0083072A" w:rsidP="0083072A">
      <w:pPr>
        <w:jc w:val="both"/>
        <w:rPr>
          <w:rFonts w:ascii="Verdana" w:hAnsi="Verdana"/>
          <w:b/>
          <w:sz w:val="20"/>
          <w:szCs w:val="20"/>
        </w:rPr>
      </w:pPr>
    </w:p>
    <w:p w:rsidR="0083072A" w:rsidRPr="00F566A9" w:rsidRDefault="0083072A" w:rsidP="0083072A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04</w:t>
      </w:r>
    </w:p>
    <w:p w:rsidR="0083072A" w:rsidRDefault="0083072A" w:rsidP="008307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Лиляна Младенова Габърска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3072A" w:rsidRPr="003C7D62" w:rsidRDefault="0083072A" w:rsidP="008307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Ценка Иванова Михайлова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5485E" w:rsidRPr="00355B6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B46ECA" w:rsidRDefault="0035485E" w:rsidP="0035485E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380311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380311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151600028,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Председателя на комисията Валентина Атанасова Русанова да се чете с ЕГН, вместо с ЕГН.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151600029,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Йорданка Веселинова Иванова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Маргарита Иванова Николова</w:t>
      </w:r>
      <w:r w:rsidRPr="00672B30">
        <w:rPr>
          <w:rFonts w:ascii="Verdana" w:hAnsi="Verdana"/>
          <w:sz w:val="20"/>
          <w:szCs w:val="20"/>
        </w:rPr>
        <w:t>, с ЕГН</w:t>
      </w:r>
      <w:r>
        <w:rPr>
          <w:rFonts w:ascii="Verdana" w:hAnsi="Verdana"/>
          <w:sz w:val="20"/>
          <w:szCs w:val="20"/>
        </w:rPr>
        <w:t>, тел.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B46ECA" w:rsidRDefault="0035485E" w:rsidP="0035485E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380311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380311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380311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380311">
        <w:tc>
          <w:tcPr>
            <w:tcW w:w="4068" w:type="dxa"/>
            <w:vAlign w:val="center"/>
          </w:tcPr>
          <w:p w:rsidR="0035485E" w:rsidRPr="009E11AB" w:rsidRDefault="0035485E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152100007,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Никифор Стефанов Антонов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Тихомир Благовестов Тодоров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>
        <w:rPr>
          <w:rFonts w:ascii="Verdana" w:hAnsi="Verdana"/>
          <w:sz w:val="20"/>
          <w:szCs w:val="20"/>
        </w:rPr>
        <w:t>, тел.;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152100005,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Тихомир Благовестов Тодоров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Джони Яворов Методиев</w:t>
      </w:r>
      <w:r w:rsidRPr="00672B30">
        <w:rPr>
          <w:rFonts w:ascii="Verdana" w:hAnsi="Verdana"/>
          <w:sz w:val="20"/>
          <w:szCs w:val="20"/>
        </w:rPr>
        <w:t>, с ЕГН</w:t>
      </w:r>
      <w:r>
        <w:rPr>
          <w:rFonts w:ascii="Verdana" w:hAnsi="Verdana"/>
          <w:sz w:val="20"/>
          <w:szCs w:val="20"/>
        </w:rPr>
        <w:t>;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152100003,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Биршент Юсеинова Трифонова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Никифор Стефанов Антонов</w:t>
      </w:r>
      <w:r w:rsidRPr="00672B30">
        <w:rPr>
          <w:rFonts w:ascii="Verdana" w:hAnsi="Verdana"/>
          <w:sz w:val="20"/>
          <w:szCs w:val="20"/>
        </w:rPr>
        <w:t>, с ЕГН</w:t>
      </w:r>
      <w:r>
        <w:rPr>
          <w:rFonts w:ascii="Verdana" w:hAnsi="Verdana"/>
          <w:sz w:val="20"/>
          <w:szCs w:val="20"/>
        </w:rPr>
        <w:t>;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152100009,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Бисер Маринов Пасков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35485E" w:rsidRPr="008A7D52" w:rsidRDefault="00BF4301" w:rsidP="00BF4301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Хризантема Панталеева Недева</w:t>
      </w:r>
      <w:r w:rsidRPr="00672B30">
        <w:rPr>
          <w:rFonts w:ascii="Verdana" w:hAnsi="Verdana"/>
          <w:sz w:val="20"/>
          <w:szCs w:val="20"/>
        </w:rPr>
        <w:t>, с ЕГН</w:t>
      </w:r>
      <w:r>
        <w:rPr>
          <w:rFonts w:ascii="Verdana" w:hAnsi="Verdana"/>
          <w:sz w:val="20"/>
          <w:szCs w:val="20"/>
        </w:rPr>
        <w:t>, тел.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B46ECA" w:rsidRDefault="0035485E" w:rsidP="0035485E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5BBB" w:rsidTr="00380311">
        <w:trPr>
          <w:trHeight w:val="1195"/>
        </w:trPr>
        <w:tc>
          <w:tcPr>
            <w:tcW w:w="4068" w:type="dxa"/>
            <w:vAlign w:val="center"/>
          </w:tcPr>
          <w:p w:rsidR="0035485E" w:rsidRPr="00C05BBB" w:rsidRDefault="0035485E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5BBB" w:rsidTr="00380311">
        <w:trPr>
          <w:trHeight w:val="175"/>
        </w:trPr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C05BBB" w:rsidRDefault="0035485E" w:rsidP="00380311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rPr>
          <w:trHeight w:val="254"/>
        </w:trPr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380311">
        <w:tc>
          <w:tcPr>
            <w:tcW w:w="4068" w:type="dxa"/>
            <w:vAlign w:val="center"/>
          </w:tcPr>
          <w:p w:rsidR="0035485E" w:rsidRPr="00C05BBB" w:rsidRDefault="0035485E" w:rsidP="0038031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464DFC" w:rsidRDefault="00464DFC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464DFC" w:rsidRPr="00C0076A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464DFC" w:rsidRDefault="00464DFC" w:rsidP="00464DFC">
      <w:pPr>
        <w:ind w:right="49"/>
        <w:jc w:val="both"/>
        <w:rPr>
          <w:rFonts w:ascii="Verdana" w:hAnsi="Verdana"/>
          <w:sz w:val="22"/>
          <w:szCs w:val="22"/>
        </w:rPr>
      </w:pPr>
    </w:p>
    <w:p w:rsidR="00464DFC" w:rsidRPr="00C0076A" w:rsidRDefault="00464DFC" w:rsidP="00464DF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464DFC" w:rsidRPr="00C0076A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64DFC" w:rsidRDefault="00464DFC" w:rsidP="00464DF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153900008, </w:t>
      </w:r>
      <w:r w:rsidRPr="00080C2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гр.Кнежа</w:t>
      </w:r>
      <w:r w:rsidRPr="00080C21">
        <w:rPr>
          <w:rFonts w:ascii="Verdana" w:hAnsi="Verdana"/>
          <w:b/>
          <w:sz w:val="20"/>
          <w:szCs w:val="20"/>
        </w:rPr>
        <w:t xml:space="preserve">,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Емилия Тодорова Занкова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lastRenderedPageBreak/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Трифонка Петрова Бачийска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>
        <w:rPr>
          <w:rFonts w:ascii="Verdana" w:hAnsi="Verdana"/>
          <w:sz w:val="20"/>
          <w:szCs w:val="20"/>
        </w:rPr>
        <w:t xml:space="preserve"> тел.</w:t>
      </w:r>
      <w:r w:rsidR="0039743F" w:rsidRPr="00672B30">
        <w:rPr>
          <w:rFonts w:ascii="Verdana" w:hAnsi="Verdana"/>
          <w:sz w:val="20"/>
          <w:szCs w:val="20"/>
        </w:rPr>
        <w:t xml:space="preserve"> 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153900017, </w:t>
      </w:r>
      <w:r w:rsidRPr="00080C2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гр.Кнежа</w:t>
      </w:r>
      <w:r w:rsidRPr="00080C21">
        <w:rPr>
          <w:rFonts w:ascii="Verdana" w:hAnsi="Verdana"/>
          <w:b/>
          <w:sz w:val="20"/>
          <w:szCs w:val="20"/>
        </w:rPr>
        <w:t xml:space="preserve">,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Кръстина Симеонова Цанкова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Йоланта Кръстева Стоянова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>
        <w:rPr>
          <w:rFonts w:ascii="Verdana" w:hAnsi="Verdana"/>
          <w:sz w:val="20"/>
          <w:szCs w:val="20"/>
        </w:rPr>
        <w:t>, тел.;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153900017, </w:t>
      </w:r>
      <w:r w:rsidRPr="00080C2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гр.Кнежа</w:t>
      </w:r>
      <w:r w:rsidRPr="00080C21">
        <w:rPr>
          <w:rFonts w:ascii="Verdana" w:hAnsi="Verdana"/>
          <w:b/>
          <w:sz w:val="20"/>
          <w:szCs w:val="20"/>
        </w:rPr>
        <w:t xml:space="preserve">,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Йоланта Кръстева Стоянова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Кръстина Симеонова Цанкова</w:t>
      </w:r>
      <w:r w:rsidRPr="00672B30">
        <w:rPr>
          <w:rFonts w:ascii="Verdana" w:hAnsi="Verdana"/>
          <w:sz w:val="20"/>
          <w:szCs w:val="20"/>
        </w:rPr>
        <w:t>, с ЕГН</w:t>
      </w:r>
      <w:r>
        <w:rPr>
          <w:rFonts w:ascii="Verdana" w:hAnsi="Verdana"/>
          <w:sz w:val="20"/>
          <w:szCs w:val="20"/>
        </w:rPr>
        <w:t>, тел.;</w:t>
      </w:r>
    </w:p>
    <w:p w:rsidR="00BF4301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153900016, </w:t>
      </w:r>
      <w:r w:rsidRPr="00080C2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гр.Кнежа</w:t>
      </w:r>
      <w:r w:rsidRPr="00080C21">
        <w:rPr>
          <w:rFonts w:ascii="Verdana" w:hAnsi="Verdana"/>
          <w:b/>
          <w:sz w:val="20"/>
          <w:szCs w:val="20"/>
        </w:rPr>
        <w:t xml:space="preserve">,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Златко Николов Кьосовски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BF4301" w:rsidRPr="00672B30" w:rsidRDefault="00BF4301" w:rsidP="00BF4301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Соня Тодорова Влахова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>
        <w:rPr>
          <w:rFonts w:ascii="Verdana" w:hAnsi="Verdana"/>
          <w:sz w:val="20"/>
          <w:szCs w:val="20"/>
        </w:rPr>
        <w:t>, тел.;</w:t>
      </w:r>
    </w:p>
    <w:p w:rsidR="00464DFC" w:rsidRPr="00F8258A" w:rsidRDefault="00464DFC" w:rsidP="00464DFC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464DFC" w:rsidRPr="00C0076A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464DFC" w:rsidRPr="00C0076A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64DFC" w:rsidRPr="00C0076A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464DFC" w:rsidRPr="00C0076A" w:rsidTr="00380311">
        <w:trPr>
          <w:trHeight w:val="1195"/>
        </w:trPr>
        <w:tc>
          <w:tcPr>
            <w:tcW w:w="4068" w:type="dxa"/>
            <w:vAlign w:val="center"/>
          </w:tcPr>
          <w:p w:rsidR="00464DFC" w:rsidRPr="009E11AB" w:rsidRDefault="00464DFC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464DFC" w:rsidRPr="00C0076A" w:rsidTr="00380311">
        <w:trPr>
          <w:trHeight w:val="175"/>
        </w:trPr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464DFC" w:rsidRPr="009E11AB" w:rsidRDefault="00464DFC" w:rsidP="00380311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rPr>
          <w:trHeight w:val="254"/>
        </w:trPr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464DFC" w:rsidRPr="00C0076A" w:rsidRDefault="00464DFC" w:rsidP="00464DF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464DFC" w:rsidRPr="00355B6E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464DFC" w:rsidRPr="00355B6E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464DFC" w:rsidRPr="00C0076A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464DFC" w:rsidRDefault="00464DFC" w:rsidP="00464DFC">
      <w:pPr>
        <w:ind w:right="49"/>
        <w:jc w:val="both"/>
        <w:rPr>
          <w:rFonts w:ascii="Verdana" w:hAnsi="Verdana"/>
          <w:sz w:val="22"/>
          <w:szCs w:val="22"/>
        </w:rPr>
      </w:pPr>
    </w:p>
    <w:p w:rsidR="00464DFC" w:rsidRPr="00C0076A" w:rsidRDefault="00464DFC" w:rsidP="00464DF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464DFC" w:rsidRPr="00C0076A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64DFC" w:rsidRPr="00C0076A" w:rsidRDefault="00464DFC" w:rsidP="00464DF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BF4301" w:rsidRPr="00064DAE" w:rsidRDefault="00BF4301" w:rsidP="00BF4301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 xml:space="preserve">1. Регистрира като застъпници на кандидатската листа на </w:t>
      </w:r>
      <w:r w:rsidRPr="00064DAE">
        <w:rPr>
          <w:rFonts w:ascii="Verdana" w:hAnsi="Verdana"/>
        </w:rPr>
        <w:t>Румен Радев и Илияна Йотова</w:t>
      </w:r>
      <w:r w:rsidRPr="00064DAE">
        <w:rPr>
          <w:rFonts w:ascii="Verdana" w:hAnsi="Verdana"/>
          <w:lang w:val="en-US"/>
        </w:rPr>
        <w:t xml:space="preserve"> </w:t>
      </w:r>
      <w:r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064DAE">
        <w:rPr>
          <w:rFonts w:ascii="Verdana" w:hAnsi="Verdana"/>
          <w:b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 xml:space="preserve">за </w:t>
      </w:r>
      <w:r w:rsidRPr="00064DAE">
        <w:rPr>
          <w:rFonts w:ascii="Verdana" w:hAnsi="Verdana"/>
        </w:rPr>
        <w:t>изборите за президент и вицепрезидент</w:t>
      </w:r>
      <w:r w:rsidRPr="00064DAE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96</w:t>
      </w:r>
      <w:r w:rsidRPr="00064DAE">
        <w:rPr>
          <w:rFonts w:ascii="Verdana" w:hAnsi="Verdana"/>
          <w:color w:val="000000"/>
        </w:rPr>
        <w:t xml:space="preserve"> лица. Имената и ЕГН на лицата са последователно  описани</w:t>
      </w:r>
      <w:r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BF4301" w:rsidRPr="00064DAE" w:rsidRDefault="00BF4301" w:rsidP="00BF4301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BF4301" w:rsidRPr="00064DAE" w:rsidRDefault="00BF4301" w:rsidP="00BF4301">
      <w:pPr>
        <w:spacing w:before="240" w:after="240"/>
        <w:jc w:val="both"/>
        <w:rPr>
          <w:rFonts w:ascii="Verdana" w:hAnsi="Verdana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BF4301" w:rsidRPr="00064DAE" w:rsidRDefault="00BF4301" w:rsidP="00BF4301">
      <w:pPr>
        <w:spacing w:before="240" w:after="240"/>
        <w:jc w:val="both"/>
        <w:rPr>
          <w:rFonts w:ascii="Verdana" w:hAnsi="Verdana"/>
          <w:color w:val="000000"/>
          <w:lang w:val="en-US"/>
        </w:rPr>
      </w:pPr>
      <w:r w:rsidRPr="00064DAE">
        <w:rPr>
          <w:rFonts w:ascii="Verdana" w:hAnsi="Verdana"/>
          <w:color w:val="000000"/>
        </w:rPr>
        <w:t>4. Отказва да регистрира като застъпник лицето:</w:t>
      </w:r>
    </w:p>
    <w:tbl>
      <w:tblPr>
        <w:tblW w:w="5120" w:type="dxa"/>
        <w:tblInd w:w="93" w:type="dxa"/>
        <w:tblLook w:val="04A0"/>
      </w:tblPr>
      <w:tblGrid>
        <w:gridCol w:w="5120"/>
      </w:tblGrid>
      <w:tr w:rsidR="00BF4301" w:rsidRPr="00064DAE" w:rsidTr="00BF5A0C">
        <w:trPr>
          <w:trHeight w:val="35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42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  <w:gridCol w:w="2060"/>
            </w:tblGrid>
            <w:tr w:rsidR="00BF4301" w:rsidRPr="00BF01B6" w:rsidTr="00BF5A0C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F4301" w:rsidRPr="00BF01B6" w:rsidRDefault="00BF4301" w:rsidP="00BF5A0C">
                  <w:pPr>
                    <w:rPr>
                      <w:rFonts w:cs="Calibri"/>
                      <w:color w:val="000000"/>
                    </w:rPr>
                  </w:pPr>
                  <w:r w:rsidRPr="00BF01B6">
                    <w:rPr>
                      <w:rFonts w:cs="Calibri"/>
                      <w:color w:val="000000"/>
                    </w:rPr>
                    <w:lastRenderedPageBreak/>
                    <w:t>Пенка Коцева Йонова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F4301" w:rsidRPr="00BF01B6" w:rsidRDefault="00BF4301" w:rsidP="00BF5A0C">
                  <w:pPr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BF4301" w:rsidRDefault="00BF4301" w:rsidP="00BF5A0C"/>
        </w:tc>
      </w:tr>
    </w:tbl>
    <w:p w:rsidR="00464DFC" w:rsidRPr="00355B6E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464DFC" w:rsidRPr="00C0076A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464DFC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64DFC" w:rsidRPr="00C0076A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464DFC" w:rsidRPr="00C0076A" w:rsidTr="00380311">
        <w:trPr>
          <w:trHeight w:val="1195"/>
        </w:trPr>
        <w:tc>
          <w:tcPr>
            <w:tcW w:w="4068" w:type="dxa"/>
            <w:vAlign w:val="center"/>
          </w:tcPr>
          <w:p w:rsidR="00464DFC" w:rsidRPr="009E11AB" w:rsidRDefault="00464DFC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464DFC" w:rsidRPr="00C0076A" w:rsidTr="00380311">
        <w:trPr>
          <w:trHeight w:val="175"/>
        </w:trPr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464DFC" w:rsidRPr="009E11AB" w:rsidRDefault="00464DFC" w:rsidP="00380311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rPr>
          <w:trHeight w:val="254"/>
        </w:trPr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464DFC" w:rsidRPr="00C0076A" w:rsidRDefault="00464DFC" w:rsidP="00464DF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464DFC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464DFC" w:rsidRPr="00355B6E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464DFC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464DFC" w:rsidRPr="00355B6E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64DFC" w:rsidRPr="00C0076A" w:rsidRDefault="00464DFC" w:rsidP="00464DF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464DFC" w:rsidRPr="00C0076A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64DFC" w:rsidRDefault="00464DFC" w:rsidP="00464DF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BF4301" w:rsidRPr="00EA14DC" w:rsidRDefault="00BF4301" w:rsidP="00BF430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t xml:space="preserve">1. Регистрира като застъпници на кандидатската листа на </w:t>
      </w:r>
      <w:r w:rsidRPr="008A6B5A">
        <w:rPr>
          <w:rFonts w:ascii="Verdana" w:hAnsi="Verdana"/>
        </w:rPr>
        <w:t>Цецка Данговска и Пламен Манушев</w:t>
      </w:r>
      <w:r w:rsidRPr="00EA14DC">
        <w:rPr>
          <w:rFonts w:ascii="Verdana" w:hAnsi="Verdana"/>
          <w:b/>
          <w:sz w:val="20"/>
          <w:szCs w:val="20"/>
        </w:rPr>
        <w:t xml:space="preserve"> </w:t>
      </w:r>
      <w:r w:rsidRPr="00EA14DC">
        <w:rPr>
          <w:rFonts w:ascii="Verdana" w:hAnsi="Verdana"/>
          <w:color w:val="000000"/>
          <w:sz w:val="20"/>
          <w:szCs w:val="20"/>
        </w:rPr>
        <w:t>в избирателни секции на територията на Област Плевен</w:t>
      </w:r>
      <w:r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EA14DC">
        <w:rPr>
          <w:rFonts w:ascii="Verdana" w:hAnsi="Verdana"/>
          <w:color w:val="000000"/>
          <w:sz w:val="20"/>
          <w:szCs w:val="20"/>
        </w:rPr>
        <w:t xml:space="preserve">за </w:t>
      </w:r>
      <w:r w:rsidRPr="00EA14DC">
        <w:rPr>
          <w:rFonts w:ascii="Verdana" w:hAnsi="Verdana"/>
          <w:sz w:val="20"/>
          <w:szCs w:val="20"/>
        </w:rPr>
        <w:t>изборите за президент и вицепрезидент</w:t>
      </w:r>
      <w:r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13 </w:t>
      </w:r>
      <w:r w:rsidRPr="00EA14DC">
        <w:rPr>
          <w:rFonts w:ascii="Verdana" w:hAnsi="Verdana"/>
          <w:color w:val="000000"/>
          <w:sz w:val="20"/>
          <w:szCs w:val="20"/>
        </w:rPr>
        <w:t>лица. Имената и ЕГН на лицата са последователно  описани</w:t>
      </w:r>
      <w:r w:rsidRPr="00EA14DC">
        <w:rPr>
          <w:rFonts w:ascii="Verdana" w:hAnsi="Verdana" w:cs="Arial"/>
          <w:sz w:val="20"/>
          <w:szCs w:val="20"/>
        </w:rPr>
        <w:t xml:space="preserve"> в приложение към настоящото решение, което е неразделна част от него.</w:t>
      </w:r>
    </w:p>
    <w:p w:rsidR="00BF4301" w:rsidRPr="00EA14DC" w:rsidRDefault="00BF4301" w:rsidP="00BF430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sz w:val="20"/>
          <w:szCs w:val="20"/>
        </w:rPr>
        <w:t xml:space="preserve">2. </w:t>
      </w:r>
      <w:r w:rsidRPr="00EA14DC">
        <w:rPr>
          <w:rFonts w:ascii="Verdana" w:hAnsi="Verdana"/>
          <w:color w:val="000000"/>
          <w:sz w:val="20"/>
          <w:szCs w:val="20"/>
        </w:rPr>
        <w:t xml:space="preserve">Да се издаде удостоверение за застъпник на всяко от лицата по т. 1. </w:t>
      </w:r>
    </w:p>
    <w:p w:rsidR="00BF4301" w:rsidRPr="00EA14DC" w:rsidRDefault="00BF4301" w:rsidP="00BF430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t>3. Лицата по т. 1 да се впишат в публичния регистър на застъпниците по чл. 122, ал. 1 от Изборния кодекс.</w:t>
      </w:r>
    </w:p>
    <w:p w:rsidR="00BF4301" w:rsidRPr="00EA14DC" w:rsidRDefault="00BF4301" w:rsidP="00BF430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t>4. Отказва да регистрира като застъпни</w:t>
      </w:r>
      <w:r>
        <w:rPr>
          <w:rFonts w:ascii="Verdana" w:hAnsi="Verdana"/>
          <w:color w:val="000000"/>
          <w:sz w:val="20"/>
          <w:szCs w:val="20"/>
        </w:rPr>
        <w:t>к</w:t>
      </w:r>
      <w:r w:rsidRPr="00EA14DC">
        <w:rPr>
          <w:rFonts w:ascii="Verdana" w:hAnsi="Verdana"/>
          <w:color w:val="000000"/>
          <w:sz w:val="20"/>
          <w:szCs w:val="20"/>
        </w:rPr>
        <w:t xml:space="preserve"> лиц</w:t>
      </w:r>
      <w:r>
        <w:rPr>
          <w:rFonts w:ascii="Verdana" w:hAnsi="Verdana"/>
          <w:color w:val="000000"/>
          <w:sz w:val="20"/>
          <w:szCs w:val="20"/>
        </w:rPr>
        <w:t>е</w:t>
      </w:r>
      <w:r w:rsidRPr="00EA14DC">
        <w:rPr>
          <w:rFonts w:ascii="Verdana" w:hAnsi="Verdana"/>
          <w:color w:val="000000"/>
          <w:sz w:val="20"/>
          <w:szCs w:val="20"/>
        </w:rPr>
        <w:t>т</w:t>
      </w:r>
      <w:r>
        <w:rPr>
          <w:rFonts w:ascii="Verdana" w:hAnsi="Verdana"/>
          <w:color w:val="000000"/>
          <w:sz w:val="20"/>
          <w:szCs w:val="20"/>
        </w:rPr>
        <w:t>о</w:t>
      </w:r>
      <w:r w:rsidRPr="00EA14DC">
        <w:rPr>
          <w:rFonts w:ascii="Verdana" w:hAnsi="Verdana"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1680"/>
      </w:tblGrid>
      <w:tr w:rsidR="00BF4301" w:rsidRPr="00EA14DC" w:rsidTr="00BF5A0C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20" w:type="dxa"/>
              <w:tblLayout w:type="fixed"/>
              <w:tblLook w:val="04A0"/>
            </w:tblPr>
            <w:tblGrid>
              <w:gridCol w:w="3360"/>
              <w:gridCol w:w="1660"/>
            </w:tblGrid>
            <w:tr w:rsidR="00BF4301" w:rsidRPr="00C54105" w:rsidTr="00BF5A0C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301" w:rsidRPr="00C54105" w:rsidRDefault="00BF4301" w:rsidP="00BF5A0C">
                  <w:pPr>
                    <w:rPr>
                      <w:rFonts w:ascii="Verdana" w:hAnsi="Verdana" w:cs="Calibri"/>
                      <w:color w:val="000000"/>
                    </w:rPr>
                  </w:pPr>
                  <w:proofErr w:type="spellStart"/>
                  <w:r w:rsidRPr="00C54105">
                    <w:rPr>
                      <w:rFonts w:ascii="Verdana" w:hAnsi="Verdana" w:cs="Calibri"/>
                      <w:color w:val="000000"/>
                      <w:lang w:val="en-US"/>
                    </w:rPr>
                    <w:t>Росица</w:t>
                  </w:r>
                  <w:proofErr w:type="spellEnd"/>
                  <w:r w:rsidRPr="00C54105">
                    <w:rPr>
                      <w:rFonts w:ascii="Verdana" w:hAnsi="Verdana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54105">
                    <w:rPr>
                      <w:rFonts w:ascii="Verdana" w:hAnsi="Verdana" w:cs="Calibri"/>
                      <w:color w:val="000000"/>
                      <w:lang w:val="en-US"/>
                    </w:rPr>
                    <w:t>Живкова</w:t>
                  </w:r>
                  <w:proofErr w:type="spellEnd"/>
                  <w:r w:rsidRPr="00C54105">
                    <w:rPr>
                      <w:rFonts w:ascii="Verdana" w:hAnsi="Verdana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54105">
                    <w:rPr>
                      <w:rFonts w:ascii="Verdana" w:hAnsi="Verdana" w:cs="Calibri"/>
                      <w:color w:val="000000"/>
                      <w:lang w:val="en-US"/>
                    </w:rPr>
                    <w:t>Николова</w:t>
                  </w:r>
                  <w:proofErr w:type="spellEnd"/>
                  <w:r w:rsidRPr="00F40A21">
                    <w:rPr>
                      <w:rFonts w:ascii="Verdana" w:hAnsi="Verdana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301" w:rsidRPr="00C54105" w:rsidRDefault="00BF4301" w:rsidP="00BF5A0C">
                  <w:pPr>
                    <w:jc w:val="right"/>
                    <w:rPr>
                      <w:rFonts w:ascii="Verdana" w:hAnsi="Verdana" w:cs="Calibri"/>
                      <w:color w:val="000000"/>
                      <w:lang w:val="en-US"/>
                    </w:rPr>
                  </w:pPr>
                  <w:r w:rsidRPr="00C54105">
                    <w:rPr>
                      <w:rFonts w:ascii="Verdana" w:hAnsi="Verdana" w:cs="Calibri"/>
                      <w:color w:val="000000"/>
                      <w:lang w:val="en-US"/>
                    </w:rPr>
                    <w:t>7212223992</w:t>
                  </w:r>
                </w:p>
              </w:tc>
            </w:tr>
          </w:tbl>
          <w:p w:rsidR="00BF4301" w:rsidRPr="00F40A21" w:rsidRDefault="00BF4301" w:rsidP="00BF5A0C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F4301" w:rsidRPr="00EA14DC" w:rsidRDefault="00BF4301" w:rsidP="00BF5A0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F4301" w:rsidRPr="00EA14DC" w:rsidTr="00BF5A0C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F4301" w:rsidRPr="00F40A21" w:rsidRDefault="00BF4301" w:rsidP="00BF5A0C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F4301" w:rsidRPr="00EA14DC" w:rsidRDefault="00BF4301" w:rsidP="00BF5A0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F4301" w:rsidRPr="00EA14DC" w:rsidTr="00BF5A0C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F4301" w:rsidRPr="00F40A21" w:rsidRDefault="00BF4301" w:rsidP="00BF5A0C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40A21">
              <w:rPr>
                <w:rFonts w:ascii="Verdana" w:hAnsi="Verdana" w:cs="Calibri"/>
                <w:color w:val="000000"/>
                <w:sz w:val="20"/>
                <w:szCs w:val="20"/>
              </w:rPr>
              <w:t>Проверката е установила невалиден ЕГН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F4301" w:rsidRPr="00EA14DC" w:rsidRDefault="00BF4301" w:rsidP="00BF5A0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64DFC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464DFC" w:rsidRPr="00355B6E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464DFC" w:rsidRPr="00B46ECA" w:rsidRDefault="00464DFC" w:rsidP="00464DFC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464DFC" w:rsidRPr="00C0076A" w:rsidTr="00380311">
        <w:trPr>
          <w:trHeight w:val="1195"/>
        </w:trPr>
        <w:tc>
          <w:tcPr>
            <w:tcW w:w="4068" w:type="dxa"/>
            <w:vAlign w:val="center"/>
          </w:tcPr>
          <w:p w:rsidR="00464DFC" w:rsidRPr="009E11AB" w:rsidRDefault="00464DFC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464DFC" w:rsidRPr="00C0076A" w:rsidTr="00380311">
        <w:trPr>
          <w:trHeight w:val="175"/>
        </w:trPr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464DFC" w:rsidRPr="009E11AB" w:rsidRDefault="00464DFC" w:rsidP="00380311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rPr>
          <w:trHeight w:val="254"/>
        </w:trPr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380311">
        <w:tc>
          <w:tcPr>
            <w:tcW w:w="4068" w:type="dxa"/>
            <w:vAlign w:val="center"/>
          </w:tcPr>
          <w:p w:rsidR="00464DFC" w:rsidRPr="009E11AB" w:rsidRDefault="00464DFC" w:rsidP="0038031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38031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464DFC" w:rsidRPr="00C0076A" w:rsidRDefault="00464DFC" w:rsidP="00464DF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464DFC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64DFC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5485E" w:rsidRPr="00C0076A" w:rsidRDefault="0035485E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BF4301">
        <w:rPr>
          <w:rFonts w:ascii="Verdana" w:hAnsi="Verdana"/>
          <w:b/>
          <w:sz w:val="22"/>
          <w:szCs w:val="22"/>
        </w:rPr>
        <w:t>19,45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380311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149E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485E"/>
    <w:rsid w:val="003556EB"/>
    <w:rsid w:val="00367819"/>
    <w:rsid w:val="00370A04"/>
    <w:rsid w:val="00375BF7"/>
    <w:rsid w:val="00380311"/>
    <w:rsid w:val="0038561E"/>
    <w:rsid w:val="0039743F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64DFC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3072A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768E6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45E6B"/>
    <w:rsid w:val="00B54350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4301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3C18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37136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ПРОТОКОЛ-15</Template>
  <TotalTime>5</TotalTime>
  <Pages>13</Pages>
  <Words>3121</Words>
  <Characters>18397</Characters>
  <Application>Microsoft Office Word</Application>
  <DocSecurity>0</DocSecurity>
  <Lines>153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2014-09-07T11:02:00Z</cp:lastPrinted>
  <dcterms:created xsi:type="dcterms:W3CDTF">2016-11-03T16:59:00Z</dcterms:created>
  <dcterms:modified xsi:type="dcterms:W3CDTF">2016-11-03T16:59:00Z</dcterms:modified>
</cp:coreProperties>
</file>