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184B7B">
        <w:rPr>
          <w:rFonts w:ascii="Verdana" w:hAnsi="Verdana"/>
          <w:b/>
          <w:sz w:val="30"/>
          <w:szCs w:val="30"/>
        </w:rPr>
        <w:t>28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F57046">
        <w:rPr>
          <w:rFonts w:ascii="Verdana" w:hAnsi="Verdana"/>
          <w:b/>
          <w:sz w:val="30"/>
          <w:szCs w:val="30"/>
        </w:rPr>
        <w:t>03.11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F57046">
        <w:rPr>
          <w:rFonts w:ascii="Verdana" w:hAnsi="Verdana"/>
          <w:b/>
          <w:sz w:val="22"/>
          <w:szCs w:val="22"/>
        </w:rPr>
        <w:t>03.11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F57046">
        <w:rPr>
          <w:rFonts w:ascii="Verdana" w:hAnsi="Verdana"/>
          <w:b/>
          <w:sz w:val="22"/>
          <w:szCs w:val="22"/>
        </w:rPr>
        <w:t>17,</w:t>
      </w:r>
      <w:r w:rsidR="009768E6" w:rsidRPr="00F57046">
        <w:rPr>
          <w:rFonts w:ascii="Verdana" w:hAnsi="Verdana"/>
          <w:b/>
          <w:sz w:val="22"/>
          <w:szCs w:val="22"/>
        </w:rPr>
        <w:t>3</w:t>
      </w:r>
      <w:r w:rsidRPr="00F57046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F57046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9768E6" w:rsidRPr="00F57046">
        <w:rPr>
          <w:rFonts w:ascii="Verdana" w:hAnsi="Verdana"/>
          <w:b/>
          <w:sz w:val="22"/>
          <w:szCs w:val="22"/>
          <w:lang w:val="ru-RU"/>
        </w:rPr>
        <w:t>13</w:t>
      </w:r>
      <w:r w:rsidRPr="00F57046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F57046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F57046">
        <w:rPr>
          <w:rFonts w:ascii="Verdana" w:hAnsi="Verdana"/>
          <w:sz w:val="22"/>
          <w:szCs w:val="22"/>
        </w:rPr>
        <w:t xml:space="preserve">Отсъстващи: </w:t>
      </w:r>
      <w:r w:rsidR="009768E6" w:rsidRPr="00F57046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6757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57046" w:rsidRPr="00F5704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57046" w:rsidRPr="00F57046">
          <w:rPr>
            <w:rFonts w:ascii="Verdana" w:hAnsi="Verdana"/>
            <w:b/>
            <w:sz w:val="22"/>
            <w:szCs w:val="22"/>
          </w:rPr>
          <w:t>2016 г</w:t>
        </w:r>
      </w:smartTag>
      <w:r w:rsidR="00F57046" w:rsidRPr="00F57046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F57046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57046" w:rsidRPr="00F5704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57046" w:rsidRPr="00F57046">
          <w:rPr>
            <w:rFonts w:ascii="Verdana" w:hAnsi="Verdana"/>
            <w:b/>
            <w:sz w:val="22"/>
            <w:szCs w:val="22"/>
          </w:rPr>
          <w:t>2016 г</w:t>
        </w:r>
      </w:smartTag>
      <w:r w:rsidR="00F57046" w:rsidRPr="00F57046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F57046" w:rsidRDefault="009E11AB" w:rsidP="00F57046">
      <w:pPr>
        <w:ind w:right="49"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57046" w:rsidRPr="00F57046">
        <w:rPr>
          <w:rFonts w:ascii="Verdana" w:hAnsi="Verdana"/>
          <w:b/>
          <w:sz w:val="22"/>
          <w:szCs w:val="22"/>
        </w:rPr>
        <w:t xml:space="preserve">Формиране на единния номер на избирателна секция в МБАЛ гр.Левски, Община Левски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57046" w:rsidRPr="00F57046">
          <w:rPr>
            <w:rFonts w:ascii="Verdana" w:hAnsi="Verdana"/>
            <w:b/>
            <w:sz w:val="22"/>
            <w:szCs w:val="22"/>
          </w:rPr>
          <w:t>2016 г</w:t>
        </w:r>
      </w:smartTag>
      <w:r w:rsidR="00F57046" w:rsidRPr="00F57046">
        <w:rPr>
          <w:rFonts w:ascii="Verdana" w:hAnsi="Verdana"/>
          <w:b/>
          <w:sz w:val="22"/>
          <w:szCs w:val="22"/>
        </w:rPr>
        <w:t>. в 15-ти изборен район.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F57046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57046" w:rsidRPr="00F57046">
        <w:rPr>
          <w:rFonts w:ascii="Verdana" w:hAnsi="Verdana"/>
          <w:b/>
          <w:sz w:val="22"/>
          <w:szCs w:val="22"/>
        </w:rPr>
        <w:t xml:space="preserve">Назначаване съставите на СИК в МБАЛ” 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57046" w:rsidRPr="00F57046">
          <w:rPr>
            <w:rFonts w:ascii="Verdana" w:hAnsi="Verdana"/>
            <w:b/>
            <w:sz w:val="22"/>
            <w:szCs w:val="22"/>
          </w:rPr>
          <w:t>2016 г</w:t>
        </w:r>
      </w:smartTag>
      <w:r w:rsidR="00F57046" w:rsidRPr="00F57046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F57046" w:rsidRDefault="009E11AB" w:rsidP="00F57046">
      <w:pPr>
        <w:ind w:right="49"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57046">
        <w:rPr>
          <w:rFonts w:ascii="Verdana" w:hAnsi="Verdana"/>
          <w:b/>
          <w:sz w:val="22"/>
          <w:szCs w:val="22"/>
        </w:rPr>
        <w:t>Ф</w:t>
      </w:r>
      <w:r w:rsidR="00F57046" w:rsidRPr="00FF7B2A">
        <w:rPr>
          <w:rFonts w:ascii="Verdana" w:hAnsi="Verdana"/>
          <w:b/>
          <w:sz w:val="22"/>
          <w:szCs w:val="22"/>
        </w:rPr>
        <w:t>ормиране на единни</w:t>
      </w:r>
      <w:r w:rsidR="00F57046">
        <w:rPr>
          <w:rFonts w:ascii="Verdana" w:hAnsi="Verdana"/>
          <w:b/>
          <w:sz w:val="22"/>
          <w:szCs w:val="22"/>
        </w:rPr>
        <w:t>я номер</w:t>
      </w:r>
      <w:r w:rsidR="00F57046" w:rsidRPr="00FF7B2A">
        <w:rPr>
          <w:rFonts w:ascii="Verdana" w:hAnsi="Verdana"/>
          <w:b/>
          <w:sz w:val="22"/>
          <w:szCs w:val="22"/>
        </w:rPr>
        <w:t xml:space="preserve"> на</w:t>
      </w:r>
      <w:r w:rsidR="00F57046">
        <w:rPr>
          <w:rFonts w:ascii="Verdana" w:hAnsi="Verdana"/>
          <w:b/>
          <w:sz w:val="22"/>
          <w:szCs w:val="22"/>
        </w:rPr>
        <w:t xml:space="preserve"> </w:t>
      </w:r>
      <w:r w:rsidR="00F57046" w:rsidRPr="00FF7B2A">
        <w:rPr>
          <w:rFonts w:ascii="Verdana" w:hAnsi="Verdana"/>
          <w:b/>
          <w:sz w:val="22"/>
          <w:szCs w:val="22"/>
        </w:rPr>
        <w:t>избирателн</w:t>
      </w:r>
      <w:r w:rsidR="00F57046">
        <w:rPr>
          <w:rFonts w:ascii="Verdana" w:hAnsi="Verdana"/>
          <w:b/>
          <w:sz w:val="22"/>
          <w:szCs w:val="22"/>
        </w:rPr>
        <w:t>а</w:t>
      </w:r>
      <w:r w:rsidR="00F57046" w:rsidRPr="00FF7B2A">
        <w:rPr>
          <w:rFonts w:ascii="Verdana" w:hAnsi="Verdana"/>
          <w:b/>
          <w:sz w:val="22"/>
          <w:szCs w:val="22"/>
        </w:rPr>
        <w:t xml:space="preserve"> секци</w:t>
      </w:r>
      <w:r w:rsidR="00F57046">
        <w:rPr>
          <w:rFonts w:ascii="Verdana" w:hAnsi="Verdana"/>
          <w:b/>
          <w:sz w:val="22"/>
          <w:szCs w:val="22"/>
        </w:rPr>
        <w:t>я</w:t>
      </w:r>
      <w:r w:rsidR="00F57046" w:rsidRPr="00FF7B2A">
        <w:rPr>
          <w:rFonts w:ascii="Verdana" w:hAnsi="Verdana"/>
          <w:b/>
          <w:sz w:val="22"/>
          <w:szCs w:val="22"/>
        </w:rPr>
        <w:t xml:space="preserve"> в</w:t>
      </w:r>
      <w:r w:rsidR="00F57046">
        <w:rPr>
          <w:rFonts w:ascii="Verdana" w:hAnsi="Verdana"/>
          <w:b/>
          <w:sz w:val="22"/>
          <w:szCs w:val="22"/>
        </w:rPr>
        <w:t xml:space="preserve"> МБАЛ гр.Червен бряг,</w:t>
      </w:r>
      <w:r w:rsidR="00F57046" w:rsidRPr="00FF7B2A">
        <w:rPr>
          <w:rFonts w:ascii="Verdana" w:hAnsi="Verdana"/>
          <w:b/>
          <w:sz w:val="22"/>
          <w:szCs w:val="22"/>
        </w:rPr>
        <w:t xml:space="preserve"> Община </w:t>
      </w:r>
      <w:r w:rsidR="00F57046">
        <w:rPr>
          <w:rFonts w:ascii="Verdana" w:hAnsi="Verdana"/>
          <w:b/>
          <w:sz w:val="22"/>
          <w:szCs w:val="22"/>
        </w:rPr>
        <w:t>Червен бряг</w:t>
      </w:r>
      <w:r w:rsidR="00F57046" w:rsidRPr="00FF7B2A">
        <w:rPr>
          <w:rFonts w:ascii="Verdana" w:hAnsi="Verdana"/>
          <w:b/>
          <w:sz w:val="22"/>
          <w:szCs w:val="22"/>
        </w:rPr>
        <w:t xml:space="preserve">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57046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F57046" w:rsidRPr="00FF7B2A">
        <w:rPr>
          <w:rFonts w:ascii="Verdana" w:hAnsi="Verdana"/>
          <w:b/>
          <w:sz w:val="22"/>
          <w:szCs w:val="22"/>
        </w:rPr>
        <w:t>. в 15-ти изборен район.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Pr="00F57046" w:rsidRDefault="0035485E" w:rsidP="0035485E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57046">
        <w:rPr>
          <w:rFonts w:ascii="Verdana" w:hAnsi="Verdana"/>
          <w:b/>
          <w:color w:val="000000"/>
          <w:sz w:val="22"/>
          <w:szCs w:val="22"/>
        </w:rPr>
        <w:t>Р</w:t>
      </w:r>
      <w:r w:rsidR="00F57046" w:rsidRPr="00F57046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F57046" w:rsidRPr="00F57046">
        <w:rPr>
          <w:rFonts w:ascii="Verdana" w:hAnsi="Verdana"/>
          <w:b/>
          <w:sz w:val="22"/>
          <w:szCs w:val="22"/>
        </w:rPr>
        <w:t xml:space="preserve">Ивайло Калфин и Любомир Халачев </w:t>
      </w:r>
      <w:r w:rsidR="00F57046" w:rsidRPr="00F57046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F57046" w:rsidRPr="00F57046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35485E" w:rsidRPr="00C0076A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35485E" w:rsidRPr="00F57046" w:rsidRDefault="0035485E" w:rsidP="00F57046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F57046">
        <w:rPr>
          <w:rFonts w:ascii="Verdana" w:hAnsi="Verdana"/>
          <w:b/>
          <w:color w:val="000000"/>
          <w:sz w:val="22"/>
          <w:szCs w:val="22"/>
        </w:rPr>
        <w:t>Р</w:t>
      </w:r>
      <w:r w:rsidR="00F57046" w:rsidRPr="00F57046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F57046" w:rsidRPr="00F57046">
        <w:rPr>
          <w:rFonts w:ascii="Verdana" w:hAnsi="Verdana"/>
          <w:b/>
          <w:sz w:val="22"/>
          <w:szCs w:val="22"/>
        </w:rPr>
        <w:t xml:space="preserve">Трайчо Трайков и Съби Събев </w:t>
      </w:r>
      <w:r w:rsidR="00F57046" w:rsidRPr="00F57046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F57046" w:rsidRPr="00F57046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8F5879" w:rsidRDefault="0035485E" w:rsidP="008F5879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F5879">
        <w:rPr>
          <w:rFonts w:ascii="Verdana" w:hAnsi="Verdana"/>
          <w:b/>
          <w:color w:val="000000"/>
          <w:sz w:val="22"/>
          <w:szCs w:val="22"/>
        </w:rPr>
        <w:t>Р</w:t>
      </w:r>
      <w:r w:rsidR="008F5879" w:rsidRPr="008F5879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8F5879" w:rsidRPr="008F5879">
        <w:rPr>
          <w:rFonts w:ascii="Verdana" w:hAnsi="Verdana"/>
          <w:b/>
          <w:sz w:val="22"/>
          <w:szCs w:val="22"/>
        </w:rPr>
        <w:t xml:space="preserve">Румен Радев и Илияна Йотова </w:t>
      </w:r>
      <w:r w:rsidR="008F5879" w:rsidRPr="008F5879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8F5879" w:rsidRPr="008F5879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35485E" w:rsidRPr="00101A21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8F5879" w:rsidRDefault="0035485E" w:rsidP="008F5879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F5879">
        <w:rPr>
          <w:rFonts w:ascii="Verdana" w:hAnsi="Verdana"/>
          <w:b/>
          <w:color w:val="000000"/>
          <w:sz w:val="22"/>
          <w:szCs w:val="22"/>
        </w:rPr>
        <w:t>Р</w:t>
      </w:r>
      <w:r w:rsidR="008F5879" w:rsidRPr="008F5879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8F5879" w:rsidRPr="008F5879">
        <w:rPr>
          <w:rFonts w:ascii="Verdana" w:hAnsi="Verdana"/>
          <w:b/>
          <w:sz w:val="22"/>
          <w:szCs w:val="22"/>
        </w:rPr>
        <w:t xml:space="preserve">Красимир Каракачанов и Явор Нотев </w:t>
      </w:r>
      <w:r w:rsidR="008F5879" w:rsidRPr="008F5879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8F5879" w:rsidRPr="008F5879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F5879" w:rsidRPr="008F5879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</w:t>
      </w:r>
      <w:r w:rsidR="008F5879" w:rsidRPr="008F5879">
        <w:rPr>
          <w:rFonts w:ascii="Verdana" w:hAnsi="Verdana"/>
          <w:b/>
          <w:sz w:val="22"/>
          <w:szCs w:val="22"/>
        </w:rPr>
        <w:lastRenderedPageBreak/>
        <w:t xml:space="preserve">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F5879" w:rsidRPr="008F5879">
          <w:rPr>
            <w:rFonts w:ascii="Verdana" w:hAnsi="Verdana"/>
            <w:b/>
            <w:sz w:val="22"/>
            <w:szCs w:val="22"/>
          </w:rPr>
          <w:t>2016 г</w:t>
        </w:r>
      </w:smartTag>
      <w:r w:rsidR="008F5879" w:rsidRPr="008F5879">
        <w:rPr>
          <w:rFonts w:ascii="Verdana" w:hAnsi="Verdana"/>
          <w:b/>
          <w:sz w:val="22"/>
          <w:szCs w:val="22"/>
        </w:rPr>
        <w:t>. в 15-ти изборен район</w:t>
      </w:r>
    </w:p>
    <w:p w:rsidR="0035485E" w:rsidRDefault="0035485E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464DFC" w:rsidRPr="008F5879" w:rsidRDefault="00464DFC" w:rsidP="008F5879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F5879" w:rsidRPr="008F5879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Гулянци,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F5879" w:rsidRPr="008F5879">
          <w:rPr>
            <w:rFonts w:ascii="Verdana" w:hAnsi="Verdana"/>
            <w:b/>
            <w:sz w:val="22"/>
            <w:szCs w:val="22"/>
          </w:rPr>
          <w:t>2016 г</w:t>
        </w:r>
      </w:smartTag>
      <w:r w:rsidR="008F5879" w:rsidRPr="008F5879">
        <w:rPr>
          <w:rFonts w:ascii="Verdana" w:hAnsi="Verdana"/>
          <w:b/>
          <w:sz w:val="22"/>
          <w:szCs w:val="22"/>
        </w:rPr>
        <w:t>. в 15-ти изборен район</w:t>
      </w:r>
      <w:r w:rsidR="008F5879" w:rsidRPr="009707E1">
        <w:rPr>
          <w:rFonts w:ascii="Verdana" w:hAnsi="Verdana"/>
          <w:sz w:val="20"/>
          <w:szCs w:val="20"/>
        </w:rPr>
        <w:t xml:space="preserve"> </w:t>
      </w:r>
    </w:p>
    <w:p w:rsidR="00464DFC" w:rsidRPr="00C0076A" w:rsidRDefault="00464DFC" w:rsidP="00464DF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464DFC" w:rsidRPr="008F5879" w:rsidRDefault="00464DFC" w:rsidP="008F5879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8F5879" w:rsidRPr="008F5879">
        <w:rPr>
          <w:rFonts w:ascii="Verdana" w:hAnsi="Verdana"/>
          <w:b/>
          <w:sz w:val="22"/>
          <w:szCs w:val="22"/>
        </w:rPr>
        <w:t xml:space="preserve">Назначаване съставите на СИК в МБАЛ 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F5879" w:rsidRPr="008F5879">
          <w:rPr>
            <w:rFonts w:ascii="Verdana" w:hAnsi="Verdana"/>
            <w:b/>
            <w:sz w:val="22"/>
            <w:szCs w:val="22"/>
          </w:rPr>
          <w:t>2016 г</w:t>
        </w:r>
      </w:smartTag>
      <w:r w:rsidR="008F5879" w:rsidRPr="008F5879">
        <w:rPr>
          <w:rFonts w:ascii="Verdana" w:hAnsi="Verdana"/>
          <w:b/>
          <w:sz w:val="22"/>
          <w:szCs w:val="22"/>
        </w:rPr>
        <w:t>. в 15-ти изборен район</w:t>
      </w:r>
      <w:r w:rsidR="008F5879" w:rsidRPr="00EC61EC">
        <w:rPr>
          <w:rFonts w:ascii="Verdana" w:hAnsi="Verdana"/>
          <w:sz w:val="20"/>
          <w:szCs w:val="20"/>
        </w:rPr>
        <w:t xml:space="preserve"> </w:t>
      </w:r>
    </w:p>
    <w:p w:rsidR="00464DFC" w:rsidRDefault="00464DFC" w:rsidP="00464DFC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464DFC" w:rsidRPr="00C05BBB" w:rsidRDefault="00464DFC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57046" w:rsidRPr="00821FC0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b/>
          <w:sz w:val="18"/>
          <w:szCs w:val="18"/>
        </w:rPr>
        <w:t>В СИК №1510000</w:t>
      </w:r>
      <w:r>
        <w:rPr>
          <w:rFonts w:ascii="Verdana" w:hAnsi="Verdana"/>
          <w:b/>
          <w:sz w:val="18"/>
          <w:szCs w:val="18"/>
        </w:rPr>
        <w:t>33</w:t>
      </w:r>
      <w:r w:rsidRPr="00821FC0">
        <w:rPr>
          <w:rFonts w:ascii="Verdana" w:hAnsi="Verdana"/>
          <w:b/>
          <w:sz w:val="18"/>
          <w:szCs w:val="18"/>
        </w:rPr>
        <w:t>, Община Долна Митрополия</w:t>
      </w:r>
      <w:r w:rsidRPr="00821FC0">
        <w:rPr>
          <w:rFonts w:ascii="Verdana" w:hAnsi="Verdana"/>
          <w:sz w:val="18"/>
          <w:szCs w:val="18"/>
        </w:rPr>
        <w:t>.</w:t>
      </w:r>
    </w:p>
    <w:p w:rsidR="00F57046" w:rsidRPr="00821FC0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Иван Христов Томов</w:t>
      </w:r>
      <w:r w:rsidRPr="00821FC0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член</w:t>
      </w:r>
      <w:r w:rsidRPr="00821FC0">
        <w:rPr>
          <w:rFonts w:ascii="Verdana" w:hAnsi="Verdana"/>
          <w:sz w:val="18"/>
          <w:szCs w:val="18"/>
        </w:rPr>
        <w:t xml:space="preserve"> и </w:t>
      </w:r>
    </w:p>
    <w:p w:rsidR="00F57046" w:rsidRPr="00821FC0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член  Богданка Петкова Дункова</w:t>
      </w:r>
      <w:r w:rsidRPr="00821FC0">
        <w:rPr>
          <w:rFonts w:ascii="Verdana" w:hAnsi="Verdana"/>
          <w:sz w:val="18"/>
          <w:szCs w:val="18"/>
        </w:rPr>
        <w:t xml:space="preserve">, с ЕГН </w:t>
      </w:r>
      <w:r w:rsidR="00645997">
        <w:rPr>
          <w:rFonts w:ascii="Verdana" w:hAnsi="Verdana"/>
          <w:sz w:val="18"/>
          <w:szCs w:val="18"/>
        </w:rPr>
        <w:t>*</w:t>
      </w:r>
    </w:p>
    <w:p w:rsidR="00F57046" w:rsidRPr="00821FC0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</w:p>
    <w:p w:rsidR="00F57046" w:rsidRPr="00821FC0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b/>
          <w:sz w:val="18"/>
          <w:szCs w:val="18"/>
        </w:rPr>
        <w:t>В СИК №151000025, Община Долна Митрополия</w:t>
      </w:r>
      <w:r w:rsidRPr="00821FC0">
        <w:rPr>
          <w:rFonts w:ascii="Verdana" w:hAnsi="Verdana"/>
          <w:sz w:val="18"/>
          <w:szCs w:val="18"/>
        </w:rPr>
        <w:t>.</w:t>
      </w:r>
    </w:p>
    <w:p w:rsidR="00F57046" w:rsidRPr="00821FC0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821FC0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Георги Кунчев Събев</w:t>
      </w:r>
      <w:r w:rsidRPr="00821FC0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член</w:t>
      </w:r>
      <w:r w:rsidRPr="00821FC0">
        <w:rPr>
          <w:rFonts w:ascii="Verdana" w:hAnsi="Verdana"/>
          <w:sz w:val="18"/>
          <w:szCs w:val="18"/>
        </w:rPr>
        <w:t xml:space="preserve"> и </w:t>
      </w:r>
    </w:p>
    <w:p w:rsidR="009E11AB" w:rsidRPr="00F8258A" w:rsidRDefault="00F57046" w:rsidP="00645997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21FC0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член</w:t>
      </w:r>
      <w:r w:rsidRPr="00821FC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Елена Цветанова Петкова</w:t>
      </w:r>
      <w:r w:rsidRPr="00821FC0">
        <w:rPr>
          <w:rFonts w:ascii="Verdana" w:hAnsi="Verdana"/>
          <w:sz w:val="18"/>
          <w:szCs w:val="18"/>
        </w:rPr>
        <w:t xml:space="preserve">, с ЕГН </w:t>
      </w:r>
      <w:r w:rsidR="00645997">
        <w:rPr>
          <w:rFonts w:ascii="Verdana" w:hAnsi="Verdana"/>
          <w:sz w:val="18"/>
          <w:szCs w:val="18"/>
        </w:rPr>
        <w:t>**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b/>
          <w:sz w:val="18"/>
          <w:szCs w:val="18"/>
        </w:rPr>
        <w:t>В СИК №151100012,  Община Долни Дъбник</w:t>
      </w: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ОСВОБОЖДАВА Милена Николаева Недкова, като Зам. Председател и </w:t>
      </w: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НАЗНАЧАВА за Зам. Председател Наско Мишев Алдинов, с ЕГН </w:t>
      </w:r>
      <w:r w:rsidR="00645997">
        <w:rPr>
          <w:rFonts w:ascii="Verdana" w:hAnsi="Verdana"/>
          <w:sz w:val="18"/>
          <w:szCs w:val="18"/>
        </w:rPr>
        <w:t>***</w:t>
      </w:r>
      <w:r w:rsidRPr="00046C4B">
        <w:rPr>
          <w:rFonts w:ascii="Verdana" w:hAnsi="Verdana"/>
          <w:sz w:val="18"/>
          <w:szCs w:val="18"/>
        </w:rPr>
        <w:t>;</w:t>
      </w: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b/>
          <w:sz w:val="18"/>
          <w:szCs w:val="18"/>
        </w:rPr>
        <w:t>В СИК №151100013,  Община Долни Дъбник</w:t>
      </w: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ОСВОБОЖДАВА Даринка Стефанова Крачунова, като член и </w:t>
      </w:r>
    </w:p>
    <w:p w:rsidR="00F57046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НАЗНАЧАВА за член Веселина Петкова Николова, с ЕГН </w:t>
      </w:r>
      <w:r w:rsidR="00645997">
        <w:rPr>
          <w:rFonts w:ascii="Verdana" w:hAnsi="Verdana"/>
          <w:sz w:val="18"/>
          <w:szCs w:val="18"/>
        </w:rPr>
        <w:t>***</w:t>
      </w:r>
      <w:r w:rsidRPr="00046C4B">
        <w:rPr>
          <w:rFonts w:ascii="Verdana" w:hAnsi="Verdana"/>
          <w:sz w:val="18"/>
          <w:szCs w:val="18"/>
        </w:rPr>
        <w:t>;</w:t>
      </w:r>
    </w:p>
    <w:p w:rsidR="00F57046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b/>
          <w:sz w:val="18"/>
          <w:szCs w:val="18"/>
        </w:rPr>
        <w:t>В СИК №15110001</w:t>
      </w:r>
      <w:r>
        <w:rPr>
          <w:rFonts w:ascii="Verdana" w:hAnsi="Verdana"/>
          <w:b/>
          <w:sz w:val="18"/>
          <w:szCs w:val="18"/>
        </w:rPr>
        <w:t>9</w:t>
      </w:r>
      <w:r w:rsidRPr="00046C4B">
        <w:rPr>
          <w:rFonts w:ascii="Verdana" w:hAnsi="Verdana"/>
          <w:b/>
          <w:sz w:val="18"/>
          <w:szCs w:val="18"/>
        </w:rPr>
        <w:t>,  Община Долни Дъбник</w:t>
      </w: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 xml:space="preserve">Елмира Никифорова Маринова </w:t>
      </w:r>
      <w:r w:rsidRPr="00046C4B">
        <w:rPr>
          <w:rFonts w:ascii="Verdana" w:hAnsi="Verdana"/>
          <w:sz w:val="18"/>
          <w:szCs w:val="18"/>
        </w:rPr>
        <w:t xml:space="preserve">, като член и </w:t>
      </w:r>
    </w:p>
    <w:p w:rsidR="00F57046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НАЗНАЧАВА за член </w:t>
      </w:r>
      <w:r>
        <w:rPr>
          <w:rFonts w:ascii="Verdana" w:hAnsi="Verdana"/>
          <w:sz w:val="18"/>
          <w:szCs w:val="18"/>
        </w:rPr>
        <w:t>Пламенка Дончева Димитрова</w:t>
      </w:r>
      <w:r w:rsidRPr="00046C4B">
        <w:rPr>
          <w:rFonts w:ascii="Verdana" w:hAnsi="Verdana"/>
          <w:sz w:val="18"/>
          <w:szCs w:val="18"/>
        </w:rPr>
        <w:t xml:space="preserve">, с ЕГН </w:t>
      </w:r>
      <w:r w:rsidR="00645997">
        <w:rPr>
          <w:rFonts w:ascii="Verdana" w:hAnsi="Verdana"/>
          <w:sz w:val="18"/>
          <w:szCs w:val="18"/>
        </w:rPr>
        <w:t>***</w:t>
      </w:r>
    </w:p>
    <w:p w:rsidR="00F57046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b/>
          <w:sz w:val="18"/>
          <w:szCs w:val="18"/>
        </w:rPr>
        <w:t>В СИК №1511000</w:t>
      </w:r>
      <w:r>
        <w:rPr>
          <w:rFonts w:ascii="Verdana" w:hAnsi="Verdana"/>
          <w:b/>
          <w:sz w:val="18"/>
          <w:szCs w:val="18"/>
        </w:rPr>
        <w:t>20</w:t>
      </w:r>
      <w:r w:rsidRPr="00046C4B">
        <w:rPr>
          <w:rFonts w:ascii="Verdana" w:hAnsi="Verdana"/>
          <w:b/>
          <w:sz w:val="18"/>
          <w:szCs w:val="18"/>
        </w:rPr>
        <w:t>,  Община Долни Дъбник</w:t>
      </w: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Пламенка Дончева Димитрова</w:t>
      </w:r>
      <w:r w:rsidRPr="00046C4B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Секретар</w:t>
      </w:r>
      <w:r w:rsidRPr="00046C4B">
        <w:rPr>
          <w:rFonts w:ascii="Verdana" w:hAnsi="Verdana"/>
          <w:sz w:val="18"/>
          <w:szCs w:val="18"/>
        </w:rPr>
        <w:t xml:space="preserve"> и </w:t>
      </w:r>
    </w:p>
    <w:p w:rsidR="00F57046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Секретар</w:t>
      </w:r>
      <w:r w:rsidRPr="00046C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Елмира Никифорова Маринова</w:t>
      </w:r>
      <w:r w:rsidRPr="00046C4B">
        <w:rPr>
          <w:rFonts w:ascii="Verdana" w:hAnsi="Verdana"/>
          <w:sz w:val="18"/>
          <w:szCs w:val="18"/>
        </w:rPr>
        <w:t xml:space="preserve">, с ЕГН </w:t>
      </w:r>
      <w:r w:rsidR="00645997">
        <w:rPr>
          <w:rFonts w:ascii="Verdana" w:hAnsi="Verdana"/>
          <w:sz w:val="18"/>
          <w:szCs w:val="18"/>
        </w:rPr>
        <w:t>***</w:t>
      </w:r>
    </w:p>
    <w:p w:rsidR="00F57046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b/>
          <w:sz w:val="18"/>
          <w:szCs w:val="18"/>
        </w:rPr>
        <w:t>В СИК №1511000</w:t>
      </w:r>
      <w:r>
        <w:rPr>
          <w:rFonts w:ascii="Verdana" w:hAnsi="Verdana"/>
          <w:b/>
          <w:sz w:val="18"/>
          <w:szCs w:val="18"/>
        </w:rPr>
        <w:t>21</w:t>
      </w:r>
      <w:r w:rsidRPr="00046C4B">
        <w:rPr>
          <w:rFonts w:ascii="Verdana" w:hAnsi="Verdana"/>
          <w:b/>
          <w:sz w:val="18"/>
          <w:szCs w:val="18"/>
        </w:rPr>
        <w:t>,  Община Долни Дъбник</w:t>
      </w: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Цветанка Маринова Георгиева</w:t>
      </w:r>
      <w:r w:rsidRPr="00046C4B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член</w:t>
      </w:r>
      <w:r w:rsidRPr="00046C4B">
        <w:rPr>
          <w:rFonts w:ascii="Verdana" w:hAnsi="Verdana"/>
          <w:sz w:val="18"/>
          <w:szCs w:val="18"/>
        </w:rPr>
        <w:t xml:space="preserve"> и </w:t>
      </w:r>
    </w:p>
    <w:p w:rsidR="00F57046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член</w:t>
      </w:r>
      <w:r w:rsidRPr="00046C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Марияна Василева Ганчева</w:t>
      </w:r>
      <w:r w:rsidRPr="00046C4B">
        <w:rPr>
          <w:rFonts w:ascii="Verdana" w:hAnsi="Verdana"/>
          <w:sz w:val="18"/>
          <w:szCs w:val="18"/>
        </w:rPr>
        <w:t xml:space="preserve">, с ЕГН </w:t>
      </w:r>
      <w:r w:rsidR="00645997">
        <w:rPr>
          <w:rFonts w:ascii="Verdana" w:hAnsi="Verdana"/>
          <w:sz w:val="18"/>
          <w:szCs w:val="18"/>
        </w:rPr>
        <w:t>***</w:t>
      </w:r>
    </w:p>
    <w:p w:rsidR="00F57046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b/>
          <w:sz w:val="18"/>
          <w:szCs w:val="18"/>
        </w:rPr>
        <w:t>В СИК №1511000</w:t>
      </w:r>
      <w:r>
        <w:rPr>
          <w:rFonts w:ascii="Verdana" w:hAnsi="Verdana"/>
          <w:b/>
          <w:sz w:val="18"/>
          <w:szCs w:val="18"/>
        </w:rPr>
        <w:t>19</w:t>
      </w:r>
      <w:r w:rsidRPr="00046C4B">
        <w:rPr>
          <w:rFonts w:ascii="Verdana" w:hAnsi="Verdana"/>
          <w:b/>
          <w:sz w:val="18"/>
          <w:szCs w:val="18"/>
        </w:rPr>
        <w:t>,  Община Долни Дъбник</w:t>
      </w:r>
    </w:p>
    <w:p w:rsidR="00F57046" w:rsidRPr="00046C4B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ОСВОБОЖДАВА </w:t>
      </w:r>
      <w:r>
        <w:rPr>
          <w:rFonts w:ascii="Verdana" w:hAnsi="Verdana"/>
          <w:sz w:val="18"/>
          <w:szCs w:val="18"/>
        </w:rPr>
        <w:t>Марияна Василева Ганчева</w:t>
      </w:r>
      <w:r w:rsidRPr="00046C4B">
        <w:rPr>
          <w:rFonts w:ascii="Verdana" w:hAnsi="Verdana"/>
          <w:sz w:val="18"/>
          <w:szCs w:val="18"/>
        </w:rPr>
        <w:t xml:space="preserve">, като </w:t>
      </w:r>
      <w:r>
        <w:rPr>
          <w:rFonts w:ascii="Verdana" w:hAnsi="Verdana"/>
          <w:sz w:val="18"/>
          <w:szCs w:val="18"/>
        </w:rPr>
        <w:t>член</w:t>
      </w:r>
      <w:r w:rsidRPr="00046C4B">
        <w:rPr>
          <w:rFonts w:ascii="Verdana" w:hAnsi="Verdana"/>
          <w:sz w:val="18"/>
          <w:szCs w:val="18"/>
        </w:rPr>
        <w:t xml:space="preserve"> и </w:t>
      </w:r>
    </w:p>
    <w:p w:rsidR="00F57046" w:rsidRDefault="00F57046" w:rsidP="00F57046">
      <w:pPr>
        <w:ind w:right="49"/>
        <w:jc w:val="both"/>
        <w:rPr>
          <w:rFonts w:ascii="Verdana" w:hAnsi="Verdana"/>
          <w:sz w:val="18"/>
          <w:szCs w:val="18"/>
        </w:rPr>
      </w:pPr>
      <w:r w:rsidRPr="00046C4B">
        <w:rPr>
          <w:rFonts w:ascii="Verdana" w:hAnsi="Verdana"/>
          <w:sz w:val="18"/>
          <w:szCs w:val="18"/>
        </w:rPr>
        <w:t xml:space="preserve">НАЗНАЧАВА за </w:t>
      </w:r>
      <w:r>
        <w:rPr>
          <w:rFonts w:ascii="Verdana" w:hAnsi="Verdana"/>
          <w:sz w:val="18"/>
          <w:szCs w:val="18"/>
        </w:rPr>
        <w:t>член</w:t>
      </w:r>
      <w:r w:rsidRPr="00046C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Цветанка Маринова Георгиева</w:t>
      </w:r>
      <w:r w:rsidRPr="00046C4B">
        <w:rPr>
          <w:rFonts w:ascii="Verdana" w:hAnsi="Verdana"/>
          <w:sz w:val="18"/>
          <w:szCs w:val="18"/>
        </w:rPr>
        <w:t xml:space="preserve">, с ЕГН </w:t>
      </w:r>
      <w:r w:rsidR="00645997">
        <w:rPr>
          <w:rFonts w:ascii="Verdana" w:hAnsi="Verdana"/>
          <w:sz w:val="18"/>
          <w:szCs w:val="18"/>
        </w:rPr>
        <w:t>***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57046" w:rsidRDefault="009E11AB" w:rsidP="00F57046">
      <w:pPr>
        <w:ind w:right="4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57046" w:rsidRPr="00DF2458">
        <w:rPr>
          <w:rFonts w:ascii="Verdana" w:hAnsi="Verdana"/>
          <w:sz w:val="22"/>
          <w:szCs w:val="22"/>
        </w:rPr>
        <w:t>ФОРМИРА ЕДИНН</w:t>
      </w:r>
      <w:r w:rsidR="00F57046">
        <w:rPr>
          <w:rFonts w:ascii="Verdana" w:hAnsi="Verdana"/>
          <w:sz w:val="22"/>
          <w:szCs w:val="22"/>
        </w:rPr>
        <w:t>ИЯ</w:t>
      </w:r>
      <w:r w:rsidR="00F57046" w:rsidRPr="00DF2458">
        <w:rPr>
          <w:rFonts w:ascii="Verdana" w:hAnsi="Verdana"/>
          <w:sz w:val="22"/>
          <w:szCs w:val="22"/>
        </w:rPr>
        <w:t xml:space="preserve"> НОМЕР на образуван</w:t>
      </w:r>
      <w:r w:rsidR="00F57046">
        <w:rPr>
          <w:rFonts w:ascii="Verdana" w:hAnsi="Verdana"/>
          <w:sz w:val="22"/>
          <w:szCs w:val="22"/>
        </w:rPr>
        <w:t xml:space="preserve">ата </w:t>
      </w:r>
      <w:r w:rsidR="00F57046">
        <w:rPr>
          <w:rFonts w:ascii="Verdana" w:hAnsi="Verdana"/>
          <w:sz w:val="22"/>
          <w:szCs w:val="22"/>
          <w:lang w:val="ru-RU"/>
        </w:rPr>
        <w:t xml:space="preserve"> </w:t>
      </w:r>
      <w:r w:rsidR="00F57046" w:rsidRPr="00DF2458">
        <w:rPr>
          <w:rFonts w:ascii="Verdana" w:hAnsi="Verdana"/>
          <w:sz w:val="22"/>
          <w:szCs w:val="22"/>
        </w:rPr>
        <w:t>избирателн</w:t>
      </w:r>
      <w:r w:rsidR="00F57046">
        <w:rPr>
          <w:rFonts w:ascii="Verdana" w:hAnsi="Verdana"/>
          <w:sz w:val="22"/>
          <w:szCs w:val="22"/>
        </w:rPr>
        <w:t>а</w:t>
      </w:r>
      <w:r w:rsidR="00F57046" w:rsidRPr="00DF2458">
        <w:rPr>
          <w:rFonts w:ascii="Verdana" w:hAnsi="Verdana"/>
          <w:b/>
          <w:sz w:val="22"/>
          <w:szCs w:val="22"/>
        </w:rPr>
        <w:t xml:space="preserve"> </w:t>
      </w:r>
      <w:r w:rsidR="00F57046" w:rsidRPr="00C07F02">
        <w:rPr>
          <w:rFonts w:ascii="Verdana" w:hAnsi="Verdana"/>
          <w:sz w:val="22"/>
          <w:szCs w:val="22"/>
        </w:rPr>
        <w:t xml:space="preserve">секция в МБАЛ гр.Левски, Община Левски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57046" w:rsidRPr="00C07F02">
          <w:rPr>
            <w:rFonts w:ascii="Verdana" w:hAnsi="Verdana"/>
            <w:sz w:val="22"/>
            <w:szCs w:val="22"/>
          </w:rPr>
          <w:t>2016 г</w:t>
        </w:r>
      </w:smartTag>
      <w:r w:rsidR="00F57046">
        <w:rPr>
          <w:rFonts w:ascii="Verdana" w:hAnsi="Verdana"/>
          <w:sz w:val="22"/>
          <w:szCs w:val="22"/>
        </w:rPr>
        <w:t>. в 15-ти изборен район,</w:t>
      </w:r>
      <w:r w:rsidR="00F57046" w:rsidRPr="00FF7B2A">
        <w:rPr>
          <w:rFonts w:ascii="Verdana" w:hAnsi="Verdana"/>
          <w:bCs/>
          <w:sz w:val="22"/>
          <w:szCs w:val="22"/>
        </w:rPr>
        <w:t xml:space="preserve"> както следва: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268"/>
        <w:gridCol w:w="4860"/>
        <w:gridCol w:w="1620"/>
      </w:tblGrid>
      <w:tr w:rsidR="00F57046" w:rsidRPr="00453188" w:rsidTr="00F57046">
        <w:trPr>
          <w:trHeight w:val="353"/>
        </w:trPr>
        <w:tc>
          <w:tcPr>
            <w:tcW w:w="1188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268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860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620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F57046" w:rsidRPr="00453188" w:rsidTr="00F57046">
        <w:trPr>
          <w:trHeight w:val="353"/>
        </w:trPr>
        <w:tc>
          <w:tcPr>
            <w:tcW w:w="1188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14</w:t>
            </w:r>
          </w:p>
        </w:tc>
        <w:tc>
          <w:tcPr>
            <w:tcW w:w="2268" w:type="dxa"/>
            <w:vAlign w:val="center"/>
          </w:tcPr>
          <w:p w:rsidR="00F57046" w:rsidRPr="00453188" w:rsidRDefault="00F57046" w:rsidP="00F57046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</w:t>
            </w:r>
            <w:r>
              <w:rPr>
                <w:rFonts w:ascii="Verdana" w:hAnsi="Verdana"/>
                <w:sz w:val="22"/>
                <w:szCs w:val="22"/>
              </w:rPr>
              <w:t>Левски</w:t>
            </w:r>
          </w:p>
        </w:tc>
        <w:tc>
          <w:tcPr>
            <w:tcW w:w="4860" w:type="dxa"/>
            <w:vAlign w:val="center"/>
          </w:tcPr>
          <w:p w:rsidR="00F57046" w:rsidRPr="00453188" w:rsidRDefault="00F57046" w:rsidP="00F57046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Н.Й.Вапцаров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 xml:space="preserve">” №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5, </w:t>
            </w:r>
          </w:p>
        </w:tc>
        <w:tc>
          <w:tcPr>
            <w:tcW w:w="1620" w:type="dxa"/>
            <w:vAlign w:val="center"/>
          </w:tcPr>
          <w:p w:rsidR="00F57046" w:rsidRPr="00453188" w:rsidRDefault="00F57046" w:rsidP="00F57046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lastRenderedPageBreak/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57046" w:rsidRPr="006F6D8C" w:rsidRDefault="009E11AB" w:rsidP="00F57046">
      <w:pPr>
        <w:ind w:firstLine="540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57046" w:rsidRPr="006F6D8C">
        <w:rPr>
          <w:rFonts w:ascii="Verdana" w:hAnsi="Verdana"/>
          <w:b/>
        </w:rPr>
        <w:t xml:space="preserve">Назначава състава на СИК в </w:t>
      </w:r>
      <w:r w:rsidR="00F57046" w:rsidRPr="006F6D8C">
        <w:rPr>
          <w:rFonts w:ascii="Verdana" w:hAnsi="Verdana"/>
        </w:rPr>
        <w:t xml:space="preserve"> </w:t>
      </w:r>
      <w:r w:rsidR="00F57046" w:rsidRPr="006F6D8C">
        <w:rPr>
          <w:rFonts w:ascii="Verdana" w:hAnsi="Verdana"/>
          <w:b/>
        </w:rPr>
        <w:t xml:space="preserve">МБАЛ  гр.Левски,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57046" w:rsidRPr="006F6D8C">
          <w:rPr>
            <w:rFonts w:ascii="Verdana" w:hAnsi="Verdana"/>
            <w:b/>
          </w:rPr>
          <w:t>2016 г</w:t>
        </w:r>
      </w:smartTag>
      <w:r w:rsidR="00F57046" w:rsidRPr="006F6D8C">
        <w:rPr>
          <w:rFonts w:ascii="Verdana" w:hAnsi="Verdana"/>
          <w:b/>
        </w:rPr>
        <w:t>., както следва:</w:t>
      </w:r>
    </w:p>
    <w:tbl>
      <w:tblPr>
        <w:tblW w:w="1035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4"/>
        <w:gridCol w:w="2752"/>
        <w:gridCol w:w="1439"/>
        <w:gridCol w:w="2543"/>
        <w:gridCol w:w="1215"/>
      </w:tblGrid>
      <w:tr w:rsidR="00F57046" w:rsidRPr="006F6D8C" w:rsidTr="00F57046">
        <w:trPr>
          <w:trHeight w:val="420"/>
          <w:jc w:val="center"/>
        </w:trPr>
        <w:tc>
          <w:tcPr>
            <w:tcW w:w="2158" w:type="dxa"/>
            <w:shd w:val="clear" w:color="000000" w:fill="FFFF00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b/>
                <w:bCs/>
                <w:color w:val="000000"/>
              </w:rPr>
            </w:pPr>
            <w:r w:rsidRPr="006F6D8C">
              <w:rPr>
                <w:rFonts w:ascii="Verdana" w:hAnsi="Verdana"/>
                <w:b/>
                <w:bCs/>
                <w:color w:val="000000"/>
              </w:rPr>
              <w:t>№ на СИК</w:t>
            </w:r>
          </w:p>
        </w:tc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b/>
                <w:bCs/>
                <w:color w:val="000000"/>
              </w:rPr>
            </w:pPr>
            <w:r w:rsidRPr="006F6D8C">
              <w:rPr>
                <w:rFonts w:ascii="Verdana" w:hAnsi="Verdana"/>
                <w:b/>
                <w:bCs/>
                <w:color w:val="000000"/>
              </w:rPr>
              <w:t>Трите имена</w:t>
            </w:r>
          </w:p>
        </w:tc>
        <w:tc>
          <w:tcPr>
            <w:tcW w:w="1482" w:type="dxa"/>
            <w:shd w:val="clear" w:color="000000" w:fill="FFFF00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b/>
                <w:bCs/>
                <w:color w:val="000000"/>
              </w:rPr>
            </w:pPr>
            <w:r w:rsidRPr="006F6D8C">
              <w:rPr>
                <w:rFonts w:ascii="Verdana" w:hAnsi="Verdana"/>
                <w:b/>
                <w:bCs/>
                <w:color w:val="000000"/>
              </w:rPr>
              <w:t>ЕГН</w:t>
            </w:r>
          </w:p>
        </w:tc>
        <w:tc>
          <w:tcPr>
            <w:tcW w:w="2624" w:type="dxa"/>
            <w:shd w:val="clear" w:color="000000" w:fill="FFFF00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  <w:r w:rsidRPr="006F6D8C">
              <w:rPr>
                <w:rFonts w:ascii="Verdana" w:hAnsi="Verdana"/>
                <w:color w:val="000000"/>
              </w:rPr>
              <w:t>Длъжност в комисията</w:t>
            </w:r>
          </w:p>
        </w:tc>
        <w:tc>
          <w:tcPr>
            <w:tcW w:w="1251" w:type="dxa"/>
            <w:shd w:val="clear" w:color="000000" w:fill="FFFF00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b/>
                <w:bCs/>
                <w:color w:val="000000"/>
              </w:rPr>
            </w:pPr>
            <w:r w:rsidRPr="006F6D8C">
              <w:rPr>
                <w:rFonts w:ascii="Verdana" w:hAnsi="Verdana"/>
                <w:b/>
                <w:bCs/>
                <w:color w:val="000000"/>
              </w:rPr>
              <w:t xml:space="preserve">Партия </w:t>
            </w:r>
          </w:p>
        </w:tc>
      </w:tr>
      <w:tr w:rsidR="00F57046" w:rsidRPr="006F6D8C" w:rsidTr="00F57046">
        <w:trPr>
          <w:trHeight w:val="420"/>
          <w:jc w:val="center"/>
        </w:trPr>
        <w:tc>
          <w:tcPr>
            <w:tcW w:w="2158" w:type="dxa"/>
            <w:shd w:val="clear" w:color="000000" w:fill="C2D69A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  <w:r w:rsidRPr="006F6D8C">
              <w:rPr>
                <w:rFonts w:ascii="Verdana" w:hAnsi="Verdana"/>
                <w:color w:val="000000"/>
              </w:rPr>
              <w:t>151600014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Йордан Християнов Боянов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i/>
                <w:iCs/>
                <w:color w:val="000000"/>
              </w:rPr>
            </w:pPr>
            <w:r w:rsidRPr="006F6D8C">
              <w:rPr>
                <w:rFonts w:ascii="Verdana" w:hAnsi="Verdana"/>
                <w:i/>
                <w:iCs/>
                <w:color w:val="000000"/>
              </w:rPr>
              <w:t>Председател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  <w:r w:rsidRPr="006F6D8C">
              <w:rPr>
                <w:rFonts w:ascii="Verdana" w:hAnsi="Verdana"/>
                <w:color w:val="000000"/>
              </w:rPr>
              <w:t>ПФ</w:t>
            </w:r>
          </w:p>
        </w:tc>
      </w:tr>
      <w:tr w:rsidR="00F57046" w:rsidRPr="006F6D8C" w:rsidTr="00F57046">
        <w:trPr>
          <w:trHeight w:val="1275"/>
          <w:jc w:val="center"/>
        </w:trPr>
        <w:tc>
          <w:tcPr>
            <w:tcW w:w="2158" w:type="dxa"/>
            <w:shd w:val="clear" w:color="auto" w:fill="auto"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b/>
                <w:bCs/>
                <w:color w:val="000000"/>
              </w:rPr>
            </w:pPr>
            <w:r w:rsidRPr="006F6D8C">
              <w:rPr>
                <w:rFonts w:ascii="Verdana" w:hAnsi="Verdana"/>
                <w:b/>
                <w:bCs/>
                <w:color w:val="000000"/>
              </w:rPr>
              <w:t xml:space="preserve">МБАЛ </w:t>
            </w:r>
            <w:r w:rsidRPr="006F6D8C">
              <w:rPr>
                <w:rFonts w:ascii="Verdana" w:hAnsi="Verdana"/>
                <w:b/>
                <w:bCs/>
                <w:color w:val="000000"/>
              </w:rPr>
              <w:br/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  <w:r w:rsidRPr="006F6D8C">
              <w:rPr>
                <w:rFonts w:ascii="Verdana" w:hAnsi="Verdana"/>
                <w:color w:val="000000"/>
              </w:rPr>
              <w:t>Ивелина Крумова Тодорова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i/>
                <w:iCs/>
                <w:color w:val="000000"/>
              </w:rPr>
            </w:pPr>
            <w:r w:rsidRPr="006F6D8C">
              <w:rPr>
                <w:rFonts w:ascii="Verdana" w:hAnsi="Verdana"/>
                <w:i/>
                <w:iCs/>
                <w:color w:val="000000"/>
              </w:rPr>
              <w:t>Зам.- председател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  <w:r w:rsidRPr="006F6D8C">
              <w:rPr>
                <w:rFonts w:ascii="Verdana" w:hAnsi="Verdana"/>
                <w:color w:val="000000"/>
              </w:rPr>
              <w:t>РБ</w:t>
            </w:r>
          </w:p>
        </w:tc>
      </w:tr>
      <w:tr w:rsidR="00F57046" w:rsidRPr="006F6D8C" w:rsidTr="00F57046">
        <w:trPr>
          <w:trHeight w:val="840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  <w:r w:rsidRPr="006F6D8C">
              <w:rPr>
                <w:rFonts w:ascii="Verdana" w:hAnsi="Verdana"/>
                <w:lang w:val="ru-RU"/>
              </w:rPr>
              <w:t>ул.»Н.Й.Вапцаров» №5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Илка Петрова Динчева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i/>
                <w:iCs/>
                <w:color w:val="000000"/>
              </w:rPr>
            </w:pPr>
            <w:r w:rsidRPr="006F6D8C">
              <w:rPr>
                <w:rFonts w:ascii="Verdana" w:hAnsi="Verdana"/>
                <w:i/>
                <w:iCs/>
                <w:color w:val="000000"/>
              </w:rPr>
              <w:t>Секретар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ГЕРБ</w:t>
            </w:r>
          </w:p>
        </w:tc>
      </w:tr>
      <w:tr w:rsidR="00F57046" w:rsidRPr="006F6D8C" w:rsidTr="00F57046">
        <w:trPr>
          <w:trHeight w:val="420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  <w:r w:rsidRPr="006F6D8C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Жана Ангелова Юлиянова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i/>
                <w:iCs/>
                <w:color w:val="000000"/>
              </w:rPr>
            </w:pPr>
            <w:r w:rsidRPr="006F6D8C">
              <w:rPr>
                <w:rFonts w:ascii="Verdana" w:hAnsi="Verdana"/>
                <w:i/>
                <w:iCs/>
                <w:color w:val="000000"/>
              </w:rPr>
              <w:t>Член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ДПС</w:t>
            </w:r>
          </w:p>
        </w:tc>
      </w:tr>
      <w:tr w:rsidR="00F57046" w:rsidRPr="006F6D8C" w:rsidTr="00F57046">
        <w:trPr>
          <w:trHeight w:val="420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  <w:r w:rsidRPr="006F6D8C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Иван Христова Цанова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i/>
                <w:iCs/>
                <w:color w:val="000000"/>
              </w:rPr>
            </w:pPr>
            <w:r w:rsidRPr="006F6D8C">
              <w:rPr>
                <w:rFonts w:ascii="Verdana" w:hAnsi="Verdana"/>
                <w:i/>
                <w:iCs/>
                <w:color w:val="000000"/>
              </w:rPr>
              <w:t>Член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АБВ</w:t>
            </w:r>
          </w:p>
        </w:tc>
      </w:tr>
      <w:tr w:rsidR="00F57046" w:rsidRPr="006F6D8C" w:rsidTr="00F57046">
        <w:trPr>
          <w:trHeight w:val="420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Красимир Николаев Кънчев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ГЕРБ</w:t>
            </w:r>
          </w:p>
        </w:tc>
      </w:tr>
      <w:tr w:rsidR="00F57046" w:rsidRPr="006F6D8C" w:rsidTr="00F57046">
        <w:trPr>
          <w:trHeight w:val="420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  <w:r w:rsidRPr="006F6D8C">
              <w:rPr>
                <w:rFonts w:ascii="Verdana" w:hAnsi="Verdana"/>
              </w:rPr>
              <w:t>Сашка Спасова Първанова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F57046" w:rsidRPr="006F6D8C" w:rsidRDefault="00F57046" w:rsidP="00F57046">
            <w:pPr>
              <w:rPr>
                <w:rFonts w:ascii="Verdana" w:hAnsi="Verdana"/>
              </w:rPr>
            </w:pP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57046" w:rsidRDefault="009E11AB" w:rsidP="00F57046">
      <w:pPr>
        <w:ind w:right="4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F57046" w:rsidRPr="00DF2458">
        <w:rPr>
          <w:rFonts w:ascii="Verdana" w:hAnsi="Verdana"/>
          <w:sz w:val="22"/>
          <w:szCs w:val="22"/>
        </w:rPr>
        <w:t>ФОРМИРА ЕДИНН</w:t>
      </w:r>
      <w:r w:rsidR="00F57046">
        <w:rPr>
          <w:rFonts w:ascii="Verdana" w:hAnsi="Verdana"/>
          <w:sz w:val="22"/>
          <w:szCs w:val="22"/>
        </w:rPr>
        <w:t>ИЯ</w:t>
      </w:r>
      <w:r w:rsidR="00F57046" w:rsidRPr="00DF2458">
        <w:rPr>
          <w:rFonts w:ascii="Verdana" w:hAnsi="Verdana"/>
          <w:sz w:val="22"/>
          <w:szCs w:val="22"/>
        </w:rPr>
        <w:t xml:space="preserve"> НОМЕР на образуван</w:t>
      </w:r>
      <w:r w:rsidR="00F57046">
        <w:rPr>
          <w:rFonts w:ascii="Verdana" w:hAnsi="Verdana"/>
          <w:sz w:val="22"/>
          <w:szCs w:val="22"/>
        </w:rPr>
        <w:t xml:space="preserve">ата </w:t>
      </w:r>
      <w:r w:rsidR="00F57046">
        <w:rPr>
          <w:rFonts w:ascii="Verdana" w:hAnsi="Verdana"/>
          <w:sz w:val="22"/>
          <w:szCs w:val="22"/>
          <w:lang w:val="ru-RU"/>
        </w:rPr>
        <w:t xml:space="preserve"> </w:t>
      </w:r>
      <w:r w:rsidR="00F57046" w:rsidRPr="00DF2458">
        <w:rPr>
          <w:rFonts w:ascii="Verdana" w:hAnsi="Verdana"/>
          <w:sz w:val="22"/>
          <w:szCs w:val="22"/>
        </w:rPr>
        <w:t>избирателн</w:t>
      </w:r>
      <w:r w:rsidR="00F57046">
        <w:rPr>
          <w:rFonts w:ascii="Verdana" w:hAnsi="Verdana"/>
          <w:sz w:val="22"/>
          <w:szCs w:val="22"/>
        </w:rPr>
        <w:t>а</w:t>
      </w:r>
      <w:r w:rsidR="00F57046" w:rsidRPr="00DF2458">
        <w:rPr>
          <w:rFonts w:ascii="Verdana" w:hAnsi="Verdana"/>
          <w:b/>
          <w:sz w:val="22"/>
          <w:szCs w:val="22"/>
        </w:rPr>
        <w:t xml:space="preserve"> </w:t>
      </w:r>
      <w:r w:rsidR="00F57046" w:rsidRPr="00C07F02">
        <w:rPr>
          <w:rFonts w:ascii="Verdana" w:hAnsi="Verdana"/>
          <w:sz w:val="22"/>
          <w:szCs w:val="22"/>
        </w:rPr>
        <w:t>секция в МБАЛ гр.</w:t>
      </w:r>
      <w:r w:rsidR="00F57046" w:rsidRPr="00E853AF">
        <w:rPr>
          <w:rFonts w:ascii="Verdana" w:hAnsi="Verdana"/>
          <w:b/>
          <w:sz w:val="22"/>
          <w:szCs w:val="22"/>
        </w:rPr>
        <w:t xml:space="preserve"> </w:t>
      </w:r>
      <w:r w:rsidR="00F57046" w:rsidRPr="00E853AF">
        <w:rPr>
          <w:rFonts w:ascii="Verdana" w:hAnsi="Verdana"/>
          <w:sz w:val="22"/>
          <w:szCs w:val="22"/>
        </w:rPr>
        <w:t>Червен бряг, Община Червен бряг</w:t>
      </w:r>
      <w:r w:rsidR="00F57046" w:rsidRPr="00C07F02">
        <w:rPr>
          <w:rFonts w:ascii="Verdana" w:hAnsi="Verdana"/>
          <w:sz w:val="22"/>
          <w:szCs w:val="22"/>
        </w:rPr>
        <w:t xml:space="preserve">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57046" w:rsidRPr="00C07F02">
          <w:rPr>
            <w:rFonts w:ascii="Verdana" w:hAnsi="Verdana"/>
            <w:sz w:val="22"/>
            <w:szCs w:val="22"/>
          </w:rPr>
          <w:t>2016 г</w:t>
        </w:r>
      </w:smartTag>
      <w:r w:rsidR="00F57046">
        <w:rPr>
          <w:rFonts w:ascii="Verdana" w:hAnsi="Verdana"/>
          <w:sz w:val="22"/>
          <w:szCs w:val="22"/>
        </w:rPr>
        <w:t>. в 15-ти изборен район,</w:t>
      </w:r>
      <w:r w:rsidR="00F57046" w:rsidRPr="00FF7B2A">
        <w:rPr>
          <w:rFonts w:ascii="Verdana" w:hAnsi="Verdana"/>
          <w:bCs/>
          <w:sz w:val="22"/>
          <w:szCs w:val="22"/>
        </w:rPr>
        <w:t xml:space="preserve"> както следва: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268"/>
        <w:gridCol w:w="4860"/>
        <w:gridCol w:w="1620"/>
      </w:tblGrid>
      <w:tr w:rsidR="00F57046" w:rsidRPr="00453188" w:rsidTr="00F57046">
        <w:trPr>
          <w:trHeight w:val="353"/>
        </w:trPr>
        <w:tc>
          <w:tcPr>
            <w:tcW w:w="1188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268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860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620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F57046" w:rsidRPr="00453188" w:rsidTr="00F57046">
        <w:trPr>
          <w:trHeight w:val="353"/>
        </w:trPr>
        <w:tc>
          <w:tcPr>
            <w:tcW w:w="1188" w:type="dxa"/>
            <w:vAlign w:val="center"/>
          </w:tcPr>
          <w:p w:rsidR="00F57046" w:rsidRPr="00453188" w:rsidRDefault="00F57046" w:rsidP="00F57046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41</w:t>
            </w:r>
          </w:p>
        </w:tc>
        <w:tc>
          <w:tcPr>
            <w:tcW w:w="2268" w:type="dxa"/>
            <w:vAlign w:val="center"/>
          </w:tcPr>
          <w:p w:rsidR="00F57046" w:rsidRPr="00453188" w:rsidRDefault="00F57046" w:rsidP="00F570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Червен бряг</w:t>
            </w:r>
          </w:p>
        </w:tc>
        <w:tc>
          <w:tcPr>
            <w:tcW w:w="4860" w:type="dxa"/>
            <w:vAlign w:val="center"/>
          </w:tcPr>
          <w:p w:rsidR="00F57046" w:rsidRPr="00453188" w:rsidRDefault="00F57046" w:rsidP="00F57046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Цар Асен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 xml:space="preserve">” №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49, </w:t>
            </w:r>
          </w:p>
        </w:tc>
        <w:tc>
          <w:tcPr>
            <w:tcW w:w="1620" w:type="dxa"/>
            <w:vAlign w:val="center"/>
          </w:tcPr>
          <w:p w:rsidR="00F57046" w:rsidRPr="00E853AF" w:rsidRDefault="00F57046" w:rsidP="00F5704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E853A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15370004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57046" w:rsidRPr="00815A92" w:rsidRDefault="00F57046" w:rsidP="00F57046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815A92">
        <w:rPr>
          <w:rFonts w:ascii="Verdana" w:hAnsi="Verdana"/>
          <w:color w:val="000000"/>
          <w:sz w:val="20"/>
          <w:szCs w:val="20"/>
        </w:rPr>
        <w:t xml:space="preserve">1. Регистрира като застъпници на кандидатската листа на </w:t>
      </w:r>
      <w:r w:rsidRPr="00815A92">
        <w:rPr>
          <w:rFonts w:ascii="Verdana" w:hAnsi="Verdana"/>
          <w:sz w:val="20"/>
          <w:szCs w:val="20"/>
        </w:rPr>
        <w:t>Ивайло Калфин и Любомир Халачев</w:t>
      </w:r>
      <w:r w:rsidRPr="00815A92">
        <w:rPr>
          <w:rFonts w:ascii="Verdana" w:hAnsi="Verdana"/>
          <w:b/>
          <w:sz w:val="20"/>
          <w:szCs w:val="20"/>
        </w:rPr>
        <w:t xml:space="preserve"> </w:t>
      </w:r>
      <w:r w:rsidRPr="00815A92">
        <w:rPr>
          <w:rFonts w:ascii="Verdana" w:hAnsi="Verdana"/>
          <w:color w:val="000000"/>
          <w:sz w:val="20"/>
          <w:szCs w:val="20"/>
        </w:rPr>
        <w:t>в избирателни секции на територията на Област Плевен</w:t>
      </w:r>
      <w:r w:rsidRPr="00815A92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15A92">
        <w:rPr>
          <w:rFonts w:ascii="Verdana" w:hAnsi="Verdana"/>
          <w:color w:val="000000"/>
          <w:sz w:val="20"/>
          <w:szCs w:val="20"/>
        </w:rPr>
        <w:t xml:space="preserve">за </w:t>
      </w:r>
      <w:r w:rsidRPr="00815A92">
        <w:rPr>
          <w:rFonts w:ascii="Verdana" w:hAnsi="Verdana"/>
          <w:sz w:val="20"/>
          <w:szCs w:val="20"/>
        </w:rPr>
        <w:t>изборите за президент и вицепрезидент</w:t>
      </w:r>
      <w:r w:rsidRPr="00815A92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5</w:t>
      </w:r>
      <w:r w:rsidRPr="00815A92">
        <w:rPr>
          <w:rFonts w:ascii="Verdana" w:hAnsi="Verdana"/>
          <w:color w:val="000000"/>
          <w:sz w:val="20"/>
          <w:szCs w:val="20"/>
        </w:rPr>
        <w:t xml:space="preserve"> лица. Имената и ЕГН на лицата са последователно  описани</w:t>
      </w:r>
      <w:r w:rsidRPr="00815A92">
        <w:rPr>
          <w:rFonts w:ascii="Verdana" w:hAnsi="Verdana" w:cs="Arial"/>
          <w:sz w:val="20"/>
          <w:szCs w:val="20"/>
        </w:rPr>
        <w:t xml:space="preserve"> в приложение към настоящото решение, което е неразделна част от него.</w:t>
      </w:r>
    </w:p>
    <w:p w:rsidR="00F57046" w:rsidRPr="00815A92" w:rsidRDefault="00F57046" w:rsidP="00F57046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815A92">
        <w:rPr>
          <w:rFonts w:ascii="Verdana" w:hAnsi="Verdana"/>
          <w:sz w:val="20"/>
          <w:szCs w:val="20"/>
        </w:rPr>
        <w:t xml:space="preserve">2. </w:t>
      </w:r>
      <w:r w:rsidRPr="00815A92">
        <w:rPr>
          <w:rFonts w:ascii="Verdana" w:hAnsi="Verdana"/>
          <w:color w:val="000000"/>
          <w:sz w:val="20"/>
          <w:szCs w:val="20"/>
        </w:rPr>
        <w:t xml:space="preserve">Да се издаде удостоверение за застъпник на всяко от лицата по т. 1. </w:t>
      </w:r>
    </w:p>
    <w:p w:rsidR="00F57046" w:rsidRPr="00815A92" w:rsidRDefault="00F57046" w:rsidP="00F57046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815A92">
        <w:rPr>
          <w:rFonts w:ascii="Verdana" w:hAnsi="Verdana"/>
          <w:color w:val="000000"/>
          <w:sz w:val="20"/>
          <w:szCs w:val="20"/>
        </w:rPr>
        <w:t>3. Лицата по т. 1 да се впишат в публичния регистър на застъпниците по чл. 122, ал. 1 от Изборния кодекс.</w:t>
      </w:r>
    </w:p>
    <w:p w:rsidR="0035485E" w:rsidRPr="00F8258A" w:rsidRDefault="0035485E" w:rsidP="0035485E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F57046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F57046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57046" w:rsidRPr="00EA14DC" w:rsidRDefault="00F57046" w:rsidP="00F57046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 xml:space="preserve">1. Регистрира като застъпници на кандидатската листа на </w:t>
      </w:r>
      <w:r w:rsidRPr="00EA14DC">
        <w:rPr>
          <w:rFonts w:ascii="Verdana" w:hAnsi="Verdana"/>
          <w:sz w:val="20"/>
          <w:szCs w:val="20"/>
        </w:rPr>
        <w:t>Трайчо Трайков и Съби Събев</w:t>
      </w:r>
      <w:r w:rsidRPr="00EA14DC">
        <w:rPr>
          <w:rFonts w:ascii="Verdana" w:hAnsi="Verdana"/>
          <w:b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>в избирателни секции на територията на Област Плевен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 xml:space="preserve">за </w:t>
      </w:r>
      <w:r w:rsidRPr="00EA14DC">
        <w:rPr>
          <w:rFonts w:ascii="Verdana" w:hAnsi="Verdana"/>
          <w:sz w:val="20"/>
          <w:szCs w:val="20"/>
        </w:rPr>
        <w:t>изборите за президент и вицепрезидент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6 </w:t>
      </w:r>
      <w:r w:rsidRPr="00EA14DC">
        <w:rPr>
          <w:rFonts w:ascii="Verdana" w:hAnsi="Verdana"/>
          <w:color w:val="000000"/>
          <w:sz w:val="20"/>
          <w:szCs w:val="20"/>
        </w:rPr>
        <w:t>лица. Имената и ЕГН на лицата са последователно  описани</w:t>
      </w:r>
      <w:r w:rsidRPr="00EA14DC">
        <w:rPr>
          <w:rFonts w:ascii="Verdana" w:hAnsi="Verdana" w:cs="Arial"/>
          <w:sz w:val="20"/>
          <w:szCs w:val="20"/>
        </w:rPr>
        <w:t xml:space="preserve"> в приложение към настоящото решение, което е неразделна част от него.</w:t>
      </w:r>
    </w:p>
    <w:p w:rsidR="00F57046" w:rsidRPr="00EA14DC" w:rsidRDefault="00F57046" w:rsidP="00F57046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sz w:val="20"/>
          <w:szCs w:val="20"/>
        </w:rPr>
        <w:t xml:space="preserve">2. </w:t>
      </w:r>
      <w:r w:rsidRPr="00EA14DC">
        <w:rPr>
          <w:rFonts w:ascii="Verdana" w:hAnsi="Verdana"/>
          <w:color w:val="000000"/>
          <w:sz w:val="20"/>
          <w:szCs w:val="20"/>
        </w:rPr>
        <w:t xml:space="preserve">Да се издаде удостоверение за застъпник на всяко от лицата по т. 1. </w:t>
      </w:r>
    </w:p>
    <w:p w:rsidR="0035485E" w:rsidRPr="00F57046" w:rsidRDefault="00F57046" w:rsidP="00F57046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>3. Лицата по т. 1 да се впишат в публичния регистър на застъпниците по чл. 122, ал. 1 от Изборния кодекс.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F57046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F57046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BA0000" w:rsidRPr="00064DAE" w:rsidRDefault="00BA0000" w:rsidP="00BA0000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 xml:space="preserve">1. Регистрира като застъпници на кандидатската листа на </w:t>
      </w:r>
      <w:r w:rsidRPr="00064DAE">
        <w:rPr>
          <w:rFonts w:ascii="Verdana" w:hAnsi="Verdana"/>
        </w:rPr>
        <w:t>Румен Радев и Илияна Йотова</w:t>
      </w:r>
      <w:r w:rsidRPr="00064DAE">
        <w:rPr>
          <w:rFonts w:ascii="Verdana" w:hAnsi="Verdana"/>
          <w:lang w:val="en-US"/>
        </w:rPr>
        <w:t xml:space="preserve"> </w:t>
      </w:r>
      <w:r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064DAE">
        <w:rPr>
          <w:rFonts w:ascii="Verdana" w:hAnsi="Verdana"/>
          <w:b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за </w:t>
      </w:r>
      <w:r w:rsidRPr="00064DAE">
        <w:rPr>
          <w:rFonts w:ascii="Verdana" w:hAnsi="Verdana"/>
        </w:rPr>
        <w:t>изборите за президент и вицепрезидент</w:t>
      </w:r>
      <w:r w:rsidRPr="00064DAE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77</w:t>
      </w:r>
      <w:r w:rsidRPr="00064DAE">
        <w:rPr>
          <w:rFonts w:ascii="Verdana" w:hAnsi="Verdana"/>
          <w:color w:val="000000"/>
        </w:rPr>
        <w:t xml:space="preserve"> лица. Имената и ЕГН на лицата са последователно  описани</w:t>
      </w:r>
      <w:r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BA0000" w:rsidRPr="00064DAE" w:rsidRDefault="00BA0000" w:rsidP="00BA0000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BA0000" w:rsidRDefault="00BA0000" w:rsidP="00BA0000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BA0000" w:rsidRDefault="00BA0000" w:rsidP="00BA0000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4. Отказва да регистрира като застъпни</w:t>
      </w:r>
      <w:r>
        <w:rPr>
          <w:rFonts w:ascii="Verdana" w:hAnsi="Verdana"/>
          <w:color w:val="000000"/>
        </w:rPr>
        <w:t>ци</w:t>
      </w:r>
      <w:r w:rsidRPr="00064DAE">
        <w:rPr>
          <w:rFonts w:ascii="Verdana" w:hAnsi="Verdana"/>
          <w:color w:val="000000"/>
        </w:rPr>
        <w:t xml:space="preserve"> лиц</w:t>
      </w:r>
      <w:r>
        <w:rPr>
          <w:rFonts w:ascii="Verdana" w:hAnsi="Verdana"/>
          <w:color w:val="000000"/>
        </w:rPr>
        <w:t>а</w:t>
      </w:r>
      <w:r w:rsidRPr="00064DAE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>а</w:t>
      </w:r>
      <w:r w:rsidRPr="00064DAE">
        <w:rPr>
          <w:rFonts w:ascii="Verdana" w:hAnsi="Verdana"/>
          <w:color w:val="000000"/>
        </w:rPr>
        <w:t>:</w:t>
      </w:r>
    </w:p>
    <w:p w:rsidR="00BA0000" w:rsidRPr="00064DAE" w:rsidRDefault="00BA0000" w:rsidP="00BA0000">
      <w:pPr>
        <w:spacing w:before="240" w:after="24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>Марийка Георгиева Евтимова и Валери Нинов Великов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355B6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F57046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F57046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BA0000" w:rsidRPr="00EA14DC" w:rsidRDefault="00BA0000" w:rsidP="00BA0000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lastRenderedPageBreak/>
        <w:t xml:space="preserve">1. Регистрира като застъпници на кандидатската листа на </w:t>
      </w:r>
      <w:r w:rsidRPr="007C4A8E">
        <w:rPr>
          <w:rFonts w:ascii="Verdana" w:hAnsi="Verdana"/>
        </w:rPr>
        <w:t>Красимир Каракачанов и Явор Нотев</w:t>
      </w:r>
      <w:r w:rsidRPr="00EA14DC">
        <w:rPr>
          <w:rFonts w:ascii="Verdana" w:hAnsi="Verdana"/>
          <w:b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>в избирателни секции на територията на Област Плевен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 xml:space="preserve">за </w:t>
      </w:r>
      <w:r w:rsidRPr="00EA14DC">
        <w:rPr>
          <w:rFonts w:ascii="Verdana" w:hAnsi="Verdana"/>
          <w:sz w:val="20"/>
          <w:szCs w:val="20"/>
        </w:rPr>
        <w:t>изборите за президент и вицепрезидент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79 </w:t>
      </w:r>
      <w:r w:rsidRPr="00EA14DC">
        <w:rPr>
          <w:rFonts w:ascii="Verdana" w:hAnsi="Verdana"/>
          <w:color w:val="000000"/>
          <w:sz w:val="20"/>
          <w:szCs w:val="20"/>
        </w:rPr>
        <w:t>лица. Имената и ЕГН на лицата са последователно  описани</w:t>
      </w:r>
      <w:r w:rsidRPr="00EA14DC">
        <w:rPr>
          <w:rFonts w:ascii="Verdana" w:hAnsi="Verdana" w:cs="Arial"/>
          <w:sz w:val="20"/>
          <w:szCs w:val="20"/>
        </w:rPr>
        <w:t xml:space="preserve"> в приложение към настоящото решение, което е неразделна част от него.</w:t>
      </w:r>
    </w:p>
    <w:p w:rsidR="00BA0000" w:rsidRPr="00EA14DC" w:rsidRDefault="00BA0000" w:rsidP="00BA0000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sz w:val="20"/>
          <w:szCs w:val="20"/>
        </w:rPr>
        <w:t xml:space="preserve">2. </w:t>
      </w:r>
      <w:r w:rsidRPr="00EA14DC">
        <w:rPr>
          <w:rFonts w:ascii="Verdana" w:hAnsi="Verdana"/>
          <w:color w:val="000000"/>
          <w:sz w:val="20"/>
          <w:szCs w:val="20"/>
        </w:rPr>
        <w:t xml:space="preserve">Да се издаде удостоверение за застъпник на всяко от лицата по т. 1. </w:t>
      </w:r>
    </w:p>
    <w:p w:rsidR="00BA0000" w:rsidRDefault="00BA0000" w:rsidP="00BA0000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>3. Лицата по т. 1 да се впишат в публичния регистър на застъпниците по чл. 122, ал. 1 от Изборния кодекс.</w:t>
      </w:r>
    </w:p>
    <w:p w:rsidR="00BA0000" w:rsidRDefault="00BA0000" w:rsidP="00BA0000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4. Отказва да регистрира като застъпни</w:t>
      </w:r>
      <w:r>
        <w:rPr>
          <w:rFonts w:ascii="Verdana" w:hAnsi="Verdana"/>
          <w:color w:val="000000"/>
        </w:rPr>
        <w:t>ци</w:t>
      </w:r>
      <w:r w:rsidRPr="00064DAE">
        <w:rPr>
          <w:rFonts w:ascii="Verdana" w:hAnsi="Verdana"/>
          <w:color w:val="000000"/>
        </w:rPr>
        <w:t xml:space="preserve"> лиц</w:t>
      </w:r>
      <w:r>
        <w:rPr>
          <w:rFonts w:ascii="Verdana" w:hAnsi="Verdana"/>
          <w:color w:val="000000"/>
        </w:rPr>
        <w:t>а</w:t>
      </w:r>
      <w:r w:rsidRPr="00064DAE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>а</w:t>
      </w:r>
      <w:r w:rsidRPr="00064DAE">
        <w:rPr>
          <w:rFonts w:ascii="Verdana" w:hAnsi="Verdana"/>
          <w:color w:val="000000"/>
        </w:rPr>
        <w:t>:</w:t>
      </w:r>
    </w:p>
    <w:p w:rsidR="00BA0000" w:rsidRDefault="00BA0000" w:rsidP="00BA0000">
      <w:pPr>
        <w:spacing w:before="240" w:after="2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Величко Иванов Решовски,Веселка Маринова Цекова и Веселин Петков Томов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F57046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F57046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F5704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F57046">
        <w:tc>
          <w:tcPr>
            <w:tcW w:w="4068" w:type="dxa"/>
            <w:vAlign w:val="center"/>
          </w:tcPr>
          <w:p w:rsidR="0035485E" w:rsidRPr="009E11AB" w:rsidRDefault="0035485E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8F5879" w:rsidRPr="007878B5" w:rsidRDefault="008F5879" w:rsidP="008F5879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006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Галя Петкова Замфирова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A548D7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Румяна Нанкова Илиева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8F5879" w:rsidRDefault="008F5879" w:rsidP="008F5879">
      <w:pPr>
        <w:jc w:val="both"/>
        <w:rPr>
          <w:rFonts w:ascii="Verdana" w:hAnsi="Verdana"/>
          <w:b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</w:rPr>
        <w:t>51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Давид Павлинов Маринов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Председател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Председател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Петьо Трифонов Стоев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</w:t>
      </w: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207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Диянка Кънчева Генова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Председател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Председател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Петя Христова Трифонова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b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025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Виолета Божкова Геогиева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Маргарита Богданова Георгиева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ind w:left="360"/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225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Надежда Стефанова Балтакова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050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Христо Василев Нанкиснски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Цветанка Христова Христова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119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Евгения Димитрова Николова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Паолина Пламенова Янева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120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Анатоли Венциславов Дамянов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Зам.Председател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Зам.Председател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Чавдар Димитров Петков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083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Цветомира Венциславова Вълкова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Емилия Василева Илиева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225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Детелин Цецов Газянов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Мариела Георгиева Съботинова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132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Ваня Крумова Ламбева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Мариана Йорданова Русанова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017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Емилия Йорданова Парашкевова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Иван Томов Киров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025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Георги Цветанав Илиев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Мариета Василева Илиева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001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Иван Йорданов Вълов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Зам.Председател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Зам.Председател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Тотка Иванова Занова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015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Ремзи Емилов Илиев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Ася Руменова Симеонова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049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Миглена Якимова Акман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Аксел Ашкън Акман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230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Найден Димитров Методиев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Раджай Цветов Михайлов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120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Мария Георгиева Петрова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8F5879" w:rsidRPr="003C7D62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секретар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Тихомир Георгиев Найденов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8F5879" w:rsidRDefault="008F5879" w:rsidP="008F5879">
      <w:pPr>
        <w:jc w:val="both"/>
        <w:rPr>
          <w:rFonts w:ascii="Verdana" w:hAnsi="Verdana"/>
          <w:b/>
          <w:sz w:val="20"/>
          <w:szCs w:val="20"/>
        </w:rPr>
      </w:pPr>
    </w:p>
    <w:p w:rsidR="008F5879" w:rsidRPr="00F566A9" w:rsidRDefault="008F5879" w:rsidP="008F5879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</w:t>
      </w:r>
      <w:r>
        <w:rPr>
          <w:rFonts w:ascii="Verdana" w:hAnsi="Verdana"/>
          <w:b/>
          <w:sz w:val="20"/>
          <w:szCs w:val="20"/>
        </w:rPr>
        <w:t>124</w:t>
      </w:r>
    </w:p>
    <w:p w:rsid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Тони Бориславов Маринов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35485E" w:rsidRPr="008F5879" w:rsidRDefault="008F5879" w:rsidP="008F587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член 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Мюрел Илмиев Ислянов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5BBB" w:rsidTr="00F57046">
        <w:trPr>
          <w:trHeight w:val="1195"/>
        </w:trPr>
        <w:tc>
          <w:tcPr>
            <w:tcW w:w="4068" w:type="dxa"/>
            <w:vAlign w:val="center"/>
          </w:tcPr>
          <w:p w:rsidR="0035485E" w:rsidRPr="00C05BB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5BBB" w:rsidTr="00F57046">
        <w:trPr>
          <w:trHeight w:val="175"/>
        </w:trPr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C05BBB" w:rsidRDefault="0035485E" w:rsidP="00F5704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rPr>
          <w:trHeight w:val="254"/>
        </w:trPr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5BBB" w:rsidTr="00F57046">
        <w:tc>
          <w:tcPr>
            <w:tcW w:w="4068" w:type="dxa"/>
            <w:vAlign w:val="center"/>
          </w:tcPr>
          <w:p w:rsidR="0035485E" w:rsidRPr="00C05BBB" w:rsidRDefault="0035485E" w:rsidP="00F5704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C05BBB" w:rsidRDefault="0035485E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464DFC" w:rsidRDefault="00464DFC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464DFC" w:rsidRPr="00C0076A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464DFC" w:rsidRDefault="00464DFC" w:rsidP="00464DFC">
      <w:pPr>
        <w:ind w:right="49"/>
        <w:jc w:val="both"/>
        <w:rPr>
          <w:rFonts w:ascii="Verdana" w:hAnsi="Verdana"/>
          <w:sz w:val="22"/>
          <w:szCs w:val="22"/>
        </w:rPr>
      </w:pPr>
    </w:p>
    <w:p w:rsidR="00464DFC" w:rsidRPr="00C0076A" w:rsidRDefault="00464DFC" w:rsidP="00464DF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464DFC" w:rsidRPr="00C0076A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64DFC" w:rsidRDefault="00464DFC" w:rsidP="00464DF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F5879" w:rsidRPr="00672B30" w:rsidRDefault="008F5879" w:rsidP="008F5879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150800013,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Гулянци</w:t>
      </w:r>
      <w:r w:rsidRPr="00672B30">
        <w:rPr>
          <w:rFonts w:ascii="Verdana" w:hAnsi="Verdana"/>
          <w:sz w:val="20"/>
          <w:szCs w:val="20"/>
        </w:rPr>
        <w:t>.</w:t>
      </w:r>
    </w:p>
    <w:p w:rsidR="008F5879" w:rsidRPr="00672B30" w:rsidRDefault="008F5879" w:rsidP="008F5879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Милчо Маринов Димитров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Зам.Председател </w:t>
      </w:r>
      <w:r w:rsidRPr="00672B30">
        <w:rPr>
          <w:rFonts w:ascii="Verdana" w:hAnsi="Verdana"/>
          <w:sz w:val="20"/>
          <w:szCs w:val="20"/>
        </w:rPr>
        <w:t xml:space="preserve"> </w:t>
      </w:r>
    </w:p>
    <w:p w:rsidR="00464DFC" w:rsidRPr="008F5879" w:rsidRDefault="008F5879" w:rsidP="008F5879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Линела Хулянова Мустелиерова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645997">
        <w:rPr>
          <w:rFonts w:ascii="Verdana" w:hAnsi="Verdana"/>
          <w:sz w:val="20"/>
          <w:szCs w:val="20"/>
        </w:rPr>
        <w:t>***</w:t>
      </w:r>
    </w:p>
    <w:p w:rsidR="00464DFC" w:rsidRPr="00F8258A" w:rsidRDefault="00464DFC" w:rsidP="00464DFC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464DFC" w:rsidRPr="00C0076A" w:rsidTr="00F57046">
        <w:trPr>
          <w:trHeight w:val="1195"/>
        </w:trPr>
        <w:tc>
          <w:tcPr>
            <w:tcW w:w="4068" w:type="dxa"/>
            <w:vAlign w:val="center"/>
          </w:tcPr>
          <w:p w:rsidR="00464DFC" w:rsidRPr="009E11AB" w:rsidRDefault="00464DFC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464DFC" w:rsidRPr="00C0076A" w:rsidTr="00F57046">
        <w:trPr>
          <w:trHeight w:val="175"/>
        </w:trPr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464DFC" w:rsidRPr="009E11AB" w:rsidRDefault="00464DFC" w:rsidP="00F5704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rPr>
          <w:trHeight w:val="254"/>
        </w:trPr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464DFC" w:rsidRPr="00C0076A" w:rsidRDefault="00464DFC" w:rsidP="00464DF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464DFC" w:rsidRPr="00355B6E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464DFC" w:rsidRPr="00355B6E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464DFC" w:rsidRPr="00C0076A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2 председателят на комисията докладва следното:</w:t>
      </w:r>
    </w:p>
    <w:p w:rsidR="00464DFC" w:rsidRDefault="00464DFC" w:rsidP="00464DFC">
      <w:pPr>
        <w:ind w:right="49"/>
        <w:jc w:val="both"/>
        <w:rPr>
          <w:rFonts w:ascii="Verdana" w:hAnsi="Verdana"/>
          <w:sz w:val="22"/>
          <w:szCs w:val="22"/>
        </w:rPr>
      </w:pPr>
    </w:p>
    <w:p w:rsidR="00464DFC" w:rsidRPr="00C0076A" w:rsidRDefault="00464DFC" w:rsidP="00464DFC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464DFC" w:rsidRPr="00C0076A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64DFC" w:rsidRPr="00C0076A" w:rsidRDefault="00464DFC" w:rsidP="00464DFC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F5879" w:rsidRPr="00EC61EC" w:rsidRDefault="00464DFC" w:rsidP="008F5879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ab/>
      </w:r>
      <w:r w:rsidR="008F5879" w:rsidRPr="00EC61EC">
        <w:rPr>
          <w:rFonts w:ascii="Verdana" w:hAnsi="Verdana"/>
          <w:b/>
          <w:sz w:val="20"/>
          <w:szCs w:val="20"/>
        </w:rPr>
        <w:t xml:space="preserve">Назначава състава на СИК в </w:t>
      </w:r>
      <w:r w:rsidR="008F5879" w:rsidRPr="00EC61EC">
        <w:rPr>
          <w:rFonts w:ascii="Verdana" w:hAnsi="Verdana"/>
          <w:sz w:val="20"/>
          <w:szCs w:val="20"/>
        </w:rPr>
        <w:t xml:space="preserve"> </w:t>
      </w:r>
      <w:r w:rsidR="008F5879" w:rsidRPr="00EC61EC">
        <w:rPr>
          <w:rFonts w:ascii="Verdana" w:hAnsi="Verdana"/>
          <w:b/>
          <w:sz w:val="20"/>
          <w:szCs w:val="20"/>
        </w:rPr>
        <w:t xml:space="preserve">МБАЛ  гр.Червен бряг,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F5879" w:rsidRPr="00EC61EC">
          <w:rPr>
            <w:rFonts w:ascii="Verdana" w:hAnsi="Verdana"/>
            <w:b/>
            <w:sz w:val="20"/>
            <w:szCs w:val="20"/>
          </w:rPr>
          <w:t>2016 г</w:t>
        </w:r>
      </w:smartTag>
      <w:r w:rsidR="008F5879" w:rsidRPr="00EC61EC">
        <w:rPr>
          <w:rFonts w:ascii="Verdana" w:hAnsi="Verdana"/>
          <w:b/>
          <w:sz w:val="20"/>
          <w:szCs w:val="20"/>
        </w:rPr>
        <w:t>., както следва:</w:t>
      </w:r>
    </w:p>
    <w:tbl>
      <w:tblPr>
        <w:tblW w:w="919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30"/>
        <w:gridCol w:w="3962"/>
        <w:gridCol w:w="1119"/>
        <w:gridCol w:w="2067"/>
        <w:gridCol w:w="1015"/>
      </w:tblGrid>
      <w:tr w:rsidR="008F5879" w:rsidRPr="00A9748B" w:rsidTr="00B562FF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8F5879" w:rsidRPr="00A9748B" w:rsidTr="00B562FF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F5879" w:rsidRPr="00A9748B" w:rsidRDefault="008F5879" w:rsidP="00B562F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153700041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МАРГАРИТА     ПЕТКОВА     МИТОВА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ГЕРБ</w:t>
            </w:r>
          </w:p>
        </w:tc>
      </w:tr>
      <w:tr w:rsidR="008F5879" w:rsidRPr="00A9748B" w:rsidTr="00B562FF">
        <w:trPr>
          <w:trHeight w:val="66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МБАЛ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ВЕСЕЛИНА     ГЕОРГИЕВА     ГЕТОВА-ИВАНОВА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К БСП ЛБ</w:t>
            </w:r>
          </w:p>
        </w:tc>
      </w:tr>
      <w:tr w:rsidR="008F5879" w:rsidRPr="00A9748B" w:rsidTr="00B562FF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 xml:space="preserve">ЙОЛАНДА     ВЕНКОВА     НИКОЛОВА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ДПС</w:t>
            </w:r>
          </w:p>
        </w:tc>
      </w:tr>
      <w:tr w:rsidR="008F5879" w:rsidRPr="00A9748B" w:rsidTr="00B562FF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ТАТЯНА ИВАНОВА ДУЧЕВА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К РБ</w:t>
            </w:r>
          </w:p>
        </w:tc>
      </w:tr>
      <w:tr w:rsidR="008F5879" w:rsidRPr="00A9748B" w:rsidTr="00B562FF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АЛЕКСАНДЪР     КОСТОВ     АЛЕКСАНДРОВ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К ПФ</w:t>
            </w:r>
          </w:p>
        </w:tc>
      </w:tr>
      <w:tr w:rsidR="008F5879" w:rsidRPr="00A9748B" w:rsidTr="00B562FF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ДРАГОМИР     ПЕТКОВ     ЯКИМОВ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ПП АТАКА</w:t>
            </w:r>
          </w:p>
        </w:tc>
      </w:tr>
      <w:tr w:rsidR="008F5879" w:rsidRPr="00A9748B" w:rsidTr="00B562FF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ВЕСЕЛКА     МАРИНОВА     МИТЕВА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79" w:rsidRPr="00A9748B" w:rsidRDefault="008F5879" w:rsidP="00B562FF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79" w:rsidRPr="00A9748B" w:rsidRDefault="008F5879" w:rsidP="00B562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748B">
              <w:rPr>
                <w:rFonts w:ascii="Arial" w:hAnsi="Arial" w:cs="Arial"/>
                <w:color w:val="000000"/>
                <w:sz w:val="16"/>
                <w:szCs w:val="16"/>
              </w:rPr>
              <w:t>К АБВ</w:t>
            </w:r>
          </w:p>
        </w:tc>
      </w:tr>
    </w:tbl>
    <w:p w:rsidR="00464DFC" w:rsidRPr="00355B6E" w:rsidRDefault="00464DFC" w:rsidP="00464DFC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464DFC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64DFC" w:rsidRPr="00C0076A" w:rsidRDefault="00464DFC" w:rsidP="00464DF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464DFC" w:rsidRPr="00C0076A" w:rsidTr="00F57046">
        <w:trPr>
          <w:trHeight w:val="1195"/>
        </w:trPr>
        <w:tc>
          <w:tcPr>
            <w:tcW w:w="4068" w:type="dxa"/>
            <w:vAlign w:val="center"/>
          </w:tcPr>
          <w:p w:rsidR="00464DFC" w:rsidRPr="009E11AB" w:rsidRDefault="00464DFC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464DFC" w:rsidRPr="00C0076A" w:rsidTr="00F57046">
        <w:trPr>
          <w:trHeight w:val="175"/>
        </w:trPr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464DFC" w:rsidRPr="009E11AB" w:rsidRDefault="00464DFC" w:rsidP="00F5704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rPr>
          <w:trHeight w:val="254"/>
        </w:trPr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464DFC" w:rsidRPr="00C0076A" w:rsidTr="00F57046">
        <w:tc>
          <w:tcPr>
            <w:tcW w:w="4068" w:type="dxa"/>
            <w:vAlign w:val="center"/>
          </w:tcPr>
          <w:p w:rsidR="00464DFC" w:rsidRPr="009E11AB" w:rsidRDefault="00464DFC" w:rsidP="00F5704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464DFC" w:rsidRPr="009E11AB" w:rsidRDefault="00464DFC" w:rsidP="00F5704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464DFC" w:rsidRPr="00C0076A" w:rsidRDefault="00464DFC" w:rsidP="00464DFC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Pr="00C0076A" w:rsidRDefault="0035485E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9768E6" w:rsidRPr="008F5879">
        <w:rPr>
          <w:rFonts w:ascii="Verdana" w:hAnsi="Verdana"/>
          <w:b/>
          <w:sz w:val="22"/>
          <w:szCs w:val="22"/>
        </w:rPr>
        <w:t>17,4</w:t>
      </w:r>
      <w:r w:rsidRPr="008F5879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05545C" w:rsidRPr="00EC4E05" w:rsidRDefault="009E11AB" w:rsidP="00EC4E05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05545C" w:rsidRPr="00EC4E05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184B7B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84B7B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37795"/>
    <w:rsid w:val="0025149E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485E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64DFC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31F1A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45997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8F5879"/>
    <w:rsid w:val="00924C8A"/>
    <w:rsid w:val="009263C8"/>
    <w:rsid w:val="00931A01"/>
    <w:rsid w:val="00936091"/>
    <w:rsid w:val="009442DC"/>
    <w:rsid w:val="00956E1A"/>
    <w:rsid w:val="009768E6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4350"/>
    <w:rsid w:val="00B5660E"/>
    <w:rsid w:val="00B62F60"/>
    <w:rsid w:val="00B64D8D"/>
    <w:rsid w:val="00B67A39"/>
    <w:rsid w:val="00B7076E"/>
    <w:rsid w:val="00B77120"/>
    <w:rsid w:val="00B9077B"/>
    <w:rsid w:val="00BA0000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17EB9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C4E05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046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ПРОТОКОЛ-15</Template>
  <TotalTime>4</TotalTime>
  <Pages>12</Pages>
  <Words>3006</Words>
  <Characters>17675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2016-11-03T16:50:00Z</cp:lastPrinted>
  <dcterms:created xsi:type="dcterms:W3CDTF">2016-11-03T17:04:00Z</dcterms:created>
  <dcterms:modified xsi:type="dcterms:W3CDTF">2016-11-03T17:04:00Z</dcterms:modified>
</cp:coreProperties>
</file>