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4F5E4C">
        <w:rPr>
          <w:rFonts w:ascii="Verdana" w:hAnsi="Verdana"/>
          <w:b/>
          <w:sz w:val="30"/>
          <w:szCs w:val="30"/>
        </w:rPr>
        <w:t>29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4F5E4C">
        <w:rPr>
          <w:rFonts w:ascii="Verdana" w:hAnsi="Verdana"/>
          <w:b/>
          <w:sz w:val="30"/>
          <w:szCs w:val="30"/>
        </w:rPr>
        <w:t>04.11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4F5E4C">
        <w:rPr>
          <w:rFonts w:ascii="Verdana" w:hAnsi="Verdana"/>
          <w:b/>
          <w:sz w:val="22"/>
          <w:szCs w:val="22"/>
        </w:rPr>
        <w:t>04.11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4F5E4C">
        <w:rPr>
          <w:rFonts w:ascii="Verdana" w:hAnsi="Verdana"/>
          <w:b/>
          <w:sz w:val="22"/>
          <w:szCs w:val="22"/>
        </w:rPr>
        <w:t>17,</w:t>
      </w:r>
      <w:r w:rsidR="009768E6" w:rsidRPr="004F5E4C">
        <w:rPr>
          <w:rFonts w:ascii="Verdana" w:hAnsi="Verdana"/>
          <w:b/>
          <w:sz w:val="22"/>
          <w:szCs w:val="22"/>
        </w:rPr>
        <w:t>3</w:t>
      </w:r>
      <w:r w:rsidRPr="004F5E4C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4F5E4C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9768E6" w:rsidRPr="004F5E4C">
        <w:rPr>
          <w:rFonts w:ascii="Verdana" w:hAnsi="Verdana"/>
          <w:b/>
          <w:sz w:val="22"/>
          <w:szCs w:val="22"/>
          <w:lang w:val="ru-RU"/>
        </w:rPr>
        <w:t>13</w:t>
      </w:r>
      <w:r w:rsidRPr="004F5E4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4F5E4C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4F5E4C">
        <w:rPr>
          <w:rFonts w:ascii="Verdana" w:hAnsi="Verdana"/>
          <w:sz w:val="22"/>
          <w:szCs w:val="22"/>
        </w:rPr>
        <w:t xml:space="preserve">Отсъстващи: </w:t>
      </w:r>
      <w:r w:rsidR="009768E6" w:rsidRPr="004F5E4C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933CC6" w:rsidRDefault="009E11AB" w:rsidP="00933CC6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933CC6" w:rsidRPr="00933CC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33CC6" w:rsidRPr="00933CC6">
          <w:rPr>
            <w:rFonts w:ascii="Verdana" w:hAnsi="Verdana"/>
            <w:b/>
            <w:sz w:val="22"/>
            <w:szCs w:val="22"/>
          </w:rPr>
          <w:t>2016 г</w:t>
        </w:r>
      </w:smartTag>
      <w:r w:rsidR="00933CC6" w:rsidRPr="00933CC6">
        <w:rPr>
          <w:rFonts w:ascii="Verdana" w:hAnsi="Verdana"/>
          <w:b/>
          <w:sz w:val="22"/>
          <w:szCs w:val="22"/>
        </w:rPr>
        <w:t>. в 15-ти изборен район</w:t>
      </w:r>
      <w:r w:rsidR="00933CC6" w:rsidRPr="00933CC6">
        <w:rPr>
          <w:rFonts w:ascii="Verdana" w:hAnsi="Verdana"/>
          <w:sz w:val="22"/>
          <w:szCs w:val="22"/>
        </w:rPr>
        <w:t xml:space="preserve"> 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933CC6" w:rsidRDefault="009E11AB" w:rsidP="00933CC6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933CC6" w:rsidRPr="004638F4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33CC6" w:rsidRPr="004638F4">
          <w:rPr>
            <w:rFonts w:ascii="Verdana" w:hAnsi="Verdana"/>
            <w:b/>
            <w:sz w:val="22"/>
            <w:szCs w:val="22"/>
          </w:rPr>
          <w:t>2016 г</w:t>
        </w:r>
      </w:smartTag>
      <w:r w:rsidR="00933CC6" w:rsidRPr="004638F4">
        <w:rPr>
          <w:rFonts w:ascii="Verdana" w:hAnsi="Verdana"/>
          <w:b/>
          <w:sz w:val="22"/>
          <w:szCs w:val="22"/>
        </w:rPr>
        <w:t>. в 15-ти изборен район</w:t>
      </w:r>
      <w:r w:rsidR="00933CC6" w:rsidRPr="004638F4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33CC6" w:rsidRPr="00933CC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33CC6" w:rsidRPr="00933CC6">
          <w:rPr>
            <w:rFonts w:ascii="Verdana" w:hAnsi="Verdana"/>
            <w:b/>
            <w:sz w:val="22"/>
            <w:szCs w:val="22"/>
          </w:rPr>
          <w:t>2016 г</w:t>
        </w:r>
      </w:smartTag>
      <w:r w:rsidR="00933CC6" w:rsidRPr="00933CC6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933CC6" w:rsidRDefault="009E11AB" w:rsidP="00933CC6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33CC6" w:rsidRPr="00933CC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933CC6" w:rsidRPr="00933CC6">
          <w:rPr>
            <w:rFonts w:ascii="Verdana" w:hAnsi="Verdana"/>
            <w:b/>
            <w:sz w:val="22"/>
            <w:szCs w:val="22"/>
          </w:rPr>
          <w:t>2016 г</w:t>
        </w:r>
      </w:smartTag>
      <w:r w:rsidR="00933CC6" w:rsidRPr="00933CC6">
        <w:rPr>
          <w:rFonts w:ascii="Verdana" w:hAnsi="Verdana"/>
          <w:b/>
          <w:sz w:val="22"/>
          <w:szCs w:val="22"/>
        </w:rPr>
        <w:t>. в 15-ти изборен район</w:t>
      </w:r>
      <w:r w:rsidR="00933CC6" w:rsidRPr="00933CC6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8855C1" w:rsidRDefault="009E11AB" w:rsidP="008855C1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855C1">
        <w:rPr>
          <w:rFonts w:ascii="Verdana" w:hAnsi="Verdana"/>
          <w:b/>
          <w:color w:val="000000"/>
          <w:sz w:val="22"/>
          <w:szCs w:val="22"/>
        </w:rPr>
        <w:t>Р</w:t>
      </w:r>
      <w:r w:rsidR="008855C1" w:rsidRPr="008855C1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8855C1" w:rsidRPr="008855C1">
        <w:rPr>
          <w:rFonts w:ascii="Verdana" w:hAnsi="Verdana"/>
          <w:b/>
          <w:sz w:val="22"/>
          <w:szCs w:val="22"/>
        </w:rPr>
        <w:t xml:space="preserve">Красимир Каракачанов и Явор Нотев </w:t>
      </w:r>
      <w:r w:rsidR="008855C1" w:rsidRPr="008855C1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8855C1" w:rsidRPr="008855C1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5485E" w:rsidRPr="008855C1" w:rsidRDefault="0035485E" w:rsidP="008855C1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855C1">
        <w:rPr>
          <w:rFonts w:ascii="Verdana" w:hAnsi="Verdana"/>
          <w:b/>
          <w:color w:val="000000"/>
          <w:sz w:val="22"/>
          <w:szCs w:val="22"/>
        </w:rPr>
        <w:t>Р</w:t>
      </w:r>
      <w:r w:rsidR="008855C1" w:rsidRPr="008855C1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8855C1" w:rsidRPr="008855C1">
        <w:rPr>
          <w:rFonts w:ascii="Verdana" w:hAnsi="Verdana"/>
          <w:b/>
          <w:sz w:val="22"/>
          <w:szCs w:val="22"/>
        </w:rPr>
        <w:t xml:space="preserve">Румен Радев и Илияна Йотова </w:t>
      </w:r>
      <w:r w:rsidR="008855C1" w:rsidRPr="008855C1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8855C1" w:rsidRPr="008855C1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35485E" w:rsidRPr="00C0076A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35485E" w:rsidRPr="008855C1" w:rsidRDefault="0035485E" w:rsidP="008855C1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8855C1">
        <w:rPr>
          <w:rFonts w:ascii="Verdana" w:hAnsi="Verdana"/>
          <w:b/>
          <w:color w:val="000000"/>
          <w:sz w:val="22"/>
          <w:szCs w:val="22"/>
        </w:rPr>
        <w:t>Р</w:t>
      </w:r>
      <w:r w:rsidR="008855C1" w:rsidRPr="008855C1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8855C1" w:rsidRPr="008855C1">
        <w:rPr>
          <w:rFonts w:ascii="Verdana" w:hAnsi="Verdana"/>
          <w:b/>
          <w:sz w:val="22"/>
          <w:szCs w:val="22"/>
        </w:rPr>
        <w:t xml:space="preserve">Веселин Марешки и Петър Петров </w:t>
      </w:r>
      <w:r w:rsidR="008855C1" w:rsidRPr="008855C1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8855C1" w:rsidRPr="008855C1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8855C1" w:rsidRDefault="0035485E" w:rsidP="008855C1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855C1">
        <w:rPr>
          <w:rFonts w:ascii="Verdana" w:hAnsi="Verdana"/>
          <w:b/>
          <w:color w:val="000000"/>
          <w:sz w:val="22"/>
          <w:szCs w:val="22"/>
        </w:rPr>
        <w:t>Р</w:t>
      </w:r>
      <w:r w:rsidR="008855C1" w:rsidRPr="008855C1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8855C1" w:rsidRPr="008855C1">
        <w:rPr>
          <w:rFonts w:ascii="Verdana" w:hAnsi="Verdana"/>
          <w:b/>
          <w:sz w:val="22"/>
          <w:szCs w:val="22"/>
        </w:rPr>
        <w:t xml:space="preserve">Цецка Данговска и Пламен Манушев </w:t>
      </w:r>
      <w:r w:rsidR="008855C1" w:rsidRPr="008855C1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8855C1" w:rsidRPr="008855C1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35485E" w:rsidRPr="00101A21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C05BBB" w:rsidRDefault="0035485E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153900015, </w:t>
      </w:r>
      <w:r w:rsidRPr="00080C21">
        <w:rPr>
          <w:rFonts w:ascii="Verdana" w:hAnsi="Verdana"/>
          <w:b/>
          <w:sz w:val="20"/>
          <w:szCs w:val="20"/>
        </w:rPr>
        <w:t xml:space="preserve">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Пепа Тошева Георгиева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1856C7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Цветелина Венциславова Лицанова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153900009, </w:t>
      </w:r>
      <w:r w:rsidRPr="00080C21">
        <w:rPr>
          <w:rFonts w:ascii="Verdana" w:hAnsi="Verdana"/>
          <w:b/>
          <w:sz w:val="20"/>
          <w:szCs w:val="20"/>
        </w:rPr>
        <w:t xml:space="preserve">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 xml:space="preserve">Татяна Славчева Кьосовска 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Траяна Венкова Михайлова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153900012, </w:t>
      </w:r>
      <w:r w:rsidRPr="00080C21">
        <w:rPr>
          <w:rFonts w:ascii="Verdana" w:hAnsi="Verdana"/>
          <w:b/>
          <w:sz w:val="20"/>
          <w:szCs w:val="20"/>
        </w:rPr>
        <w:t xml:space="preserve">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 xml:space="preserve">Пламен Крумов Карлуков 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33CC6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Пепа Симеонова Векова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153900013, </w:t>
      </w:r>
      <w:r w:rsidRPr="00080C21">
        <w:rPr>
          <w:rFonts w:ascii="Verdana" w:hAnsi="Verdana"/>
          <w:b/>
          <w:sz w:val="20"/>
          <w:szCs w:val="20"/>
        </w:rPr>
        <w:t xml:space="preserve"> Община </w:t>
      </w:r>
      <w:r>
        <w:rPr>
          <w:rFonts w:ascii="Verdana" w:hAnsi="Verdana"/>
          <w:b/>
          <w:sz w:val="20"/>
          <w:szCs w:val="20"/>
        </w:rPr>
        <w:t>Кнежа</w:t>
      </w:r>
      <w:r w:rsidRPr="00672B30">
        <w:rPr>
          <w:rFonts w:ascii="Verdana" w:hAnsi="Verdana"/>
          <w:sz w:val="20"/>
          <w:szCs w:val="20"/>
        </w:rPr>
        <w:t>.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Пепа Симеонова Векова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E11AB" w:rsidRPr="00933CC6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Пламен Крумов Карлуков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b/>
          <w:sz w:val="22"/>
          <w:szCs w:val="22"/>
        </w:rPr>
        <w:t>В СИК №153700024,   Община Червен бряг</w:t>
      </w:r>
      <w:r w:rsidRPr="004638F4">
        <w:rPr>
          <w:rFonts w:ascii="Verdana" w:hAnsi="Verdana"/>
          <w:sz w:val="22"/>
          <w:szCs w:val="22"/>
        </w:rPr>
        <w:t>.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ОСВОБОЖДАВА Георги Николаев Георгиев, като член и 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НАЗНАЧАВА за член Юлия Николова Иротеева, с ЕГН </w:t>
      </w:r>
      <w:r w:rsidR="001856C7">
        <w:rPr>
          <w:rFonts w:ascii="Verdana" w:hAnsi="Verdana"/>
          <w:sz w:val="22"/>
          <w:szCs w:val="22"/>
        </w:rPr>
        <w:t>***</w:t>
      </w:r>
      <w:r w:rsidRPr="004638F4">
        <w:rPr>
          <w:rFonts w:ascii="Verdana" w:hAnsi="Verdana"/>
          <w:sz w:val="22"/>
          <w:szCs w:val="22"/>
        </w:rPr>
        <w:t>;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b/>
          <w:sz w:val="22"/>
          <w:szCs w:val="22"/>
        </w:rPr>
        <w:t>В СИК №153700008,   Община Червен бряг</w:t>
      </w:r>
      <w:r w:rsidRPr="004638F4">
        <w:rPr>
          <w:rFonts w:ascii="Verdana" w:hAnsi="Verdana"/>
          <w:sz w:val="22"/>
          <w:szCs w:val="22"/>
        </w:rPr>
        <w:t>.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ОСВОБОЖДАВА Николинка Петрова Мендинска, като член и 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НАЗНАЧАВА за член Валентина Симеонова Костова, с ЕГН </w:t>
      </w:r>
      <w:r w:rsidR="001856C7">
        <w:rPr>
          <w:rFonts w:ascii="Verdana" w:hAnsi="Verdana"/>
          <w:sz w:val="22"/>
          <w:szCs w:val="22"/>
        </w:rPr>
        <w:t>***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b/>
          <w:sz w:val="22"/>
          <w:szCs w:val="22"/>
        </w:rPr>
        <w:t>В СИК №153700009,   Община Червен бряг</w:t>
      </w:r>
      <w:r w:rsidRPr="004638F4">
        <w:rPr>
          <w:rFonts w:ascii="Verdana" w:hAnsi="Verdana"/>
          <w:sz w:val="22"/>
          <w:szCs w:val="22"/>
        </w:rPr>
        <w:t>.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ОСВОБОЖДАВА Валентина Симеонова Костова, като член и 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НАЗНАЧАВА за член Николинка Петрова Мендинска, с ЕГН </w:t>
      </w:r>
      <w:r w:rsidR="001856C7">
        <w:rPr>
          <w:rFonts w:ascii="Verdana" w:hAnsi="Verdana"/>
          <w:sz w:val="22"/>
          <w:szCs w:val="22"/>
        </w:rPr>
        <w:t>***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b/>
          <w:sz w:val="22"/>
          <w:szCs w:val="22"/>
        </w:rPr>
        <w:t>В СИК №153700022,   Община Червен бряг</w:t>
      </w:r>
      <w:r w:rsidRPr="004638F4">
        <w:rPr>
          <w:rFonts w:ascii="Verdana" w:hAnsi="Verdana"/>
          <w:sz w:val="22"/>
          <w:szCs w:val="22"/>
        </w:rPr>
        <w:t>.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ОСВОБОЖДАВА Росица Любенова Вълчева, като Секретар и 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НАЗНАЧАВА за Секретар Мариян Стефанов Илиев, с ЕГН </w:t>
      </w:r>
      <w:r w:rsidR="001856C7">
        <w:rPr>
          <w:rFonts w:ascii="Verdana" w:hAnsi="Verdana"/>
          <w:sz w:val="22"/>
          <w:szCs w:val="22"/>
        </w:rPr>
        <w:t>**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b/>
          <w:sz w:val="22"/>
          <w:szCs w:val="22"/>
        </w:rPr>
        <w:t>В СИК №153700041,   Община Червен бряг</w:t>
      </w:r>
      <w:r w:rsidRPr="004638F4">
        <w:rPr>
          <w:rFonts w:ascii="Verdana" w:hAnsi="Verdana"/>
          <w:sz w:val="22"/>
          <w:szCs w:val="22"/>
        </w:rPr>
        <w:t>.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ОСВОБОЖДАВА Маргарита Петкова Митева, като Председател и 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НАЗНАЧАВА за Председател Мариянка Велчева Христова, с ЕГН </w:t>
      </w:r>
      <w:r w:rsidR="001856C7">
        <w:rPr>
          <w:rFonts w:ascii="Verdana" w:hAnsi="Verdana"/>
          <w:sz w:val="22"/>
          <w:szCs w:val="22"/>
        </w:rPr>
        <w:t>***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b/>
          <w:sz w:val="22"/>
          <w:szCs w:val="22"/>
        </w:rPr>
        <w:t>В СИК №153700021,   Община Червен бряг</w:t>
      </w:r>
      <w:r w:rsidRPr="004638F4">
        <w:rPr>
          <w:rFonts w:ascii="Verdana" w:hAnsi="Verdana"/>
          <w:sz w:val="22"/>
          <w:szCs w:val="22"/>
        </w:rPr>
        <w:t>.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ОСВОБОЖДАВА Венислав Цветанов Иванов, като член и 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НАЗНАЧАВА за член Маргарита Петкова Митева, с ЕГН </w:t>
      </w:r>
      <w:r w:rsidR="001856C7">
        <w:rPr>
          <w:rFonts w:ascii="Verdana" w:hAnsi="Verdana"/>
          <w:sz w:val="22"/>
          <w:szCs w:val="22"/>
        </w:rPr>
        <w:t>***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b/>
          <w:sz w:val="22"/>
          <w:szCs w:val="22"/>
        </w:rPr>
        <w:t>В СИК №153700023,   Община Червен бряг</w:t>
      </w:r>
      <w:r w:rsidRPr="004638F4">
        <w:rPr>
          <w:rFonts w:ascii="Verdana" w:hAnsi="Verdana"/>
          <w:sz w:val="22"/>
          <w:szCs w:val="22"/>
        </w:rPr>
        <w:t>.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ОСВОБОЖДАВА Иван Петров Йорданов, като член и </w:t>
      </w:r>
    </w:p>
    <w:p w:rsidR="00933CC6" w:rsidRPr="004638F4" w:rsidRDefault="00933CC6" w:rsidP="00933CC6">
      <w:pPr>
        <w:ind w:right="49"/>
        <w:jc w:val="both"/>
        <w:rPr>
          <w:rFonts w:ascii="Verdana" w:hAnsi="Verdana"/>
          <w:sz w:val="22"/>
          <w:szCs w:val="22"/>
        </w:rPr>
      </w:pPr>
      <w:r w:rsidRPr="004638F4">
        <w:rPr>
          <w:rFonts w:ascii="Verdana" w:hAnsi="Verdana"/>
          <w:sz w:val="22"/>
          <w:szCs w:val="22"/>
        </w:rPr>
        <w:t xml:space="preserve">НАЗНАЧАВА за член Бойко Стоянов Бойков, с ЕГН </w:t>
      </w:r>
      <w:r w:rsidR="001856C7">
        <w:rPr>
          <w:rFonts w:ascii="Verdana" w:hAnsi="Verdana"/>
          <w:sz w:val="22"/>
          <w:szCs w:val="22"/>
        </w:rPr>
        <w:t>***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127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Мартин Митков Коцев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Лилияна Стефанова Орозова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  <w:r w:rsidRPr="00A548D7">
        <w:rPr>
          <w:rFonts w:ascii="Verdana" w:hAnsi="Verdana"/>
          <w:sz w:val="20"/>
          <w:szCs w:val="20"/>
        </w:rPr>
        <w:t xml:space="preserve"> 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039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Руска Хронева Георгиева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Стефан Мирославов Стефанов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017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Петя Стефчева Иванова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Янка Христова Крачунова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008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Габриела Ангелова Найденова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Шериф Османов Усов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022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Ася Вълкова Манова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Валя Стефанова Симеонова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022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Ивета Красимирова Асенова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Александрина Димитрова Въткова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207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Анелия Филипова Стоичкова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Тодор Живков Панов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229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Диляна Миладинова Илиева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Милчо Асенов Атанасов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230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Силяна Ананиева Велинова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Диляна Миладинова Илиева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102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Борислав Володиев Енчев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Галя Димитрова Стоянова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</w:p>
    <w:p w:rsidR="00933CC6" w:rsidRPr="007878B5" w:rsidRDefault="00933CC6" w:rsidP="00933CC6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121</w:t>
      </w:r>
    </w:p>
    <w:p w:rsid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Ирина Стефанова Асенова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9E11AB" w:rsidRPr="00933CC6" w:rsidRDefault="00933CC6" w:rsidP="00933C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Иванела Кирилова Димитрова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E94903" w:rsidRPr="007878B5" w:rsidRDefault="00E94903" w:rsidP="00E94903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112</w:t>
      </w:r>
    </w:p>
    <w:p w:rsidR="00E94903" w:rsidRDefault="00E94903" w:rsidP="00E949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Петя Иванова Христова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94903" w:rsidRDefault="00E94903" w:rsidP="00E949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Стела Дамянова Игнатова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E94903" w:rsidRDefault="00E94903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933CC6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151600014,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Иван Христов Цанов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33CC6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Христина Петрова Николаева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33CC6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151600030, </w:t>
      </w:r>
      <w:r w:rsidRPr="00080C21">
        <w:rPr>
          <w:rFonts w:ascii="Verdana" w:hAnsi="Verdana"/>
          <w:b/>
          <w:sz w:val="20"/>
          <w:szCs w:val="20"/>
        </w:rPr>
        <w:t xml:space="preserve">  Община </w:t>
      </w:r>
      <w:r>
        <w:rPr>
          <w:rFonts w:ascii="Verdana" w:hAnsi="Verdana"/>
          <w:b/>
          <w:sz w:val="20"/>
          <w:szCs w:val="20"/>
        </w:rPr>
        <w:t>Левски</w:t>
      </w:r>
      <w:r>
        <w:rPr>
          <w:rFonts w:ascii="Verdana" w:hAnsi="Verdana"/>
          <w:sz w:val="20"/>
          <w:szCs w:val="20"/>
        </w:rPr>
        <w:t xml:space="preserve"> </w:t>
      </w:r>
    </w:p>
    <w:p w:rsidR="00933CC6" w:rsidRPr="00672B30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Асен Аспарухов Ангелов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933CC6" w:rsidRDefault="00933CC6" w:rsidP="00933CC6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Тодорка Веселинова Иванова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1856C7">
        <w:rPr>
          <w:rFonts w:ascii="Verdana" w:hAnsi="Verdana"/>
          <w:sz w:val="20"/>
          <w:szCs w:val="20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8855C1" w:rsidRPr="00EA14DC" w:rsidRDefault="008855C1" w:rsidP="008855C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t xml:space="preserve">1. Регистрира като застъпници на кандидатската листа на </w:t>
      </w:r>
      <w:r w:rsidRPr="007C4A8E">
        <w:rPr>
          <w:rFonts w:ascii="Verdana" w:hAnsi="Verdana"/>
        </w:rPr>
        <w:t>Красимир Каракачанов и Явор Нотев</w:t>
      </w:r>
      <w:r w:rsidRPr="00EA14DC">
        <w:rPr>
          <w:rFonts w:ascii="Verdana" w:hAnsi="Verdana"/>
          <w:b/>
          <w:sz w:val="20"/>
          <w:szCs w:val="20"/>
        </w:rPr>
        <w:t xml:space="preserve"> </w:t>
      </w:r>
      <w:r w:rsidRPr="00EA14DC">
        <w:rPr>
          <w:rFonts w:ascii="Verdana" w:hAnsi="Verdana"/>
          <w:color w:val="000000"/>
          <w:sz w:val="20"/>
          <w:szCs w:val="20"/>
        </w:rPr>
        <w:t>в избирателни секции на територията на Област Плевен</w:t>
      </w:r>
      <w:r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EA14DC">
        <w:rPr>
          <w:rFonts w:ascii="Verdana" w:hAnsi="Verdana"/>
          <w:color w:val="000000"/>
          <w:sz w:val="20"/>
          <w:szCs w:val="20"/>
        </w:rPr>
        <w:t xml:space="preserve">за </w:t>
      </w:r>
      <w:r w:rsidRPr="00EA14DC">
        <w:rPr>
          <w:rFonts w:ascii="Verdana" w:hAnsi="Verdana"/>
          <w:sz w:val="20"/>
          <w:szCs w:val="20"/>
        </w:rPr>
        <w:t>изборите за президент и вицепрезидент</w:t>
      </w:r>
      <w:r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2 </w:t>
      </w:r>
      <w:r w:rsidRPr="00EA14DC">
        <w:rPr>
          <w:rFonts w:ascii="Verdana" w:hAnsi="Verdana"/>
          <w:color w:val="000000"/>
          <w:sz w:val="20"/>
          <w:szCs w:val="20"/>
        </w:rPr>
        <w:t>лица. Имената и ЕГН на лицата са последователно  описани</w:t>
      </w:r>
      <w:r w:rsidRPr="00EA14DC">
        <w:rPr>
          <w:rFonts w:ascii="Verdana" w:hAnsi="Verdana" w:cs="Arial"/>
          <w:sz w:val="20"/>
          <w:szCs w:val="20"/>
        </w:rPr>
        <w:t xml:space="preserve"> в приложение към настоящото решение, което е неразделна част от него.</w:t>
      </w:r>
    </w:p>
    <w:p w:rsidR="008855C1" w:rsidRPr="00EA14DC" w:rsidRDefault="008855C1" w:rsidP="008855C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sz w:val="20"/>
          <w:szCs w:val="20"/>
        </w:rPr>
        <w:t xml:space="preserve">2. </w:t>
      </w:r>
      <w:r w:rsidRPr="00EA14DC">
        <w:rPr>
          <w:rFonts w:ascii="Verdana" w:hAnsi="Verdana"/>
          <w:color w:val="000000"/>
          <w:sz w:val="20"/>
          <w:szCs w:val="20"/>
        </w:rPr>
        <w:t xml:space="preserve">Да се издаде удостоверение за застъпник на всяко от лицата по т. 1. </w:t>
      </w:r>
    </w:p>
    <w:p w:rsidR="009E11AB" w:rsidRPr="008855C1" w:rsidRDefault="008855C1" w:rsidP="008855C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t>3. Лицата по т. 1 да се впишат в публичния регистър на застъпниците по чл. 122, ал. 1 от Изборния кодекс.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855C1" w:rsidRPr="00064DAE" w:rsidRDefault="008855C1" w:rsidP="008855C1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 xml:space="preserve">1. Регистрира като застъпници на кандидатската листа на </w:t>
      </w:r>
      <w:r w:rsidRPr="00064DAE">
        <w:rPr>
          <w:rFonts w:ascii="Verdana" w:hAnsi="Verdana"/>
        </w:rPr>
        <w:t>Румен Радев и Илияна Йотова</w:t>
      </w:r>
      <w:r w:rsidRPr="00064DAE">
        <w:rPr>
          <w:rFonts w:ascii="Verdana" w:hAnsi="Verdana"/>
          <w:lang w:val="en-US"/>
        </w:rPr>
        <w:t xml:space="preserve"> </w:t>
      </w:r>
      <w:r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064DAE">
        <w:rPr>
          <w:rFonts w:ascii="Verdana" w:hAnsi="Verdana"/>
          <w:b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 xml:space="preserve">за </w:t>
      </w:r>
      <w:r w:rsidRPr="00064DAE">
        <w:rPr>
          <w:rFonts w:ascii="Verdana" w:hAnsi="Verdana"/>
        </w:rPr>
        <w:t>изборите за президент и вицепрезидент</w:t>
      </w:r>
      <w:r w:rsidRPr="00064DAE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2</w:t>
      </w:r>
      <w:r w:rsidRPr="00064DAE">
        <w:rPr>
          <w:rFonts w:ascii="Verdana" w:hAnsi="Verdana"/>
          <w:color w:val="000000"/>
        </w:rPr>
        <w:t xml:space="preserve"> лица. Имената и ЕГН на лицата са последователно  описани</w:t>
      </w:r>
      <w:r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8855C1" w:rsidRPr="00064DAE" w:rsidRDefault="008855C1" w:rsidP="008855C1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lastRenderedPageBreak/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8855C1" w:rsidRDefault="008855C1" w:rsidP="008855C1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35485E" w:rsidRPr="00F8258A" w:rsidRDefault="0035485E" w:rsidP="0035485E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933CC6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933CC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933CC6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933CC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855C1" w:rsidRPr="00064DAE" w:rsidRDefault="008855C1" w:rsidP="008855C1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 xml:space="preserve">1. Регистрира като застъпници на кандидатската листа на </w:t>
      </w:r>
      <w:r w:rsidRPr="00F75778">
        <w:rPr>
          <w:rFonts w:ascii="Verdana" w:hAnsi="Verdana"/>
        </w:rPr>
        <w:t>Веселин Марешки и Петър Петров</w:t>
      </w:r>
      <w:r w:rsidRPr="00064DAE">
        <w:rPr>
          <w:rFonts w:ascii="Verdana" w:hAnsi="Verdana"/>
          <w:lang w:val="en-US"/>
        </w:rPr>
        <w:t xml:space="preserve"> </w:t>
      </w:r>
      <w:r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064DAE">
        <w:rPr>
          <w:rFonts w:ascii="Verdana" w:hAnsi="Verdana"/>
          <w:b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 xml:space="preserve">за </w:t>
      </w:r>
      <w:r w:rsidRPr="00064DAE">
        <w:rPr>
          <w:rFonts w:ascii="Verdana" w:hAnsi="Verdana"/>
        </w:rPr>
        <w:t>изборите за президент и вицепрезидент</w:t>
      </w:r>
      <w:r w:rsidRPr="00064DAE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2</w:t>
      </w:r>
      <w:r w:rsidRPr="00064DAE">
        <w:rPr>
          <w:rFonts w:ascii="Verdana" w:hAnsi="Verdana"/>
          <w:color w:val="000000"/>
        </w:rPr>
        <w:t xml:space="preserve"> лица. Имената и ЕГН на лицата са последователно  описани</w:t>
      </w:r>
      <w:r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8855C1" w:rsidRPr="00064DAE" w:rsidRDefault="008855C1" w:rsidP="008855C1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35485E" w:rsidRPr="008855C1" w:rsidRDefault="008855C1" w:rsidP="008855C1">
      <w:pPr>
        <w:spacing w:before="240" w:after="240"/>
        <w:jc w:val="both"/>
        <w:rPr>
          <w:rFonts w:ascii="Verdana" w:hAnsi="Verdana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933CC6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933CC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933CC6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933CC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855C1" w:rsidRPr="00EA14DC" w:rsidRDefault="008855C1" w:rsidP="008855C1">
      <w:pPr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color w:val="000000"/>
          <w:sz w:val="20"/>
          <w:szCs w:val="20"/>
        </w:rPr>
        <w:t xml:space="preserve">1. </w:t>
      </w:r>
      <w:r>
        <w:rPr>
          <w:rFonts w:ascii="Verdana" w:hAnsi="Verdana"/>
          <w:color w:val="000000"/>
          <w:sz w:val="20"/>
          <w:szCs w:val="20"/>
        </w:rPr>
        <w:t>Дер</w:t>
      </w:r>
      <w:r w:rsidRPr="00EA14DC">
        <w:rPr>
          <w:rFonts w:ascii="Verdana" w:hAnsi="Verdana"/>
          <w:color w:val="000000"/>
          <w:sz w:val="20"/>
          <w:szCs w:val="20"/>
        </w:rPr>
        <w:t xml:space="preserve">егистрира като застъпници на кандидатската листа на </w:t>
      </w:r>
      <w:r w:rsidRPr="008A6B5A">
        <w:rPr>
          <w:rFonts w:ascii="Verdana" w:hAnsi="Verdana"/>
        </w:rPr>
        <w:t>Цецка Данговска и Пламен Манушев</w:t>
      </w:r>
      <w:r w:rsidRPr="00EA14DC">
        <w:rPr>
          <w:rFonts w:ascii="Verdana" w:hAnsi="Verdana"/>
          <w:b/>
          <w:sz w:val="20"/>
          <w:szCs w:val="20"/>
        </w:rPr>
        <w:t xml:space="preserve"> </w:t>
      </w:r>
      <w:r w:rsidRPr="00EA14DC">
        <w:rPr>
          <w:rFonts w:ascii="Verdana" w:hAnsi="Verdana"/>
          <w:color w:val="000000"/>
          <w:sz w:val="20"/>
          <w:szCs w:val="20"/>
        </w:rPr>
        <w:t>в избирателни секции на територията на Област Плевен</w:t>
      </w:r>
      <w:r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EA14DC">
        <w:rPr>
          <w:rFonts w:ascii="Verdana" w:hAnsi="Verdana"/>
          <w:color w:val="000000"/>
          <w:sz w:val="20"/>
          <w:szCs w:val="20"/>
        </w:rPr>
        <w:t xml:space="preserve">за </w:t>
      </w:r>
      <w:r w:rsidRPr="00EA14DC">
        <w:rPr>
          <w:rFonts w:ascii="Verdana" w:hAnsi="Verdana"/>
          <w:sz w:val="20"/>
          <w:szCs w:val="20"/>
        </w:rPr>
        <w:t>изборите за президент и вицепрезидент</w:t>
      </w:r>
      <w:r w:rsidRPr="00EA14DC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13 </w:t>
      </w:r>
      <w:r w:rsidRPr="00EA14DC">
        <w:rPr>
          <w:rFonts w:ascii="Verdana" w:hAnsi="Verdana"/>
          <w:color w:val="000000"/>
          <w:sz w:val="20"/>
          <w:szCs w:val="20"/>
        </w:rPr>
        <w:t>лица. Имената и ЕГН на лицата са последователно  описани</w:t>
      </w:r>
      <w:r w:rsidRPr="00EA14DC">
        <w:rPr>
          <w:rFonts w:ascii="Verdana" w:hAnsi="Verdana" w:cs="Arial"/>
          <w:sz w:val="20"/>
          <w:szCs w:val="20"/>
        </w:rPr>
        <w:t xml:space="preserve"> в приложение към настоящото решение, което е неразделна част от него.</w:t>
      </w:r>
    </w:p>
    <w:p w:rsidR="0035485E" w:rsidRPr="008855C1" w:rsidRDefault="008855C1" w:rsidP="008855C1">
      <w:pPr>
        <w:spacing w:before="240" w:after="240"/>
        <w:jc w:val="both"/>
        <w:rPr>
          <w:rFonts w:ascii="Verdana" w:hAnsi="Verdana"/>
          <w:color w:val="000000"/>
          <w:sz w:val="20"/>
          <w:szCs w:val="20"/>
        </w:rPr>
      </w:pPr>
      <w:r w:rsidRPr="00EA14DC"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color w:val="000000"/>
          <w:sz w:val="20"/>
          <w:szCs w:val="20"/>
        </w:rPr>
        <w:t xml:space="preserve">Да се обезсилят </w:t>
      </w:r>
      <w:r w:rsidRPr="00EA14DC">
        <w:rPr>
          <w:rFonts w:ascii="Verdana" w:hAnsi="Verdana"/>
          <w:color w:val="000000"/>
          <w:sz w:val="20"/>
          <w:szCs w:val="20"/>
        </w:rPr>
        <w:t xml:space="preserve">удостоверение за застъпник на всяко от лицата по т. 1. 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35485E" w:rsidRPr="00355B6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B46ECA" w:rsidRDefault="0035485E" w:rsidP="0035485E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933CC6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933CC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933CC6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933CC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933CC6">
        <w:tc>
          <w:tcPr>
            <w:tcW w:w="4068" w:type="dxa"/>
            <w:vAlign w:val="center"/>
          </w:tcPr>
          <w:p w:rsidR="0035485E" w:rsidRPr="009E11AB" w:rsidRDefault="0035485E" w:rsidP="00933CC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933C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5485E" w:rsidRPr="00C0076A" w:rsidRDefault="0035485E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9768E6" w:rsidRPr="004F5E4C">
        <w:rPr>
          <w:rFonts w:ascii="Verdana" w:hAnsi="Verdana"/>
          <w:b/>
          <w:sz w:val="22"/>
          <w:szCs w:val="22"/>
        </w:rPr>
        <w:t>17,4</w:t>
      </w:r>
      <w:r w:rsidR="004F5E4C">
        <w:rPr>
          <w:rFonts w:ascii="Verdana" w:hAnsi="Verdana"/>
          <w:b/>
          <w:sz w:val="22"/>
          <w:szCs w:val="22"/>
        </w:rPr>
        <w:t>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4F5E4C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856C7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43CB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0FA9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485E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CD8"/>
    <w:rsid w:val="00433FAA"/>
    <w:rsid w:val="00434D38"/>
    <w:rsid w:val="00457BA4"/>
    <w:rsid w:val="00462E1E"/>
    <w:rsid w:val="00467C56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5E4C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23BE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5C1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3CC6"/>
    <w:rsid w:val="00936091"/>
    <w:rsid w:val="00956E1A"/>
    <w:rsid w:val="009768E6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4350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94903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ПРОТОКОЛ-10</Template>
  <TotalTime>3</TotalTime>
  <Pages>9</Pages>
  <Words>2103</Words>
  <Characters>12149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2014-09-07T11:02:00Z</cp:lastPrinted>
  <dcterms:created xsi:type="dcterms:W3CDTF">2016-11-04T16:47:00Z</dcterms:created>
  <dcterms:modified xsi:type="dcterms:W3CDTF">2016-11-04T16:47:00Z</dcterms:modified>
</cp:coreProperties>
</file>