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2D5C89">
        <w:rPr>
          <w:rFonts w:ascii="Verdana" w:hAnsi="Verdana"/>
          <w:b/>
          <w:sz w:val="30"/>
          <w:szCs w:val="30"/>
        </w:rPr>
        <w:t>30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2D5C89">
        <w:rPr>
          <w:rFonts w:ascii="Verdana" w:hAnsi="Verdana"/>
          <w:b/>
          <w:sz w:val="30"/>
          <w:szCs w:val="30"/>
        </w:rPr>
        <w:t>05.11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2D5C89">
        <w:rPr>
          <w:rFonts w:ascii="Verdana" w:hAnsi="Verdana"/>
          <w:b/>
          <w:sz w:val="22"/>
          <w:szCs w:val="22"/>
        </w:rPr>
        <w:t>05.11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="002D5C89">
        <w:rPr>
          <w:rFonts w:ascii="Verdana" w:hAnsi="Verdana"/>
          <w:b/>
          <w:sz w:val="22"/>
          <w:szCs w:val="22"/>
        </w:rPr>
        <w:t>19</w:t>
      </w:r>
      <w:r>
        <w:rPr>
          <w:rFonts w:ascii="Verdana" w:hAnsi="Verdana"/>
          <w:b/>
          <w:sz w:val="22"/>
          <w:szCs w:val="22"/>
        </w:rPr>
        <w:t>,</w:t>
      </w:r>
      <w:r w:rsidR="002D5C89">
        <w:rPr>
          <w:rFonts w:ascii="Verdana" w:hAnsi="Verdana"/>
          <w:b/>
          <w:sz w:val="22"/>
          <w:szCs w:val="22"/>
        </w:rPr>
        <w:t>0</w:t>
      </w:r>
      <w:r w:rsidRPr="00C27503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2D5C89">
        <w:rPr>
          <w:rFonts w:ascii="Verdana" w:hAnsi="Verdana"/>
          <w:b/>
          <w:sz w:val="22"/>
          <w:szCs w:val="22"/>
          <w:lang w:val="ru-RU"/>
        </w:rPr>
        <w:t>13</w:t>
      </w:r>
      <w:r w:rsidRPr="00C0076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</w:rPr>
        <w:t>член</w:t>
      </w:r>
      <w:r>
        <w:rPr>
          <w:rFonts w:ascii="Verdana" w:hAnsi="Verdana"/>
          <w:sz w:val="22"/>
          <w:szCs w:val="22"/>
        </w:rPr>
        <w:t>ове</w:t>
      </w:r>
      <w:r w:rsidRPr="00C0076A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Отсъстващи: </w:t>
      </w:r>
      <w:r w:rsidR="002D5C89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0B2922" w:rsidRDefault="009E11AB" w:rsidP="000B2922">
      <w:pPr>
        <w:ind w:right="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0B2922" w:rsidRPr="000B2922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Левски,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B2922" w:rsidRPr="000B2922">
          <w:rPr>
            <w:rFonts w:ascii="Verdana" w:hAnsi="Verdana"/>
            <w:b/>
            <w:sz w:val="22"/>
            <w:szCs w:val="22"/>
          </w:rPr>
          <w:t>2016 г</w:t>
        </w:r>
      </w:smartTag>
      <w:r w:rsidR="000B2922" w:rsidRPr="000B2922">
        <w:rPr>
          <w:rFonts w:ascii="Verdana" w:hAnsi="Verdana"/>
          <w:b/>
          <w:sz w:val="22"/>
          <w:szCs w:val="22"/>
        </w:rPr>
        <w:t>. в 15-ти изборен район</w:t>
      </w:r>
      <w:r w:rsidR="000B2922" w:rsidRPr="009707E1">
        <w:rPr>
          <w:rFonts w:ascii="Verdana" w:hAnsi="Verdana"/>
          <w:sz w:val="20"/>
          <w:szCs w:val="20"/>
        </w:rPr>
        <w:t xml:space="preserve"> 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0B2922" w:rsidRDefault="009E11AB" w:rsidP="000B2922">
      <w:pPr>
        <w:ind w:right="49" w:firstLine="540"/>
        <w:jc w:val="both"/>
        <w:rPr>
          <w:rFonts w:ascii="Verdana" w:hAnsi="Verdana"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0B2922" w:rsidRPr="000B2922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Искър,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B2922" w:rsidRPr="000B2922">
          <w:rPr>
            <w:rFonts w:ascii="Verdana" w:hAnsi="Verdana"/>
            <w:b/>
            <w:sz w:val="22"/>
            <w:szCs w:val="22"/>
          </w:rPr>
          <w:t>2016 г</w:t>
        </w:r>
      </w:smartTag>
      <w:r w:rsidR="000B2922" w:rsidRPr="000B2922">
        <w:rPr>
          <w:rFonts w:ascii="Verdana" w:hAnsi="Verdana"/>
          <w:b/>
          <w:sz w:val="22"/>
          <w:szCs w:val="22"/>
        </w:rPr>
        <w:t>. в 15-ти изборен район</w:t>
      </w:r>
      <w:r w:rsidR="000B2922" w:rsidRPr="009707E1">
        <w:rPr>
          <w:rFonts w:ascii="Verdana" w:hAnsi="Verdana"/>
          <w:sz w:val="20"/>
          <w:szCs w:val="20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0B2922" w:rsidRDefault="009E11AB" w:rsidP="000B2922">
      <w:pPr>
        <w:ind w:right="49" w:firstLine="540"/>
        <w:jc w:val="both"/>
        <w:rPr>
          <w:rFonts w:ascii="Verdana" w:hAnsi="Verdana"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0B2922" w:rsidRPr="000B2922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B2922" w:rsidRPr="000B2922">
          <w:rPr>
            <w:rFonts w:ascii="Verdana" w:hAnsi="Verdana"/>
            <w:b/>
            <w:sz w:val="22"/>
            <w:szCs w:val="22"/>
          </w:rPr>
          <w:t>2016 г</w:t>
        </w:r>
      </w:smartTag>
      <w:r w:rsidR="000B2922" w:rsidRPr="000B2922">
        <w:rPr>
          <w:rFonts w:ascii="Verdana" w:hAnsi="Verdana"/>
          <w:b/>
          <w:sz w:val="22"/>
          <w:szCs w:val="22"/>
        </w:rPr>
        <w:t>. в 15-ти изборен район</w:t>
      </w:r>
      <w:r w:rsidR="000B2922" w:rsidRPr="003C7D62">
        <w:rPr>
          <w:rFonts w:ascii="Verdana" w:hAnsi="Verdana"/>
          <w:sz w:val="20"/>
          <w:szCs w:val="20"/>
        </w:rPr>
        <w:t xml:space="preserve"> </w:t>
      </w:r>
    </w:p>
    <w:p w:rsidR="009E11AB" w:rsidRPr="00101A2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0B2922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0B2922" w:rsidRPr="000B2922">
        <w:rPr>
          <w:rFonts w:ascii="Verdana" w:hAnsi="Verdana" w:cs="Arial"/>
          <w:b/>
          <w:sz w:val="22"/>
          <w:szCs w:val="22"/>
        </w:rPr>
        <w:t>Сигнал от  Дияна Атанасова Ботева -Танева  , упълномощен представител на Инициативен комитет за издигане на Румен Радев  и Илияна Йотова , като независими кандидати за президент и вицепрезидент на републиката в изборите на 06.11.2016г.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0B2922" w:rsidRDefault="009E11AB" w:rsidP="000B2922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0B2922" w:rsidRPr="000B2922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Никопол,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0B2922" w:rsidRPr="000B2922">
          <w:rPr>
            <w:rFonts w:ascii="Verdana" w:hAnsi="Verdana"/>
            <w:b/>
            <w:sz w:val="22"/>
            <w:szCs w:val="22"/>
          </w:rPr>
          <w:t>2016 г</w:t>
        </w:r>
      </w:smartTag>
      <w:r w:rsidR="000B2922" w:rsidRPr="000B2922">
        <w:rPr>
          <w:rFonts w:ascii="Verdana" w:hAnsi="Verdana"/>
          <w:b/>
          <w:sz w:val="22"/>
          <w:szCs w:val="22"/>
        </w:rPr>
        <w:t>. в 15-ти изборен район</w:t>
      </w:r>
      <w:r w:rsidR="000B2922" w:rsidRPr="000B2922">
        <w:rPr>
          <w:rFonts w:ascii="Verdana" w:hAnsi="Verdana"/>
          <w:sz w:val="22"/>
          <w:szCs w:val="22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0B2922" w:rsidRPr="00C05BBB" w:rsidRDefault="000B2922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2D5C8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2D5C8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2D5C8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D5C89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0B2922" w:rsidRDefault="000B2922" w:rsidP="000B2922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151600030, </w:t>
      </w:r>
      <w:r w:rsidRPr="00080C21">
        <w:rPr>
          <w:rFonts w:ascii="Verdana" w:hAnsi="Verdana"/>
          <w:b/>
          <w:sz w:val="20"/>
          <w:szCs w:val="20"/>
        </w:rPr>
        <w:t xml:space="preserve">  Община </w:t>
      </w:r>
      <w:r>
        <w:rPr>
          <w:rFonts w:ascii="Verdana" w:hAnsi="Verdana"/>
          <w:b/>
          <w:sz w:val="20"/>
          <w:szCs w:val="20"/>
        </w:rPr>
        <w:t>Левски</w:t>
      </w:r>
      <w:r>
        <w:rPr>
          <w:rFonts w:ascii="Verdana" w:hAnsi="Verdana"/>
          <w:sz w:val="20"/>
          <w:szCs w:val="20"/>
        </w:rPr>
        <w:t xml:space="preserve"> </w:t>
      </w:r>
    </w:p>
    <w:p w:rsidR="000B2922" w:rsidRPr="00672B30" w:rsidRDefault="000B2922" w:rsidP="000B2922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Наталия Симеонова Росенова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0B2922" w:rsidRPr="00745894" w:rsidRDefault="000B2922" w:rsidP="000B2922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Илиян Асенов Александров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</w:p>
    <w:p w:rsidR="000B2922" w:rsidRDefault="000B2922" w:rsidP="000B2922">
      <w:pPr>
        <w:ind w:right="49"/>
        <w:jc w:val="both"/>
        <w:rPr>
          <w:rFonts w:ascii="Verdana" w:hAnsi="Verdana"/>
          <w:sz w:val="20"/>
          <w:szCs w:val="20"/>
        </w:rPr>
      </w:pPr>
    </w:p>
    <w:p w:rsidR="000B2922" w:rsidRDefault="000B2922" w:rsidP="000B2922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151600006, </w:t>
      </w:r>
      <w:r w:rsidRPr="00080C21">
        <w:rPr>
          <w:rFonts w:ascii="Verdana" w:hAnsi="Verdana"/>
          <w:b/>
          <w:sz w:val="20"/>
          <w:szCs w:val="20"/>
        </w:rPr>
        <w:t xml:space="preserve">  Община </w:t>
      </w:r>
      <w:r>
        <w:rPr>
          <w:rFonts w:ascii="Verdana" w:hAnsi="Verdana"/>
          <w:b/>
          <w:sz w:val="20"/>
          <w:szCs w:val="20"/>
        </w:rPr>
        <w:t>Левски</w:t>
      </w:r>
      <w:r>
        <w:rPr>
          <w:rFonts w:ascii="Verdana" w:hAnsi="Verdana"/>
          <w:sz w:val="20"/>
          <w:szCs w:val="20"/>
        </w:rPr>
        <w:t xml:space="preserve"> </w:t>
      </w:r>
    </w:p>
    <w:p w:rsidR="000B2922" w:rsidRPr="00672B30" w:rsidRDefault="000B2922" w:rsidP="000B2922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Веселин Стефанов Петков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9E11AB" w:rsidRPr="00745894" w:rsidRDefault="000B2922" w:rsidP="000B2922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Иван Христов Цанов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2D5C8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2D5C8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2D5C8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D5C89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0B2922" w:rsidRPr="00672B30" w:rsidRDefault="000B2922" w:rsidP="000B2922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>152300011</w:t>
      </w:r>
      <w:r w:rsidRPr="00230AE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гр.Искър</w:t>
      </w:r>
      <w:r w:rsidRPr="00080C21">
        <w:rPr>
          <w:rFonts w:ascii="Verdana" w:hAnsi="Verdana"/>
          <w:b/>
          <w:sz w:val="20"/>
          <w:szCs w:val="20"/>
        </w:rPr>
        <w:t xml:space="preserve">, Община </w:t>
      </w:r>
      <w:r>
        <w:rPr>
          <w:rFonts w:ascii="Verdana" w:hAnsi="Verdana"/>
          <w:b/>
          <w:sz w:val="20"/>
          <w:szCs w:val="20"/>
        </w:rPr>
        <w:t>Искър</w:t>
      </w:r>
      <w:r w:rsidRPr="00672B30">
        <w:rPr>
          <w:rFonts w:ascii="Verdana" w:hAnsi="Verdana"/>
          <w:sz w:val="20"/>
          <w:szCs w:val="20"/>
        </w:rPr>
        <w:t>.</w:t>
      </w:r>
    </w:p>
    <w:p w:rsidR="000B2922" w:rsidRPr="00672B30" w:rsidRDefault="000B2922" w:rsidP="000B2922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Тодорка Петрова Дойкинска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</w:t>
      </w:r>
    </w:p>
    <w:p w:rsidR="009E11AB" w:rsidRPr="00745894" w:rsidRDefault="000B2922" w:rsidP="009E11AB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Секренар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Трифон Ценов Маринов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2D5C8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2D5C8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2D5C8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D5C89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0B2922" w:rsidRPr="007878B5" w:rsidRDefault="000B2922" w:rsidP="000B2922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024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Нора Илиева Митева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Ивайло Христов Христов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  <w:r w:rsidRPr="00A548D7">
        <w:rPr>
          <w:rFonts w:ascii="Verdana" w:hAnsi="Verdana"/>
          <w:sz w:val="20"/>
          <w:szCs w:val="20"/>
        </w:rPr>
        <w:t xml:space="preserve"> 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</w:p>
    <w:p w:rsidR="000B2922" w:rsidRPr="007878B5" w:rsidRDefault="000B2922" w:rsidP="000B2922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044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Станислав Димитров Петров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Петьо Стефанов Петков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  <w:r w:rsidRPr="00A548D7">
        <w:rPr>
          <w:rFonts w:ascii="Verdana" w:hAnsi="Verdana"/>
          <w:sz w:val="20"/>
          <w:szCs w:val="20"/>
        </w:rPr>
        <w:t xml:space="preserve"> 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</w:p>
    <w:p w:rsidR="000B2922" w:rsidRPr="007878B5" w:rsidRDefault="000B2922" w:rsidP="000B2922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109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Станислав Димитров Петров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Петьо Стефанов Петков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  <w:r w:rsidRPr="00A548D7">
        <w:rPr>
          <w:rFonts w:ascii="Verdana" w:hAnsi="Verdana"/>
          <w:sz w:val="20"/>
          <w:szCs w:val="20"/>
        </w:rPr>
        <w:t xml:space="preserve"> </w:t>
      </w:r>
    </w:p>
    <w:p w:rsidR="000B2922" w:rsidRPr="007878B5" w:rsidRDefault="000B2922" w:rsidP="000B2922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025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Корнелия Цветанова Николова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0B2922" w:rsidRPr="00745894" w:rsidRDefault="000B2922" w:rsidP="000B292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Марийка Димова Боцева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</w:p>
    <w:p w:rsidR="000B2922" w:rsidRPr="007878B5" w:rsidRDefault="000B2922" w:rsidP="000B2922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125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Грета Димитрова Генова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0B2922" w:rsidRPr="00745894" w:rsidRDefault="000B2922" w:rsidP="000B292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Верка Дикова Иванова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</w:p>
    <w:p w:rsidR="000B2922" w:rsidRPr="007878B5" w:rsidRDefault="000B2922" w:rsidP="000B2922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204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Петър Георгиев Асенов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0B2922" w:rsidRPr="00745894" w:rsidRDefault="000B2922" w:rsidP="000B292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Георги Филков Георгиев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</w:p>
    <w:p w:rsidR="000B2922" w:rsidRPr="007878B5" w:rsidRDefault="000B2922" w:rsidP="000B2922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205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Кирил Колев Пъшев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0B2922" w:rsidRPr="00745894" w:rsidRDefault="000B2922" w:rsidP="000B292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Илия Колев Пенков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</w:p>
    <w:p w:rsidR="000B2922" w:rsidRPr="007878B5" w:rsidRDefault="000B2922" w:rsidP="000B2922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210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Миглена Бориславова Костова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Шишман Орлинов Георгиев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  <w:r w:rsidRPr="00A548D7">
        <w:rPr>
          <w:rFonts w:ascii="Verdana" w:hAnsi="Verdana"/>
          <w:sz w:val="20"/>
          <w:szCs w:val="20"/>
        </w:rPr>
        <w:t xml:space="preserve"> 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</w:p>
    <w:p w:rsidR="000B2922" w:rsidRPr="007878B5" w:rsidRDefault="000B2922" w:rsidP="000B2922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109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Метин Нигеров Ферадов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0B2922" w:rsidRPr="00745894" w:rsidRDefault="000B2922" w:rsidP="000B292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Атанас Красимиров Атанасов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</w:p>
    <w:p w:rsidR="000B2922" w:rsidRPr="007878B5" w:rsidRDefault="000B2922" w:rsidP="000B2922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048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Пламен Пламенов Станчев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Председател</w:t>
      </w:r>
    </w:p>
    <w:p w:rsidR="000B2922" w:rsidRPr="00745894" w:rsidRDefault="000B2922" w:rsidP="000B292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Председател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Стела Христова Минкова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</w:p>
    <w:p w:rsidR="000B2922" w:rsidRPr="007878B5" w:rsidRDefault="000B2922" w:rsidP="000B2922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058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Кремена Любенова Цакова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Зам.Председател</w:t>
      </w:r>
    </w:p>
    <w:p w:rsidR="000B2922" w:rsidRPr="00745894" w:rsidRDefault="000B2922" w:rsidP="000B292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Зам.Председател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Малинка Костова Пачева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</w:p>
    <w:p w:rsidR="000B2922" w:rsidRDefault="000B2922" w:rsidP="000B2922">
      <w:pPr>
        <w:tabs>
          <w:tab w:val="left" w:pos="17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0B2922" w:rsidRPr="007878B5" w:rsidRDefault="000B2922" w:rsidP="000B2922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124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Мюрен Илмиев Ислямов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0B2922" w:rsidRPr="00745894" w:rsidRDefault="000B2922" w:rsidP="000B292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Надежда Александрова Георгиева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</w:p>
    <w:p w:rsidR="000B2922" w:rsidRPr="007878B5" w:rsidRDefault="000B2922" w:rsidP="000B2922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014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Виолета Христова Христова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0B2922" w:rsidRPr="00745894" w:rsidRDefault="000B2922" w:rsidP="000B292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Йотка Никодимов Велчев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</w:p>
    <w:p w:rsidR="000B2922" w:rsidRPr="007878B5" w:rsidRDefault="000B2922" w:rsidP="000B2922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0127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Венелин Русев Начев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секретар</w:t>
      </w:r>
    </w:p>
    <w:p w:rsidR="000B2922" w:rsidRPr="00745894" w:rsidRDefault="000B2922" w:rsidP="000B292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секретар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Нели Валериева Петкова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</w:p>
    <w:p w:rsidR="000B2922" w:rsidRPr="007878B5" w:rsidRDefault="000B2922" w:rsidP="000B2922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206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Красимира Минчева Делева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0B2922" w:rsidRPr="00745894" w:rsidRDefault="000B2922" w:rsidP="000B292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Антон Колев Пъшев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</w:p>
    <w:p w:rsidR="000B2922" w:rsidRPr="007878B5" w:rsidRDefault="000B2922" w:rsidP="000B2922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204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Валери Иванов Джокин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Зам.Председател</w:t>
      </w:r>
    </w:p>
    <w:p w:rsidR="000B2922" w:rsidRPr="00745894" w:rsidRDefault="000B2922" w:rsidP="000B292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Зам.Председател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Милена Дойчева Пъшева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</w:p>
    <w:p w:rsidR="000B2922" w:rsidRPr="007878B5" w:rsidRDefault="000B2922" w:rsidP="000B2922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126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Маруся Петкова Лилова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Секретар</w:t>
      </w:r>
    </w:p>
    <w:p w:rsidR="000B2922" w:rsidRPr="00745894" w:rsidRDefault="000B2922" w:rsidP="000B292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Секретар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Миленка Цветанова Петрова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</w:p>
    <w:p w:rsidR="000B2922" w:rsidRPr="007878B5" w:rsidRDefault="000B2922" w:rsidP="000B2922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022</w:t>
      </w:r>
    </w:p>
    <w:p w:rsidR="000B2922" w:rsidRDefault="000B2922" w:rsidP="000B29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 Валя Стефанова Симеонова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секретар</w:t>
      </w:r>
    </w:p>
    <w:p w:rsidR="009E11AB" w:rsidRPr="00745894" w:rsidRDefault="000B2922" w:rsidP="000B292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секретар Ася Вълкова Манова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2D5C8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2D5C8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2D5C8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D5C89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0B2922" w:rsidRPr="000B2922" w:rsidRDefault="009E11AB" w:rsidP="000B2922">
      <w:pPr>
        <w:spacing w:after="150"/>
        <w:ind w:firstLine="708"/>
        <w:jc w:val="both"/>
        <w:rPr>
          <w:rFonts w:ascii="Verdana" w:hAnsi="Verdana" w:cs="Helvetica"/>
          <w:color w:val="333333"/>
          <w:sz w:val="20"/>
          <w:szCs w:val="20"/>
        </w:rPr>
      </w:pPr>
      <w:r w:rsidRPr="000B2922">
        <w:rPr>
          <w:rFonts w:ascii="Verdana" w:hAnsi="Verdana"/>
          <w:b/>
          <w:color w:val="000000"/>
          <w:sz w:val="20"/>
          <w:szCs w:val="20"/>
        </w:rPr>
        <w:tab/>
      </w:r>
      <w:r w:rsidR="000B2922" w:rsidRPr="000B2922">
        <w:rPr>
          <w:rFonts w:ascii="Verdana" w:hAnsi="Verdana" w:cs="Helvetica"/>
          <w:color w:val="333333"/>
          <w:sz w:val="20"/>
          <w:szCs w:val="20"/>
        </w:rPr>
        <w:t xml:space="preserve">Оставя без уважение, като неоснователен </w:t>
      </w:r>
      <w:r w:rsidR="000B2922" w:rsidRPr="000B2922">
        <w:rPr>
          <w:rFonts w:ascii="Verdana" w:hAnsi="Verdana" w:cs="Arial"/>
          <w:sz w:val="20"/>
          <w:szCs w:val="20"/>
        </w:rPr>
        <w:t>сигнал от  Дияна Атанасова Ботева - Танева  , упълномощен представител на Инициативен комитет за издигане на Румен Радев  и Илияна Йотова , като независими кандидати за президент и вицепрезидент на републиката в изборите на 06.11.2016г, заведен в  с вх.№405 от 05.11.2016</w:t>
      </w:r>
      <w:r w:rsidR="000B2922" w:rsidRPr="000B2922">
        <w:rPr>
          <w:rFonts w:ascii="Verdana" w:hAnsi="Verdana" w:cs="Helvetica"/>
          <w:color w:val="333333"/>
          <w:sz w:val="20"/>
          <w:szCs w:val="20"/>
        </w:rPr>
        <w:t>г. за извършена предизборна агитация за извършена предизборна агитация в нарушение на чл.182 от ИК</w:t>
      </w:r>
    </w:p>
    <w:p w:rsidR="009E11AB" w:rsidRPr="000B2922" w:rsidRDefault="000B2922" w:rsidP="000B2922">
      <w:pPr>
        <w:spacing w:after="150"/>
        <w:ind w:firstLine="708"/>
        <w:jc w:val="both"/>
        <w:rPr>
          <w:rFonts w:ascii="Verdana" w:hAnsi="Verdana" w:cs="Helvetica"/>
          <w:color w:val="333333"/>
          <w:sz w:val="20"/>
          <w:szCs w:val="20"/>
        </w:rPr>
      </w:pPr>
      <w:r w:rsidRPr="000B2922">
        <w:rPr>
          <w:rFonts w:ascii="Verdana" w:hAnsi="Verdana" w:cs="Helvetica"/>
          <w:color w:val="333333"/>
          <w:sz w:val="20"/>
          <w:szCs w:val="20"/>
        </w:rPr>
        <w:t>Изпраща преписката на  Районна прокуратура Плевен за произнасяне по компетентност, съгласно мотивите на решението.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2D5C8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2D5C8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2D5C8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D5C89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0B2922" w:rsidRPr="00672B30" w:rsidRDefault="000B2922" w:rsidP="000B2922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152100007,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Никопол</w:t>
      </w:r>
      <w:r w:rsidRPr="00672B30">
        <w:rPr>
          <w:rFonts w:ascii="Verdana" w:hAnsi="Verdana"/>
          <w:sz w:val="20"/>
          <w:szCs w:val="20"/>
        </w:rPr>
        <w:t>.</w:t>
      </w:r>
    </w:p>
    <w:p w:rsidR="000B2922" w:rsidRPr="00672B30" w:rsidRDefault="000B2922" w:rsidP="000B2922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Ваньо Николов Иванов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9E11AB" w:rsidRPr="00745894" w:rsidRDefault="000B2922" w:rsidP="000B2922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Наташа Костова Асенова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745894">
        <w:rPr>
          <w:rFonts w:ascii="Verdana" w:hAnsi="Verdana"/>
          <w:sz w:val="20"/>
          <w:szCs w:val="20"/>
          <w:lang w:val="en-US"/>
        </w:rPr>
        <w:t>***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5BBB" w:rsidTr="004E5B1B">
        <w:trPr>
          <w:trHeight w:val="119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lastRenderedPageBreak/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5BBB" w:rsidTr="004E5B1B">
        <w:trPr>
          <w:trHeight w:val="17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rPr>
          <w:trHeight w:val="254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C05BBB" w:rsidRDefault="002D5C89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C05BBB" w:rsidRDefault="002D5C89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C05BBB" w:rsidRDefault="002D5C89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D5C89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0B2922" w:rsidRPr="00C0076A" w:rsidRDefault="000B2922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Pr="00355B6E">
        <w:rPr>
          <w:rFonts w:ascii="Verdana" w:hAnsi="Verdana"/>
          <w:b/>
          <w:sz w:val="22"/>
          <w:szCs w:val="22"/>
        </w:rPr>
        <w:t>19:15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0B2922" w:rsidRPr="00C0076A" w:rsidRDefault="000B2922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0B2922" w:rsidRPr="00C0076A" w:rsidRDefault="000B2922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2D5C89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2922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C89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0351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94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&#1055;&#1056;&#1054;&#1058;&#1054;&#1050;&#1054;&#1051;-5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72EE-012C-4756-A147-E226F2F1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ПРОТОКОЛ-5</Template>
  <TotalTime>2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 МДААР</cp:lastModifiedBy>
  <cp:revision>2</cp:revision>
  <cp:lastPrinted>2014-09-07T12:02:00Z</cp:lastPrinted>
  <dcterms:created xsi:type="dcterms:W3CDTF">2016-11-05T18:30:00Z</dcterms:created>
  <dcterms:modified xsi:type="dcterms:W3CDTF">2016-11-05T18:30:00Z</dcterms:modified>
</cp:coreProperties>
</file>