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6F463E">
        <w:rPr>
          <w:rFonts w:ascii="Verdana" w:hAnsi="Verdana"/>
          <w:b/>
          <w:sz w:val="30"/>
          <w:szCs w:val="30"/>
        </w:rPr>
        <w:t>41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6F463E">
        <w:rPr>
          <w:rFonts w:ascii="Verdana" w:hAnsi="Verdana"/>
          <w:b/>
          <w:sz w:val="30"/>
          <w:szCs w:val="30"/>
        </w:rPr>
        <w:t>12.11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6F463E">
        <w:rPr>
          <w:rFonts w:ascii="Verdana" w:hAnsi="Verdana"/>
          <w:b/>
          <w:sz w:val="22"/>
          <w:szCs w:val="22"/>
        </w:rPr>
        <w:t>12.11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Pr="00C27503">
        <w:rPr>
          <w:rFonts w:ascii="Verdana" w:hAnsi="Verdana"/>
          <w:b/>
          <w:sz w:val="22"/>
          <w:szCs w:val="22"/>
        </w:rPr>
        <w:t>30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6F463E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6F463E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6757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F463E" w:rsidRPr="006F463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F463E" w:rsidRPr="006F463E">
          <w:rPr>
            <w:rFonts w:ascii="Verdana" w:hAnsi="Verdana"/>
            <w:b/>
            <w:sz w:val="22"/>
            <w:szCs w:val="22"/>
          </w:rPr>
          <w:t>2016 г</w:t>
        </w:r>
      </w:smartTag>
      <w:r w:rsidR="006F463E" w:rsidRPr="006F463E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F463E" w:rsidRPr="006F463E">
        <w:rPr>
          <w:rFonts w:ascii="Verdana" w:hAnsi="Verdana" w:cs="Arial"/>
          <w:b/>
          <w:sz w:val="22"/>
          <w:szCs w:val="22"/>
        </w:rPr>
        <w:t>Сигнал от  Дияна Атанасова Ботева -Танева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463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088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Йордан Илиянов Стефанов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Мими Стефанова Василева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</w:rPr>
        <w:t>СИК № 1521</w:t>
      </w:r>
      <w:r w:rsidRPr="003C7D62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</w:rPr>
        <w:t>011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Михаела Огнянова Великова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Зам.Председател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Зам.Председател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Цветелина Красимирова Илиева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3845F8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845F8">
        <w:rPr>
          <w:rFonts w:ascii="Verdana" w:hAnsi="Verdana"/>
          <w:sz w:val="20"/>
          <w:szCs w:val="20"/>
        </w:rPr>
        <w:t xml:space="preserve">В </w:t>
      </w:r>
      <w:r w:rsidRPr="003845F8">
        <w:rPr>
          <w:rFonts w:ascii="Verdana" w:hAnsi="Verdana"/>
          <w:b/>
          <w:sz w:val="20"/>
          <w:szCs w:val="20"/>
        </w:rPr>
        <w:t>СИК № 152100012</w:t>
      </w:r>
    </w:p>
    <w:p w:rsidR="006F463E" w:rsidRPr="003845F8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845F8">
        <w:rPr>
          <w:rFonts w:ascii="Verdana" w:hAnsi="Verdana"/>
          <w:sz w:val="20"/>
          <w:szCs w:val="20"/>
        </w:rPr>
        <w:t>ОСВОБОЖДАВА  Венцислав Илиев Великов , като Зам.Председател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845F8">
        <w:rPr>
          <w:rFonts w:ascii="Verdana" w:hAnsi="Verdana"/>
          <w:sz w:val="20"/>
          <w:szCs w:val="20"/>
        </w:rPr>
        <w:t>НАЗНАЧАВА за Зам.Председател</w:t>
      </w:r>
      <w:r w:rsidRPr="003845F8">
        <w:rPr>
          <w:rFonts w:ascii="Verdana" w:hAnsi="Verdana"/>
          <w:b/>
          <w:sz w:val="20"/>
          <w:szCs w:val="20"/>
        </w:rPr>
        <w:t xml:space="preserve"> </w:t>
      </w:r>
      <w:r w:rsidRPr="003845F8">
        <w:rPr>
          <w:rFonts w:ascii="Verdana" w:hAnsi="Verdana"/>
          <w:sz w:val="20"/>
          <w:szCs w:val="20"/>
        </w:rPr>
        <w:t xml:space="preserve">Величко Илиев Великов 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</w:rPr>
        <w:t>СИК № 1537</w:t>
      </w:r>
      <w:r w:rsidRPr="003C7D62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</w:rPr>
        <w:t>022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Благомира Ташева Благоева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Дочка Димитрова Цветкова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</w:rPr>
        <w:t>СИК № 1521</w:t>
      </w:r>
      <w:r w:rsidRPr="003C7D62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</w:rPr>
        <w:t>006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Соня Йосифова Пашаджикова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 Жилвер Мустафова Алиева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</w:rPr>
        <w:t>СИК № 1509</w:t>
      </w:r>
      <w:r w:rsidRPr="003C7D62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</w:rPr>
        <w:t>011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Галена Владимирова Кукарова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 Марияна Хинкова Митева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009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Цветана Борисова Цолова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Георги Кунчев Тодоров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</w:rPr>
        <w:t>СИК № 1510</w:t>
      </w:r>
      <w:r w:rsidRPr="003C7D62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</w:rPr>
        <w:t>017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Петя Киркова Петрова 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Зам.Председател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Зам.Председател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Цветослав Василев Христов </w:t>
      </w:r>
      <w:r w:rsidRPr="00A548D7">
        <w:rPr>
          <w:rFonts w:ascii="Verdana" w:hAnsi="Verdana"/>
          <w:sz w:val="20"/>
          <w:szCs w:val="20"/>
        </w:rPr>
        <w:t xml:space="preserve">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</w:rPr>
        <w:t>СИК № 1510</w:t>
      </w:r>
      <w:r w:rsidRPr="003C7D62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</w:rPr>
        <w:t>023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Татяна Цветанова Баракова  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Малинка Богомилова Христова </w:t>
      </w:r>
      <w:r w:rsidRPr="00A548D7">
        <w:rPr>
          <w:rFonts w:ascii="Verdana" w:hAnsi="Verdana"/>
          <w:sz w:val="20"/>
          <w:szCs w:val="20"/>
        </w:rPr>
        <w:t xml:space="preserve">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034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Людмил Костов Димитров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Иван Йорданов Вълов </w:t>
      </w:r>
      <w:r w:rsidRPr="00A548D7">
        <w:rPr>
          <w:rFonts w:ascii="Verdana" w:hAnsi="Verdana"/>
          <w:sz w:val="20"/>
          <w:szCs w:val="20"/>
        </w:rPr>
        <w:t xml:space="preserve">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123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Анелия Йорданова Цветанова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Даниела Цветанова Беновска </w:t>
      </w:r>
      <w:r w:rsidRPr="00A548D7">
        <w:rPr>
          <w:rFonts w:ascii="Verdana" w:hAnsi="Verdana"/>
          <w:sz w:val="20"/>
          <w:szCs w:val="20"/>
        </w:rPr>
        <w:t xml:space="preserve">с ЕГН </w:t>
      </w:r>
      <w:r w:rsidR="0023013D">
        <w:rPr>
          <w:rFonts w:ascii="Verdana" w:hAnsi="Verdana"/>
          <w:sz w:val="20"/>
          <w:szCs w:val="20"/>
        </w:rPr>
        <w:t>***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</w:p>
    <w:p w:rsidR="006F463E" w:rsidRPr="007878B5" w:rsidRDefault="006F463E" w:rsidP="006F463E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106</w:t>
      </w:r>
    </w:p>
    <w:p w:rsid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Павлинка Тодорова Цветкова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E11AB" w:rsidRPr="006F463E" w:rsidRDefault="006F463E" w:rsidP="006F46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Красимир Иванов Димитров </w:t>
      </w:r>
      <w:r w:rsidRPr="00A548D7">
        <w:rPr>
          <w:rFonts w:ascii="Verdana" w:hAnsi="Verdana"/>
          <w:sz w:val="20"/>
          <w:szCs w:val="20"/>
        </w:rPr>
        <w:t xml:space="preserve">с ЕГН </w:t>
      </w:r>
      <w:r w:rsidR="0023013D">
        <w:rPr>
          <w:rFonts w:ascii="Verdana" w:hAnsi="Verdana"/>
          <w:sz w:val="20"/>
          <w:szCs w:val="20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463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6F463E" w:rsidRDefault="006F463E" w:rsidP="006F463E">
      <w:pPr>
        <w:spacing w:after="150"/>
        <w:ind w:firstLine="708"/>
        <w:jc w:val="both"/>
        <w:rPr>
          <w:rFonts w:ascii="Verdana" w:hAnsi="Verdana" w:cs="Arial"/>
          <w:sz w:val="18"/>
          <w:szCs w:val="18"/>
        </w:rPr>
      </w:pPr>
      <w:r w:rsidRPr="006F463E">
        <w:rPr>
          <w:rFonts w:ascii="Verdana" w:hAnsi="Verdana" w:cs="Helvetica"/>
          <w:color w:val="333333"/>
          <w:sz w:val="22"/>
          <w:szCs w:val="22"/>
        </w:rPr>
        <w:t xml:space="preserve">ОТХВЪРЛЯ като неоснователен подадения сигнал от </w:t>
      </w:r>
      <w:r w:rsidRPr="006F463E">
        <w:rPr>
          <w:rFonts w:ascii="Verdana" w:hAnsi="Verdana" w:cs="Arial"/>
          <w:sz w:val="22"/>
          <w:szCs w:val="22"/>
        </w:rPr>
        <w:t>Дияна Атанасова Ботева - Танева,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</w:t>
      </w:r>
      <w:r>
        <w:rPr>
          <w:rFonts w:ascii="Verdana" w:hAnsi="Verdana" w:cs="Arial"/>
          <w:sz w:val="18"/>
          <w:szCs w:val="18"/>
        </w:rPr>
        <w:t>.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6F463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463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09682E">
        <w:rPr>
          <w:rFonts w:ascii="Verdana" w:hAnsi="Verdana"/>
          <w:b/>
          <w:sz w:val="22"/>
          <w:szCs w:val="22"/>
        </w:rPr>
        <w:t>17:4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6F463E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6F463E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9682E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3013D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19D7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6F463E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2016-11-12T15:23:00Z</cp:lastPrinted>
  <dcterms:created xsi:type="dcterms:W3CDTF">2016-11-12T15:46:00Z</dcterms:created>
  <dcterms:modified xsi:type="dcterms:W3CDTF">2016-11-12T15:46:00Z</dcterms:modified>
</cp:coreProperties>
</file>